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8" w:type="dxa"/>
        <w:tblLook w:val="01E0" w:firstRow="1" w:lastRow="1" w:firstColumn="1" w:lastColumn="1" w:noHBand="0" w:noVBand="0"/>
      </w:tblPr>
      <w:tblGrid>
        <w:gridCol w:w="2148"/>
        <w:gridCol w:w="5331"/>
        <w:gridCol w:w="2959"/>
      </w:tblGrid>
      <w:tr w:rsidR="000929BC" w:rsidTr="0025166E">
        <w:trPr>
          <w:trHeight w:val="126"/>
        </w:trPr>
        <w:tc>
          <w:tcPr>
            <w:tcW w:w="2148" w:type="dxa"/>
            <w:shd w:val="clear" w:color="auto" w:fill="auto"/>
          </w:tcPr>
          <w:p w:rsidR="000929BC" w:rsidRPr="00D21123" w:rsidRDefault="000929BC" w:rsidP="00EF232E">
            <w:pPr>
              <w:pStyle w:val="e-TableText"/>
              <w:spacing w:before="40" w:after="40"/>
              <w:rPr>
                <w:b/>
              </w:rPr>
            </w:pPr>
            <w:r w:rsidRPr="00D21123">
              <w:rPr>
                <w:b/>
              </w:rPr>
              <w:t>Deviation Number:</w:t>
            </w:r>
          </w:p>
        </w:tc>
        <w:bookmarkStart w:id="0" w:name="WaiverNo"/>
        <w:tc>
          <w:tcPr>
            <w:tcW w:w="5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BC" w:rsidRPr="00653260" w:rsidRDefault="000929BC" w:rsidP="0025166E">
            <w:pPr>
              <w:pStyle w:val="Deviationno"/>
            </w:pPr>
            <w:r w:rsidRPr="0025166E">
              <w:fldChar w:fldCharType="begin">
                <w:ffData>
                  <w:name w:val="WaiverNo"/>
                  <w:enabled/>
                  <w:calcOnExit/>
                  <w:textInput/>
                </w:ffData>
              </w:fldChar>
            </w:r>
            <w:r w:rsidRPr="00653260">
              <w:instrText xml:space="preserve"> FORMTEXT </w:instrText>
            </w:r>
            <w:r w:rsidRPr="0025166E">
              <w:fldChar w:fldCharType="separate"/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Pr="0025166E">
              <w:fldChar w:fldCharType="end"/>
            </w:r>
            <w:bookmarkEnd w:id="0"/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BC" w:rsidRDefault="000929BC" w:rsidP="0025166E">
            <w:pPr>
              <w:ind w:left="0"/>
              <w:rPr>
                <w:rStyle w:val="e-TextBoxChar"/>
                <w:rFonts w:cs="Tahoma"/>
                <w:b/>
              </w:rPr>
            </w:pPr>
          </w:p>
          <w:p w:rsidR="000929BC" w:rsidRDefault="000929BC" w:rsidP="0025166E">
            <w:pPr>
              <w:ind w:left="0"/>
              <w:rPr>
                <w:rFonts w:cs="Arial"/>
                <w:b/>
              </w:rPr>
            </w:pPr>
            <w:r w:rsidRPr="00D21123">
              <w:rPr>
                <w:rStyle w:val="e-TextBoxChar"/>
                <w:b/>
              </w:rPr>
              <w:t>Deviation</w:t>
            </w:r>
            <w:r w:rsidRPr="00D21123">
              <w:rPr>
                <w:rFonts w:cs="Arial"/>
                <w:b/>
              </w:rPr>
              <w:t xml:space="preserve"> Category</w:t>
            </w:r>
          </w:p>
          <w:p w:rsidR="000929BC" w:rsidRPr="00D21123" w:rsidRDefault="000929BC" w:rsidP="0025166E">
            <w:pPr>
              <w:ind w:left="0"/>
              <w:rPr>
                <w:rFonts w:cs="Arial"/>
                <w:b/>
              </w:rPr>
            </w:pPr>
          </w:p>
          <w:p w:rsidR="000929BC" w:rsidRDefault="000929BC" w:rsidP="00E63A8B">
            <w:pPr>
              <w:ind w:left="459" w:hanging="425"/>
              <w:rPr>
                <w:sz w:val="16"/>
                <w:szCs w:val="16"/>
              </w:rPr>
            </w:pPr>
            <w:r w:rsidRPr="00D2112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123">
              <w:rPr>
                <w:sz w:val="16"/>
                <w:szCs w:val="16"/>
              </w:rPr>
              <w:instrText xml:space="preserve"> FORMCHECKBOX </w:instrText>
            </w:r>
            <w:r w:rsidR="000E353A">
              <w:rPr>
                <w:sz w:val="16"/>
                <w:szCs w:val="16"/>
              </w:rPr>
            </w:r>
            <w:r w:rsidR="000E353A">
              <w:rPr>
                <w:sz w:val="16"/>
                <w:szCs w:val="16"/>
              </w:rPr>
              <w:fldChar w:fldCharType="separate"/>
            </w:r>
            <w:r w:rsidRPr="00D21123">
              <w:rPr>
                <w:sz w:val="16"/>
                <w:szCs w:val="16"/>
              </w:rPr>
              <w:fldChar w:fldCharType="end"/>
            </w:r>
            <w:r w:rsidRPr="00D21123">
              <w:rPr>
                <w:sz w:val="16"/>
                <w:szCs w:val="16"/>
              </w:rPr>
              <w:tab/>
              <w:t xml:space="preserve">Signalling </w:t>
            </w:r>
            <w:proofErr w:type="spellStart"/>
            <w:r w:rsidRPr="00D21123">
              <w:rPr>
                <w:sz w:val="16"/>
                <w:szCs w:val="16"/>
              </w:rPr>
              <w:t>Safeworking</w:t>
            </w:r>
            <w:proofErr w:type="spellEnd"/>
            <w:r w:rsidRPr="00D21123">
              <w:rPr>
                <w:sz w:val="16"/>
                <w:szCs w:val="16"/>
              </w:rPr>
              <w:t xml:space="preserve"> &amp; Maintenance.</w:t>
            </w:r>
          </w:p>
          <w:p w:rsidR="00E63A8B" w:rsidRPr="00D21123" w:rsidRDefault="00E63A8B" w:rsidP="00E63A8B">
            <w:pPr>
              <w:ind w:left="459" w:hanging="425"/>
              <w:rPr>
                <w:sz w:val="16"/>
                <w:szCs w:val="16"/>
              </w:rPr>
            </w:pPr>
          </w:p>
          <w:p w:rsidR="000929BC" w:rsidRPr="00D21123" w:rsidRDefault="000929BC" w:rsidP="00E63A8B">
            <w:pPr>
              <w:ind w:left="459" w:hanging="425"/>
              <w:rPr>
                <w:sz w:val="16"/>
                <w:szCs w:val="16"/>
              </w:rPr>
            </w:pPr>
            <w:r w:rsidRPr="00D21123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23">
              <w:rPr>
                <w:sz w:val="16"/>
                <w:szCs w:val="16"/>
              </w:rPr>
              <w:instrText xml:space="preserve"> FORMCHECKBOX </w:instrText>
            </w:r>
            <w:r w:rsidR="000E353A">
              <w:rPr>
                <w:sz w:val="16"/>
                <w:szCs w:val="16"/>
              </w:rPr>
            </w:r>
            <w:r w:rsidR="000E353A">
              <w:rPr>
                <w:sz w:val="16"/>
                <w:szCs w:val="16"/>
              </w:rPr>
              <w:fldChar w:fldCharType="separate"/>
            </w:r>
            <w:r w:rsidRPr="00D21123">
              <w:rPr>
                <w:sz w:val="16"/>
                <w:szCs w:val="16"/>
              </w:rPr>
              <w:fldChar w:fldCharType="end"/>
            </w:r>
            <w:r w:rsidRPr="00D2112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Signalling Technical Maintenance Plans</w:t>
            </w:r>
          </w:p>
          <w:p w:rsidR="000929BC" w:rsidRPr="00D21123" w:rsidRDefault="000929BC" w:rsidP="00E63A8B">
            <w:pPr>
              <w:ind w:left="459" w:hanging="425"/>
              <w:rPr>
                <w:sz w:val="16"/>
                <w:szCs w:val="16"/>
              </w:rPr>
            </w:pPr>
          </w:p>
          <w:p w:rsidR="000929BC" w:rsidRPr="00AD3722" w:rsidRDefault="000929BC" w:rsidP="00E63A8B">
            <w:pPr>
              <w:ind w:left="459" w:hanging="425"/>
              <w:rPr>
                <w:sz w:val="16"/>
                <w:szCs w:val="16"/>
              </w:rPr>
            </w:pPr>
            <w:r w:rsidRPr="00D21123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123">
              <w:rPr>
                <w:sz w:val="16"/>
                <w:szCs w:val="16"/>
              </w:rPr>
              <w:instrText xml:space="preserve"> FORMCHECKBOX </w:instrText>
            </w:r>
            <w:r w:rsidR="000E353A">
              <w:rPr>
                <w:sz w:val="16"/>
                <w:szCs w:val="16"/>
              </w:rPr>
            </w:r>
            <w:r w:rsidR="000E353A">
              <w:rPr>
                <w:sz w:val="16"/>
                <w:szCs w:val="16"/>
              </w:rPr>
              <w:fldChar w:fldCharType="separate"/>
            </w:r>
            <w:r w:rsidRPr="00D21123">
              <w:rPr>
                <w:sz w:val="16"/>
                <w:szCs w:val="16"/>
              </w:rPr>
              <w:fldChar w:fldCharType="end"/>
            </w:r>
            <w:r w:rsidRPr="00D21123">
              <w:rPr>
                <w:sz w:val="16"/>
                <w:szCs w:val="16"/>
              </w:rPr>
              <w:tab/>
              <w:t>Competency Signalling Personnel to work on Sydney Trains Signalling Infrastructure.</w:t>
            </w:r>
          </w:p>
        </w:tc>
      </w:tr>
      <w:tr w:rsidR="000929BC" w:rsidTr="0025166E">
        <w:trPr>
          <w:trHeight w:val="358"/>
        </w:trPr>
        <w:tc>
          <w:tcPr>
            <w:tcW w:w="74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29BC" w:rsidRDefault="000929BC" w:rsidP="00EF232E">
            <w:pPr>
              <w:pStyle w:val="e-TableText"/>
              <w:spacing w:before="40" w:after="40"/>
              <w:ind w:left="2160"/>
            </w:pPr>
            <w:r w:rsidRPr="00D21123">
              <w:rPr>
                <w:sz w:val="16"/>
              </w:rPr>
              <w:t>(Allocated by Principal Engineer Signalling Integrity)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BC" w:rsidRDefault="000929BC" w:rsidP="00EF232E">
            <w:pPr>
              <w:pStyle w:val="e-TableText"/>
              <w:spacing w:before="40" w:after="40"/>
            </w:pPr>
          </w:p>
        </w:tc>
      </w:tr>
      <w:tr w:rsidR="000929BC" w:rsidTr="0025166E">
        <w:trPr>
          <w:trHeight w:val="518"/>
        </w:trPr>
        <w:tc>
          <w:tcPr>
            <w:tcW w:w="2148" w:type="dxa"/>
            <w:shd w:val="clear" w:color="auto" w:fill="auto"/>
            <w:vAlign w:val="bottom"/>
          </w:tcPr>
          <w:p w:rsidR="000929BC" w:rsidRPr="00D21123" w:rsidRDefault="000929BC" w:rsidP="002B339F">
            <w:pPr>
              <w:pStyle w:val="e-TableText"/>
              <w:spacing w:before="40" w:after="40"/>
              <w:rPr>
                <w:sz w:val="16"/>
              </w:rPr>
            </w:pPr>
            <w:r w:rsidRPr="00D21123">
              <w:rPr>
                <w:b/>
              </w:rPr>
              <w:t>START DATE:</w:t>
            </w:r>
          </w:p>
        </w:tc>
        <w:bookmarkStart w:id="1" w:name="t1"/>
        <w:tc>
          <w:tcPr>
            <w:tcW w:w="5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BC" w:rsidRPr="00D21123" w:rsidRDefault="000929BC" w:rsidP="002D1232">
            <w:pPr>
              <w:pStyle w:val="e-TableText"/>
              <w:spacing w:before="40" w:after="40"/>
              <w:rPr>
                <w:sz w:val="16"/>
              </w:rPr>
            </w:pPr>
            <w:r w:rsidRPr="00D21123">
              <w:rPr>
                <w:sz w:val="16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r w:rsidRPr="00D21123">
              <w:rPr>
                <w:sz w:val="16"/>
              </w:rPr>
              <w:instrText xml:space="preserve"> FORMTEXT </w:instrText>
            </w:r>
            <w:r w:rsidRPr="00D21123">
              <w:rPr>
                <w:sz w:val="16"/>
              </w:rPr>
            </w:r>
            <w:r w:rsidRPr="00D21123">
              <w:rPr>
                <w:sz w:val="16"/>
              </w:rPr>
              <w:fldChar w:fldCharType="separate"/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Pr="00D21123">
              <w:rPr>
                <w:sz w:val="16"/>
              </w:rPr>
              <w:fldChar w:fldCharType="end"/>
            </w:r>
            <w:bookmarkEnd w:id="1"/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BC" w:rsidRDefault="000929BC" w:rsidP="00AD3722">
            <w:pPr>
              <w:pStyle w:val="e-TableText"/>
              <w:spacing w:before="40" w:after="40"/>
            </w:pPr>
          </w:p>
        </w:tc>
      </w:tr>
      <w:tr w:rsidR="000929BC" w:rsidTr="0025166E">
        <w:trPr>
          <w:trHeight w:val="696"/>
        </w:trPr>
        <w:tc>
          <w:tcPr>
            <w:tcW w:w="2148" w:type="dxa"/>
            <w:shd w:val="clear" w:color="auto" w:fill="auto"/>
            <w:vAlign w:val="bottom"/>
          </w:tcPr>
          <w:p w:rsidR="000929BC" w:rsidRPr="00D21123" w:rsidRDefault="000929BC" w:rsidP="002B339F">
            <w:pPr>
              <w:pStyle w:val="e-TableText"/>
              <w:spacing w:before="40" w:after="40"/>
              <w:rPr>
                <w:b/>
              </w:rPr>
            </w:pPr>
            <w:r w:rsidRPr="00D21123">
              <w:rPr>
                <w:b/>
              </w:rPr>
              <w:t>EXPIRY DATE:</w:t>
            </w:r>
          </w:p>
        </w:tc>
        <w:bookmarkStart w:id="2" w:name="t2"/>
        <w:tc>
          <w:tcPr>
            <w:tcW w:w="5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BC" w:rsidRPr="00D21123" w:rsidRDefault="000929BC" w:rsidP="002D1232">
            <w:pPr>
              <w:pStyle w:val="e-TableText"/>
              <w:spacing w:before="40" w:after="40"/>
              <w:rPr>
                <w:sz w:val="16"/>
              </w:rPr>
            </w:pPr>
            <w:r w:rsidRPr="00D21123">
              <w:rPr>
                <w:sz w:val="16"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r w:rsidRPr="00D21123">
              <w:rPr>
                <w:sz w:val="16"/>
              </w:rPr>
              <w:instrText xml:space="preserve"> FORMTEXT </w:instrText>
            </w:r>
            <w:r w:rsidRPr="00D21123">
              <w:rPr>
                <w:sz w:val="16"/>
              </w:rPr>
            </w:r>
            <w:r w:rsidRPr="00D21123">
              <w:rPr>
                <w:sz w:val="16"/>
              </w:rPr>
              <w:fldChar w:fldCharType="separate"/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Pr="00D21123">
              <w:rPr>
                <w:sz w:val="16"/>
              </w:rPr>
              <w:fldChar w:fldCharType="end"/>
            </w:r>
            <w:bookmarkEnd w:id="2"/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BC" w:rsidRDefault="000929BC" w:rsidP="00AD3722">
            <w:pPr>
              <w:pStyle w:val="e-TableText"/>
              <w:spacing w:before="40" w:after="40"/>
            </w:pPr>
          </w:p>
        </w:tc>
      </w:tr>
      <w:tr w:rsidR="000929BC" w:rsidTr="0025166E">
        <w:trPr>
          <w:trHeight w:val="704"/>
        </w:trPr>
        <w:tc>
          <w:tcPr>
            <w:tcW w:w="2148" w:type="dxa"/>
            <w:shd w:val="clear" w:color="auto" w:fill="auto"/>
            <w:vAlign w:val="bottom"/>
          </w:tcPr>
          <w:p w:rsidR="000929BC" w:rsidRPr="00D21123" w:rsidRDefault="000929BC" w:rsidP="002B339F">
            <w:pPr>
              <w:pStyle w:val="e-TableText"/>
              <w:spacing w:before="40" w:after="40"/>
              <w:rPr>
                <w:b/>
              </w:rPr>
            </w:pPr>
            <w:r w:rsidRPr="00D21123">
              <w:rPr>
                <w:b/>
              </w:rPr>
              <w:t>REQUESTED BY:</w:t>
            </w:r>
          </w:p>
        </w:tc>
        <w:bookmarkStart w:id="3" w:name="t3"/>
        <w:tc>
          <w:tcPr>
            <w:tcW w:w="5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BC" w:rsidRPr="00D21123" w:rsidRDefault="000929BC" w:rsidP="002D1232">
            <w:pPr>
              <w:pStyle w:val="e-TableText"/>
              <w:spacing w:before="40" w:after="40"/>
              <w:rPr>
                <w:sz w:val="16"/>
              </w:rPr>
            </w:pPr>
            <w:r w:rsidRPr="00D21123">
              <w:rPr>
                <w:sz w:val="16"/>
              </w:rPr>
              <w:fldChar w:fldCharType="begin">
                <w:ffData>
                  <w:name w:val="t3"/>
                  <w:enabled/>
                  <w:calcOnExit w:val="0"/>
                  <w:textInput/>
                </w:ffData>
              </w:fldChar>
            </w:r>
            <w:r w:rsidRPr="00D21123">
              <w:rPr>
                <w:sz w:val="16"/>
              </w:rPr>
              <w:instrText xml:space="preserve"> FORMTEXT </w:instrText>
            </w:r>
            <w:r w:rsidRPr="00D21123">
              <w:rPr>
                <w:sz w:val="16"/>
              </w:rPr>
            </w:r>
            <w:r w:rsidRPr="00D21123">
              <w:rPr>
                <w:sz w:val="16"/>
              </w:rPr>
              <w:fldChar w:fldCharType="separate"/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Pr="00D21123">
              <w:rPr>
                <w:sz w:val="16"/>
              </w:rPr>
              <w:fldChar w:fldCharType="end"/>
            </w:r>
            <w:bookmarkEnd w:id="3"/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BC" w:rsidRDefault="000929BC" w:rsidP="00AD3722">
            <w:pPr>
              <w:pStyle w:val="e-TableText"/>
              <w:spacing w:before="40" w:after="40"/>
            </w:pPr>
          </w:p>
        </w:tc>
      </w:tr>
      <w:tr w:rsidR="000929BC" w:rsidTr="0025166E">
        <w:trPr>
          <w:trHeight w:val="70"/>
        </w:trPr>
        <w:tc>
          <w:tcPr>
            <w:tcW w:w="2148" w:type="dxa"/>
            <w:shd w:val="clear" w:color="auto" w:fill="auto"/>
          </w:tcPr>
          <w:p w:rsidR="000929BC" w:rsidRPr="00D21123" w:rsidRDefault="000929BC" w:rsidP="00EF232E">
            <w:pPr>
              <w:pStyle w:val="e-TableText"/>
              <w:spacing w:before="40" w:after="40"/>
              <w:rPr>
                <w:b/>
              </w:rPr>
            </w:pPr>
          </w:p>
        </w:tc>
        <w:tc>
          <w:tcPr>
            <w:tcW w:w="5331" w:type="dxa"/>
            <w:tcBorders>
              <w:right w:val="single" w:sz="4" w:space="0" w:color="auto"/>
            </w:tcBorders>
            <w:shd w:val="clear" w:color="auto" w:fill="auto"/>
          </w:tcPr>
          <w:p w:rsidR="000929BC" w:rsidRPr="00D21123" w:rsidRDefault="000929BC" w:rsidP="00EF232E">
            <w:pPr>
              <w:pStyle w:val="e-TableText"/>
              <w:spacing w:before="40" w:after="40"/>
              <w:rPr>
                <w:sz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BC" w:rsidRDefault="000929BC" w:rsidP="00EF232E">
            <w:pPr>
              <w:pStyle w:val="e-TableText"/>
              <w:spacing w:before="40" w:after="40"/>
            </w:pPr>
          </w:p>
        </w:tc>
      </w:tr>
    </w:tbl>
    <w:p w:rsidR="00DC673E" w:rsidRPr="00DC673E" w:rsidRDefault="00DC673E" w:rsidP="0034148F">
      <w:pPr>
        <w:pStyle w:val="E-paragraphdefault"/>
        <w:keepNext/>
        <w:spacing w:before="200" w:after="100" w:line="240" w:lineRule="auto"/>
        <w:ind w:left="0"/>
        <w:rPr>
          <w:b/>
        </w:rPr>
      </w:pPr>
      <w:r w:rsidRPr="00DC673E">
        <w:rPr>
          <w:b/>
        </w:rPr>
        <w:t>RELEVANT STANDARD/PROCEDURE</w:t>
      </w:r>
      <w:r w:rsidR="0034148F">
        <w:rPr>
          <w:b/>
        </w:rPr>
        <w:t>: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7C2CD1" w:rsidRPr="00D21123" w:rsidTr="0025166E">
        <w:trPr>
          <w:trHeight w:val="11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Start w:id="4" w:name="t4"/>
          <w:p w:rsidR="00773DCC" w:rsidRPr="00D21123" w:rsidRDefault="00AF60F1" w:rsidP="00D21123">
            <w:pPr>
              <w:pStyle w:val="E-paragraphdefault"/>
              <w:ind w:left="0"/>
              <w:rPr>
                <w:b/>
              </w:rPr>
            </w:pPr>
            <w:r w:rsidRPr="00D21123">
              <w:rPr>
                <w:b/>
              </w:rPr>
              <w:fldChar w:fldCharType="begin">
                <w:ffData>
                  <w:name w:val="t4"/>
                  <w:enabled/>
                  <w:calcOnExit w:val="0"/>
                  <w:textInput/>
                </w:ffData>
              </w:fldChar>
            </w:r>
            <w:r w:rsidRPr="00D21123">
              <w:rPr>
                <w:b/>
              </w:rPr>
              <w:instrText xml:space="preserve"> FORMTEXT </w:instrText>
            </w:r>
            <w:r w:rsidRPr="00D21123">
              <w:rPr>
                <w:b/>
              </w:rPr>
            </w:r>
            <w:r w:rsidRPr="00D21123">
              <w:rPr>
                <w:b/>
              </w:rPr>
              <w:fldChar w:fldCharType="separate"/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Pr="00D21123">
              <w:rPr>
                <w:b/>
              </w:rPr>
              <w:fldChar w:fldCharType="end"/>
            </w:r>
            <w:bookmarkEnd w:id="4"/>
          </w:p>
        </w:tc>
      </w:tr>
    </w:tbl>
    <w:p w:rsidR="00DC673E" w:rsidRDefault="00A24684" w:rsidP="0034148F">
      <w:pPr>
        <w:keepNext/>
        <w:spacing w:before="200" w:after="100"/>
        <w:ind w:left="0"/>
        <w:jc w:val="both"/>
      </w:pPr>
      <w:r>
        <w:rPr>
          <w:b/>
        </w:rPr>
        <w:t xml:space="preserve">TERRITORY </w:t>
      </w:r>
      <w:r w:rsidR="00DC673E">
        <w:rPr>
          <w:b/>
        </w:rPr>
        <w:t>OR PROJECT</w:t>
      </w:r>
      <w:r w:rsidR="00DC673E" w:rsidRPr="002C1821">
        <w:rPr>
          <w:b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73DCC" w:rsidRPr="00D21123" w:rsidTr="0025166E">
        <w:trPr>
          <w:trHeight w:val="567"/>
        </w:trPr>
        <w:tc>
          <w:tcPr>
            <w:tcW w:w="10456" w:type="dxa"/>
            <w:shd w:val="clear" w:color="auto" w:fill="auto"/>
          </w:tcPr>
          <w:bookmarkStart w:id="5" w:name="t5"/>
          <w:p w:rsidR="00773DCC" w:rsidRPr="00D21123" w:rsidRDefault="00AF60F1" w:rsidP="00D21123">
            <w:pPr>
              <w:pStyle w:val="E-paragraphdefault"/>
              <w:ind w:left="0"/>
              <w:rPr>
                <w:b/>
              </w:rPr>
            </w:pPr>
            <w:r w:rsidRPr="00D21123">
              <w:rPr>
                <w:b/>
              </w:rPr>
              <w:fldChar w:fldCharType="begin">
                <w:ffData>
                  <w:name w:val="t5"/>
                  <w:enabled/>
                  <w:calcOnExit w:val="0"/>
                  <w:textInput/>
                </w:ffData>
              </w:fldChar>
            </w:r>
            <w:r w:rsidRPr="00D21123">
              <w:rPr>
                <w:b/>
              </w:rPr>
              <w:instrText xml:space="preserve"> FORMTEXT </w:instrText>
            </w:r>
            <w:r w:rsidRPr="00D21123">
              <w:rPr>
                <w:b/>
              </w:rPr>
            </w:r>
            <w:r w:rsidRPr="00D21123">
              <w:rPr>
                <w:b/>
              </w:rPr>
              <w:fldChar w:fldCharType="separate"/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Pr="00D21123">
              <w:rPr>
                <w:b/>
              </w:rPr>
              <w:fldChar w:fldCharType="end"/>
            </w:r>
            <w:bookmarkEnd w:id="5"/>
          </w:p>
        </w:tc>
      </w:tr>
    </w:tbl>
    <w:p w:rsidR="00DC673E" w:rsidRPr="00DC673E" w:rsidRDefault="00DC673E" w:rsidP="0034148F">
      <w:pPr>
        <w:keepNext/>
        <w:spacing w:before="200" w:after="100"/>
        <w:ind w:left="0"/>
        <w:jc w:val="both"/>
        <w:rPr>
          <w:b/>
        </w:rPr>
      </w:pPr>
      <w:r w:rsidRPr="002C1821">
        <w:rPr>
          <w:b/>
        </w:rPr>
        <w:t>LOCATION</w:t>
      </w:r>
      <w:r w:rsidR="0034148F">
        <w:rPr>
          <w:b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73DCC" w:rsidRPr="00D21123" w:rsidTr="0025166E">
        <w:trPr>
          <w:trHeight w:val="567"/>
        </w:trPr>
        <w:tc>
          <w:tcPr>
            <w:tcW w:w="10456" w:type="dxa"/>
            <w:shd w:val="clear" w:color="auto" w:fill="auto"/>
          </w:tcPr>
          <w:bookmarkStart w:id="6" w:name="t6"/>
          <w:p w:rsidR="00773DCC" w:rsidRPr="00773DCC" w:rsidRDefault="00AF60F1" w:rsidP="00D21123">
            <w:pPr>
              <w:pStyle w:val="E-paragraphdefault"/>
              <w:ind w:left="0"/>
            </w:pPr>
            <w:r w:rsidRPr="00D21123">
              <w:rPr>
                <w:b/>
              </w:rPr>
              <w:fldChar w:fldCharType="begin">
                <w:ffData>
                  <w:name w:val="t6"/>
                  <w:enabled/>
                  <w:calcOnExit w:val="0"/>
                  <w:textInput/>
                </w:ffData>
              </w:fldChar>
            </w:r>
            <w:r w:rsidRPr="00D21123">
              <w:rPr>
                <w:b/>
              </w:rPr>
              <w:instrText xml:space="preserve"> FORMTEXT </w:instrText>
            </w:r>
            <w:r w:rsidRPr="00D21123">
              <w:rPr>
                <w:b/>
              </w:rPr>
            </w:r>
            <w:r w:rsidRPr="00D21123">
              <w:rPr>
                <w:b/>
              </w:rPr>
              <w:fldChar w:fldCharType="separate"/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Pr="00D21123">
              <w:rPr>
                <w:b/>
              </w:rPr>
              <w:fldChar w:fldCharType="end"/>
            </w:r>
            <w:bookmarkEnd w:id="6"/>
          </w:p>
        </w:tc>
      </w:tr>
    </w:tbl>
    <w:p w:rsidR="00DC673E" w:rsidRPr="00DC673E" w:rsidRDefault="00DC673E" w:rsidP="0034148F">
      <w:pPr>
        <w:keepNext/>
        <w:spacing w:before="100" w:after="100"/>
        <w:ind w:left="0"/>
        <w:rPr>
          <w:b/>
        </w:rPr>
      </w:pPr>
      <w:r w:rsidRPr="00DC673E">
        <w:rPr>
          <w:b/>
        </w:rPr>
        <w:t>EQUIPMENT AFFECTED</w:t>
      </w:r>
      <w:proofErr w:type="gramStart"/>
      <w:r w:rsidR="0034148F">
        <w:rPr>
          <w:b/>
        </w:rPr>
        <w:t>:</w:t>
      </w:r>
      <w:proofErr w:type="gramEnd"/>
      <w:r w:rsidRPr="00DC673E">
        <w:rPr>
          <w:b/>
        </w:rPr>
        <w:br/>
      </w:r>
      <w:r w:rsidRPr="00DC673E">
        <w:rPr>
          <w:sz w:val="16"/>
        </w:rPr>
        <w:t>(As applicable)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73DCC" w:rsidRPr="00D21123" w:rsidTr="0025166E">
        <w:trPr>
          <w:trHeight w:val="1247"/>
        </w:trPr>
        <w:tc>
          <w:tcPr>
            <w:tcW w:w="10456" w:type="dxa"/>
            <w:shd w:val="clear" w:color="auto" w:fill="auto"/>
          </w:tcPr>
          <w:bookmarkStart w:id="7" w:name="t7"/>
          <w:p w:rsidR="00773DCC" w:rsidRPr="00D21123" w:rsidRDefault="00AF60F1" w:rsidP="00D21123">
            <w:pPr>
              <w:pStyle w:val="E-paragraphdefault"/>
              <w:ind w:left="0"/>
              <w:jc w:val="left"/>
              <w:rPr>
                <w:b/>
              </w:rPr>
            </w:pPr>
            <w:r w:rsidRPr="00D21123">
              <w:rPr>
                <w:sz w:val="16"/>
              </w:rPr>
              <w:fldChar w:fldCharType="begin">
                <w:ffData>
                  <w:name w:val="t7"/>
                  <w:enabled/>
                  <w:calcOnExit w:val="0"/>
                  <w:textInput/>
                </w:ffData>
              </w:fldChar>
            </w:r>
            <w:r w:rsidRPr="00D21123">
              <w:rPr>
                <w:sz w:val="16"/>
              </w:rPr>
              <w:instrText xml:space="preserve"> FORMTEXT </w:instrText>
            </w:r>
            <w:r w:rsidRPr="00D21123">
              <w:rPr>
                <w:sz w:val="16"/>
              </w:rPr>
            </w:r>
            <w:r w:rsidRPr="00D21123">
              <w:rPr>
                <w:sz w:val="16"/>
              </w:rPr>
              <w:fldChar w:fldCharType="separate"/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="000E2487">
              <w:rPr>
                <w:noProof/>
                <w:sz w:val="16"/>
              </w:rPr>
              <w:t> </w:t>
            </w:r>
            <w:r w:rsidRPr="00D21123">
              <w:rPr>
                <w:sz w:val="16"/>
              </w:rPr>
              <w:fldChar w:fldCharType="end"/>
            </w:r>
            <w:bookmarkEnd w:id="7"/>
          </w:p>
        </w:tc>
      </w:tr>
    </w:tbl>
    <w:p w:rsidR="004677AD" w:rsidRDefault="004677AD" w:rsidP="00304570">
      <w:pPr>
        <w:ind w:left="0"/>
      </w:pPr>
    </w:p>
    <w:p w:rsidR="00DC673E" w:rsidRDefault="00DC673E" w:rsidP="00304570">
      <w:pPr>
        <w:pStyle w:val="E-paragraphdefault"/>
        <w:pBdr>
          <w:top w:val="single" w:sz="12" w:space="0" w:color="auto"/>
        </w:pBdr>
        <w:spacing w:after="0"/>
        <w:ind w:left="0"/>
        <w:rPr>
          <w:b/>
        </w:rPr>
      </w:pPr>
    </w:p>
    <w:p w:rsidR="00DC673E" w:rsidRPr="00DC673E" w:rsidRDefault="00DC673E" w:rsidP="0034148F">
      <w:pPr>
        <w:keepNext/>
        <w:spacing w:before="100" w:after="100"/>
        <w:ind w:left="0"/>
        <w:rPr>
          <w:b/>
        </w:rPr>
      </w:pPr>
      <w:r>
        <w:rPr>
          <w:b/>
        </w:rPr>
        <w:t>VARIATION DESCRIPTION: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C673E" w:rsidRPr="00D21123" w:rsidTr="0025166E">
        <w:trPr>
          <w:trHeight w:val="1418"/>
        </w:trPr>
        <w:tc>
          <w:tcPr>
            <w:tcW w:w="10456" w:type="dxa"/>
            <w:shd w:val="clear" w:color="auto" w:fill="auto"/>
          </w:tcPr>
          <w:bookmarkStart w:id="8" w:name="t8"/>
          <w:p w:rsidR="00DC673E" w:rsidRPr="00773DCC" w:rsidRDefault="00AF60F1" w:rsidP="00D21123">
            <w:pPr>
              <w:pStyle w:val="E-paragraphdefault"/>
              <w:ind w:left="0"/>
            </w:pPr>
            <w:r w:rsidRPr="00D21123">
              <w:rPr>
                <w:b/>
              </w:rPr>
              <w:fldChar w:fldCharType="begin">
                <w:ffData>
                  <w:name w:val="t8"/>
                  <w:enabled/>
                  <w:calcOnExit w:val="0"/>
                  <w:textInput/>
                </w:ffData>
              </w:fldChar>
            </w:r>
            <w:r w:rsidRPr="00D21123">
              <w:rPr>
                <w:b/>
              </w:rPr>
              <w:instrText xml:space="preserve"> FORMTEXT </w:instrText>
            </w:r>
            <w:r w:rsidRPr="00D21123">
              <w:rPr>
                <w:b/>
              </w:rPr>
            </w:r>
            <w:r w:rsidRPr="00D21123">
              <w:rPr>
                <w:b/>
              </w:rPr>
              <w:fldChar w:fldCharType="separate"/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Pr="00D21123">
              <w:rPr>
                <w:b/>
              </w:rPr>
              <w:fldChar w:fldCharType="end"/>
            </w:r>
            <w:bookmarkEnd w:id="8"/>
          </w:p>
        </w:tc>
      </w:tr>
    </w:tbl>
    <w:p w:rsidR="00DC673E" w:rsidRPr="00DC673E" w:rsidRDefault="00DC673E" w:rsidP="0034148F">
      <w:pPr>
        <w:keepNext/>
        <w:spacing w:before="100" w:after="100"/>
        <w:ind w:left="0"/>
        <w:rPr>
          <w:b/>
        </w:rPr>
      </w:pPr>
      <w:r>
        <w:rPr>
          <w:b/>
        </w:rPr>
        <w:t>VARIATION DETAILS: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C673E" w:rsidRPr="00D21123" w:rsidTr="0025166E">
        <w:trPr>
          <w:trHeight w:val="1418"/>
        </w:trPr>
        <w:tc>
          <w:tcPr>
            <w:tcW w:w="10456" w:type="dxa"/>
            <w:shd w:val="clear" w:color="auto" w:fill="auto"/>
          </w:tcPr>
          <w:bookmarkStart w:id="9" w:name="t9"/>
          <w:p w:rsidR="00DC673E" w:rsidRPr="00773DCC" w:rsidRDefault="00AF60F1" w:rsidP="00D21123">
            <w:pPr>
              <w:pStyle w:val="E-paragraphdefault"/>
              <w:ind w:left="0"/>
            </w:pPr>
            <w:r w:rsidRPr="00D21123">
              <w:rPr>
                <w:b/>
              </w:rPr>
              <w:fldChar w:fldCharType="begin">
                <w:ffData>
                  <w:name w:val="t9"/>
                  <w:enabled/>
                  <w:calcOnExit w:val="0"/>
                  <w:textInput/>
                </w:ffData>
              </w:fldChar>
            </w:r>
            <w:r w:rsidRPr="00D21123">
              <w:rPr>
                <w:b/>
              </w:rPr>
              <w:instrText xml:space="preserve"> FORMTEXT </w:instrText>
            </w:r>
            <w:r w:rsidRPr="00D21123">
              <w:rPr>
                <w:b/>
              </w:rPr>
            </w:r>
            <w:r w:rsidRPr="00D21123">
              <w:rPr>
                <w:b/>
              </w:rPr>
              <w:fldChar w:fldCharType="separate"/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Pr="00D21123">
              <w:rPr>
                <w:b/>
              </w:rPr>
              <w:fldChar w:fldCharType="end"/>
            </w:r>
            <w:bookmarkEnd w:id="9"/>
          </w:p>
        </w:tc>
      </w:tr>
    </w:tbl>
    <w:p w:rsidR="00DC673E" w:rsidRDefault="00DC673E" w:rsidP="00304570"/>
    <w:p w:rsidR="009F35A8" w:rsidRPr="00DC673E" w:rsidRDefault="009F35A8" w:rsidP="0034148F">
      <w:pPr>
        <w:keepNext/>
        <w:spacing w:before="100" w:after="100"/>
        <w:ind w:left="0"/>
        <w:rPr>
          <w:b/>
        </w:rPr>
      </w:pPr>
      <w:r>
        <w:rPr>
          <w:b/>
        </w:rPr>
        <w:lastRenderedPageBreak/>
        <w:t xml:space="preserve">RISKS/ </w:t>
      </w:r>
      <w:r w:rsidRPr="002C1821">
        <w:rPr>
          <w:b/>
        </w:rPr>
        <w:t>CONTROLS / CONDITIONS</w:t>
      </w:r>
      <w:proofErr w:type="gramStart"/>
      <w:r w:rsidRPr="002C1821">
        <w:rPr>
          <w:b/>
        </w:rPr>
        <w:t>:</w:t>
      </w:r>
      <w:proofErr w:type="gramEnd"/>
      <w:r>
        <w:rPr>
          <w:b/>
        </w:rPr>
        <w:br/>
      </w:r>
      <w:r w:rsidRPr="002C1821">
        <w:rPr>
          <w:sz w:val="16"/>
        </w:rPr>
        <w:t>(</w:t>
      </w:r>
      <w:r>
        <w:rPr>
          <w:sz w:val="16"/>
        </w:rPr>
        <w:t>A Risk Control Officer, responsible for actioning each risk control / condition, is to be clearly identified</w:t>
      </w:r>
      <w:r w:rsidRPr="002C1821">
        <w:rPr>
          <w:sz w:val="16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F35A8" w:rsidRPr="00D21123" w:rsidTr="0025166E">
        <w:trPr>
          <w:trHeight w:val="3402"/>
        </w:trPr>
        <w:tc>
          <w:tcPr>
            <w:tcW w:w="10456" w:type="dxa"/>
            <w:shd w:val="clear" w:color="auto" w:fill="auto"/>
          </w:tcPr>
          <w:bookmarkStart w:id="10" w:name="t10"/>
          <w:p w:rsidR="009F35A8" w:rsidRPr="00773DCC" w:rsidRDefault="00AF60F1" w:rsidP="00D21123">
            <w:pPr>
              <w:pStyle w:val="E-paragraphdefault"/>
              <w:ind w:left="0"/>
            </w:pPr>
            <w:r w:rsidRPr="00D21123">
              <w:rPr>
                <w:b/>
              </w:rPr>
              <w:fldChar w:fldCharType="begin">
                <w:ffData>
                  <w:name w:val="t10"/>
                  <w:enabled/>
                  <w:calcOnExit w:val="0"/>
                  <w:textInput/>
                </w:ffData>
              </w:fldChar>
            </w:r>
            <w:r w:rsidRPr="00D21123">
              <w:rPr>
                <w:b/>
              </w:rPr>
              <w:instrText xml:space="preserve"> FORMTEXT </w:instrText>
            </w:r>
            <w:r w:rsidRPr="00D21123">
              <w:rPr>
                <w:b/>
              </w:rPr>
            </w:r>
            <w:r w:rsidRPr="00D21123">
              <w:rPr>
                <w:b/>
              </w:rPr>
              <w:fldChar w:fldCharType="separate"/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Pr="00D21123">
              <w:rPr>
                <w:b/>
              </w:rPr>
              <w:fldChar w:fldCharType="end"/>
            </w:r>
            <w:bookmarkEnd w:id="10"/>
          </w:p>
        </w:tc>
      </w:tr>
    </w:tbl>
    <w:p w:rsidR="009F35A8" w:rsidRPr="00DC673E" w:rsidRDefault="009F35A8" w:rsidP="0034148F">
      <w:pPr>
        <w:keepNext/>
        <w:spacing w:before="100" w:after="100"/>
        <w:ind w:left="0"/>
        <w:rPr>
          <w:b/>
        </w:rPr>
      </w:pPr>
      <w:r w:rsidRPr="002C1821">
        <w:rPr>
          <w:b/>
        </w:rPr>
        <w:t>ATTACHMENTS</w:t>
      </w:r>
      <w:proofErr w:type="gramStart"/>
      <w:r w:rsidRPr="002C1821">
        <w:rPr>
          <w:b/>
        </w:rPr>
        <w:t>:</w:t>
      </w:r>
      <w:proofErr w:type="gramEnd"/>
      <w:r>
        <w:rPr>
          <w:b/>
        </w:rPr>
        <w:br/>
      </w:r>
      <w:r w:rsidRPr="002C1821">
        <w:rPr>
          <w:sz w:val="16"/>
        </w:rPr>
        <w:t>(</w:t>
      </w:r>
      <w:r>
        <w:rPr>
          <w:sz w:val="16"/>
        </w:rPr>
        <w:t>As</w:t>
      </w:r>
      <w:r w:rsidRPr="002C1821">
        <w:rPr>
          <w:sz w:val="16"/>
        </w:rPr>
        <w:t xml:space="preserve"> applicable)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F35A8" w:rsidRPr="00D21123" w:rsidTr="0025166E">
        <w:trPr>
          <w:trHeight w:val="851"/>
        </w:trPr>
        <w:tc>
          <w:tcPr>
            <w:tcW w:w="10456" w:type="dxa"/>
            <w:shd w:val="clear" w:color="auto" w:fill="auto"/>
          </w:tcPr>
          <w:bookmarkStart w:id="11" w:name="t11"/>
          <w:p w:rsidR="009F35A8" w:rsidRPr="00773DCC" w:rsidRDefault="00AF60F1" w:rsidP="00D21123">
            <w:pPr>
              <w:pStyle w:val="E-paragraphdefault"/>
              <w:ind w:left="0"/>
            </w:pPr>
            <w:r w:rsidRPr="00D21123">
              <w:rPr>
                <w:b/>
              </w:rPr>
              <w:fldChar w:fldCharType="begin">
                <w:ffData>
                  <w:name w:val="t11"/>
                  <w:enabled/>
                  <w:calcOnExit w:val="0"/>
                  <w:textInput/>
                </w:ffData>
              </w:fldChar>
            </w:r>
            <w:r w:rsidRPr="00D21123">
              <w:rPr>
                <w:b/>
              </w:rPr>
              <w:instrText xml:space="preserve"> FORMTEXT </w:instrText>
            </w:r>
            <w:r w:rsidRPr="00D21123">
              <w:rPr>
                <w:b/>
              </w:rPr>
            </w:r>
            <w:r w:rsidRPr="00D21123">
              <w:rPr>
                <w:b/>
              </w:rPr>
              <w:fldChar w:fldCharType="separate"/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Pr="00D21123">
              <w:rPr>
                <w:b/>
              </w:rPr>
              <w:fldChar w:fldCharType="end"/>
            </w:r>
            <w:bookmarkEnd w:id="11"/>
          </w:p>
        </w:tc>
      </w:tr>
    </w:tbl>
    <w:p w:rsidR="009F35A8" w:rsidRDefault="009F35A8" w:rsidP="009F35A8">
      <w:pPr>
        <w:ind w:left="0"/>
      </w:pPr>
    </w:p>
    <w:p w:rsidR="009F35A8" w:rsidRDefault="009F35A8" w:rsidP="009F35A8">
      <w:pPr>
        <w:pStyle w:val="E-paragraphdefault"/>
        <w:pBdr>
          <w:top w:val="single" w:sz="12" w:space="0" w:color="auto"/>
        </w:pBdr>
        <w:spacing w:after="0"/>
        <w:ind w:left="0"/>
        <w:rPr>
          <w:b/>
        </w:rPr>
      </w:pPr>
    </w:p>
    <w:p w:rsidR="009F35A8" w:rsidRDefault="009F35A8" w:rsidP="0034148F">
      <w:pPr>
        <w:keepNext/>
        <w:spacing w:before="100" w:after="100"/>
        <w:ind w:left="0"/>
        <w:rPr>
          <w:b/>
        </w:rPr>
      </w:pPr>
      <w:r>
        <w:rPr>
          <w:b/>
        </w:rPr>
        <w:t>REQUESTING OFFICER: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668"/>
        <w:gridCol w:w="5811"/>
        <w:gridCol w:w="840"/>
        <w:gridCol w:w="2137"/>
      </w:tblGrid>
      <w:tr w:rsidR="00577CE5" w:rsidRPr="00D21123" w:rsidTr="0025166E">
        <w:tc>
          <w:tcPr>
            <w:tcW w:w="1668" w:type="dxa"/>
            <w:shd w:val="clear" w:color="auto" w:fill="auto"/>
          </w:tcPr>
          <w:p w:rsidR="00577CE5" w:rsidRPr="00773DCC" w:rsidRDefault="00577CE5" w:rsidP="00D21123">
            <w:pPr>
              <w:pStyle w:val="E-paragraphdefault"/>
              <w:ind w:left="0"/>
            </w:pPr>
            <w:r w:rsidRPr="00D21123">
              <w:rPr>
                <w:b/>
              </w:rPr>
              <w:t>Signature: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7CE5" w:rsidRPr="00773DCC" w:rsidRDefault="00577CE5" w:rsidP="0025166E">
            <w:pPr>
              <w:pStyle w:val="E-paragraphdefault"/>
              <w:spacing w:after="60"/>
              <w:ind w:left="0"/>
              <w:jc w:val="left"/>
            </w:pPr>
          </w:p>
        </w:tc>
        <w:tc>
          <w:tcPr>
            <w:tcW w:w="840" w:type="dxa"/>
            <w:shd w:val="clear" w:color="auto" w:fill="auto"/>
          </w:tcPr>
          <w:p w:rsidR="00577CE5" w:rsidRPr="00773DCC" w:rsidRDefault="00577CE5" w:rsidP="00D21123">
            <w:pPr>
              <w:pStyle w:val="E-paragraphdefault"/>
              <w:ind w:left="0"/>
            </w:pPr>
            <w:r w:rsidRPr="00D21123">
              <w:rPr>
                <w:b/>
              </w:rPr>
              <w:t>Date:</w:t>
            </w:r>
          </w:p>
        </w:tc>
        <w:bookmarkStart w:id="12" w:name="t12"/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7CE5" w:rsidRPr="00773DCC" w:rsidRDefault="00AF60F1" w:rsidP="0025166E">
            <w:pPr>
              <w:pStyle w:val="E-paragraphdefault"/>
              <w:spacing w:after="60"/>
              <w:ind w:left="0"/>
              <w:jc w:val="lef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1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</w:tr>
      <w:tr w:rsidR="00577CE5" w:rsidRPr="00D21123" w:rsidTr="0025166E">
        <w:tc>
          <w:tcPr>
            <w:tcW w:w="1668" w:type="dxa"/>
            <w:shd w:val="clear" w:color="auto" w:fill="auto"/>
          </w:tcPr>
          <w:p w:rsidR="00577CE5" w:rsidRPr="00D21123" w:rsidRDefault="00577CE5" w:rsidP="00D21123">
            <w:pPr>
              <w:pStyle w:val="E-paragraphdefault"/>
              <w:ind w:left="0"/>
              <w:rPr>
                <w:b/>
              </w:rPr>
            </w:pPr>
            <w:r w:rsidRPr="00D21123">
              <w:rPr>
                <w:b/>
              </w:rPr>
              <w:t>Name:</w:t>
            </w:r>
          </w:p>
        </w:tc>
        <w:bookmarkStart w:id="13" w:name="t13"/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7CE5" w:rsidRPr="00773DCC" w:rsidRDefault="00AF60F1" w:rsidP="0025166E">
            <w:pPr>
              <w:pStyle w:val="E-paragraphdefault"/>
              <w:spacing w:after="60"/>
              <w:ind w:left="0"/>
              <w:jc w:val="left"/>
            </w:pPr>
            <w:r>
              <w:fldChar w:fldCharType="begin">
                <w:ffData>
                  <w:name w:val="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40" w:type="dxa"/>
            <w:shd w:val="clear" w:color="auto" w:fill="auto"/>
          </w:tcPr>
          <w:p w:rsidR="00577CE5" w:rsidRPr="00D21123" w:rsidRDefault="00577CE5" w:rsidP="00D21123">
            <w:pPr>
              <w:pStyle w:val="E-paragraphdefault"/>
              <w:ind w:left="0"/>
              <w:rPr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77CE5" w:rsidRPr="00773DCC" w:rsidRDefault="00577CE5" w:rsidP="0025166E">
            <w:pPr>
              <w:pStyle w:val="E-paragraphdefault"/>
              <w:spacing w:after="60"/>
              <w:ind w:left="0"/>
              <w:jc w:val="left"/>
              <w:rPr>
                <w:noProof/>
              </w:rPr>
            </w:pPr>
          </w:p>
        </w:tc>
      </w:tr>
      <w:tr w:rsidR="00577CE5" w:rsidRPr="00D21123" w:rsidTr="0025166E">
        <w:tc>
          <w:tcPr>
            <w:tcW w:w="1668" w:type="dxa"/>
            <w:shd w:val="clear" w:color="auto" w:fill="auto"/>
          </w:tcPr>
          <w:p w:rsidR="00577CE5" w:rsidRPr="00D21123" w:rsidRDefault="00577CE5" w:rsidP="00D21123">
            <w:pPr>
              <w:pStyle w:val="E-paragraphdefault"/>
              <w:ind w:left="0"/>
              <w:rPr>
                <w:b/>
              </w:rPr>
            </w:pPr>
            <w:r w:rsidRPr="00D21123">
              <w:rPr>
                <w:b/>
              </w:rPr>
              <w:t>Position:</w:t>
            </w:r>
          </w:p>
        </w:tc>
        <w:bookmarkStart w:id="14" w:name="t14"/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7CE5" w:rsidRPr="00773DCC" w:rsidRDefault="00AF60F1" w:rsidP="0025166E">
            <w:pPr>
              <w:pStyle w:val="E-paragraphdefault"/>
              <w:spacing w:after="60"/>
              <w:ind w:left="0"/>
              <w:jc w:val="left"/>
            </w:pPr>
            <w: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40" w:type="dxa"/>
            <w:shd w:val="clear" w:color="auto" w:fill="auto"/>
          </w:tcPr>
          <w:p w:rsidR="00577CE5" w:rsidRPr="00D21123" w:rsidRDefault="00577CE5" w:rsidP="00D21123">
            <w:pPr>
              <w:pStyle w:val="E-paragraphdefault"/>
              <w:ind w:left="0"/>
              <w:rPr>
                <w:b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577CE5" w:rsidRPr="00773DCC" w:rsidRDefault="00577CE5" w:rsidP="0025166E">
            <w:pPr>
              <w:pStyle w:val="E-paragraphdefault"/>
              <w:spacing w:after="60"/>
              <w:ind w:left="0"/>
              <w:jc w:val="left"/>
              <w:rPr>
                <w:noProof/>
              </w:rPr>
            </w:pPr>
          </w:p>
        </w:tc>
      </w:tr>
    </w:tbl>
    <w:p w:rsidR="00577CE5" w:rsidRDefault="00577CE5" w:rsidP="00577CE5">
      <w:pPr>
        <w:ind w:left="0"/>
      </w:pPr>
    </w:p>
    <w:p w:rsidR="00577CE5" w:rsidRDefault="00577CE5" w:rsidP="00577CE5">
      <w:pPr>
        <w:pStyle w:val="E-paragraphdefault"/>
        <w:pBdr>
          <w:top w:val="single" w:sz="12" w:space="0" w:color="auto"/>
        </w:pBdr>
        <w:spacing w:after="0"/>
        <w:ind w:left="0"/>
        <w:rPr>
          <w:b/>
        </w:rPr>
      </w:pPr>
    </w:p>
    <w:p w:rsidR="00577CE5" w:rsidRDefault="00577CE5" w:rsidP="0034148F">
      <w:pPr>
        <w:keepNext/>
        <w:spacing w:before="100" w:after="100"/>
        <w:ind w:left="0"/>
        <w:rPr>
          <w:sz w:val="16"/>
        </w:rPr>
      </w:pPr>
      <w:r>
        <w:rPr>
          <w:b/>
        </w:rPr>
        <w:t>STAKEHOLDER</w:t>
      </w:r>
      <w:proofErr w:type="gramStart"/>
      <w:r w:rsidRPr="002C1821">
        <w:rPr>
          <w:b/>
        </w:rPr>
        <w:t>:</w:t>
      </w:r>
      <w:proofErr w:type="gramEnd"/>
      <w:r>
        <w:rPr>
          <w:b/>
        </w:rPr>
        <w:br/>
      </w:r>
      <w:r w:rsidRPr="002C1821">
        <w:rPr>
          <w:sz w:val="16"/>
        </w:rPr>
        <w:t>(</w:t>
      </w:r>
      <w:r>
        <w:rPr>
          <w:sz w:val="16"/>
        </w:rPr>
        <w:t>As</w:t>
      </w:r>
      <w:r w:rsidRPr="002C1821">
        <w:rPr>
          <w:sz w:val="16"/>
        </w:rPr>
        <w:t xml:space="preserve"> applicable)</w:t>
      </w:r>
    </w:p>
    <w:p w:rsidR="00577CE5" w:rsidRPr="00577CE5" w:rsidRDefault="00577CE5" w:rsidP="0034148F">
      <w:pPr>
        <w:keepNext/>
        <w:spacing w:before="100" w:after="100"/>
        <w:ind w:left="0"/>
        <w:rPr>
          <w:b/>
        </w:rPr>
      </w:pPr>
      <w:r w:rsidRPr="00577CE5">
        <w:rPr>
          <w:b/>
        </w:rPr>
        <w:t>Name/Comment: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77CE5" w:rsidRPr="00D21123" w:rsidTr="0025166E">
        <w:trPr>
          <w:trHeight w:val="2784"/>
        </w:trPr>
        <w:tc>
          <w:tcPr>
            <w:tcW w:w="10456" w:type="dxa"/>
            <w:shd w:val="clear" w:color="auto" w:fill="auto"/>
          </w:tcPr>
          <w:bookmarkStart w:id="15" w:name="t15"/>
          <w:p w:rsidR="00577CE5" w:rsidRPr="00773DCC" w:rsidRDefault="00AF60F1" w:rsidP="00D21123">
            <w:pPr>
              <w:pStyle w:val="E-paragraphdefault"/>
              <w:ind w:left="0"/>
            </w:pPr>
            <w:r w:rsidRPr="00D21123">
              <w:rPr>
                <w:b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r w:rsidRPr="00D21123">
              <w:rPr>
                <w:b/>
              </w:rPr>
              <w:instrText xml:space="preserve"> FORMTEXT </w:instrText>
            </w:r>
            <w:r w:rsidRPr="00D21123">
              <w:rPr>
                <w:b/>
              </w:rPr>
            </w:r>
            <w:r w:rsidRPr="00D21123">
              <w:rPr>
                <w:b/>
              </w:rPr>
              <w:fldChar w:fldCharType="separate"/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="000E2487">
              <w:rPr>
                <w:b/>
                <w:noProof/>
              </w:rPr>
              <w:t> </w:t>
            </w:r>
            <w:r w:rsidRPr="00D21123">
              <w:rPr>
                <w:b/>
              </w:rPr>
              <w:fldChar w:fldCharType="end"/>
            </w:r>
            <w:bookmarkEnd w:id="15"/>
          </w:p>
        </w:tc>
      </w:tr>
    </w:tbl>
    <w:p w:rsidR="00577CE5" w:rsidRDefault="00577CE5" w:rsidP="00AD3722">
      <w:pPr>
        <w:ind w:left="0"/>
      </w:pPr>
    </w:p>
    <w:p w:rsidR="00577CE5" w:rsidRDefault="00577CE5" w:rsidP="0034148F">
      <w:pPr>
        <w:keepNext/>
        <w:spacing w:before="100" w:after="100"/>
        <w:ind w:left="0"/>
        <w:rPr>
          <w:sz w:val="16"/>
        </w:rPr>
      </w:pPr>
      <w:r>
        <w:rPr>
          <w:b/>
        </w:rPr>
        <w:lastRenderedPageBreak/>
        <w:t>SPONSOR’S ENDORSEMENT</w:t>
      </w:r>
      <w:proofErr w:type="gramStart"/>
      <w:r w:rsidRPr="002C1821">
        <w:rPr>
          <w:b/>
        </w:rPr>
        <w:t>:</w:t>
      </w:r>
      <w:proofErr w:type="gramEnd"/>
      <w:r>
        <w:rPr>
          <w:b/>
        </w:rPr>
        <w:br/>
      </w:r>
      <w:r w:rsidRPr="002C1821">
        <w:rPr>
          <w:sz w:val="16"/>
        </w:rPr>
        <w:t>(</w:t>
      </w:r>
      <w:r>
        <w:rPr>
          <w:sz w:val="16"/>
        </w:rPr>
        <w:t>As</w:t>
      </w:r>
      <w:r w:rsidRPr="002C1821">
        <w:rPr>
          <w:sz w:val="16"/>
        </w:rPr>
        <w:t xml:space="preserve"> applicable)</w:t>
      </w:r>
    </w:p>
    <w:p w:rsidR="00577CE5" w:rsidRPr="00577CE5" w:rsidRDefault="00577CE5" w:rsidP="0034148F">
      <w:pPr>
        <w:keepNext/>
        <w:spacing w:before="100" w:after="100"/>
        <w:ind w:left="0"/>
        <w:rPr>
          <w:b/>
        </w:rPr>
      </w:pPr>
      <w:r w:rsidRPr="00577CE5">
        <w:rPr>
          <w:b/>
        </w:rPr>
        <w:t>Comment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77CE5" w:rsidRPr="00D21123" w:rsidTr="0025166E">
        <w:trPr>
          <w:trHeight w:val="851"/>
        </w:trPr>
        <w:tc>
          <w:tcPr>
            <w:tcW w:w="10456" w:type="dxa"/>
            <w:shd w:val="clear" w:color="auto" w:fill="auto"/>
          </w:tcPr>
          <w:bookmarkStart w:id="16" w:name="t16"/>
          <w:p w:rsidR="00577CE5" w:rsidRPr="00773DCC" w:rsidRDefault="00AF60F1" w:rsidP="00D21123">
            <w:pPr>
              <w:pStyle w:val="E-paragraphdefault"/>
              <w:ind w:left="0"/>
            </w:pPr>
            <w:r w:rsidRPr="00D21123">
              <w:rPr>
                <w:b/>
                <w:sz w:val="24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r w:rsidRPr="00D21123">
              <w:rPr>
                <w:b/>
                <w:sz w:val="24"/>
              </w:rPr>
              <w:instrText xml:space="preserve"> FORMTEXT </w:instrText>
            </w:r>
            <w:r w:rsidRPr="00D21123">
              <w:rPr>
                <w:b/>
                <w:sz w:val="24"/>
              </w:rPr>
            </w:r>
            <w:r w:rsidRPr="00D21123">
              <w:rPr>
                <w:b/>
                <w:sz w:val="24"/>
              </w:rPr>
              <w:fldChar w:fldCharType="separate"/>
            </w:r>
            <w:r w:rsidR="000E2487">
              <w:rPr>
                <w:b/>
                <w:noProof/>
                <w:sz w:val="24"/>
              </w:rPr>
              <w:t> </w:t>
            </w:r>
            <w:r w:rsidR="000E2487">
              <w:rPr>
                <w:b/>
                <w:noProof/>
                <w:sz w:val="24"/>
              </w:rPr>
              <w:t> </w:t>
            </w:r>
            <w:r w:rsidR="000E2487">
              <w:rPr>
                <w:b/>
                <w:noProof/>
                <w:sz w:val="24"/>
              </w:rPr>
              <w:t> </w:t>
            </w:r>
            <w:r w:rsidR="000E2487">
              <w:rPr>
                <w:b/>
                <w:noProof/>
                <w:sz w:val="24"/>
              </w:rPr>
              <w:t> </w:t>
            </w:r>
            <w:r w:rsidR="000E2487">
              <w:rPr>
                <w:b/>
                <w:noProof/>
                <w:sz w:val="24"/>
              </w:rPr>
              <w:t> </w:t>
            </w:r>
            <w:r w:rsidRPr="00D21123">
              <w:rPr>
                <w:b/>
                <w:sz w:val="24"/>
              </w:rPr>
              <w:fldChar w:fldCharType="end"/>
            </w:r>
            <w:bookmarkEnd w:id="16"/>
          </w:p>
        </w:tc>
      </w:tr>
    </w:tbl>
    <w:p w:rsidR="00577CE5" w:rsidRDefault="00577CE5" w:rsidP="00577CE5">
      <w:pPr>
        <w:ind w:left="0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668"/>
        <w:gridCol w:w="5811"/>
        <w:gridCol w:w="840"/>
        <w:gridCol w:w="2137"/>
      </w:tblGrid>
      <w:tr w:rsidR="00577CE5" w:rsidRPr="00D21123" w:rsidTr="0025166E">
        <w:tc>
          <w:tcPr>
            <w:tcW w:w="1668" w:type="dxa"/>
            <w:shd w:val="clear" w:color="auto" w:fill="auto"/>
          </w:tcPr>
          <w:p w:rsidR="00577CE5" w:rsidRPr="00773DCC" w:rsidRDefault="00577CE5" w:rsidP="00D21123">
            <w:pPr>
              <w:pStyle w:val="E-paragraphdefault"/>
              <w:ind w:left="0"/>
            </w:pPr>
            <w:r w:rsidRPr="00D21123">
              <w:rPr>
                <w:b/>
              </w:rPr>
              <w:t>Signature: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577CE5" w:rsidRPr="00773DCC" w:rsidRDefault="00577CE5" w:rsidP="00D21123">
            <w:pPr>
              <w:pStyle w:val="E-paragraphdefault"/>
              <w:ind w:left="0"/>
            </w:pPr>
          </w:p>
        </w:tc>
        <w:tc>
          <w:tcPr>
            <w:tcW w:w="840" w:type="dxa"/>
            <w:shd w:val="clear" w:color="auto" w:fill="auto"/>
          </w:tcPr>
          <w:p w:rsidR="00577CE5" w:rsidRPr="00773DCC" w:rsidRDefault="00577CE5" w:rsidP="00D21123">
            <w:pPr>
              <w:pStyle w:val="E-paragraphdefault"/>
              <w:ind w:left="0"/>
            </w:pPr>
            <w:r w:rsidRPr="00D21123">
              <w:rPr>
                <w:b/>
              </w:rPr>
              <w:t>Date:</w:t>
            </w:r>
          </w:p>
        </w:tc>
        <w:bookmarkStart w:id="17" w:name="t17"/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7CE5" w:rsidRPr="00773DCC" w:rsidRDefault="00A87566" w:rsidP="0025166E">
            <w:pPr>
              <w:pStyle w:val="E-paragraphdefault"/>
              <w:spacing w:after="60"/>
              <w:ind w:left="0"/>
              <w:jc w:val="lef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</w:tr>
      <w:tr w:rsidR="00577CE5" w:rsidRPr="00D21123" w:rsidTr="0025166E">
        <w:tc>
          <w:tcPr>
            <w:tcW w:w="1668" w:type="dxa"/>
            <w:shd w:val="clear" w:color="auto" w:fill="auto"/>
          </w:tcPr>
          <w:p w:rsidR="00577CE5" w:rsidRPr="00D21123" w:rsidRDefault="00577CE5" w:rsidP="00D21123">
            <w:pPr>
              <w:pStyle w:val="E-paragraphdefault"/>
              <w:ind w:left="0"/>
              <w:rPr>
                <w:b/>
              </w:rPr>
            </w:pPr>
            <w:r w:rsidRPr="00D21123">
              <w:rPr>
                <w:b/>
              </w:rPr>
              <w:t>Name:</w:t>
            </w:r>
          </w:p>
        </w:tc>
        <w:bookmarkStart w:id="18" w:name="t18"/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7CE5" w:rsidRPr="00773DCC" w:rsidRDefault="00AF60F1" w:rsidP="0025166E">
            <w:pPr>
              <w:pStyle w:val="E-paragraphdefault"/>
              <w:spacing w:after="60"/>
              <w:ind w:left="0"/>
              <w:jc w:val="left"/>
            </w:pPr>
            <w: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40" w:type="dxa"/>
            <w:shd w:val="clear" w:color="auto" w:fill="auto"/>
          </w:tcPr>
          <w:p w:rsidR="00577CE5" w:rsidRPr="00D21123" w:rsidRDefault="00577CE5" w:rsidP="00D21123">
            <w:pPr>
              <w:pStyle w:val="E-paragraphdefault"/>
              <w:ind w:left="0"/>
              <w:rPr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:rsidR="00577CE5" w:rsidRPr="00773DCC" w:rsidRDefault="00577CE5" w:rsidP="00D21123">
            <w:pPr>
              <w:pStyle w:val="E-paragraphdefault"/>
              <w:ind w:left="0"/>
            </w:pPr>
          </w:p>
        </w:tc>
      </w:tr>
      <w:tr w:rsidR="00577CE5" w:rsidRPr="00D21123" w:rsidTr="0025166E">
        <w:tc>
          <w:tcPr>
            <w:tcW w:w="1668" w:type="dxa"/>
            <w:shd w:val="clear" w:color="auto" w:fill="auto"/>
          </w:tcPr>
          <w:p w:rsidR="00577CE5" w:rsidRPr="00D21123" w:rsidRDefault="00577CE5" w:rsidP="00D21123">
            <w:pPr>
              <w:pStyle w:val="E-paragraphdefault"/>
              <w:ind w:left="0"/>
              <w:rPr>
                <w:b/>
              </w:rPr>
            </w:pPr>
            <w:r w:rsidRPr="00D21123">
              <w:rPr>
                <w:b/>
              </w:rPr>
              <w:t>Position:</w:t>
            </w:r>
          </w:p>
        </w:tc>
        <w:bookmarkStart w:id="19" w:name="t19"/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7CE5" w:rsidRPr="00773DCC" w:rsidRDefault="00AF60F1" w:rsidP="0025166E">
            <w:pPr>
              <w:pStyle w:val="E-paragraphdefault"/>
              <w:spacing w:after="60"/>
              <w:ind w:left="0"/>
              <w:jc w:val="left"/>
            </w:pPr>
            <w:r>
              <w:fldChar w:fldCharType="begin">
                <w:ffData>
                  <w:name w:val="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40" w:type="dxa"/>
            <w:shd w:val="clear" w:color="auto" w:fill="auto"/>
          </w:tcPr>
          <w:p w:rsidR="00577CE5" w:rsidRPr="00D21123" w:rsidRDefault="00577CE5" w:rsidP="00D21123">
            <w:pPr>
              <w:pStyle w:val="E-paragraphdefault"/>
              <w:ind w:left="0"/>
              <w:rPr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:rsidR="00577CE5" w:rsidRPr="00773DCC" w:rsidRDefault="00577CE5" w:rsidP="00D21123">
            <w:pPr>
              <w:pStyle w:val="E-paragraphdefault"/>
              <w:ind w:left="0"/>
            </w:pPr>
          </w:p>
        </w:tc>
      </w:tr>
    </w:tbl>
    <w:p w:rsidR="00577CE5" w:rsidRDefault="00577CE5" w:rsidP="00577CE5">
      <w:pPr>
        <w:ind w:left="0"/>
      </w:pPr>
    </w:p>
    <w:p w:rsidR="00577CE5" w:rsidRDefault="00577CE5" w:rsidP="00577CE5">
      <w:pPr>
        <w:ind w:left="0"/>
      </w:pPr>
    </w:p>
    <w:p w:rsidR="00B24BB5" w:rsidRDefault="00B24BB5" w:rsidP="00B24BB5">
      <w:pPr>
        <w:pStyle w:val="E-paragraphdefault"/>
        <w:pBdr>
          <w:top w:val="single" w:sz="12" w:space="1" w:color="auto"/>
        </w:pBdr>
        <w:spacing w:after="0" w:line="240" w:lineRule="auto"/>
        <w:ind w:left="0"/>
        <w:rPr>
          <w:b/>
        </w:rPr>
      </w:pPr>
    </w:p>
    <w:p w:rsidR="004D45CB" w:rsidRDefault="004D45CB" w:rsidP="0034148F">
      <w:pPr>
        <w:keepNext/>
        <w:spacing w:before="100" w:after="100"/>
        <w:ind w:left="0"/>
        <w:rPr>
          <w:b/>
        </w:rPr>
      </w:pPr>
      <w:r>
        <w:rPr>
          <w:b/>
        </w:rPr>
        <w:t xml:space="preserve">REVIEWING </w:t>
      </w:r>
      <w:proofErr w:type="gramStart"/>
      <w:r>
        <w:rPr>
          <w:b/>
        </w:rPr>
        <w:t>OFFICER</w:t>
      </w:r>
      <w:proofErr w:type="gramEnd"/>
      <w:r>
        <w:rPr>
          <w:b/>
        </w:rPr>
        <w:br/>
      </w:r>
      <w:r w:rsidRPr="002C1821">
        <w:rPr>
          <w:sz w:val="16"/>
        </w:rPr>
        <w:t>(</w:t>
      </w:r>
      <w:r>
        <w:rPr>
          <w:sz w:val="16"/>
        </w:rPr>
        <w:t>Select applicable</w:t>
      </w:r>
      <w:r w:rsidRPr="002C1821">
        <w:rPr>
          <w:sz w:val="16"/>
        </w:rPr>
        <w:t>)</w:t>
      </w:r>
    </w:p>
    <w:bookmarkStart w:id="20" w:name="Check6"/>
    <w:p w:rsidR="004D45CB" w:rsidRPr="00B24BB5" w:rsidRDefault="00AF60F1" w:rsidP="0034148F">
      <w:pPr>
        <w:tabs>
          <w:tab w:val="left" w:pos="851"/>
          <w:tab w:val="left" w:pos="3402"/>
          <w:tab w:val="left" w:pos="4253"/>
        </w:tabs>
        <w:spacing w:before="100" w:after="100"/>
        <w:ind w:left="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353A">
        <w:fldChar w:fldCharType="separate"/>
      </w:r>
      <w:r>
        <w:fldChar w:fldCharType="end"/>
      </w:r>
      <w:bookmarkEnd w:id="20"/>
      <w:r w:rsidR="004D45CB">
        <w:tab/>
      </w:r>
      <w:r w:rsidR="004D45CB" w:rsidRPr="00B24BB5">
        <w:t>Recommended</w:t>
      </w:r>
      <w:r w:rsidR="004D45CB" w:rsidRPr="00B24BB5">
        <w:tab/>
      </w:r>
      <w:r w:rsidR="004D45CB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4D45CB">
        <w:instrText xml:space="preserve"> FORMCHECKBOX </w:instrText>
      </w:r>
      <w:r w:rsidR="000E353A">
        <w:fldChar w:fldCharType="separate"/>
      </w:r>
      <w:r w:rsidR="004D45CB">
        <w:fldChar w:fldCharType="end"/>
      </w:r>
      <w:bookmarkEnd w:id="21"/>
      <w:r w:rsidR="004D45CB">
        <w:tab/>
      </w:r>
      <w:r w:rsidR="004D45CB" w:rsidRPr="00B24BB5">
        <w:t>Not Recommended</w:t>
      </w:r>
    </w:p>
    <w:p w:rsidR="004D45CB" w:rsidRPr="00577CE5" w:rsidRDefault="004D45CB" w:rsidP="0034148F">
      <w:pPr>
        <w:keepNext/>
        <w:spacing w:before="100" w:after="100"/>
        <w:ind w:left="0"/>
        <w:rPr>
          <w:b/>
        </w:rPr>
      </w:pPr>
      <w:r w:rsidRPr="00577CE5">
        <w:rPr>
          <w:b/>
        </w:rPr>
        <w:t>Comment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D45CB" w:rsidRPr="00D21123" w:rsidTr="0025166E">
        <w:trPr>
          <w:trHeight w:val="851"/>
        </w:trPr>
        <w:tc>
          <w:tcPr>
            <w:tcW w:w="10456" w:type="dxa"/>
            <w:shd w:val="clear" w:color="auto" w:fill="auto"/>
          </w:tcPr>
          <w:p w:rsidR="004D45CB" w:rsidRPr="00773DCC" w:rsidRDefault="004D45CB" w:rsidP="00D21123">
            <w:pPr>
              <w:pStyle w:val="E-paragraphdefault"/>
              <w:ind w:left="0"/>
            </w:pPr>
            <w:r w:rsidRPr="00D21123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123">
              <w:rPr>
                <w:b/>
                <w:sz w:val="24"/>
              </w:rPr>
              <w:instrText xml:space="preserve"> FORMTEXT </w:instrText>
            </w:r>
            <w:r w:rsidRPr="00D21123">
              <w:rPr>
                <w:b/>
                <w:sz w:val="24"/>
              </w:rPr>
            </w:r>
            <w:r w:rsidRPr="00D21123">
              <w:rPr>
                <w:b/>
                <w:sz w:val="24"/>
              </w:rPr>
              <w:fldChar w:fldCharType="separate"/>
            </w:r>
            <w:r w:rsidR="000E2487">
              <w:rPr>
                <w:b/>
                <w:noProof/>
                <w:sz w:val="24"/>
              </w:rPr>
              <w:t> </w:t>
            </w:r>
            <w:r w:rsidR="000E2487">
              <w:rPr>
                <w:b/>
                <w:noProof/>
                <w:sz w:val="24"/>
              </w:rPr>
              <w:t> </w:t>
            </w:r>
            <w:r w:rsidR="000E2487">
              <w:rPr>
                <w:b/>
                <w:noProof/>
                <w:sz w:val="24"/>
              </w:rPr>
              <w:t> </w:t>
            </w:r>
            <w:r w:rsidR="000E2487">
              <w:rPr>
                <w:b/>
                <w:noProof/>
                <w:sz w:val="24"/>
              </w:rPr>
              <w:t> </w:t>
            </w:r>
            <w:r w:rsidR="000E2487">
              <w:rPr>
                <w:b/>
                <w:noProof/>
                <w:sz w:val="24"/>
              </w:rPr>
              <w:t> </w:t>
            </w:r>
            <w:r w:rsidRPr="00D21123">
              <w:rPr>
                <w:b/>
              </w:rPr>
              <w:fldChar w:fldCharType="end"/>
            </w:r>
          </w:p>
        </w:tc>
      </w:tr>
    </w:tbl>
    <w:p w:rsidR="004D45CB" w:rsidRDefault="004D45CB" w:rsidP="004D45CB">
      <w:pPr>
        <w:ind w:left="0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668"/>
        <w:gridCol w:w="5811"/>
        <w:gridCol w:w="840"/>
        <w:gridCol w:w="2137"/>
      </w:tblGrid>
      <w:tr w:rsidR="004D45CB" w:rsidRPr="00D21123" w:rsidTr="0025166E">
        <w:tc>
          <w:tcPr>
            <w:tcW w:w="1668" w:type="dxa"/>
            <w:shd w:val="clear" w:color="auto" w:fill="auto"/>
          </w:tcPr>
          <w:p w:rsidR="004D45CB" w:rsidRPr="00773DCC" w:rsidRDefault="004D45CB" w:rsidP="00D21123">
            <w:pPr>
              <w:pStyle w:val="E-paragraphdefault"/>
              <w:ind w:left="0"/>
            </w:pPr>
            <w:r w:rsidRPr="00D21123">
              <w:rPr>
                <w:b/>
              </w:rPr>
              <w:t>Signature: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5CB" w:rsidRPr="00773DCC" w:rsidRDefault="004D45CB" w:rsidP="0025166E">
            <w:pPr>
              <w:pStyle w:val="E-paragraphdefault"/>
              <w:spacing w:after="60"/>
              <w:ind w:left="0"/>
              <w:jc w:val="left"/>
              <w:rPr>
                <w:noProof/>
              </w:rPr>
            </w:pPr>
          </w:p>
        </w:tc>
        <w:tc>
          <w:tcPr>
            <w:tcW w:w="840" w:type="dxa"/>
            <w:shd w:val="clear" w:color="auto" w:fill="auto"/>
          </w:tcPr>
          <w:p w:rsidR="004D45CB" w:rsidRPr="00773DCC" w:rsidRDefault="004D45CB" w:rsidP="00D21123">
            <w:pPr>
              <w:pStyle w:val="E-paragraphdefault"/>
              <w:ind w:left="0"/>
            </w:pPr>
            <w:r w:rsidRPr="00D21123">
              <w:rPr>
                <w:b/>
              </w:rPr>
              <w:t>Date:</w:t>
            </w:r>
          </w:p>
        </w:tc>
        <w:bookmarkStart w:id="22" w:name="t20"/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5CB" w:rsidRPr="00773DCC" w:rsidRDefault="00AF60F1" w:rsidP="0025166E">
            <w:pPr>
              <w:pStyle w:val="E-paragraphdefault"/>
              <w:spacing w:after="60"/>
              <w:ind w:left="0"/>
              <w:jc w:val="lef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2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</w:p>
        </w:tc>
      </w:tr>
      <w:tr w:rsidR="004D45CB" w:rsidRPr="00D21123" w:rsidTr="0025166E">
        <w:tc>
          <w:tcPr>
            <w:tcW w:w="1668" w:type="dxa"/>
            <w:shd w:val="clear" w:color="auto" w:fill="auto"/>
          </w:tcPr>
          <w:p w:rsidR="004D45CB" w:rsidRPr="00D21123" w:rsidRDefault="004D45CB" w:rsidP="00D21123">
            <w:pPr>
              <w:pStyle w:val="E-paragraphdefault"/>
              <w:ind w:left="0"/>
              <w:rPr>
                <w:b/>
              </w:rPr>
            </w:pPr>
            <w:r w:rsidRPr="00D21123">
              <w:rPr>
                <w:b/>
              </w:rPr>
              <w:t>Name: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45CB" w:rsidRPr="00773DCC" w:rsidRDefault="00AF60F1" w:rsidP="0025166E">
            <w:pPr>
              <w:pStyle w:val="E-paragraphdefault"/>
              <w:spacing w:after="60"/>
              <w:ind w:left="0"/>
              <w:jc w:val="lef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40" w:type="dxa"/>
            <w:shd w:val="clear" w:color="auto" w:fill="auto"/>
          </w:tcPr>
          <w:p w:rsidR="004D45CB" w:rsidRPr="00D21123" w:rsidRDefault="004D45CB" w:rsidP="00D21123">
            <w:pPr>
              <w:pStyle w:val="E-paragraphdefault"/>
              <w:ind w:left="0"/>
              <w:rPr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45CB" w:rsidRPr="00773DCC" w:rsidRDefault="004D45CB" w:rsidP="0025166E">
            <w:pPr>
              <w:pStyle w:val="E-paragraphdefault"/>
              <w:spacing w:after="60"/>
              <w:ind w:left="0"/>
              <w:jc w:val="left"/>
              <w:rPr>
                <w:noProof/>
              </w:rPr>
            </w:pPr>
          </w:p>
        </w:tc>
      </w:tr>
      <w:tr w:rsidR="004D45CB" w:rsidRPr="00D21123" w:rsidTr="0025166E">
        <w:tc>
          <w:tcPr>
            <w:tcW w:w="1668" w:type="dxa"/>
            <w:shd w:val="clear" w:color="auto" w:fill="auto"/>
          </w:tcPr>
          <w:p w:rsidR="004D45CB" w:rsidRPr="00D21123" w:rsidRDefault="004D45CB" w:rsidP="00D21123">
            <w:pPr>
              <w:pStyle w:val="E-paragraphdefault"/>
              <w:ind w:left="0"/>
              <w:rPr>
                <w:b/>
              </w:rPr>
            </w:pPr>
            <w:r w:rsidRPr="00D21123">
              <w:rPr>
                <w:b/>
              </w:rPr>
              <w:t>Position: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45CB" w:rsidRPr="00773DCC" w:rsidRDefault="00AF60F1" w:rsidP="0025166E">
            <w:pPr>
              <w:pStyle w:val="E-paragraphdefault"/>
              <w:spacing w:after="60"/>
              <w:ind w:left="0"/>
              <w:jc w:val="lef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40" w:type="dxa"/>
            <w:shd w:val="clear" w:color="auto" w:fill="auto"/>
          </w:tcPr>
          <w:p w:rsidR="004D45CB" w:rsidRPr="00D21123" w:rsidRDefault="004D45CB" w:rsidP="00D21123">
            <w:pPr>
              <w:pStyle w:val="E-paragraphdefault"/>
              <w:ind w:left="0"/>
              <w:rPr>
                <w:b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4D45CB" w:rsidRPr="00773DCC" w:rsidRDefault="004D45CB" w:rsidP="0025166E">
            <w:pPr>
              <w:pStyle w:val="E-paragraphdefault"/>
              <w:spacing w:after="60"/>
              <w:ind w:left="0"/>
              <w:jc w:val="left"/>
              <w:rPr>
                <w:noProof/>
              </w:rPr>
            </w:pPr>
          </w:p>
        </w:tc>
      </w:tr>
    </w:tbl>
    <w:p w:rsidR="004D45CB" w:rsidRDefault="004D45CB" w:rsidP="004D45CB">
      <w:pPr>
        <w:ind w:left="0"/>
      </w:pPr>
    </w:p>
    <w:p w:rsidR="00B24BB5" w:rsidRDefault="00B24BB5" w:rsidP="00AD3722">
      <w:pPr>
        <w:pStyle w:val="E-paragraphdefault"/>
        <w:keepLines/>
        <w:pBdr>
          <w:top w:val="single" w:sz="12" w:space="1" w:color="auto"/>
        </w:pBdr>
        <w:spacing w:after="0" w:line="240" w:lineRule="auto"/>
        <w:ind w:left="0"/>
        <w:rPr>
          <w:b/>
        </w:rPr>
      </w:pPr>
    </w:p>
    <w:p w:rsidR="00E01069" w:rsidRDefault="00E01069" w:rsidP="00AD3722">
      <w:pPr>
        <w:keepNext/>
        <w:keepLines/>
        <w:spacing w:before="100" w:after="100"/>
        <w:ind w:left="0"/>
        <w:rPr>
          <w:b/>
        </w:rPr>
      </w:pPr>
      <w:r w:rsidRPr="002C1821">
        <w:rPr>
          <w:b/>
        </w:rPr>
        <w:t>APPROVING OFFICER:</w:t>
      </w:r>
    </w:p>
    <w:p w:rsidR="00E01069" w:rsidRDefault="00E01069" w:rsidP="00AD3722">
      <w:pPr>
        <w:keepNext/>
        <w:keepLines/>
        <w:spacing w:before="100" w:after="100"/>
        <w:ind w:left="0"/>
        <w:rPr>
          <w:b/>
        </w:rPr>
      </w:pPr>
      <w:r>
        <w:rPr>
          <w:b/>
        </w:rPr>
        <w:t>Decision</w:t>
      </w:r>
      <w:proofErr w:type="gramStart"/>
      <w:r w:rsidRPr="002C1821">
        <w:rPr>
          <w:b/>
        </w:rPr>
        <w:t>:</w:t>
      </w:r>
      <w:proofErr w:type="gramEnd"/>
      <w:r>
        <w:rPr>
          <w:b/>
        </w:rPr>
        <w:br/>
      </w:r>
      <w:r w:rsidRPr="002C1821">
        <w:rPr>
          <w:sz w:val="16"/>
        </w:rPr>
        <w:t>(</w:t>
      </w:r>
      <w:r>
        <w:rPr>
          <w:sz w:val="16"/>
        </w:rPr>
        <w:t>Select applicable</w:t>
      </w:r>
      <w:r w:rsidRPr="002C1821">
        <w:rPr>
          <w:sz w:val="16"/>
        </w:rPr>
        <w:t>)</w:t>
      </w:r>
    </w:p>
    <w:p w:rsidR="00D55BDB" w:rsidRPr="00D55BDB" w:rsidRDefault="00D55BDB" w:rsidP="00AD3722">
      <w:pPr>
        <w:keepLines/>
        <w:tabs>
          <w:tab w:val="left" w:pos="851"/>
          <w:tab w:val="left" w:pos="3402"/>
          <w:tab w:val="left" w:pos="4253"/>
        </w:tabs>
        <w:spacing w:before="200" w:after="200"/>
        <w:ind w:left="0"/>
        <w:rPr>
          <w:b/>
        </w:rPr>
      </w:pPr>
      <w:r w:rsidRPr="00D55BDB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55BDB">
        <w:rPr>
          <w:b/>
        </w:rPr>
        <w:instrText xml:space="preserve"> FORMCHECKBOX </w:instrText>
      </w:r>
      <w:r w:rsidR="000E353A">
        <w:rPr>
          <w:b/>
        </w:rPr>
      </w:r>
      <w:r w:rsidR="000E353A">
        <w:rPr>
          <w:b/>
        </w:rPr>
        <w:fldChar w:fldCharType="separate"/>
      </w:r>
      <w:r w:rsidRPr="00D55BDB">
        <w:rPr>
          <w:b/>
        </w:rPr>
        <w:fldChar w:fldCharType="end"/>
      </w:r>
      <w:r w:rsidRPr="00D55BDB">
        <w:rPr>
          <w:b/>
        </w:rPr>
        <w:tab/>
        <w:t>Approved</w:t>
      </w:r>
      <w:r w:rsidRPr="00D55BDB">
        <w:rPr>
          <w:b/>
        </w:rPr>
        <w:tab/>
      </w:r>
      <w:r w:rsidRPr="00D55BDB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55BDB">
        <w:rPr>
          <w:b/>
        </w:rPr>
        <w:instrText xml:space="preserve"> FORMCHECKBOX </w:instrText>
      </w:r>
      <w:r w:rsidR="000E353A">
        <w:rPr>
          <w:b/>
        </w:rPr>
      </w:r>
      <w:r w:rsidR="000E353A">
        <w:rPr>
          <w:b/>
        </w:rPr>
        <w:fldChar w:fldCharType="separate"/>
      </w:r>
      <w:r w:rsidRPr="00D55BDB">
        <w:rPr>
          <w:b/>
        </w:rPr>
        <w:fldChar w:fldCharType="end"/>
      </w:r>
      <w:r w:rsidRPr="00D55BDB">
        <w:rPr>
          <w:b/>
        </w:rPr>
        <w:tab/>
        <w:t>Not Approved</w:t>
      </w:r>
    </w:p>
    <w:p w:rsidR="00E01069" w:rsidRPr="00577CE5" w:rsidRDefault="00E01069" w:rsidP="00AD3722">
      <w:pPr>
        <w:keepNext/>
        <w:keepLines/>
        <w:spacing w:before="100" w:after="100"/>
        <w:ind w:left="0"/>
        <w:rPr>
          <w:b/>
        </w:rPr>
      </w:pPr>
      <w:r w:rsidRPr="00577CE5">
        <w:rPr>
          <w:b/>
        </w:rPr>
        <w:t>Comment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01069" w:rsidRPr="00D21123" w:rsidTr="0025166E">
        <w:trPr>
          <w:trHeight w:val="851"/>
        </w:trPr>
        <w:tc>
          <w:tcPr>
            <w:tcW w:w="10456" w:type="dxa"/>
            <w:shd w:val="clear" w:color="auto" w:fill="auto"/>
          </w:tcPr>
          <w:bookmarkStart w:id="23" w:name="t21"/>
          <w:p w:rsidR="00E01069" w:rsidRPr="00773DCC" w:rsidRDefault="00AF60F1" w:rsidP="00AD3722">
            <w:pPr>
              <w:pStyle w:val="E-paragraphdefault"/>
              <w:keepLines/>
              <w:ind w:left="0"/>
            </w:pPr>
            <w:r w:rsidRPr="00D21123">
              <w:rPr>
                <w:b/>
                <w:sz w:val="24"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r w:rsidRPr="00D21123">
              <w:rPr>
                <w:b/>
                <w:sz w:val="24"/>
              </w:rPr>
              <w:instrText xml:space="preserve"> FORMTEXT </w:instrText>
            </w:r>
            <w:r w:rsidRPr="00D21123">
              <w:rPr>
                <w:b/>
                <w:sz w:val="24"/>
              </w:rPr>
            </w:r>
            <w:r w:rsidRPr="00D21123">
              <w:rPr>
                <w:b/>
                <w:sz w:val="24"/>
              </w:rPr>
              <w:fldChar w:fldCharType="separate"/>
            </w:r>
            <w:r w:rsidR="000E2487">
              <w:rPr>
                <w:b/>
                <w:noProof/>
                <w:sz w:val="24"/>
              </w:rPr>
              <w:t> </w:t>
            </w:r>
            <w:r w:rsidR="000E2487">
              <w:rPr>
                <w:b/>
                <w:noProof/>
                <w:sz w:val="24"/>
              </w:rPr>
              <w:t> </w:t>
            </w:r>
            <w:r w:rsidR="000E2487">
              <w:rPr>
                <w:b/>
                <w:noProof/>
                <w:sz w:val="24"/>
              </w:rPr>
              <w:t> </w:t>
            </w:r>
            <w:r w:rsidR="000E2487">
              <w:rPr>
                <w:b/>
                <w:noProof/>
                <w:sz w:val="24"/>
              </w:rPr>
              <w:t> </w:t>
            </w:r>
            <w:r w:rsidR="000E2487">
              <w:rPr>
                <w:b/>
                <w:noProof/>
                <w:sz w:val="24"/>
              </w:rPr>
              <w:t> </w:t>
            </w:r>
            <w:r w:rsidRPr="00D21123">
              <w:rPr>
                <w:b/>
                <w:sz w:val="24"/>
              </w:rPr>
              <w:fldChar w:fldCharType="end"/>
            </w:r>
            <w:bookmarkEnd w:id="23"/>
          </w:p>
        </w:tc>
      </w:tr>
    </w:tbl>
    <w:p w:rsidR="00B24BB5" w:rsidRDefault="00B24BB5" w:rsidP="00AD3722">
      <w:pPr>
        <w:pStyle w:val="E-paragraphdefault"/>
        <w:keepLines/>
        <w:tabs>
          <w:tab w:val="right" w:pos="9070"/>
        </w:tabs>
        <w:rPr>
          <w:u w:val="single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668"/>
        <w:gridCol w:w="5811"/>
        <w:gridCol w:w="851"/>
        <w:gridCol w:w="2126"/>
      </w:tblGrid>
      <w:tr w:rsidR="00D55BDB" w:rsidRPr="00D21123" w:rsidTr="0025166E">
        <w:tc>
          <w:tcPr>
            <w:tcW w:w="1668" w:type="dxa"/>
            <w:shd w:val="clear" w:color="auto" w:fill="auto"/>
          </w:tcPr>
          <w:p w:rsidR="00D55BDB" w:rsidRPr="0025166E" w:rsidRDefault="00D55BDB" w:rsidP="0025166E">
            <w:pPr>
              <w:pStyle w:val="E-paragraphdefault"/>
              <w:ind w:left="0"/>
              <w:rPr>
                <w:b/>
              </w:rPr>
            </w:pPr>
            <w:r w:rsidRPr="00D21123">
              <w:rPr>
                <w:b/>
              </w:rPr>
              <w:t>Signature: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D55BDB" w:rsidRPr="00773DCC" w:rsidRDefault="00D55BDB" w:rsidP="00AD3722">
            <w:pPr>
              <w:pStyle w:val="E-paragraphdefault"/>
              <w:keepLines/>
              <w:spacing w:after="0"/>
              <w:ind w:left="0"/>
            </w:pPr>
          </w:p>
        </w:tc>
        <w:tc>
          <w:tcPr>
            <w:tcW w:w="851" w:type="dxa"/>
            <w:shd w:val="clear" w:color="auto" w:fill="auto"/>
          </w:tcPr>
          <w:p w:rsidR="00D55BDB" w:rsidRPr="00773DCC" w:rsidRDefault="00D55BDB" w:rsidP="00AD3722">
            <w:pPr>
              <w:pStyle w:val="E-paragraphdefault"/>
              <w:keepLines/>
              <w:spacing w:after="0"/>
              <w:ind w:left="0"/>
            </w:pPr>
            <w:r w:rsidRPr="00D21123">
              <w:rPr>
                <w:b/>
              </w:rPr>
              <w:t>Date:</w:t>
            </w:r>
          </w:p>
        </w:tc>
        <w:bookmarkStart w:id="24" w:name="t22"/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BDB" w:rsidRPr="00773DCC" w:rsidRDefault="00AF60F1" w:rsidP="0025166E">
            <w:pPr>
              <w:pStyle w:val="E-paragraphdefault"/>
              <w:keepLines/>
              <w:spacing w:after="60"/>
              <w:ind w:left="0"/>
              <w:jc w:val="left"/>
            </w:pPr>
            <w: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55BDB" w:rsidRPr="00D21123" w:rsidTr="0025166E">
        <w:tc>
          <w:tcPr>
            <w:tcW w:w="1668" w:type="dxa"/>
            <w:shd w:val="clear" w:color="auto" w:fill="auto"/>
          </w:tcPr>
          <w:p w:rsidR="00D55BDB" w:rsidRPr="00D21123" w:rsidRDefault="00D55BDB" w:rsidP="00AD3722">
            <w:pPr>
              <w:pStyle w:val="E-paragraphdefault"/>
              <w:keepLines/>
              <w:spacing w:before="240" w:after="0"/>
              <w:ind w:left="0"/>
              <w:rPr>
                <w:b/>
              </w:rPr>
            </w:pPr>
            <w:r w:rsidRPr="00D21123">
              <w:rPr>
                <w:b/>
              </w:rPr>
              <w:t>Name:</w:t>
            </w:r>
          </w:p>
        </w:tc>
        <w:bookmarkStart w:id="25" w:name="t23"/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BDB" w:rsidRPr="00773DCC" w:rsidRDefault="00AF60F1" w:rsidP="00AD3722">
            <w:pPr>
              <w:pStyle w:val="E-paragraphdefault"/>
              <w:keepLines/>
              <w:spacing w:before="240" w:after="0" w:line="276" w:lineRule="auto"/>
              <w:ind w:left="0"/>
            </w:pPr>
            <w:r>
              <w:fldChar w:fldCharType="begin">
                <w:ffData>
                  <w:name w:val="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 w:rsidR="000E2487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51" w:type="dxa"/>
            <w:shd w:val="clear" w:color="auto" w:fill="auto"/>
          </w:tcPr>
          <w:p w:rsidR="00D55BDB" w:rsidRPr="00D21123" w:rsidRDefault="00D55BDB" w:rsidP="00AD3722">
            <w:pPr>
              <w:pStyle w:val="E-paragraphdefault"/>
              <w:keepLines/>
              <w:spacing w:before="240" w:after="0"/>
              <w:ind w:left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55BDB" w:rsidRPr="00773DCC" w:rsidRDefault="00D55BDB" w:rsidP="00AD3722">
            <w:pPr>
              <w:pStyle w:val="E-paragraphdefault"/>
              <w:keepLines/>
              <w:spacing w:before="240" w:after="0"/>
              <w:ind w:left="0"/>
            </w:pPr>
          </w:p>
        </w:tc>
      </w:tr>
      <w:tr w:rsidR="00D55BDB" w:rsidRPr="00D21123" w:rsidTr="0025166E">
        <w:tc>
          <w:tcPr>
            <w:tcW w:w="1668" w:type="dxa"/>
            <w:shd w:val="clear" w:color="auto" w:fill="auto"/>
            <w:vAlign w:val="bottom"/>
          </w:tcPr>
          <w:p w:rsidR="00D55BDB" w:rsidRPr="00D21123" w:rsidRDefault="00D55BDB" w:rsidP="00AD3722">
            <w:pPr>
              <w:pStyle w:val="E-paragraphdefault"/>
              <w:keepLines/>
              <w:spacing w:after="0"/>
              <w:ind w:left="0"/>
              <w:jc w:val="left"/>
              <w:rPr>
                <w:b/>
              </w:rPr>
            </w:pPr>
            <w:r w:rsidRPr="00D21123">
              <w:rPr>
                <w:b/>
              </w:rPr>
              <w:t>Position: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F8C" w:rsidRPr="00773DCC" w:rsidRDefault="006C0455">
            <w:pPr>
              <w:pStyle w:val="E-paragraphdefault"/>
              <w:keepLines/>
              <w:spacing w:after="0" w:line="276" w:lineRule="auto"/>
              <w:ind w:left="0"/>
              <w:jc w:val="left"/>
            </w:pPr>
            <w:r>
              <w:t xml:space="preserve">Professional Head </w:t>
            </w:r>
            <w:r w:rsidR="00D55BDB" w:rsidRPr="009626AA">
              <w:t>Signal</w:t>
            </w:r>
            <w:r w:rsidR="007734FE">
              <w:t>ling</w:t>
            </w:r>
            <w:r w:rsidR="00D55BDB" w:rsidRPr="009626AA">
              <w:t xml:space="preserve"> </w:t>
            </w:r>
            <w:r w:rsidR="00653260">
              <w:t>and</w:t>
            </w:r>
            <w:r w:rsidR="00D55BDB" w:rsidRPr="009626AA">
              <w:t xml:space="preserve"> Control Systems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5BDB" w:rsidRPr="00D21123" w:rsidRDefault="00D55BDB" w:rsidP="00AD3722">
            <w:pPr>
              <w:pStyle w:val="E-paragraphdefault"/>
              <w:keepLines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55BDB" w:rsidRPr="00773DCC" w:rsidRDefault="00D55BDB" w:rsidP="00AD3722">
            <w:pPr>
              <w:pStyle w:val="E-paragraphdefault"/>
              <w:keepLines/>
              <w:ind w:left="0"/>
              <w:jc w:val="left"/>
            </w:pPr>
          </w:p>
        </w:tc>
      </w:tr>
    </w:tbl>
    <w:p w:rsidR="00BF4DC3" w:rsidRDefault="00BF4DC3" w:rsidP="00AD3722">
      <w:pPr>
        <w:pStyle w:val="E-paragraphdefault"/>
        <w:keepLines/>
        <w:tabs>
          <w:tab w:val="right" w:pos="9070"/>
        </w:tabs>
        <w:ind w:left="0"/>
        <w:rPr>
          <w:u w:val="single"/>
        </w:rPr>
      </w:pPr>
    </w:p>
    <w:sectPr w:rsidR="00BF4DC3" w:rsidSect="002516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A9" w:rsidRDefault="00F02FA9">
      <w:r>
        <w:separator/>
      </w:r>
    </w:p>
    <w:p w:rsidR="00F02FA9" w:rsidRDefault="00F02FA9"/>
    <w:p w:rsidR="00F02FA9" w:rsidRDefault="00F02FA9"/>
    <w:p w:rsidR="00F02FA9" w:rsidRDefault="00F02FA9"/>
  </w:endnote>
  <w:endnote w:type="continuationSeparator" w:id="0">
    <w:p w:rsidR="00F02FA9" w:rsidRDefault="00F02FA9">
      <w:r>
        <w:continuationSeparator/>
      </w:r>
    </w:p>
    <w:p w:rsidR="00F02FA9" w:rsidRDefault="00F02FA9"/>
    <w:p w:rsidR="00F02FA9" w:rsidRDefault="00F02FA9"/>
    <w:p w:rsidR="00F02FA9" w:rsidRDefault="00F02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60" w:rsidRPr="00FB4F71" w:rsidRDefault="00653260" w:rsidP="00653260">
    <w:pPr>
      <w:pBdr>
        <w:bottom w:val="single" w:sz="2" w:space="1" w:color="auto"/>
      </w:pBdr>
      <w:tabs>
        <w:tab w:val="center" w:pos="4536"/>
        <w:tab w:val="right" w:pos="9072"/>
      </w:tabs>
      <w:ind w:left="0"/>
      <w:rPr>
        <w:sz w:val="16"/>
        <w:szCs w:val="16"/>
      </w:rPr>
    </w:pPr>
  </w:p>
  <w:p w:rsidR="00653260" w:rsidRPr="00FB4F71" w:rsidRDefault="00653260" w:rsidP="00653260">
    <w:pPr>
      <w:pStyle w:val="Footer"/>
      <w:pBdr>
        <w:top w:val="none" w:sz="0" w:space="0" w:color="auto"/>
      </w:pBdr>
      <w:tabs>
        <w:tab w:val="clear" w:pos="4536"/>
        <w:tab w:val="clear" w:pos="9072"/>
        <w:tab w:val="right" w:pos="10206"/>
      </w:tabs>
      <w:rPr>
        <w:sz w:val="16"/>
        <w:szCs w:val="16"/>
      </w:rPr>
    </w:pPr>
    <w:r w:rsidRPr="005B183B">
      <w:rPr>
        <w:sz w:val="16"/>
        <w:szCs w:val="16"/>
      </w:rPr>
      <w:t>© Sydney Trains</w:t>
    </w:r>
    <w:r>
      <w:rPr>
        <w:sz w:val="16"/>
        <w:szCs w:val="16"/>
      </w:rPr>
      <w:tab/>
      <w:t xml:space="preserve">Page </w:t>
    </w:r>
    <w:r w:rsidRPr="00CD5CB5">
      <w:rPr>
        <w:sz w:val="16"/>
        <w:szCs w:val="16"/>
      </w:rPr>
      <w:fldChar w:fldCharType="begin"/>
    </w:r>
    <w:r w:rsidRPr="00CD5CB5">
      <w:rPr>
        <w:sz w:val="16"/>
        <w:szCs w:val="16"/>
      </w:rPr>
      <w:instrText xml:space="preserve"> PAGE </w:instrText>
    </w:r>
    <w:r w:rsidRPr="00CD5CB5">
      <w:rPr>
        <w:sz w:val="16"/>
        <w:szCs w:val="16"/>
      </w:rPr>
      <w:fldChar w:fldCharType="separate"/>
    </w:r>
    <w:r w:rsidR="000E353A">
      <w:rPr>
        <w:noProof/>
        <w:sz w:val="16"/>
        <w:szCs w:val="16"/>
      </w:rPr>
      <w:t>2</w:t>
    </w:r>
    <w:r w:rsidRPr="00CD5CB5">
      <w:rPr>
        <w:sz w:val="16"/>
        <w:szCs w:val="16"/>
      </w:rPr>
      <w:fldChar w:fldCharType="end"/>
    </w:r>
    <w:r w:rsidRPr="00CD5CB5">
      <w:rPr>
        <w:sz w:val="16"/>
        <w:szCs w:val="16"/>
      </w:rPr>
      <w:t xml:space="preserve"> of </w:t>
    </w:r>
    <w:r w:rsidRPr="00CD5CB5">
      <w:rPr>
        <w:sz w:val="16"/>
        <w:szCs w:val="16"/>
      </w:rPr>
      <w:fldChar w:fldCharType="begin"/>
    </w:r>
    <w:r w:rsidRPr="00CD5CB5">
      <w:rPr>
        <w:sz w:val="16"/>
        <w:szCs w:val="16"/>
      </w:rPr>
      <w:instrText xml:space="preserve"> NUMPAGES </w:instrText>
    </w:r>
    <w:r w:rsidRPr="00CD5CB5">
      <w:rPr>
        <w:sz w:val="16"/>
        <w:szCs w:val="16"/>
      </w:rPr>
      <w:fldChar w:fldCharType="separate"/>
    </w:r>
    <w:r w:rsidR="000E353A">
      <w:rPr>
        <w:noProof/>
        <w:sz w:val="16"/>
        <w:szCs w:val="16"/>
      </w:rPr>
      <w:t>3</w:t>
    </w:r>
    <w:r w:rsidRPr="00CD5CB5">
      <w:rPr>
        <w:sz w:val="16"/>
        <w:szCs w:val="16"/>
      </w:rPr>
      <w:fldChar w:fldCharType="end"/>
    </w:r>
  </w:p>
  <w:p w:rsidR="00156C2D" w:rsidRPr="00FB4F71" w:rsidRDefault="00653260" w:rsidP="0025166E">
    <w:pPr>
      <w:pStyle w:val="Footer"/>
      <w:pBdr>
        <w:top w:val="none" w:sz="0" w:space="0" w:color="auto"/>
      </w:pBdr>
      <w:tabs>
        <w:tab w:val="clear" w:pos="4536"/>
        <w:tab w:val="clear" w:pos="9072"/>
        <w:tab w:val="center" w:pos="5103"/>
        <w:tab w:val="right" w:pos="10206"/>
      </w:tabs>
      <w:rPr>
        <w:sz w:val="16"/>
        <w:szCs w:val="16"/>
      </w:rPr>
    </w:pPr>
    <w:r>
      <w:rPr>
        <w:sz w:val="16"/>
        <w:szCs w:val="16"/>
      </w:rPr>
      <w:t>Date in Force: 24 October 2016</w:t>
    </w:r>
    <w:r w:rsidRPr="002A6B7D">
      <w:rPr>
        <w:color w:val="FF0000"/>
        <w:sz w:val="16"/>
        <w:szCs w:val="16"/>
      </w:rPr>
      <w:tab/>
      <w:t>UNCONTROLLED WHEN PRINTED</w:t>
    </w:r>
    <w:r w:rsidRPr="002A6B7D">
      <w:rPr>
        <w:sz w:val="16"/>
        <w:szCs w:val="16"/>
      </w:rPr>
      <w:tab/>
      <w:t>Version 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2D" w:rsidRPr="00FB4F71" w:rsidRDefault="00156C2D" w:rsidP="00304570">
    <w:pPr>
      <w:pBdr>
        <w:bottom w:val="single" w:sz="2" w:space="1" w:color="auto"/>
      </w:pBdr>
      <w:tabs>
        <w:tab w:val="center" w:pos="4536"/>
        <w:tab w:val="right" w:pos="9072"/>
      </w:tabs>
      <w:ind w:left="0"/>
      <w:rPr>
        <w:sz w:val="16"/>
        <w:szCs w:val="16"/>
      </w:rPr>
    </w:pPr>
  </w:p>
  <w:p w:rsidR="00156C2D" w:rsidRPr="00FB4F71" w:rsidRDefault="00156C2D" w:rsidP="00653260">
    <w:pPr>
      <w:pStyle w:val="Footer"/>
      <w:pBdr>
        <w:top w:val="none" w:sz="0" w:space="0" w:color="auto"/>
      </w:pBdr>
      <w:tabs>
        <w:tab w:val="clear" w:pos="4536"/>
        <w:tab w:val="clear" w:pos="9072"/>
        <w:tab w:val="right" w:pos="10206"/>
      </w:tabs>
      <w:rPr>
        <w:sz w:val="16"/>
        <w:szCs w:val="16"/>
      </w:rPr>
    </w:pPr>
    <w:r w:rsidRPr="005B183B">
      <w:rPr>
        <w:sz w:val="16"/>
        <w:szCs w:val="16"/>
      </w:rPr>
      <w:t>© Sydney Trains</w:t>
    </w:r>
    <w:r>
      <w:rPr>
        <w:sz w:val="16"/>
        <w:szCs w:val="16"/>
      </w:rPr>
      <w:tab/>
      <w:t xml:space="preserve">Page </w:t>
    </w:r>
    <w:r w:rsidRPr="00CD5CB5">
      <w:rPr>
        <w:sz w:val="16"/>
        <w:szCs w:val="16"/>
      </w:rPr>
      <w:fldChar w:fldCharType="begin"/>
    </w:r>
    <w:r w:rsidRPr="00CD5CB5">
      <w:rPr>
        <w:sz w:val="16"/>
        <w:szCs w:val="16"/>
      </w:rPr>
      <w:instrText xml:space="preserve"> PAGE </w:instrText>
    </w:r>
    <w:r w:rsidRPr="00CD5CB5">
      <w:rPr>
        <w:sz w:val="16"/>
        <w:szCs w:val="16"/>
      </w:rPr>
      <w:fldChar w:fldCharType="separate"/>
    </w:r>
    <w:r w:rsidR="000E353A">
      <w:rPr>
        <w:noProof/>
        <w:sz w:val="16"/>
        <w:szCs w:val="16"/>
      </w:rPr>
      <w:t>1</w:t>
    </w:r>
    <w:r w:rsidRPr="00CD5CB5">
      <w:rPr>
        <w:sz w:val="16"/>
        <w:szCs w:val="16"/>
      </w:rPr>
      <w:fldChar w:fldCharType="end"/>
    </w:r>
    <w:r w:rsidRPr="00CD5CB5">
      <w:rPr>
        <w:sz w:val="16"/>
        <w:szCs w:val="16"/>
      </w:rPr>
      <w:t xml:space="preserve"> of </w:t>
    </w:r>
    <w:r w:rsidRPr="00CD5CB5">
      <w:rPr>
        <w:sz w:val="16"/>
        <w:szCs w:val="16"/>
      </w:rPr>
      <w:fldChar w:fldCharType="begin"/>
    </w:r>
    <w:r w:rsidRPr="00CD5CB5">
      <w:rPr>
        <w:sz w:val="16"/>
        <w:szCs w:val="16"/>
      </w:rPr>
      <w:instrText xml:space="preserve"> NUMPAGES </w:instrText>
    </w:r>
    <w:r w:rsidRPr="00CD5CB5">
      <w:rPr>
        <w:sz w:val="16"/>
        <w:szCs w:val="16"/>
      </w:rPr>
      <w:fldChar w:fldCharType="separate"/>
    </w:r>
    <w:r w:rsidR="000E353A">
      <w:rPr>
        <w:noProof/>
        <w:sz w:val="16"/>
        <w:szCs w:val="16"/>
      </w:rPr>
      <w:t>3</w:t>
    </w:r>
    <w:r w:rsidRPr="00CD5CB5">
      <w:rPr>
        <w:sz w:val="16"/>
        <w:szCs w:val="16"/>
      </w:rPr>
      <w:fldChar w:fldCharType="end"/>
    </w:r>
  </w:p>
  <w:p w:rsidR="00156C2D" w:rsidRPr="00653260" w:rsidRDefault="00653260" w:rsidP="0025166E">
    <w:pPr>
      <w:pStyle w:val="Footer"/>
      <w:pBdr>
        <w:top w:val="none" w:sz="0" w:space="0" w:color="auto"/>
      </w:pBdr>
      <w:tabs>
        <w:tab w:val="clear" w:pos="4536"/>
        <w:tab w:val="clear" w:pos="9072"/>
        <w:tab w:val="center" w:pos="5103"/>
        <w:tab w:val="right" w:pos="10206"/>
      </w:tabs>
      <w:rPr>
        <w:sz w:val="16"/>
        <w:szCs w:val="16"/>
      </w:rPr>
    </w:pPr>
    <w:r>
      <w:rPr>
        <w:sz w:val="16"/>
        <w:szCs w:val="16"/>
      </w:rPr>
      <w:t xml:space="preserve">Date in Force: 24 October </w:t>
    </w:r>
    <w:r w:rsidR="006C0455">
      <w:rPr>
        <w:sz w:val="16"/>
        <w:szCs w:val="16"/>
      </w:rPr>
      <w:t>2016</w:t>
    </w:r>
    <w:r w:rsidR="00156C2D" w:rsidRPr="0025166E">
      <w:rPr>
        <w:color w:val="FF0000"/>
        <w:sz w:val="16"/>
        <w:szCs w:val="16"/>
      </w:rPr>
      <w:tab/>
      <w:t>UNCONTROLLED WHEN PRINTED</w:t>
    </w:r>
    <w:r w:rsidR="00156C2D" w:rsidRPr="00653260">
      <w:rPr>
        <w:sz w:val="16"/>
        <w:szCs w:val="16"/>
      </w:rPr>
      <w:tab/>
      <w:t>Version 1.</w:t>
    </w:r>
    <w:r w:rsidR="001453BB" w:rsidRPr="00653260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A9" w:rsidRDefault="00F02FA9">
      <w:r>
        <w:separator/>
      </w:r>
    </w:p>
    <w:p w:rsidR="00F02FA9" w:rsidRDefault="00F02FA9"/>
    <w:p w:rsidR="00F02FA9" w:rsidRDefault="00F02FA9"/>
    <w:p w:rsidR="00F02FA9" w:rsidRDefault="00F02FA9"/>
  </w:footnote>
  <w:footnote w:type="continuationSeparator" w:id="0">
    <w:p w:rsidR="00F02FA9" w:rsidRDefault="00F02FA9">
      <w:r>
        <w:continuationSeparator/>
      </w:r>
    </w:p>
    <w:p w:rsidR="00F02FA9" w:rsidRDefault="00F02FA9"/>
    <w:p w:rsidR="00F02FA9" w:rsidRDefault="00F02FA9"/>
    <w:p w:rsidR="00F02FA9" w:rsidRDefault="00F02F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BB" w:rsidRPr="005F499E" w:rsidRDefault="001453BB" w:rsidP="001453BB">
    <w:pPr>
      <w:pStyle w:val="Header"/>
      <w:rPr>
        <w:sz w:val="16"/>
        <w:szCs w:val="16"/>
      </w:rPr>
    </w:pPr>
    <w:r w:rsidRPr="005F499E">
      <w:rPr>
        <w:sz w:val="16"/>
        <w:szCs w:val="16"/>
      </w:rPr>
      <w:t xml:space="preserve">Sydney Trains </w:t>
    </w:r>
    <w:r>
      <w:rPr>
        <w:sz w:val="16"/>
        <w:szCs w:val="16"/>
      </w:rPr>
      <w:t>Engineering Form</w:t>
    </w:r>
    <w:r w:rsidRPr="005F499E">
      <w:rPr>
        <w:sz w:val="16"/>
        <w:szCs w:val="16"/>
      </w:rPr>
      <w:t xml:space="preserve"> – Signalling and Control Systems</w:t>
    </w:r>
  </w:p>
  <w:p w:rsidR="004762F0" w:rsidRDefault="00700C20" w:rsidP="0025166E">
    <w:pPr>
      <w:pBdr>
        <w:bottom w:val="single" w:sz="2" w:space="1" w:color="auto"/>
      </w:pBdr>
      <w:tabs>
        <w:tab w:val="right" w:pos="10204"/>
      </w:tabs>
      <w:ind w:left="0"/>
      <w:rPr>
        <w:sz w:val="16"/>
        <w:szCs w:val="16"/>
      </w:rPr>
    </w:pPr>
    <w:r w:rsidRPr="00AD3722">
      <w:rPr>
        <w:sz w:val="16"/>
        <w:szCs w:val="16"/>
      </w:rPr>
      <w:t>Signal Engineering Deviations</w:t>
    </w:r>
    <w:r w:rsidR="00DA3950" w:rsidRPr="00AD3722">
      <w:rPr>
        <w:sz w:val="16"/>
        <w:szCs w:val="16"/>
      </w:rPr>
      <w:t xml:space="preserve"> </w:t>
    </w:r>
    <w:r w:rsidR="00DA3950" w:rsidRPr="002B339F">
      <w:rPr>
        <w:sz w:val="16"/>
        <w:szCs w:val="16"/>
      </w:rPr>
      <w:t xml:space="preserve">Request </w:t>
    </w:r>
    <w:r w:rsidR="00653260">
      <w:rPr>
        <w:sz w:val="16"/>
        <w:szCs w:val="16"/>
      </w:rPr>
      <w:t>f</w:t>
    </w:r>
    <w:r w:rsidR="00DA3950" w:rsidRPr="002B339F">
      <w:rPr>
        <w:sz w:val="16"/>
        <w:szCs w:val="16"/>
      </w:rPr>
      <w:t>or Approval</w:t>
    </w:r>
    <w:r w:rsidRPr="00AD3722">
      <w:rPr>
        <w:sz w:val="16"/>
        <w:szCs w:val="16"/>
      </w:rPr>
      <w:tab/>
      <w:t>PR S 40049</w:t>
    </w:r>
    <w:r w:rsidR="00DA3950" w:rsidRPr="00AD3722">
      <w:rPr>
        <w:sz w:val="16"/>
        <w:szCs w:val="16"/>
      </w:rPr>
      <w:t xml:space="preserve"> FM</w:t>
    </w:r>
    <w:r w:rsidR="000C0F5D">
      <w:rPr>
        <w:sz w:val="16"/>
        <w:szCs w:val="16"/>
      </w:rPr>
      <w:t>01</w:t>
    </w:r>
  </w:p>
  <w:p w:rsidR="004762F0" w:rsidRDefault="004762F0" w:rsidP="00AD3722">
    <w:pPr>
      <w:ind w:left="0"/>
      <w:rPr>
        <w:sz w:val="16"/>
        <w:szCs w:val="16"/>
      </w:rPr>
    </w:pPr>
  </w:p>
  <w:tbl>
    <w:tblPr>
      <w:tblStyle w:val="TableGrid"/>
      <w:tblW w:w="0" w:type="auto"/>
      <w:tblInd w:w="5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Deviation no."/>
    </w:tblPr>
    <w:tblGrid>
      <w:gridCol w:w="2127"/>
      <w:gridCol w:w="2515"/>
    </w:tblGrid>
    <w:tr w:rsidR="00653260" w:rsidRPr="00653260" w:rsidTr="0025166E">
      <w:tc>
        <w:tcPr>
          <w:tcW w:w="2127" w:type="dxa"/>
        </w:tcPr>
        <w:p w:rsidR="00653260" w:rsidRPr="0025166E" w:rsidRDefault="00653260" w:rsidP="00057A0E">
          <w:pPr>
            <w:pStyle w:val="Header"/>
            <w:tabs>
              <w:tab w:val="clear" w:pos="9072"/>
            </w:tabs>
            <w:rPr>
              <w:b/>
              <w:szCs w:val="20"/>
            </w:rPr>
          </w:pPr>
          <w:r w:rsidRPr="0025166E">
            <w:rPr>
              <w:b/>
              <w:szCs w:val="20"/>
            </w:rPr>
            <w:t>Deviation Number:</w:t>
          </w:r>
        </w:p>
      </w:tc>
      <w:tc>
        <w:tcPr>
          <w:tcW w:w="2515" w:type="dxa"/>
          <w:tcBorders>
            <w:bottom w:val="single" w:sz="2" w:space="0" w:color="auto"/>
          </w:tcBorders>
        </w:tcPr>
        <w:p w:rsidR="00653260" w:rsidRPr="0025166E" w:rsidRDefault="00653260">
          <w:pPr>
            <w:pStyle w:val="Header"/>
            <w:tabs>
              <w:tab w:val="clear" w:pos="9072"/>
            </w:tabs>
            <w:rPr>
              <w:szCs w:val="20"/>
            </w:rPr>
          </w:pPr>
          <w:r w:rsidRPr="0025166E">
            <w:rPr>
              <w:szCs w:val="20"/>
            </w:rPr>
            <w:fldChar w:fldCharType="begin"/>
          </w:r>
          <w:r w:rsidRPr="0025166E">
            <w:rPr>
              <w:szCs w:val="20"/>
            </w:rPr>
            <w:instrText xml:space="preserve"> STYLEREF  "Deviation no."  \* MERGEFORMAT </w:instrText>
          </w:r>
          <w:r w:rsidRPr="0025166E">
            <w:rPr>
              <w:szCs w:val="20"/>
            </w:rPr>
            <w:fldChar w:fldCharType="end"/>
          </w:r>
        </w:p>
      </w:tc>
    </w:tr>
  </w:tbl>
  <w:p w:rsidR="004762F0" w:rsidRPr="00AD3722" w:rsidRDefault="004762F0">
    <w:pPr>
      <w:ind w:left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0"/>
      <w:tblW w:w="10428" w:type="dxa"/>
      <w:tblBorders>
        <w:bottom w:val="single" w:sz="4" w:space="0" w:color="auto"/>
      </w:tblBorders>
      <w:tblLook w:val="04A0" w:firstRow="1" w:lastRow="0" w:firstColumn="1" w:lastColumn="0" w:noHBand="0" w:noVBand="1"/>
      <w:tblDescription w:val="Header"/>
    </w:tblPr>
    <w:tblGrid>
      <w:gridCol w:w="2943"/>
      <w:gridCol w:w="7485"/>
    </w:tblGrid>
    <w:tr w:rsidR="00200D72" w:rsidRPr="00200D72" w:rsidTr="000E353A">
      <w:tc>
        <w:tcPr>
          <w:tcW w:w="2943" w:type="dxa"/>
        </w:tcPr>
        <w:p w:rsidR="00200D72" w:rsidRPr="00200D72" w:rsidRDefault="006C0455" w:rsidP="00200D72">
          <w:pPr>
            <w:tabs>
              <w:tab w:val="center" w:pos="4153"/>
              <w:tab w:val="right" w:pos="8306"/>
            </w:tabs>
            <w:ind w:left="0"/>
            <w:rPr>
              <w:sz w:val="18"/>
              <w:szCs w:val="22"/>
            </w:rPr>
          </w:pPr>
          <w:bookmarkStart w:id="26" w:name="_GoBack" w:colFirst="0" w:colLast="2"/>
          <w:r>
            <w:rPr>
              <w:noProof/>
              <w:sz w:val="18"/>
            </w:rPr>
            <w:drawing>
              <wp:inline distT="0" distB="0" distL="0" distR="0" wp14:anchorId="3A02C0BC" wp14:editId="16A8BB59">
                <wp:extent cx="1657350" cy="523875"/>
                <wp:effectExtent l="0" t="0" r="0" b="9525"/>
                <wp:docPr id="31" name="Picture 1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83" t="88780" r="59773" b="38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vAlign w:val="bottom"/>
        </w:tcPr>
        <w:p w:rsidR="00200D72" w:rsidRPr="00A9253B" w:rsidRDefault="00200D72" w:rsidP="0025166E">
          <w:pPr>
            <w:ind w:left="0"/>
            <w:jc w:val="right"/>
            <w:rPr>
              <w:b/>
              <w:sz w:val="20"/>
              <w:szCs w:val="20"/>
            </w:rPr>
          </w:pPr>
          <w:r w:rsidRPr="00A9253B">
            <w:rPr>
              <w:b/>
              <w:sz w:val="20"/>
              <w:szCs w:val="20"/>
            </w:rPr>
            <w:t>PR S 40049 FM01</w:t>
          </w:r>
        </w:p>
        <w:p w:rsidR="00200D72" w:rsidRPr="00F05748" w:rsidRDefault="00200D72">
          <w:pPr>
            <w:tabs>
              <w:tab w:val="center" w:pos="4153"/>
              <w:tab w:val="right" w:pos="8306"/>
            </w:tabs>
            <w:ind w:left="0"/>
            <w:jc w:val="right"/>
            <w:rPr>
              <w:b/>
              <w:szCs w:val="22"/>
            </w:rPr>
          </w:pPr>
          <w:r w:rsidRPr="00F05748">
            <w:rPr>
              <w:b/>
            </w:rPr>
            <w:t>Signal Engineering Deviations Request for Approval</w:t>
          </w:r>
        </w:p>
      </w:tc>
    </w:tr>
    <w:bookmarkEnd w:id="26"/>
  </w:tbl>
  <w:p w:rsidR="00156C2D" w:rsidRDefault="00156C2D" w:rsidP="00AD3722">
    <w:pPr>
      <w:pStyle w:val="Header"/>
      <w:tabs>
        <w:tab w:val="left" w:pos="2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>
    <w:nsid w:val="0C6C4096"/>
    <w:multiLevelType w:val="hybridMultilevel"/>
    <w:tmpl w:val="EE48FDBA"/>
    <w:lvl w:ilvl="0" w:tplc="FFFFFFFF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4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16C417E8"/>
    <w:multiLevelType w:val="hybridMultilevel"/>
    <w:tmpl w:val="B0B24140"/>
    <w:lvl w:ilvl="0" w:tplc="0C09000F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19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9CB0760"/>
    <w:multiLevelType w:val="hybridMultilevel"/>
    <w:tmpl w:val="48D43DE8"/>
    <w:lvl w:ilvl="0" w:tplc="879C1610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20">
    <w:nsid w:val="319142B1"/>
    <w:multiLevelType w:val="hybridMultilevel"/>
    <w:tmpl w:val="1C2E91D6"/>
    <w:lvl w:ilvl="0" w:tplc="0C09000F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19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3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E792D4C"/>
    <w:multiLevelType w:val="hybridMultilevel"/>
    <w:tmpl w:val="BCF21140"/>
    <w:lvl w:ilvl="0" w:tplc="8F8C619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27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8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59FC6F4F"/>
    <w:multiLevelType w:val="singleLevel"/>
    <w:tmpl w:val="0B6EC326"/>
    <w:lvl w:ilvl="0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5BF056D2"/>
    <w:multiLevelType w:val="hybridMultilevel"/>
    <w:tmpl w:val="342840E6"/>
    <w:lvl w:ilvl="0" w:tplc="FFFFFFFF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2">
    <w:nsid w:val="63A2791E"/>
    <w:multiLevelType w:val="multilevel"/>
    <w:tmpl w:val="EAA8E59A"/>
    <w:lvl w:ilvl="0">
      <w:start w:val="1"/>
      <w:numFmt w:val="decimal"/>
      <w:pStyle w:val="HEAD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18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418" w:hanging="1418"/>
      </w:pPr>
    </w:lvl>
  </w:abstractNum>
  <w:abstractNum w:abstractNumId="33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2"/>
  </w:num>
  <w:num w:numId="11">
    <w:abstractNumId w:val="16"/>
  </w:num>
  <w:num w:numId="12">
    <w:abstractNumId w:val="14"/>
  </w:num>
  <w:num w:numId="13">
    <w:abstractNumId w:val="26"/>
  </w:num>
  <w:num w:numId="14">
    <w:abstractNumId w:val="19"/>
  </w:num>
  <w:num w:numId="15">
    <w:abstractNumId w:val="18"/>
  </w:num>
  <w:num w:numId="16">
    <w:abstractNumId w:val="28"/>
  </w:num>
  <w:num w:numId="17">
    <w:abstractNumId w:val="11"/>
  </w:num>
  <w:num w:numId="18">
    <w:abstractNumId w:val="13"/>
  </w:num>
  <w:num w:numId="19">
    <w:abstractNumId w:val="24"/>
  </w:num>
  <w:num w:numId="20">
    <w:abstractNumId w:val="10"/>
  </w:num>
  <w:num w:numId="21">
    <w:abstractNumId w:val="30"/>
  </w:num>
  <w:num w:numId="22">
    <w:abstractNumId w:val="8"/>
  </w:num>
  <w:num w:numId="23">
    <w:abstractNumId w:val="21"/>
  </w:num>
  <w:num w:numId="24">
    <w:abstractNumId w:val="33"/>
  </w:num>
  <w:num w:numId="25">
    <w:abstractNumId w:val="23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7"/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5"/>
  </w:num>
  <w:num w:numId="40">
    <w:abstractNumId w:val="31"/>
  </w:num>
  <w:num w:numId="41">
    <w:abstractNumId w:val="20"/>
  </w:num>
  <w:num w:numId="42">
    <w:abstractNumId w:val="15"/>
  </w:num>
  <w:num w:numId="43">
    <w:abstractNumId w:val="12"/>
  </w:num>
  <w:num w:numId="44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color="#edf" stroke="f">
      <v:fill color="#edf" color2="#edf" rotate="t"/>
      <v:stroke on="f"/>
      <v:textbox style="layout-flow:vertical;mso-layout-flow-alt:bottom-to-top" inset="2.5mm,1.3mm,2.5mm,1.3mm"/>
      <o:colormru v:ext="edit" colors="blue,#ebf5ff,#edf,#339,#909,#007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F0"/>
    <w:rsid w:val="00000711"/>
    <w:rsid w:val="00005ACD"/>
    <w:rsid w:val="000066A7"/>
    <w:rsid w:val="00006FA4"/>
    <w:rsid w:val="000136AD"/>
    <w:rsid w:val="000173B6"/>
    <w:rsid w:val="00024BD0"/>
    <w:rsid w:val="00026EAD"/>
    <w:rsid w:val="00030F61"/>
    <w:rsid w:val="0003570A"/>
    <w:rsid w:val="00041F4E"/>
    <w:rsid w:val="000529C7"/>
    <w:rsid w:val="00063743"/>
    <w:rsid w:val="00064839"/>
    <w:rsid w:val="00065C59"/>
    <w:rsid w:val="000665DD"/>
    <w:rsid w:val="000718B5"/>
    <w:rsid w:val="00073180"/>
    <w:rsid w:val="0007371A"/>
    <w:rsid w:val="0007686D"/>
    <w:rsid w:val="0007730A"/>
    <w:rsid w:val="000808AB"/>
    <w:rsid w:val="00080AF9"/>
    <w:rsid w:val="00081563"/>
    <w:rsid w:val="00090784"/>
    <w:rsid w:val="000929BC"/>
    <w:rsid w:val="00095148"/>
    <w:rsid w:val="00097A4F"/>
    <w:rsid w:val="000A2A7E"/>
    <w:rsid w:val="000A3AF0"/>
    <w:rsid w:val="000A7FB5"/>
    <w:rsid w:val="000B1484"/>
    <w:rsid w:val="000B3FCA"/>
    <w:rsid w:val="000C0F5D"/>
    <w:rsid w:val="000C2089"/>
    <w:rsid w:val="000C2D90"/>
    <w:rsid w:val="000C5991"/>
    <w:rsid w:val="000C6900"/>
    <w:rsid w:val="000D143E"/>
    <w:rsid w:val="000D5038"/>
    <w:rsid w:val="000D7E42"/>
    <w:rsid w:val="000E1304"/>
    <w:rsid w:val="000E2487"/>
    <w:rsid w:val="000E353A"/>
    <w:rsid w:val="000F1B52"/>
    <w:rsid w:val="000F207B"/>
    <w:rsid w:val="000F6CCD"/>
    <w:rsid w:val="00100205"/>
    <w:rsid w:val="001006E5"/>
    <w:rsid w:val="00102F1A"/>
    <w:rsid w:val="00106BF5"/>
    <w:rsid w:val="0010769E"/>
    <w:rsid w:val="0011070E"/>
    <w:rsid w:val="00114AFD"/>
    <w:rsid w:val="001157B5"/>
    <w:rsid w:val="001172F2"/>
    <w:rsid w:val="00122244"/>
    <w:rsid w:val="001246F9"/>
    <w:rsid w:val="001260D5"/>
    <w:rsid w:val="00132E62"/>
    <w:rsid w:val="00137DF3"/>
    <w:rsid w:val="001453BB"/>
    <w:rsid w:val="00146B19"/>
    <w:rsid w:val="00150CBA"/>
    <w:rsid w:val="00156144"/>
    <w:rsid w:val="00156C2D"/>
    <w:rsid w:val="00162702"/>
    <w:rsid w:val="001628C3"/>
    <w:rsid w:val="00163ABF"/>
    <w:rsid w:val="00164EF4"/>
    <w:rsid w:val="00165601"/>
    <w:rsid w:val="00167981"/>
    <w:rsid w:val="00167AC3"/>
    <w:rsid w:val="00170B75"/>
    <w:rsid w:val="001718D9"/>
    <w:rsid w:val="00172E93"/>
    <w:rsid w:val="001734B6"/>
    <w:rsid w:val="001750B4"/>
    <w:rsid w:val="00177F73"/>
    <w:rsid w:val="00184612"/>
    <w:rsid w:val="0018503C"/>
    <w:rsid w:val="00186B7D"/>
    <w:rsid w:val="0019142F"/>
    <w:rsid w:val="001979E7"/>
    <w:rsid w:val="00197CDB"/>
    <w:rsid w:val="001B35B1"/>
    <w:rsid w:val="001C659F"/>
    <w:rsid w:val="001D4B6F"/>
    <w:rsid w:val="001D52DB"/>
    <w:rsid w:val="001E2711"/>
    <w:rsid w:val="001E2B90"/>
    <w:rsid w:val="001E3FC2"/>
    <w:rsid w:val="001E56BF"/>
    <w:rsid w:val="001E6B91"/>
    <w:rsid w:val="001F24BC"/>
    <w:rsid w:val="001F46A5"/>
    <w:rsid w:val="002000B3"/>
    <w:rsid w:val="00200C88"/>
    <w:rsid w:val="00200D72"/>
    <w:rsid w:val="00201EDF"/>
    <w:rsid w:val="002033C1"/>
    <w:rsid w:val="00216C23"/>
    <w:rsid w:val="00216FE8"/>
    <w:rsid w:val="002211C9"/>
    <w:rsid w:val="0022296F"/>
    <w:rsid w:val="00226736"/>
    <w:rsid w:val="00227EDD"/>
    <w:rsid w:val="00230A9A"/>
    <w:rsid w:val="002323EB"/>
    <w:rsid w:val="00235369"/>
    <w:rsid w:val="00235798"/>
    <w:rsid w:val="00243EC3"/>
    <w:rsid w:val="0024422C"/>
    <w:rsid w:val="002445A4"/>
    <w:rsid w:val="00246478"/>
    <w:rsid w:val="0025166E"/>
    <w:rsid w:val="00252112"/>
    <w:rsid w:val="0025549A"/>
    <w:rsid w:val="00257F71"/>
    <w:rsid w:val="00260990"/>
    <w:rsid w:val="00261BC0"/>
    <w:rsid w:val="00263F2B"/>
    <w:rsid w:val="002720AE"/>
    <w:rsid w:val="0027288B"/>
    <w:rsid w:val="002752A1"/>
    <w:rsid w:val="002802FE"/>
    <w:rsid w:val="00287125"/>
    <w:rsid w:val="0028749F"/>
    <w:rsid w:val="0029178E"/>
    <w:rsid w:val="002930B5"/>
    <w:rsid w:val="00294306"/>
    <w:rsid w:val="0029679B"/>
    <w:rsid w:val="002972EE"/>
    <w:rsid w:val="002B1067"/>
    <w:rsid w:val="002B1D98"/>
    <w:rsid w:val="002B2C9A"/>
    <w:rsid w:val="002B2EE3"/>
    <w:rsid w:val="002B339F"/>
    <w:rsid w:val="002B7A81"/>
    <w:rsid w:val="002C3925"/>
    <w:rsid w:val="002C6F56"/>
    <w:rsid w:val="002D1232"/>
    <w:rsid w:val="002D1485"/>
    <w:rsid w:val="002D3A2F"/>
    <w:rsid w:val="002E06E1"/>
    <w:rsid w:val="002E3997"/>
    <w:rsid w:val="002F59B8"/>
    <w:rsid w:val="002F5EA9"/>
    <w:rsid w:val="00303239"/>
    <w:rsid w:val="00304570"/>
    <w:rsid w:val="0030580E"/>
    <w:rsid w:val="00305EEB"/>
    <w:rsid w:val="00313C4E"/>
    <w:rsid w:val="00314451"/>
    <w:rsid w:val="00315D60"/>
    <w:rsid w:val="003251EF"/>
    <w:rsid w:val="00325BA4"/>
    <w:rsid w:val="003263EE"/>
    <w:rsid w:val="00330ED6"/>
    <w:rsid w:val="00331196"/>
    <w:rsid w:val="00336224"/>
    <w:rsid w:val="00336923"/>
    <w:rsid w:val="00336F62"/>
    <w:rsid w:val="00340E5E"/>
    <w:rsid w:val="0034148F"/>
    <w:rsid w:val="003509D2"/>
    <w:rsid w:val="00354F40"/>
    <w:rsid w:val="00362ABE"/>
    <w:rsid w:val="00363DFD"/>
    <w:rsid w:val="00366D5A"/>
    <w:rsid w:val="00372372"/>
    <w:rsid w:val="003724BE"/>
    <w:rsid w:val="00377237"/>
    <w:rsid w:val="003802A5"/>
    <w:rsid w:val="0038293E"/>
    <w:rsid w:val="0038433F"/>
    <w:rsid w:val="00384AA2"/>
    <w:rsid w:val="003877D6"/>
    <w:rsid w:val="00392345"/>
    <w:rsid w:val="0039367A"/>
    <w:rsid w:val="00393FAF"/>
    <w:rsid w:val="00396C7B"/>
    <w:rsid w:val="003A4337"/>
    <w:rsid w:val="003A6DCB"/>
    <w:rsid w:val="003B21F7"/>
    <w:rsid w:val="003B43D7"/>
    <w:rsid w:val="003B5D3C"/>
    <w:rsid w:val="003D5171"/>
    <w:rsid w:val="003E70D5"/>
    <w:rsid w:val="003F3827"/>
    <w:rsid w:val="003F5D8E"/>
    <w:rsid w:val="00400763"/>
    <w:rsid w:val="0040649F"/>
    <w:rsid w:val="00413F00"/>
    <w:rsid w:val="004166BD"/>
    <w:rsid w:val="00425BA5"/>
    <w:rsid w:val="0042725F"/>
    <w:rsid w:val="00427A2C"/>
    <w:rsid w:val="00432282"/>
    <w:rsid w:val="00434011"/>
    <w:rsid w:val="0043515A"/>
    <w:rsid w:val="0043627C"/>
    <w:rsid w:val="0044598A"/>
    <w:rsid w:val="00450D1B"/>
    <w:rsid w:val="00461C91"/>
    <w:rsid w:val="004636C7"/>
    <w:rsid w:val="004670F9"/>
    <w:rsid w:val="004677AD"/>
    <w:rsid w:val="00471562"/>
    <w:rsid w:val="004762F0"/>
    <w:rsid w:val="004768A7"/>
    <w:rsid w:val="00491098"/>
    <w:rsid w:val="00492102"/>
    <w:rsid w:val="00494D8E"/>
    <w:rsid w:val="004A0BA6"/>
    <w:rsid w:val="004A0F3A"/>
    <w:rsid w:val="004A1406"/>
    <w:rsid w:val="004A1485"/>
    <w:rsid w:val="004A1D6B"/>
    <w:rsid w:val="004A408C"/>
    <w:rsid w:val="004A56E1"/>
    <w:rsid w:val="004A5707"/>
    <w:rsid w:val="004A5BD2"/>
    <w:rsid w:val="004A7689"/>
    <w:rsid w:val="004B13D0"/>
    <w:rsid w:val="004B3730"/>
    <w:rsid w:val="004B4B60"/>
    <w:rsid w:val="004C2D42"/>
    <w:rsid w:val="004C3102"/>
    <w:rsid w:val="004D09A7"/>
    <w:rsid w:val="004D0C0C"/>
    <w:rsid w:val="004D45CB"/>
    <w:rsid w:val="004D4FAB"/>
    <w:rsid w:val="004E6480"/>
    <w:rsid w:val="004F02FD"/>
    <w:rsid w:val="004F0B26"/>
    <w:rsid w:val="004F1E59"/>
    <w:rsid w:val="00503992"/>
    <w:rsid w:val="00503FE8"/>
    <w:rsid w:val="00504CF7"/>
    <w:rsid w:val="00505740"/>
    <w:rsid w:val="005130C4"/>
    <w:rsid w:val="005171AC"/>
    <w:rsid w:val="00521D6B"/>
    <w:rsid w:val="0052246A"/>
    <w:rsid w:val="00523482"/>
    <w:rsid w:val="00533260"/>
    <w:rsid w:val="00536B08"/>
    <w:rsid w:val="0053708C"/>
    <w:rsid w:val="00540EB0"/>
    <w:rsid w:val="00540FA7"/>
    <w:rsid w:val="00542A96"/>
    <w:rsid w:val="005457C4"/>
    <w:rsid w:val="00546B20"/>
    <w:rsid w:val="005477F4"/>
    <w:rsid w:val="00550436"/>
    <w:rsid w:val="00555FB2"/>
    <w:rsid w:val="0056004E"/>
    <w:rsid w:val="00563875"/>
    <w:rsid w:val="00577CE5"/>
    <w:rsid w:val="00581323"/>
    <w:rsid w:val="00582742"/>
    <w:rsid w:val="00582F5E"/>
    <w:rsid w:val="00586745"/>
    <w:rsid w:val="005905D7"/>
    <w:rsid w:val="0059154A"/>
    <w:rsid w:val="005A63B7"/>
    <w:rsid w:val="005B03C8"/>
    <w:rsid w:val="005B38B8"/>
    <w:rsid w:val="005B47CE"/>
    <w:rsid w:val="005C256E"/>
    <w:rsid w:val="005C3E76"/>
    <w:rsid w:val="005C5017"/>
    <w:rsid w:val="005C657D"/>
    <w:rsid w:val="005D086F"/>
    <w:rsid w:val="005D13C4"/>
    <w:rsid w:val="005D3270"/>
    <w:rsid w:val="005D35C4"/>
    <w:rsid w:val="005D4AFF"/>
    <w:rsid w:val="005D6021"/>
    <w:rsid w:val="005D66BD"/>
    <w:rsid w:val="005E3A9D"/>
    <w:rsid w:val="005E47DB"/>
    <w:rsid w:val="005E4858"/>
    <w:rsid w:val="005E59FA"/>
    <w:rsid w:val="005F241B"/>
    <w:rsid w:val="005F4AE6"/>
    <w:rsid w:val="005F5127"/>
    <w:rsid w:val="005F7ABA"/>
    <w:rsid w:val="006123E4"/>
    <w:rsid w:val="00613668"/>
    <w:rsid w:val="00617287"/>
    <w:rsid w:val="006200F0"/>
    <w:rsid w:val="006206E3"/>
    <w:rsid w:val="00621C02"/>
    <w:rsid w:val="0062699D"/>
    <w:rsid w:val="006334FE"/>
    <w:rsid w:val="00635602"/>
    <w:rsid w:val="0063686F"/>
    <w:rsid w:val="00641293"/>
    <w:rsid w:val="00643C31"/>
    <w:rsid w:val="00643C91"/>
    <w:rsid w:val="0064423C"/>
    <w:rsid w:val="00645447"/>
    <w:rsid w:val="006462C6"/>
    <w:rsid w:val="006502E6"/>
    <w:rsid w:val="00653260"/>
    <w:rsid w:val="00654511"/>
    <w:rsid w:val="0065618A"/>
    <w:rsid w:val="00656B52"/>
    <w:rsid w:val="006611BF"/>
    <w:rsid w:val="00661246"/>
    <w:rsid w:val="00663B1C"/>
    <w:rsid w:val="006649A7"/>
    <w:rsid w:val="00666DCC"/>
    <w:rsid w:val="00667665"/>
    <w:rsid w:val="006714D8"/>
    <w:rsid w:val="00672611"/>
    <w:rsid w:val="006737DF"/>
    <w:rsid w:val="00680C47"/>
    <w:rsid w:val="00681A4E"/>
    <w:rsid w:val="00686E08"/>
    <w:rsid w:val="00694DD9"/>
    <w:rsid w:val="006967C5"/>
    <w:rsid w:val="006A1069"/>
    <w:rsid w:val="006A663E"/>
    <w:rsid w:val="006A6B53"/>
    <w:rsid w:val="006A78CF"/>
    <w:rsid w:val="006B0D93"/>
    <w:rsid w:val="006B4912"/>
    <w:rsid w:val="006B7336"/>
    <w:rsid w:val="006C0455"/>
    <w:rsid w:val="006C16A9"/>
    <w:rsid w:val="006C7E24"/>
    <w:rsid w:val="006D3E30"/>
    <w:rsid w:val="006E10B6"/>
    <w:rsid w:val="006E3EDB"/>
    <w:rsid w:val="006E5BB0"/>
    <w:rsid w:val="006F0F9F"/>
    <w:rsid w:val="006F196F"/>
    <w:rsid w:val="006F2DB0"/>
    <w:rsid w:val="006F42CE"/>
    <w:rsid w:val="006F5CFC"/>
    <w:rsid w:val="00700C20"/>
    <w:rsid w:val="007077CF"/>
    <w:rsid w:val="00707DA3"/>
    <w:rsid w:val="00716FA9"/>
    <w:rsid w:val="007203BC"/>
    <w:rsid w:val="00720750"/>
    <w:rsid w:val="00726660"/>
    <w:rsid w:val="00731414"/>
    <w:rsid w:val="00731E08"/>
    <w:rsid w:val="0073336F"/>
    <w:rsid w:val="0073605B"/>
    <w:rsid w:val="0074238D"/>
    <w:rsid w:val="00744E4D"/>
    <w:rsid w:val="00746EA6"/>
    <w:rsid w:val="00753B85"/>
    <w:rsid w:val="0075636B"/>
    <w:rsid w:val="007567D0"/>
    <w:rsid w:val="0076051B"/>
    <w:rsid w:val="00761F2D"/>
    <w:rsid w:val="00762731"/>
    <w:rsid w:val="00766B7E"/>
    <w:rsid w:val="007710E9"/>
    <w:rsid w:val="0077182C"/>
    <w:rsid w:val="007734FE"/>
    <w:rsid w:val="00773DCC"/>
    <w:rsid w:val="00774479"/>
    <w:rsid w:val="00776389"/>
    <w:rsid w:val="007766B9"/>
    <w:rsid w:val="0078389F"/>
    <w:rsid w:val="00783ED0"/>
    <w:rsid w:val="00784A4B"/>
    <w:rsid w:val="007874DA"/>
    <w:rsid w:val="00787671"/>
    <w:rsid w:val="00791FCE"/>
    <w:rsid w:val="0079600A"/>
    <w:rsid w:val="00797031"/>
    <w:rsid w:val="00797656"/>
    <w:rsid w:val="007B00A6"/>
    <w:rsid w:val="007B3A39"/>
    <w:rsid w:val="007B4687"/>
    <w:rsid w:val="007B5A70"/>
    <w:rsid w:val="007B7694"/>
    <w:rsid w:val="007C0610"/>
    <w:rsid w:val="007C2CD1"/>
    <w:rsid w:val="007D0A8D"/>
    <w:rsid w:val="007D2BE6"/>
    <w:rsid w:val="007E0307"/>
    <w:rsid w:val="007E0A50"/>
    <w:rsid w:val="007E0EBB"/>
    <w:rsid w:val="007E743B"/>
    <w:rsid w:val="007E7AE6"/>
    <w:rsid w:val="007F0984"/>
    <w:rsid w:val="007F5306"/>
    <w:rsid w:val="007F5AA4"/>
    <w:rsid w:val="007F61CD"/>
    <w:rsid w:val="007F6A8E"/>
    <w:rsid w:val="0080235E"/>
    <w:rsid w:val="00803273"/>
    <w:rsid w:val="00804885"/>
    <w:rsid w:val="00805559"/>
    <w:rsid w:val="00811D12"/>
    <w:rsid w:val="00824D84"/>
    <w:rsid w:val="008363C5"/>
    <w:rsid w:val="008374BE"/>
    <w:rsid w:val="0084003E"/>
    <w:rsid w:val="00840C58"/>
    <w:rsid w:val="00841C2B"/>
    <w:rsid w:val="008464C4"/>
    <w:rsid w:val="00850CDF"/>
    <w:rsid w:val="0085559F"/>
    <w:rsid w:val="00855D93"/>
    <w:rsid w:val="008647CB"/>
    <w:rsid w:val="008709AA"/>
    <w:rsid w:val="00871179"/>
    <w:rsid w:val="00880BA1"/>
    <w:rsid w:val="00881F79"/>
    <w:rsid w:val="008838A9"/>
    <w:rsid w:val="008869CD"/>
    <w:rsid w:val="00886C96"/>
    <w:rsid w:val="008874AA"/>
    <w:rsid w:val="008919ED"/>
    <w:rsid w:val="00893F57"/>
    <w:rsid w:val="0089410E"/>
    <w:rsid w:val="008A3280"/>
    <w:rsid w:val="008B09B5"/>
    <w:rsid w:val="008B3EE5"/>
    <w:rsid w:val="008B4BF7"/>
    <w:rsid w:val="008C0C06"/>
    <w:rsid w:val="008C28E4"/>
    <w:rsid w:val="008C2BC6"/>
    <w:rsid w:val="008C41DB"/>
    <w:rsid w:val="008C4E5E"/>
    <w:rsid w:val="008C77E7"/>
    <w:rsid w:val="008D7103"/>
    <w:rsid w:val="008E0E2A"/>
    <w:rsid w:val="008E143E"/>
    <w:rsid w:val="008E5BAD"/>
    <w:rsid w:val="008E75BD"/>
    <w:rsid w:val="008E7FEE"/>
    <w:rsid w:val="008F49F0"/>
    <w:rsid w:val="008F6977"/>
    <w:rsid w:val="0091454B"/>
    <w:rsid w:val="00923255"/>
    <w:rsid w:val="00927A13"/>
    <w:rsid w:val="00936430"/>
    <w:rsid w:val="00936D26"/>
    <w:rsid w:val="00944169"/>
    <w:rsid w:val="009451CD"/>
    <w:rsid w:val="009503B6"/>
    <w:rsid w:val="00951C61"/>
    <w:rsid w:val="009538BC"/>
    <w:rsid w:val="009626AA"/>
    <w:rsid w:val="00964795"/>
    <w:rsid w:val="009655BF"/>
    <w:rsid w:val="00966A37"/>
    <w:rsid w:val="00966BFD"/>
    <w:rsid w:val="00976911"/>
    <w:rsid w:val="009A549D"/>
    <w:rsid w:val="009A60DA"/>
    <w:rsid w:val="009A6B9E"/>
    <w:rsid w:val="009B0FD8"/>
    <w:rsid w:val="009B600B"/>
    <w:rsid w:val="009B6D42"/>
    <w:rsid w:val="009C0DF2"/>
    <w:rsid w:val="009C286F"/>
    <w:rsid w:val="009C7BD9"/>
    <w:rsid w:val="009D3086"/>
    <w:rsid w:val="009D5A17"/>
    <w:rsid w:val="009D60DF"/>
    <w:rsid w:val="009E1370"/>
    <w:rsid w:val="009E7B7A"/>
    <w:rsid w:val="009F114A"/>
    <w:rsid w:val="009F12A5"/>
    <w:rsid w:val="009F35A8"/>
    <w:rsid w:val="009F57A8"/>
    <w:rsid w:val="009F76F5"/>
    <w:rsid w:val="00A00712"/>
    <w:rsid w:val="00A00D65"/>
    <w:rsid w:val="00A01B9B"/>
    <w:rsid w:val="00A027FB"/>
    <w:rsid w:val="00A05793"/>
    <w:rsid w:val="00A10FEF"/>
    <w:rsid w:val="00A153C4"/>
    <w:rsid w:val="00A161EB"/>
    <w:rsid w:val="00A22F21"/>
    <w:rsid w:val="00A24258"/>
    <w:rsid w:val="00A24684"/>
    <w:rsid w:val="00A25148"/>
    <w:rsid w:val="00A25C03"/>
    <w:rsid w:val="00A2731B"/>
    <w:rsid w:val="00A308BA"/>
    <w:rsid w:val="00A3134D"/>
    <w:rsid w:val="00A34146"/>
    <w:rsid w:val="00A36708"/>
    <w:rsid w:val="00A375A1"/>
    <w:rsid w:val="00A405FE"/>
    <w:rsid w:val="00A52C1F"/>
    <w:rsid w:val="00A5727A"/>
    <w:rsid w:val="00A64D7A"/>
    <w:rsid w:val="00A65DB3"/>
    <w:rsid w:val="00A70592"/>
    <w:rsid w:val="00A74B7E"/>
    <w:rsid w:val="00A76C31"/>
    <w:rsid w:val="00A77C2D"/>
    <w:rsid w:val="00A77D50"/>
    <w:rsid w:val="00A81D61"/>
    <w:rsid w:val="00A82F17"/>
    <w:rsid w:val="00A83C05"/>
    <w:rsid w:val="00A85676"/>
    <w:rsid w:val="00A86131"/>
    <w:rsid w:val="00A87566"/>
    <w:rsid w:val="00A875BF"/>
    <w:rsid w:val="00A91CE1"/>
    <w:rsid w:val="00A923FF"/>
    <w:rsid w:val="00A9253B"/>
    <w:rsid w:val="00A9302E"/>
    <w:rsid w:val="00AA17B0"/>
    <w:rsid w:val="00AA3715"/>
    <w:rsid w:val="00AA58EC"/>
    <w:rsid w:val="00AA7DB4"/>
    <w:rsid w:val="00AB46AE"/>
    <w:rsid w:val="00AB6063"/>
    <w:rsid w:val="00AB6518"/>
    <w:rsid w:val="00AC0F49"/>
    <w:rsid w:val="00AC18B2"/>
    <w:rsid w:val="00AC25E9"/>
    <w:rsid w:val="00AC2FEF"/>
    <w:rsid w:val="00AD3205"/>
    <w:rsid w:val="00AD3722"/>
    <w:rsid w:val="00AD4CA7"/>
    <w:rsid w:val="00AD6705"/>
    <w:rsid w:val="00AE6C9A"/>
    <w:rsid w:val="00AE7ABE"/>
    <w:rsid w:val="00AF0118"/>
    <w:rsid w:val="00AF1796"/>
    <w:rsid w:val="00AF3BF5"/>
    <w:rsid w:val="00AF3E66"/>
    <w:rsid w:val="00AF60F1"/>
    <w:rsid w:val="00B035DE"/>
    <w:rsid w:val="00B13A76"/>
    <w:rsid w:val="00B14FCC"/>
    <w:rsid w:val="00B20871"/>
    <w:rsid w:val="00B21D36"/>
    <w:rsid w:val="00B23D6A"/>
    <w:rsid w:val="00B24B1D"/>
    <w:rsid w:val="00B24BB5"/>
    <w:rsid w:val="00B27676"/>
    <w:rsid w:val="00B30952"/>
    <w:rsid w:val="00B30D23"/>
    <w:rsid w:val="00B32369"/>
    <w:rsid w:val="00B43CC7"/>
    <w:rsid w:val="00B43D8D"/>
    <w:rsid w:val="00B44B96"/>
    <w:rsid w:val="00B662DB"/>
    <w:rsid w:val="00B701E9"/>
    <w:rsid w:val="00B70B59"/>
    <w:rsid w:val="00B739B7"/>
    <w:rsid w:val="00B811DD"/>
    <w:rsid w:val="00B843DD"/>
    <w:rsid w:val="00B853D8"/>
    <w:rsid w:val="00B942AA"/>
    <w:rsid w:val="00B94C23"/>
    <w:rsid w:val="00B96F3A"/>
    <w:rsid w:val="00BA0FDB"/>
    <w:rsid w:val="00BB061F"/>
    <w:rsid w:val="00BB6A29"/>
    <w:rsid w:val="00BC0FD1"/>
    <w:rsid w:val="00BC5DFB"/>
    <w:rsid w:val="00BD2ED5"/>
    <w:rsid w:val="00BD3387"/>
    <w:rsid w:val="00BE2886"/>
    <w:rsid w:val="00BE3B62"/>
    <w:rsid w:val="00BF0790"/>
    <w:rsid w:val="00BF1234"/>
    <w:rsid w:val="00BF4DC3"/>
    <w:rsid w:val="00BF5A3C"/>
    <w:rsid w:val="00BF6CFD"/>
    <w:rsid w:val="00BF71A8"/>
    <w:rsid w:val="00C00CB8"/>
    <w:rsid w:val="00C030C2"/>
    <w:rsid w:val="00C1331B"/>
    <w:rsid w:val="00C14532"/>
    <w:rsid w:val="00C17E23"/>
    <w:rsid w:val="00C24B02"/>
    <w:rsid w:val="00C312EE"/>
    <w:rsid w:val="00C31F8C"/>
    <w:rsid w:val="00C43A2E"/>
    <w:rsid w:val="00C46349"/>
    <w:rsid w:val="00C47913"/>
    <w:rsid w:val="00C55B28"/>
    <w:rsid w:val="00C5619C"/>
    <w:rsid w:val="00C65208"/>
    <w:rsid w:val="00C658BB"/>
    <w:rsid w:val="00C67158"/>
    <w:rsid w:val="00C775D0"/>
    <w:rsid w:val="00C777E8"/>
    <w:rsid w:val="00C84045"/>
    <w:rsid w:val="00C866D9"/>
    <w:rsid w:val="00C91D4F"/>
    <w:rsid w:val="00C937E2"/>
    <w:rsid w:val="00CA21DE"/>
    <w:rsid w:val="00CB197B"/>
    <w:rsid w:val="00CB3361"/>
    <w:rsid w:val="00CB4C63"/>
    <w:rsid w:val="00CC0522"/>
    <w:rsid w:val="00CC0D47"/>
    <w:rsid w:val="00CC2041"/>
    <w:rsid w:val="00CC54F0"/>
    <w:rsid w:val="00CC6B78"/>
    <w:rsid w:val="00CD146F"/>
    <w:rsid w:val="00CD4608"/>
    <w:rsid w:val="00CD5CB5"/>
    <w:rsid w:val="00CE0EDC"/>
    <w:rsid w:val="00CF14C7"/>
    <w:rsid w:val="00CF21AA"/>
    <w:rsid w:val="00CF222E"/>
    <w:rsid w:val="00CF2FAC"/>
    <w:rsid w:val="00CF2FC2"/>
    <w:rsid w:val="00CF388C"/>
    <w:rsid w:val="00CF3BFA"/>
    <w:rsid w:val="00CF4479"/>
    <w:rsid w:val="00CF65D7"/>
    <w:rsid w:val="00CF6D6E"/>
    <w:rsid w:val="00D01FC4"/>
    <w:rsid w:val="00D03DA3"/>
    <w:rsid w:val="00D0415D"/>
    <w:rsid w:val="00D10A93"/>
    <w:rsid w:val="00D13ADE"/>
    <w:rsid w:val="00D20C26"/>
    <w:rsid w:val="00D21123"/>
    <w:rsid w:val="00D22D54"/>
    <w:rsid w:val="00D22DE9"/>
    <w:rsid w:val="00D245DD"/>
    <w:rsid w:val="00D35633"/>
    <w:rsid w:val="00D35A1A"/>
    <w:rsid w:val="00D400C0"/>
    <w:rsid w:val="00D427A8"/>
    <w:rsid w:val="00D42F9F"/>
    <w:rsid w:val="00D445E7"/>
    <w:rsid w:val="00D5380D"/>
    <w:rsid w:val="00D55BDB"/>
    <w:rsid w:val="00D608F3"/>
    <w:rsid w:val="00D60B1E"/>
    <w:rsid w:val="00D61563"/>
    <w:rsid w:val="00D61C88"/>
    <w:rsid w:val="00D6305B"/>
    <w:rsid w:val="00D643D4"/>
    <w:rsid w:val="00D71822"/>
    <w:rsid w:val="00D8164B"/>
    <w:rsid w:val="00D8164E"/>
    <w:rsid w:val="00D821D6"/>
    <w:rsid w:val="00D83ADC"/>
    <w:rsid w:val="00D90E13"/>
    <w:rsid w:val="00D90E25"/>
    <w:rsid w:val="00D91D69"/>
    <w:rsid w:val="00D93578"/>
    <w:rsid w:val="00D96BDC"/>
    <w:rsid w:val="00DA0B2D"/>
    <w:rsid w:val="00DA1B54"/>
    <w:rsid w:val="00DA2348"/>
    <w:rsid w:val="00DA3950"/>
    <w:rsid w:val="00DA5405"/>
    <w:rsid w:val="00DB0C5F"/>
    <w:rsid w:val="00DB175E"/>
    <w:rsid w:val="00DB5A6E"/>
    <w:rsid w:val="00DB5E16"/>
    <w:rsid w:val="00DB614E"/>
    <w:rsid w:val="00DB61AF"/>
    <w:rsid w:val="00DB664C"/>
    <w:rsid w:val="00DC5063"/>
    <w:rsid w:val="00DC63A5"/>
    <w:rsid w:val="00DC673E"/>
    <w:rsid w:val="00DD204A"/>
    <w:rsid w:val="00DD2496"/>
    <w:rsid w:val="00DD394F"/>
    <w:rsid w:val="00DD538F"/>
    <w:rsid w:val="00DE526B"/>
    <w:rsid w:val="00DF10A6"/>
    <w:rsid w:val="00DF33EA"/>
    <w:rsid w:val="00DF6127"/>
    <w:rsid w:val="00E01069"/>
    <w:rsid w:val="00E0623F"/>
    <w:rsid w:val="00E0755E"/>
    <w:rsid w:val="00E21D7A"/>
    <w:rsid w:val="00E24433"/>
    <w:rsid w:val="00E255CC"/>
    <w:rsid w:val="00E322A2"/>
    <w:rsid w:val="00E36A4E"/>
    <w:rsid w:val="00E36F58"/>
    <w:rsid w:val="00E420ED"/>
    <w:rsid w:val="00E45C46"/>
    <w:rsid w:val="00E52E38"/>
    <w:rsid w:val="00E5459A"/>
    <w:rsid w:val="00E54838"/>
    <w:rsid w:val="00E54B44"/>
    <w:rsid w:val="00E56057"/>
    <w:rsid w:val="00E56F77"/>
    <w:rsid w:val="00E61243"/>
    <w:rsid w:val="00E63A8B"/>
    <w:rsid w:val="00E6563D"/>
    <w:rsid w:val="00E75D06"/>
    <w:rsid w:val="00E76BFA"/>
    <w:rsid w:val="00E77274"/>
    <w:rsid w:val="00E830A1"/>
    <w:rsid w:val="00E83A64"/>
    <w:rsid w:val="00E879EA"/>
    <w:rsid w:val="00E90D1B"/>
    <w:rsid w:val="00E95A31"/>
    <w:rsid w:val="00E974A7"/>
    <w:rsid w:val="00EA162D"/>
    <w:rsid w:val="00EA46D4"/>
    <w:rsid w:val="00EA59DA"/>
    <w:rsid w:val="00EC1647"/>
    <w:rsid w:val="00EC1835"/>
    <w:rsid w:val="00EC53E4"/>
    <w:rsid w:val="00EC572E"/>
    <w:rsid w:val="00EC6B5B"/>
    <w:rsid w:val="00EC7839"/>
    <w:rsid w:val="00ED1D0C"/>
    <w:rsid w:val="00ED31D1"/>
    <w:rsid w:val="00ED581F"/>
    <w:rsid w:val="00ED7919"/>
    <w:rsid w:val="00EE08CA"/>
    <w:rsid w:val="00EE0997"/>
    <w:rsid w:val="00EE45A0"/>
    <w:rsid w:val="00EF232E"/>
    <w:rsid w:val="00F017FB"/>
    <w:rsid w:val="00F01EE7"/>
    <w:rsid w:val="00F02FA9"/>
    <w:rsid w:val="00F05748"/>
    <w:rsid w:val="00F14A95"/>
    <w:rsid w:val="00F22B94"/>
    <w:rsid w:val="00F2609A"/>
    <w:rsid w:val="00F355F7"/>
    <w:rsid w:val="00F35FE0"/>
    <w:rsid w:val="00F37836"/>
    <w:rsid w:val="00F41E56"/>
    <w:rsid w:val="00F45306"/>
    <w:rsid w:val="00F478BB"/>
    <w:rsid w:val="00F50BE4"/>
    <w:rsid w:val="00F51417"/>
    <w:rsid w:val="00F574D0"/>
    <w:rsid w:val="00F638CB"/>
    <w:rsid w:val="00F641C1"/>
    <w:rsid w:val="00F70FE6"/>
    <w:rsid w:val="00F711CA"/>
    <w:rsid w:val="00F72E55"/>
    <w:rsid w:val="00F75737"/>
    <w:rsid w:val="00F75ACA"/>
    <w:rsid w:val="00F81AF6"/>
    <w:rsid w:val="00F83D08"/>
    <w:rsid w:val="00F8407A"/>
    <w:rsid w:val="00F84B88"/>
    <w:rsid w:val="00FB1C75"/>
    <w:rsid w:val="00FB3DAF"/>
    <w:rsid w:val="00FB3DBB"/>
    <w:rsid w:val="00FB4F71"/>
    <w:rsid w:val="00FB50BE"/>
    <w:rsid w:val="00FB7E27"/>
    <w:rsid w:val="00FC386C"/>
    <w:rsid w:val="00FC52D1"/>
    <w:rsid w:val="00FC7AD2"/>
    <w:rsid w:val="00FE0415"/>
    <w:rsid w:val="00FE0D2D"/>
    <w:rsid w:val="00FE2F93"/>
    <w:rsid w:val="00FE439E"/>
    <w:rsid w:val="00FE4EB4"/>
    <w:rsid w:val="00FE5416"/>
    <w:rsid w:val="00FE70F3"/>
    <w:rsid w:val="00FF1BEB"/>
    <w:rsid w:val="00FF3489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edf" stroke="f">
      <v:fill color="#edf" color2="#edf" rotate="t"/>
      <v:stroke on="f"/>
      <v:textbox style="layout-flow:vertical;mso-layout-flow-alt:bottom-to-top" inset="2.5mm,1.3mm,2.5mm,1.3mm"/>
      <o:colormru v:ext="edit" colors="blue,#ebf5ff,#edf,#339,#909,#007d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9BC"/>
    <w:pPr>
      <w:ind w:left="1134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E0623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623F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0623F"/>
    <w:pPr>
      <w:keepNext/>
      <w:spacing w:before="240" w:after="60"/>
      <w:ind w:left="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E0623F"/>
    <w:pPr>
      <w:keepNext/>
      <w:spacing w:before="240" w:after="60"/>
      <w:ind w:left="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0623F"/>
    <w:pPr>
      <w:spacing w:before="240" w:after="60"/>
      <w:ind w:left="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E0623F"/>
    <w:pPr>
      <w:spacing w:before="240" w:after="60"/>
      <w:ind w:left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0623F"/>
    <w:pPr>
      <w:spacing w:before="240" w:after="60"/>
      <w:ind w:left="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0623F"/>
    <w:pPr>
      <w:spacing w:before="240" w:after="60"/>
      <w:ind w:left="0"/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E0623F"/>
    <w:pPr>
      <w:spacing w:before="240" w:after="60"/>
      <w:ind w:left="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-emphasis"/>
    <w:qFormat/>
    <w:rsid w:val="00E0623F"/>
    <w:rPr>
      <w:i/>
      <w:iCs/>
    </w:rPr>
  </w:style>
  <w:style w:type="character" w:customStyle="1" w:styleId="E-paragraphdefaultChar">
    <w:name w:val="E-paragraph default Char"/>
    <w:rsid w:val="00E0623F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semiHidden/>
    <w:rsid w:val="00E0623F"/>
    <w:rPr>
      <w:rFonts w:ascii="Arial" w:hAnsi="Arial"/>
      <w:sz w:val="20"/>
    </w:rPr>
  </w:style>
  <w:style w:type="paragraph" w:styleId="HTMLAddress">
    <w:name w:val="HTML Address"/>
    <w:basedOn w:val="Normal"/>
    <w:semiHidden/>
    <w:rsid w:val="00E0623F"/>
    <w:rPr>
      <w:iCs/>
    </w:rPr>
  </w:style>
  <w:style w:type="character" w:styleId="FollowedHyperlink">
    <w:name w:val="FollowedHyperlink"/>
    <w:semiHidden/>
    <w:rsid w:val="00E0623F"/>
    <w:rPr>
      <w:rFonts w:ascii="Arial" w:hAnsi="Arial"/>
      <w:color w:val="0000FF"/>
      <w:u w:val="single"/>
    </w:rPr>
  </w:style>
  <w:style w:type="character" w:styleId="HTMLCite">
    <w:name w:val="HTML Cite"/>
    <w:semiHidden/>
    <w:rsid w:val="00E0623F"/>
    <w:rPr>
      <w:rFonts w:ascii="Arial" w:hAnsi="Arial"/>
      <w:i/>
      <w:iCs/>
    </w:rPr>
  </w:style>
  <w:style w:type="character" w:styleId="Hyperlink">
    <w:name w:val="Hyperlink"/>
    <w:semiHidden/>
    <w:rsid w:val="00E0623F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semiHidden/>
    <w:rsid w:val="00E0623F"/>
    <w:pPr>
      <w:ind w:left="283" w:hanging="283"/>
    </w:pPr>
  </w:style>
  <w:style w:type="paragraph" w:customStyle="1" w:styleId="E-paragraphdefault">
    <w:name w:val="E-paragraph default"/>
    <w:link w:val="E-paragraphdefaultCharChar"/>
    <w:rsid w:val="00E0623F"/>
    <w:pPr>
      <w:spacing w:after="200" w:line="240" w:lineRule="atLeast"/>
      <w:ind w:left="1134"/>
      <w:jc w:val="both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semiHidden/>
    <w:rsid w:val="00E0623F"/>
    <w:rPr>
      <w:rFonts w:ascii="Arial" w:hAnsi="Arial"/>
      <w:szCs w:val="24"/>
      <w:lang w:val="en-AU" w:eastAsia="en-AU" w:bidi="ar-SA"/>
    </w:rPr>
  </w:style>
  <w:style w:type="paragraph" w:styleId="List2">
    <w:name w:val="List 2"/>
    <w:basedOn w:val="Normal"/>
    <w:semiHidden/>
    <w:rsid w:val="00E0623F"/>
    <w:pPr>
      <w:ind w:left="566" w:hanging="283"/>
    </w:pPr>
  </w:style>
  <w:style w:type="paragraph" w:styleId="List3">
    <w:name w:val="List 3"/>
    <w:basedOn w:val="Normal"/>
    <w:semiHidden/>
    <w:rsid w:val="00E0623F"/>
    <w:pPr>
      <w:ind w:left="849" w:hanging="283"/>
    </w:pPr>
  </w:style>
  <w:style w:type="paragraph" w:styleId="List4">
    <w:name w:val="List 4"/>
    <w:basedOn w:val="Normal"/>
    <w:semiHidden/>
    <w:rsid w:val="00E0623F"/>
    <w:pPr>
      <w:ind w:left="1132" w:hanging="283"/>
    </w:pPr>
  </w:style>
  <w:style w:type="paragraph" w:styleId="List5">
    <w:name w:val="List 5"/>
    <w:basedOn w:val="Normal"/>
    <w:semiHidden/>
    <w:rsid w:val="00E0623F"/>
    <w:pPr>
      <w:ind w:left="1415" w:hanging="283"/>
    </w:pPr>
  </w:style>
  <w:style w:type="paragraph" w:styleId="ListBullet">
    <w:name w:val="List Bullet"/>
    <w:basedOn w:val="Normal"/>
    <w:semiHidden/>
    <w:rsid w:val="00E0623F"/>
    <w:pPr>
      <w:numPr>
        <w:numId w:val="1"/>
      </w:numPr>
    </w:pPr>
  </w:style>
  <w:style w:type="paragraph" w:styleId="ListBullet2">
    <w:name w:val="List Bullet 2"/>
    <w:basedOn w:val="Normal"/>
    <w:semiHidden/>
    <w:rsid w:val="00E0623F"/>
    <w:pPr>
      <w:numPr>
        <w:numId w:val="2"/>
      </w:numPr>
    </w:pPr>
  </w:style>
  <w:style w:type="paragraph" w:styleId="ListBullet3">
    <w:name w:val="List Bullet 3"/>
    <w:basedOn w:val="Normal"/>
    <w:semiHidden/>
    <w:rsid w:val="00E0623F"/>
    <w:pPr>
      <w:numPr>
        <w:numId w:val="3"/>
      </w:numPr>
    </w:pPr>
  </w:style>
  <w:style w:type="paragraph" w:styleId="ListBullet4">
    <w:name w:val="List Bullet 4"/>
    <w:basedOn w:val="Normal"/>
    <w:semiHidden/>
    <w:rsid w:val="00E0623F"/>
    <w:pPr>
      <w:numPr>
        <w:numId w:val="4"/>
      </w:numPr>
    </w:pPr>
  </w:style>
  <w:style w:type="paragraph" w:styleId="ListBullet5">
    <w:name w:val="List Bullet 5"/>
    <w:basedOn w:val="Normal"/>
    <w:semiHidden/>
    <w:rsid w:val="00E0623F"/>
    <w:pPr>
      <w:numPr>
        <w:numId w:val="5"/>
      </w:numPr>
    </w:pPr>
  </w:style>
  <w:style w:type="paragraph" w:styleId="BodyText">
    <w:name w:val="Body Text"/>
    <w:basedOn w:val="Normal"/>
    <w:semiHidden/>
    <w:rsid w:val="00E0623F"/>
    <w:pPr>
      <w:spacing w:after="120"/>
    </w:pPr>
  </w:style>
  <w:style w:type="paragraph" w:styleId="ListContinue">
    <w:name w:val="List Continue"/>
    <w:basedOn w:val="Normal"/>
    <w:semiHidden/>
    <w:rsid w:val="00E0623F"/>
    <w:pPr>
      <w:spacing w:after="120"/>
      <w:ind w:left="283"/>
    </w:pPr>
  </w:style>
  <w:style w:type="paragraph" w:styleId="ListContinue2">
    <w:name w:val="List Continue 2"/>
    <w:basedOn w:val="Normal"/>
    <w:semiHidden/>
    <w:rsid w:val="00E0623F"/>
    <w:pPr>
      <w:spacing w:after="120"/>
      <w:ind w:left="566"/>
    </w:pPr>
  </w:style>
  <w:style w:type="paragraph" w:styleId="ListContinue3">
    <w:name w:val="List Continue 3"/>
    <w:basedOn w:val="Normal"/>
    <w:semiHidden/>
    <w:rsid w:val="00E0623F"/>
    <w:pPr>
      <w:spacing w:after="120"/>
      <w:ind w:left="849"/>
    </w:pPr>
  </w:style>
  <w:style w:type="paragraph" w:styleId="ListContinue4">
    <w:name w:val="List Continue 4"/>
    <w:basedOn w:val="Normal"/>
    <w:semiHidden/>
    <w:rsid w:val="00E0623F"/>
    <w:pPr>
      <w:spacing w:after="120"/>
      <w:ind w:left="1132"/>
    </w:pPr>
  </w:style>
  <w:style w:type="paragraph" w:styleId="ListContinue5">
    <w:name w:val="List Continue 5"/>
    <w:basedOn w:val="Normal"/>
    <w:semiHidden/>
    <w:rsid w:val="00E0623F"/>
    <w:pPr>
      <w:spacing w:after="120"/>
      <w:ind w:left="1415"/>
    </w:pPr>
  </w:style>
  <w:style w:type="paragraph" w:styleId="ListNumber">
    <w:name w:val="List Number"/>
    <w:basedOn w:val="Normal"/>
    <w:semiHidden/>
    <w:rsid w:val="00E0623F"/>
    <w:pPr>
      <w:numPr>
        <w:numId w:val="22"/>
      </w:numPr>
    </w:pPr>
  </w:style>
  <w:style w:type="paragraph" w:styleId="ListNumber2">
    <w:name w:val="List Number 2"/>
    <w:basedOn w:val="Normal"/>
    <w:semiHidden/>
    <w:rsid w:val="00E0623F"/>
    <w:pPr>
      <w:numPr>
        <w:numId w:val="6"/>
      </w:numPr>
    </w:pPr>
  </w:style>
  <w:style w:type="paragraph" w:styleId="ListNumber3">
    <w:name w:val="List Number 3"/>
    <w:basedOn w:val="Normal"/>
    <w:semiHidden/>
    <w:rsid w:val="00E0623F"/>
    <w:pPr>
      <w:numPr>
        <w:numId w:val="7"/>
      </w:numPr>
    </w:pPr>
  </w:style>
  <w:style w:type="paragraph" w:styleId="ListNumber4">
    <w:name w:val="List Number 4"/>
    <w:basedOn w:val="Normal"/>
    <w:semiHidden/>
    <w:rsid w:val="00E0623F"/>
    <w:pPr>
      <w:numPr>
        <w:numId w:val="8"/>
      </w:numPr>
    </w:pPr>
  </w:style>
  <w:style w:type="paragraph" w:styleId="ListNumber5">
    <w:name w:val="List Number 5"/>
    <w:basedOn w:val="Normal"/>
    <w:semiHidden/>
    <w:rsid w:val="00E0623F"/>
    <w:pPr>
      <w:numPr>
        <w:numId w:val="9"/>
      </w:numPr>
    </w:pPr>
  </w:style>
  <w:style w:type="paragraph" w:styleId="BlockText">
    <w:name w:val="Block Text"/>
    <w:basedOn w:val="Normal"/>
    <w:semiHidden/>
    <w:rsid w:val="00E0623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E0623F"/>
    <w:pPr>
      <w:spacing w:after="120" w:line="480" w:lineRule="auto"/>
    </w:pPr>
  </w:style>
  <w:style w:type="paragraph" w:styleId="BodyText3">
    <w:name w:val="Body Text 3"/>
    <w:basedOn w:val="Normal"/>
    <w:semiHidden/>
    <w:rsid w:val="00E0623F"/>
    <w:pPr>
      <w:spacing w:after="120"/>
    </w:pPr>
    <w:rPr>
      <w:sz w:val="16"/>
      <w:szCs w:val="16"/>
    </w:rPr>
  </w:style>
  <w:style w:type="paragraph" w:styleId="Footer">
    <w:name w:val="footer"/>
    <w:basedOn w:val="Normal"/>
    <w:next w:val="Normal"/>
    <w:semiHidden/>
    <w:rsid w:val="00E0623F"/>
    <w:pPr>
      <w:pBdr>
        <w:top w:val="single" w:sz="2" w:space="1" w:color="auto"/>
      </w:pBdr>
      <w:tabs>
        <w:tab w:val="center" w:pos="4536"/>
        <w:tab w:val="right" w:pos="9072"/>
      </w:tabs>
      <w:ind w:left="0"/>
    </w:pPr>
    <w:rPr>
      <w:rFonts w:cs="Arial"/>
      <w:szCs w:val="20"/>
    </w:rPr>
  </w:style>
  <w:style w:type="paragraph" w:styleId="NormalIndent">
    <w:name w:val="Normal Indent"/>
    <w:basedOn w:val="Normal"/>
    <w:semiHidden/>
    <w:rsid w:val="00E0623F"/>
    <w:pPr>
      <w:ind w:left="720"/>
    </w:pPr>
  </w:style>
  <w:style w:type="paragraph" w:styleId="NormalWeb">
    <w:name w:val="Normal (Web)"/>
    <w:basedOn w:val="Normal"/>
    <w:semiHidden/>
    <w:rsid w:val="00E0623F"/>
  </w:style>
  <w:style w:type="character" w:styleId="PageNumber">
    <w:name w:val="page number"/>
    <w:basedOn w:val="DefaultParagraphFont"/>
    <w:semiHidden/>
    <w:rsid w:val="00E0623F"/>
  </w:style>
  <w:style w:type="paragraph" w:styleId="PlainText">
    <w:name w:val="Plain Text"/>
    <w:basedOn w:val="Normal"/>
    <w:semiHidden/>
    <w:rsid w:val="00E0623F"/>
    <w:rPr>
      <w:rFonts w:ascii="Courier New" w:hAnsi="Courier New" w:cs="Courier New"/>
      <w:szCs w:val="20"/>
    </w:rPr>
  </w:style>
  <w:style w:type="paragraph" w:styleId="BodyTextIndent">
    <w:name w:val="Body Text Indent"/>
    <w:basedOn w:val="Normal"/>
    <w:semiHidden/>
    <w:rsid w:val="00E0623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E0623F"/>
    <w:pPr>
      <w:ind w:firstLine="210"/>
    </w:pPr>
  </w:style>
  <w:style w:type="paragraph" w:styleId="BodyTextIndent2">
    <w:name w:val="Body Text Indent 2"/>
    <w:basedOn w:val="Normal"/>
    <w:semiHidden/>
    <w:rsid w:val="00E0623F"/>
    <w:pPr>
      <w:spacing w:after="120" w:line="480" w:lineRule="auto"/>
      <w:ind w:left="283"/>
    </w:pPr>
  </w:style>
  <w:style w:type="paragraph" w:styleId="BodyTextFirstIndent">
    <w:name w:val="Body Text First Indent"/>
    <w:basedOn w:val="BodyText"/>
    <w:semiHidden/>
    <w:rsid w:val="00E0623F"/>
    <w:pPr>
      <w:ind w:firstLine="210"/>
    </w:pPr>
  </w:style>
  <w:style w:type="paragraph" w:styleId="BodyTextIndent3">
    <w:name w:val="Body Text Indent 3"/>
    <w:basedOn w:val="Normal"/>
    <w:semiHidden/>
    <w:rsid w:val="00E0623F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rsid w:val="00E0623F"/>
    <w:pPr>
      <w:tabs>
        <w:tab w:val="right" w:pos="9072"/>
      </w:tabs>
      <w:ind w:left="0"/>
    </w:pPr>
  </w:style>
  <w:style w:type="table" w:styleId="TableGrid">
    <w:name w:val="Table Grid"/>
    <w:basedOn w:val="TableNormal"/>
    <w:semiHidden/>
    <w:rsid w:val="00E0623F"/>
    <w:pPr>
      <w:ind w:left="851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semiHidden/>
    <w:rsid w:val="00E0623F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E0623F"/>
    <w:pPr>
      <w:numPr>
        <w:numId w:val="10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semiHidden/>
    <w:rsid w:val="00E0623F"/>
    <w:rPr>
      <w:rFonts w:ascii="Arial" w:hAnsi="Arial"/>
      <w:szCs w:val="24"/>
      <w:lang w:val="en-AU" w:eastAsia="en-AU" w:bidi="ar-SA"/>
    </w:rPr>
  </w:style>
  <w:style w:type="character" w:customStyle="1" w:styleId="E-ListparaaCharChar">
    <w:name w:val="E-List para a) Char Char"/>
    <w:basedOn w:val="E-paragraphdefaultCharChar"/>
    <w:link w:val="E-Listparaa"/>
    <w:semiHidden/>
    <w:rsid w:val="000F207B"/>
    <w:rPr>
      <w:rFonts w:ascii="Arial" w:hAnsi="Arial"/>
      <w:szCs w:val="24"/>
      <w:lang w:val="en-AU" w:eastAsia="en-AU" w:bidi="ar-SA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E0623F"/>
    <w:pPr>
      <w:numPr>
        <w:numId w:val="11"/>
      </w:numPr>
      <w:tabs>
        <w:tab w:val="clear" w:pos="1440"/>
      </w:tabs>
      <w:ind w:left="1920" w:hanging="240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E0623F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E0623F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semiHidden/>
    <w:rsid w:val="00E0623F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 w:cs="Arial"/>
      <w:b/>
      <w:color w:val="FF0000"/>
      <w:sz w:val="22"/>
      <w:szCs w:val="22"/>
    </w:rPr>
  </w:style>
  <w:style w:type="paragraph" w:customStyle="1" w:styleId="E-Caution">
    <w:name w:val="E-Caution"/>
    <w:basedOn w:val="E-Warning"/>
    <w:link w:val="E-CautionChar"/>
    <w:rsid w:val="00E0623F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</w:pPr>
  </w:style>
  <w:style w:type="paragraph" w:customStyle="1" w:styleId="E-pgheader">
    <w:name w:val="E-pg header"/>
    <w:basedOn w:val="Header"/>
    <w:rsid w:val="00E0623F"/>
  </w:style>
  <w:style w:type="paragraph" w:customStyle="1" w:styleId="E-tablecaption">
    <w:name w:val="E-table caption"/>
    <w:basedOn w:val="Normal"/>
    <w:next w:val="E-paragraphdefault"/>
    <w:link w:val="E-tablecaptionCharChar"/>
    <w:semiHidden/>
    <w:rsid w:val="00E0623F"/>
    <w:pPr>
      <w:numPr>
        <w:numId w:val="13"/>
      </w:numPr>
      <w:spacing w:before="120" w:after="240"/>
      <w:jc w:val="center"/>
    </w:pPr>
    <w:rPr>
      <w:b/>
    </w:rPr>
  </w:style>
  <w:style w:type="paragraph" w:styleId="Caption">
    <w:name w:val="caption"/>
    <w:basedOn w:val="Normal"/>
    <w:next w:val="Normal"/>
    <w:qFormat/>
    <w:rsid w:val="00167AC3"/>
    <w:rPr>
      <w:b/>
      <w:bCs/>
      <w:szCs w:val="20"/>
    </w:rPr>
  </w:style>
  <w:style w:type="character" w:customStyle="1" w:styleId="E-tablecaptionCharChar">
    <w:name w:val="E-table caption Char Char"/>
    <w:link w:val="E-tablecaption"/>
    <w:semiHidden/>
    <w:rsid w:val="00E0623F"/>
    <w:rPr>
      <w:rFonts w:ascii="Arial" w:hAnsi="Arial"/>
      <w:b/>
      <w:szCs w:val="24"/>
      <w:lang w:val="en-AU" w:eastAsia="en-AU" w:bidi="ar-SA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E0623F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semiHidden/>
    <w:rsid w:val="00E0623F"/>
    <w:rPr>
      <w:rFonts w:ascii="Arial Bold" w:hAnsi="Arial Bold"/>
      <w:b/>
      <w:iCs/>
      <w:color w:val="000000"/>
      <w:szCs w:val="24"/>
      <w:lang w:val="en-AU" w:eastAsia="en-AU" w:bidi="ar-SA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E0623F"/>
    <w:pPr>
      <w:spacing w:line="300" w:lineRule="atLeast"/>
    </w:pPr>
    <w:rPr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E0623F"/>
    <w:pPr>
      <w:keepNext/>
      <w:spacing w:before="360" w:after="120" w:line="320" w:lineRule="atLeast"/>
    </w:pPr>
    <w:rPr>
      <w:rFonts w:ascii="Arial Bold" w:hAnsi="Arial Bold"/>
      <w:sz w:val="28"/>
    </w:rPr>
  </w:style>
  <w:style w:type="paragraph" w:customStyle="1" w:styleId="E-Headingappendix">
    <w:name w:val="E-Heading appendix"/>
    <w:basedOn w:val="E-paragraphdefault"/>
    <w:next w:val="E-paragraphdefault"/>
    <w:rsid w:val="00E0623F"/>
    <w:pPr>
      <w:keepNext/>
      <w:numPr>
        <w:numId w:val="17"/>
      </w:numPr>
      <w:tabs>
        <w:tab w:val="left" w:pos="1985"/>
      </w:tabs>
      <w:spacing w:before="120" w:after="120" w:line="320" w:lineRule="atLeast"/>
    </w:pPr>
    <w:rPr>
      <w:b/>
      <w:sz w:val="28"/>
    </w:rPr>
  </w:style>
  <w:style w:type="paragraph" w:customStyle="1" w:styleId="E-Heading1stlevel">
    <w:name w:val="E-Heading 1st level"/>
    <w:basedOn w:val="E-paragraphdefault"/>
    <w:next w:val="E-paragraphdefault"/>
    <w:rsid w:val="00E0623F"/>
    <w:pPr>
      <w:keepNext/>
      <w:numPr>
        <w:numId w:val="15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paragraph" w:customStyle="1" w:styleId="E-Heading2ndlevel">
    <w:name w:val="E-Heading 2nd level"/>
    <w:basedOn w:val="E-paragraphdefault"/>
    <w:next w:val="E-paragraphdefault"/>
    <w:link w:val="E-Heading2ndlevelCharChar"/>
    <w:rsid w:val="00E0623F"/>
    <w:pPr>
      <w:keepNext/>
      <w:numPr>
        <w:ilvl w:val="1"/>
        <w:numId w:val="15"/>
      </w:numPr>
      <w:spacing w:line="300" w:lineRule="atLeast"/>
    </w:pPr>
    <w:rPr>
      <w:rFonts w:ascii="Arial Bold" w:hAnsi="Arial Bold"/>
      <w:b/>
      <w:sz w:val="26"/>
    </w:rPr>
  </w:style>
  <w:style w:type="character" w:customStyle="1" w:styleId="E-Heading2ndlevelCharChar">
    <w:name w:val="E-Heading 2nd level Char Char"/>
    <w:link w:val="E-Heading2ndlevel"/>
    <w:semiHidden/>
    <w:rsid w:val="00E0623F"/>
    <w:rPr>
      <w:rFonts w:ascii="Arial Bold" w:hAnsi="Arial Bold"/>
      <w:b/>
      <w:sz w:val="26"/>
      <w:szCs w:val="24"/>
      <w:lang w:val="en-AU" w:eastAsia="en-AU" w:bidi="ar-SA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rsid w:val="00E0623F"/>
    <w:pPr>
      <w:keepNext/>
      <w:numPr>
        <w:ilvl w:val="2"/>
        <w:numId w:val="15"/>
      </w:numPr>
      <w:spacing w:line="280" w:lineRule="atLeast"/>
    </w:pPr>
    <w:rPr>
      <w:rFonts w:ascii="Arial Bold" w:hAnsi="Arial Bold"/>
      <w:b/>
      <w:sz w:val="24"/>
    </w:r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E0623F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rsid w:val="00E0623F"/>
    <w:pPr>
      <w:keepNext/>
      <w:numPr>
        <w:ilvl w:val="3"/>
        <w:numId w:val="15"/>
      </w:numPr>
      <w:spacing w:line="260" w:lineRule="atLeast"/>
    </w:pPr>
    <w:rPr>
      <w:rFonts w:ascii="Arial Bold" w:hAnsi="Arial Bold"/>
      <w:b/>
      <w:bCs/>
      <w:spacing w:val="-2"/>
      <w:sz w:val="22"/>
    </w:rPr>
  </w:style>
  <w:style w:type="paragraph" w:styleId="FootnoteText">
    <w:name w:val="footnote text"/>
    <w:basedOn w:val="Normal"/>
    <w:semiHidden/>
    <w:rsid w:val="00E0623F"/>
    <w:pPr>
      <w:spacing w:line="240" w:lineRule="exact"/>
      <w:ind w:left="0"/>
      <w:jc w:val="both"/>
    </w:pPr>
  </w:style>
  <w:style w:type="character" w:styleId="FootnoteReference">
    <w:name w:val="footnote reference"/>
    <w:semiHidden/>
    <w:rsid w:val="00E0623F"/>
    <w:rPr>
      <w:vertAlign w:val="superscript"/>
    </w:rPr>
  </w:style>
  <w:style w:type="paragraph" w:customStyle="1" w:styleId="E-pg1doctitle">
    <w:name w:val="E-pg 1 doc title"/>
    <w:basedOn w:val="Normal"/>
    <w:rsid w:val="00E0623F"/>
    <w:pPr>
      <w:spacing w:line="520" w:lineRule="exact"/>
      <w:ind w:left="0"/>
      <w:jc w:val="center"/>
    </w:pPr>
    <w:rPr>
      <w:rFonts w:ascii="Arial Bold" w:hAnsi="Arial Bold"/>
      <w:b/>
      <w:caps/>
      <w:sz w:val="48"/>
    </w:rPr>
  </w:style>
  <w:style w:type="table" w:customStyle="1" w:styleId="E-pg1docauthorisation">
    <w:name w:val="E-pg1 doc authorisation"/>
    <w:basedOn w:val="TableNormal"/>
    <w:rsid w:val="00E0623F"/>
    <w:pPr>
      <w:spacing w:line="240" w:lineRule="exact"/>
    </w:pPr>
    <w:rPr>
      <w:rFonts w:ascii="Arial" w:hAnsi="Arial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E0623F"/>
    <w:pPr>
      <w:spacing w:line="520" w:lineRule="exact"/>
      <w:ind w:left="0"/>
      <w:jc w:val="center"/>
    </w:pPr>
    <w:rPr>
      <w:b/>
      <w:bCs/>
      <w:sz w:val="48"/>
      <w:szCs w:val="20"/>
    </w:rPr>
  </w:style>
  <w:style w:type="paragraph" w:customStyle="1" w:styleId="E-pg1doc-type">
    <w:name w:val="E-pg1 doc-type"/>
    <w:basedOn w:val="Normal"/>
    <w:next w:val="E-paragraphdefault"/>
    <w:rsid w:val="00E0623F"/>
    <w:pPr>
      <w:tabs>
        <w:tab w:val="right" w:pos="9639"/>
      </w:tabs>
      <w:spacing w:line="320" w:lineRule="exact"/>
      <w:ind w:left="-120"/>
      <w:jc w:val="both"/>
    </w:pPr>
    <w:rPr>
      <w:rFonts w:ascii="Arial Bold" w:hAnsi="Arial Bold"/>
      <w:b/>
      <w:bCs/>
      <w:sz w:val="28"/>
      <w:szCs w:val="20"/>
    </w:rPr>
  </w:style>
  <w:style w:type="paragraph" w:customStyle="1" w:styleId="E-pg1issuedate">
    <w:name w:val="E-pg1 issue date"/>
    <w:basedOn w:val="Normal"/>
    <w:next w:val="Normal"/>
    <w:rsid w:val="00E0623F"/>
    <w:pPr>
      <w:spacing w:line="320" w:lineRule="exact"/>
      <w:ind w:left="0"/>
      <w:jc w:val="right"/>
    </w:pPr>
    <w:rPr>
      <w:b/>
      <w:bCs/>
      <w:sz w:val="28"/>
    </w:rPr>
  </w:style>
  <w:style w:type="paragraph" w:customStyle="1" w:styleId="E-pg1versionno">
    <w:name w:val="E-pg1 version no"/>
    <w:basedOn w:val="Normal"/>
    <w:link w:val="E-pg1versionnoCharChar"/>
    <w:rsid w:val="00E0623F"/>
    <w:pPr>
      <w:spacing w:line="320" w:lineRule="exact"/>
      <w:ind w:left="0"/>
      <w:jc w:val="right"/>
    </w:pPr>
    <w:rPr>
      <w:b/>
      <w:bCs/>
      <w:sz w:val="28"/>
      <w:szCs w:val="20"/>
    </w:rPr>
  </w:style>
  <w:style w:type="character" w:customStyle="1" w:styleId="E-pg1versionnoCharChar">
    <w:name w:val="E-pg1 version no Char Char"/>
    <w:link w:val="E-pg1versionno"/>
    <w:semiHidden/>
    <w:rsid w:val="00E0623F"/>
    <w:rPr>
      <w:rFonts w:ascii="Arial" w:hAnsi="Arial"/>
      <w:b/>
      <w:bCs/>
      <w:sz w:val="28"/>
      <w:lang w:val="en-AU" w:eastAsia="en-AU" w:bidi="ar-SA"/>
    </w:rPr>
  </w:style>
  <w:style w:type="paragraph" w:customStyle="1" w:styleId="E-referenceddocumentslist">
    <w:name w:val="E-referenced documents list"/>
    <w:basedOn w:val="E-paragraphdefault"/>
    <w:next w:val="E-paragraphdefault"/>
    <w:rsid w:val="00E0623F"/>
    <w:pPr>
      <w:spacing w:before="60" w:after="60"/>
      <w:jc w:val="left"/>
    </w:pPr>
    <w:rPr>
      <w:i/>
    </w:rPr>
  </w:style>
  <w:style w:type="table" w:customStyle="1" w:styleId="E-table">
    <w:name w:val="E-table"/>
    <w:basedOn w:val="TableGrid"/>
    <w:rsid w:val="00E0623F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rsid w:val="00E0623F"/>
    <w:pPr>
      <w:keepNext/>
      <w:numPr>
        <w:ilvl w:val="4"/>
        <w:numId w:val="15"/>
      </w:numPr>
    </w:pPr>
    <w:rPr>
      <w:rFonts w:ascii="Arial Bold" w:hAnsi="Arial Bold"/>
      <w:b/>
    </w:r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E0623F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E0623F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E0623F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BULLET">
    <w:name w:val="BULLET"/>
    <w:basedOn w:val="Normal"/>
    <w:semiHidden/>
    <w:rsid w:val="00BF4DC3"/>
    <w:pPr>
      <w:numPr>
        <w:numId w:val="38"/>
      </w:numPr>
      <w:spacing w:before="60"/>
    </w:pPr>
    <w:rPr>
      <w:sz w:val="24"/>
      <w:szCs w:val="20"/>
      <w:lang w:val="en-US" w:eastAsia="en-US"/>
    </w:rPr>
  </w:style>
  <w:style w:type="paragraph" w:customStyle="1" w:styleId="E-listnumberednumerals2ndlevel">
    <w:name w:val="E-list numbered numerals 2nd level"/>
    <w:basedOn w:val="Normal"/>
    <w:semiHidden/>
    <w:rsid w:val="00D445E7"/>
    <w:pPr>
      <w:numPr>
        <w:ilvl w:val="1"/>
        <w:numId w:val="23"/>
      </w:numPr>
      <w:spacing w:after="200"/>
    </w:pPr>
  </w:style>
  <w:style w:type="character" w:customStyle="1" w:styleId="E-WarningChar">
    <w:name w:val="E-Warning Char"/>
    <w:link w:val="E-Warning"/>
    <w:semiHidden/>
    <w:rsid w:val="00E0623F"/>
    <w:rPr>
      <w:rFonts w:ascii="Arial Bold" w:hAnsi="Arial Bold" w:cs="Arial"/>
      <w:b/>
      <w:color w:val="FF0000"/>
      <w:sz w:val="22"/>
      <w:szCs w:val="22"/>
      <w:lang w:val="en-AU" w:eastAsia="en-AU" w:bidi="ar-SA"/>
    </w:rPr>
  </w:style>
  <w:style w:type="character" w:customStyle="1" w:styleId="E-CautionChar">
    <w:name w:val="E-Caution Char"/>
    <w:basedOn w:val="E-WarningChar"/>
    <w:link w:val="E-Caution"/>
    <w:semiHidden/>
    <w:rsid w:val="00E0623F"/>
    <w:rPr>
      <w:rFonts w:ascii="Arial Bold" w:hAnsi="Arial Bold" w:cs="Arial"/>
      <w:b/>
      <w:color w:val="FF0000"/>
      <w:sz w:val="22"/>
      <w:szCs w:val="22"/>
      <w:lang w:val="en-AU" w:eastAsia="en-AU" w:bidi="ar-SA"/>
    </w:rPr>
  </w:style>
  <w:style w:type="numbering" w:styleId="111111">
    <w:name w:val="Outline List 2"/>
    <w:basedOn w:val="NoList"/>
    <w:semiHidden/>
    <w:rsid w:val="00E0623F"/>
    <w:pPr>
      <w:numPr>
        <w:numId w:val="19"/>
      </w:numPr>
    </w:pPr>
  </w:style>
  <w:style w:type="numbering" w:styleId="1ai">
    <w:name w:val="Outline List 1"/>
    <w:basedOn w:val="NoList"/>
    <w:semiHidden/>
    <w:rsid w:val="00E0623F"/>
    <w:pPr>
      <w:numPr>
        <w:numId w:val="20"/>
      </w:numPr>
    </w:pPr>
  </w:style>
  <w:style w:type="character" w:customStyle="1" w:styleId="E-definitionsbold">
    <w:name w:val="E-definitions bold"/>
    <w:rsid w:val="00E0623F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semiHidden/>
    <w:rsid w:val="00A10FEF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2">
    <w:name w:val="toc 2"/>
    <w:basedOn w:val="TOC1"/>
    <w:next w:val="Normal"/>
    <w:autoRedefine/>
    <w:semiHidden/>
    <w:rsid w:val="00A10FEF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semiHidden/>
    <w:rsid w:val="00A10FEF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0665DD"/>
    <w:pPr>
      <w:ind w:left="200" w:hanging="200"/>
    </w:pPr>
  </w:style>
  <w:style w:type="paragraph" w:styleId="TOC3">
    <w:name w:val="toc 3"/>
    <w:basedOn w:val="TOC2"/>
    <w:next w:val="Normal"/>
    <w:autoRedefine/>
    <w:semiHidden/>
    <w:rsid w:val="00A10FEF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semiHidden/>
    <w:rsid w:val="00A10FEF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000711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000711"/>
    <w:rPr>
      <w:rFonts w:ascii="Arial" w:hAnsi="Arial"/>
      <w:i/>
      <w:noProof/>
      <w:sz w:val="22"/>
      <w:lang w:val="en-US" w:eastAsia="en-US"/>
    </w:rPr>
  </w:style>
  <w:style w:type="paragraph" w:customStyle="1" w:styleId="WarningNote">
    <w:name w:val="Warning Note"/>
    <w:semiHidden/>
    <w:rsid w:val="00000711"/>
    <w:pPr>
      <w:spacing w:before="60"/>
      <w:jc w:val="center"/>
    </w:pPr>
    <w:rPr>
      <w:rFonts w:ascii="Arial" w:hAnsi="Arial"/>
      <w:b/>
      <w:noProof/>
      <w:sz w:val="22"/>
      <w:lang w:val="en-US" w:eastAsia="en-US"/>
    </w:rPr>
  </w:style>
  <w:style w:type="paragraph" w:styleId="BalloonText">
    <w:name w:val="Balloon Text"/>
    <w:basedOn w:val="Normal"/>
    <w:semiHidden/>
    <w:rsid w:val="00D608F3"/>
    <w:rPr>
      <w:rFonts w:ascii="Tahoma" w:hAnsi="Tahoma" w:cs="Tahoma"/>
      <w:sz w:val="16"/>
      <w:szCs w:val="16"/>
    </w:rPr>
  </w:style>
  <w:style w:type="paragraph" w:customStyle="1" w:styleId="E-pg1heading-disc">
    <w:name w:val="E-pg1 heading-disc"/>
    <w:basedOn w:val="E-pg1doc-type"/>
    <w:rsid w:val="00E0623F"/>
  </w:style>
  <w:style w:type="paragraph" w:customStyle="1" w:styleId="E-pg1legnotice">
    <w:name w:val="E-pg 1 leg notice"/>
    <w:basedOn w:val="Normal"/>
    <w:rsid w:val="00E0623F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ind w:left="0"/>
      <w:suppressOverlap/>
    </w:pPr>
    <w:rPr>
      <w:rFonts w:cs="Arial"/>
      <w:sz w:val="16"/>
      <w:szCs w:val="16"/>
    </w:rPr>
  </w:style>
  <w:style w:type="paragraph" w:customStyle="1" w:styleId="E-pg1legnoticebold">
    <w:name w:val="E-pg 1 leg notice bold"/>
    <w:basedOn w:val="E-pg1legnotice"/>
    <w:next w:val="E-pg1legnotice"/>
    <w:rsid w:val="00E0623F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semiHidden/>
    <w:rsid w:val="00E0623F"/>
    <w:rPr>
      <w:rFonts w:ascii="Arial" w:hAnsi="Arial"/>
      <w:szCs w:val="24"/>
      <w:lang w:val="en-AU" w:eastAsia="en-AU" w:bidi="ar-SA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semiHidden/>
    <w:rsid w:val="00E0623F"/>
    <w:rPr>
      <w:rFonts w:ascii="Arial" w:hAnsi="Arial"/>
      <w:szCs w:val="24"/>
      <w:lang w:val="en-AU" w:eastAsia="en-AU" w:bidi="ar-SA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semiHidden/>
    <w:rsid w:val="00E0623F"/>
    <w:rPr>
      <w:rFonts w:ascii="Arial" w:hAnsi="Arial"/>
      <w:szCs w:val="24"/>
      <w:lang w:val="en-AU" w:eastAsia="en-AU" w:bidi="ar-SA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semiHidden/>
    <w:rsid w:val="00E0623F"/>
    <w:rPr>
      <w:rFonts w:ascii="Arial" w:hAnsi="Arial"/>
      <w:szCs w:val="24"/>
      <w:lang w:val="en-AU" w:eastAsia="en-AU" w:bidi="ar-SA"/>
    </w:rPr>
  </w:style>
  <w:style w:type="character" w:customStyle="1" w:styleId="E-Heading3rdlevelChar">
    <w:name w:val="E-Heading 3rd level Char"/>
    <w:semiHidden/>
    <w:rsid w:val="00F51417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semiHidden/>
    <w:rsid w:val="00E0623F"/>
    <w:rPr>
      <w:rFonts w:ascii="Arial Bold" w:hAnsi="Arial Bold"/>
      <w:b/>
      <w:bCs/>
      <w:spacing w:val="-2"/>
      <w:sz w:val="22"/>
      <w:szCs w:val="24"/>
      <w:lang w:val="en-AU" w:eastAsia="en-AU" w:bidi="ar-SA"/>
    </w:rPr>
  </w:style>
  <w:style w:type="character" w:customStyle="1" w:styleId="Heading1Char">
    <w:name w:val="Heading 1 Char"/>
    <w:link w:val="Heading1"/>
    <w:semiHidden/>
    <w:rsid w:val="00F51417"/>
    <w:rPr>
      <w:rFonts w:ascii="Arial" w:hAnsi="Arial" w:cs="Arial"/>
      <w:b/>
      <w:bCs/>
      <w:kern w:val="32"/>
      <w:sz w:val="28"/>
      <w:szCs w:val="32"/>
      <w:lang w:val="en-AU" w:eastAsia="en-AU" w:bidi="ar-SA"/>
    </w:rPr>
  </w:style>
  <w:style w:type="character" w:customStyle="1" w:styleId="E-Headingnonum1stlevelChar">
    <w:name w:val="E-Heading no num 1st level Char"/>
    <w:link w:val="E-Headingnonum1stlevel"/>
    <w:semiHidden/>
    <w:rsid w:val="00E0623F"/>
    <w:rPr>
      <w:rFonts w:ascii="Arial Bold" w:hAnsi="Arial Bold"/>
      <w:sz w:val="28"/>
      <w:szCs w:val="24"/>
      <w:lang w:val="en-AU" w:eastAsia="en-AU" w:bidi="ar-SA"/>
    </w:rPr>
  </w:style>
  <w:style w:type="character" w:customStyle="1" w:styleId="E-Headingnonum2ndlevelChar">
    <w:name w:val="E-Heading no num 2nd level Char"/>
    <w:link w:val="E-Headingnonum2ndlevel"/>
    <w:semiHidden/>
    <w:rsid w:val="00E0623F"/>
    <w:rPr>
      <w:rFonts w:ascii="Arial Bold" w:hAnsi="Arial Bold"/>
      <w:sz w:val="26"/>
      <w:szCs w:val="24"/>
      <w:lang w:val="en-AU" w:eastAsia="en-AU" w:bidi="ar-SA"/>
    </w:rPr>
  </w:style>
  <w:style w:type="character" w:customStyle="1" w:styleId="E-Headingnonum3rdlevelChar">
    <w:name w:val="E-Heading no num 3rd level Char"/>
    <w:link w:val="E-Headingnonum3rdlevel"/>
    <w:semiHidden/>
    <w:rsid w:val="00E0623F"/>
    <w:rPr>
      <w:rFonts w:ascii="Arial Bold" w:hAnsi="Arial Bold"/>
      <w:sz w:val="24"/>
      <w:szCs w:val="24"/>
      <w:lang w:val="en-AU" w:eastAsia="en-AU" w:bidi="ar-SA"/>
    </w:rPr>
  </w:style>
  <w:style w:type="character" w:customStyle="1" w:styleId="E-Headingnonum4thlevelChar">
    <w:name w:val="E-Heading no num 4th level Char"/>
    <w:link w:val="E-Headingnonum4thlevel"/>
    <w:semiHidden/>
    <w:rsid w:val="00E0623F"/>
    <w:rPr>
      <w:rFonts w:ascii="Arial Bold" w:hAnsi="Arial Bold"/>
      <w:sz w:val="22"/>
      <w:szCs w:val="24"/>
      <w:lang w:val="en-AU" w:eastAsia="en-AU" w:bidi="ar-SA"/>
    </w:rPr>
  </w:style>
  <w:style w:type="character" w:customStyle="1" w:styleId="E-Heading5thlevelChar">
    <w:name w:val="E-Heading 5th level Char"/>
    <w:link w:val="E-Heading5thlevel"/>
    <w:semiHidden/>
    <w:rsid w:val="00E0623F"/>
    <w:rPr>
      <w:rFonts w:ascii="Arial Bold" w:hAnsi="Arial Bold"/>
      <w:b/>
      <w:sz w:val="22"/>
      <w:szCs w:val="24"/>
      <w:lang w:val="en-AU" w:eastAsia="en-AU" w:bidi="ar-SA"/>
    </w:rPr>
  </w:style>
  <w:style w:type="paragraph" w:customStyle="1" w:styleId="E-pg1TxtBxdoc-type">
    <w:name w:val="E-pg1 TxtBx doc-type"/>
    <w:basedOn w:val="Normal"/>
    <w:rsid w:val="00E0623F"/>
    <w:pPr>
      <w:ind w:left="0"/>
      <w:jc w:val="center"/>
    </w:pPr>
    <w:rPr>
      <w:b/>
      <w:color w:val="FFFFFF"/>
      <w:sz w:val="96"/>
      <w:szCs w:val="96"/>
    </w:rPr>
  </w:style>
  <w:style w:type="paragraph" w:customStyle="1" w:styleId="E-MarginTxtBx">
    <w:name w:val="E-MarginTxtBx"/>
    <w:semiHidden/>
    <w:rsid w:val="00E0623F"/>
    <w:rPr>
      <w:rFonts w:ascii="Arial" w:hAnsi="Arial"/>
      <w:i/>
      <w:color w:val="000000"/>
      <w:sz w:val="18"/>
      <w:lang w:eastAsia="en-US"/>
    </w:rPr>
  </w:style>
  <w:style w:type="numbering" w:styleId="ArticleSection">
    <w:name w:val="Outline List 3"/>
    <w:basedOn w:val="NoList"/>
    <w:semiHidden/>
    <w:rsid w:val="00E0623F"/>
    <w:pPr>
      <w:numPr>
        <w:numId w:val="21"/>
      </w:numPr>
    </w:pPr>
  </w:style>
  <w:style w:type="paragraph" w:styleId="Closing">
    <w:name w:val="Closing"/>
    <w:basedOn w:val="Normal"/>
    <w:semiHidden/>
    <w:rsid w:val="00E0623F"/>
    <w:pPr>
      <w:ind w:left="4252"/>
    </w:pPr>
  </w:style>
  <w:style w:type="paragraph" w:styleId="Date">
    <w:name w:val="Date"/>
    <w:basedOn w:val="Normal"/>
    <w:next w:val="Normal"/>
    <w:semiHidden/>
    <w:rsid w:val="00E0623F"/>
  </w:style>
  <w:style w:type="paragraph" w:styleId="EnvelopeAddress">
    <w:name w:val="envelope address"/>
    <w:basedOn w:val="Normal"/>
    <w:semiHidden/>
    <w:rsid w:val="00E0623F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E0623F"/>
    <w:rPr>
      <w:rFonts w:cs="Arial"/>
      <w:szCs w:val="20"/>
    </w:rPr>
  </w:style>
  <w:style w:type="character" w:styleId="HTMLCode">
    <w:name w:val="HTML Code"/>
    <w:semiHidden/>
    <w:rsid w:val="00E062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0623F"/>
    <w:rPr>
      <w:i/>
      <w:iCs/>
    </w:rPr>
  </w:style>
  <w:style w:type="character" w:styleId="HTMLKeyboard">
    <w:name w:val="HTML Keyboard"/>
    <w:semiHidden/>
    <w:rsid w:val="00E062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0623F"/>
    <w:rPr>
      <w:rFonts w:ascii="Courier New" w:hAnsi="Courier New" w:cs="Courier New"/>
      <w:szCs w:val="20"/>
    </w:rPr>
  </w:style>
  <w:style w:type="character" w:styleId="HTMLSample">
    <w:name w:val="HTML Sample"/>
    <w:semiHidden/>
    <w:rsid w:val="00E0623F"/>
    <w:rPr>
      <w:rFonts w:ascii="Courier New" w:hAnsi="Courier New" w:cs="Courier New"/>
    </w:rPr>
  </w:style>
  <w:style w:type="character" w:styleId="HTMLTypewriter">
    <w:name w:val="HTML Typewriter"/>
    <w:semiHidden/>
    <w:rsid w:val="00E062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0623F"/>
    <w:rPr>
      <w:i/>
      <w:iCs/>
    </w:rPr>
  </w:style>
  <w:style w:type="character" w:styleId="LineNumber">
    <w:name w:val="line number"/>
    <w:basedOn w:val="DefaultParagraphFont"/>
    <w:semiHidden/>
    <w:rsid w:val="00E0623F"/>
  </w:style>
  <w:style w:type="paragraph" w:styleId="MessageHeader">
    <w:name w:val="Message Header"/>
    <w:basedOn w:val="Normal"/>
    <w:semiHidden/>
    <w:rsid w:val="00E062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paragraph" w:styleId="NoteHeading">
    <w:name w:val="Note Heading"/>
    <w:basedOn w:val="Normal"/>
    <w:next w:val="Normal"/>
    <w:semiHidden/>
    <w:rsid w:val="00E0623F"/>
  </w:style>
  <w:style w:type="paragraph" w:styleId="Salutation">
    <w:name w:val="Salutation"/>
    <w:basedOn w:val="Normal"/>
    <w:next w:val="Normal"/>
    <w:semiHidden/>
    <w:rsid w:val="00E0623F"/>
  </w:style>
  <w:style w:type="paragraph" w:styleId="Signature">
    <w:name w:val="Signature"/>
    <w:basedOn w:val="Normal"/>
    <w:semiHidden/>
    <w:rsid w:val="00E0623F"/>
    <w:pPr>
      <w:ind w:left="4252"/>
    </w:pPr>
  </w:style>
  <w:style w:type="character" w:styleId="Strong">
    <w:name w:val="Strong"/>
    <w:qFormat/>
    <w:rsid w:val="00E0623F"/>
    <w:rPr>
      <w:b/>
      <w:bCs/>
    </w:rPr>
  </w:style>
  <w:style w:type="paragraph" w:styleId="Subtitle">
    <w:name w:val="Subtitle"/>
    <w:basedOn w:val="Normal"/>
    <w:qFormat/>
    <w:rsid w:val="00E0623F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E0623F"/>
    <w:pPr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0623F"/>
    <w:pPr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0623F"/>
    <w:pPr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0623F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0623F"/>
    <w:pPr>
      <w:ind w:left="113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0623F"/>
    <w:pPr>
      <w:ind w:left="113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0623F"/>
    <w:pPr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0623F"/>
    <w:pPr>
      <w:ind w:left="113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0623F"/>
    <w:pPr>
      <w:ind w:left="113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0623F"/>
    <w:pPr>
      <w:ind w:left="113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0623F"/>
    <w:pPr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0623F"/>
    <w:pPr>
      <w:ind w:left="113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0623F"/>
    <w:pPr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0623F"/>
    <w:pPr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0623F"/>
    <w:pPr>
      <w:ind w:left="113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0623F"/>
    <w:pPr>
      <w:ind w:left="113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E0623F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0623F"/>
    <w:pPr>
      <w:ind w:left="113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0623F"/>
    <w:pPr>
      <w:ind w:left="113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0623F"/>
    <w:pPr>
      <w:ind w:left="113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0623F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0623F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0623F"/>
    <w:pPr>
      <w:ind w:left="113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0623F"/>
    <w:pPr>
      <w:ind w:left="113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0623F"/>
    <w:pPr>
      <w:ind w:left="113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0623F"/>
    <w:pPr>
      <w:ind w:left="113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0623F"/>
    <w:pPr>
      <w:ind w:left="113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0623F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0623F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0623F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0623F"/>
    <w:pPr>
      <w:ind w:left="113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0623F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0623F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0623F"/>
    <w:pPr>
      <w:ind w:left="113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0623F"/>
    <w:pPr>
      <w:ind w:left="113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0623F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0623F"/>
    <w:pPr>
      <w:ind w:left="113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0623F"/>
    <w:pPr>
      <w:ind w:left="113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0623F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0623F"/>
    <w:pPr>
      <w:ind w:left="113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0623F"/>
    <w:pPr>
      <w:ind w:left="113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0623F"/>
    <w:pPr>
      <w:ind w:left="113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062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sid w:val="00DF6127"/>
    <w:rPr>
      <w:sz w:val="16"/>
      <w:szCs w:val="16"/>
    </w:rPr>
  </w:style>
  <w:style w:type="paragraph" w:styleId="CommentText">
    <w:name w:val="annotation text"/>
    <w:basedOn w:val="Normal"/>
    <w:semiHidden/>
    <w:rsid w:val="00DF612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F6127"/>
    <w:rPr>
      <w:b/>
      <w:bCs/>
    </w:rPr>
  </w:style>
  <w:style w:type="paragraph" w:styleId="DocumentMap">
    <w:name w:val="Document Map"/>
    <w:basedOn w:val="Normal"/>
    <w:semiHidden/>
    <w:rsid w:val="00E0623F"/>
    <w:pPr>
      <w:shd w:val="clear" w:color="auto" w:fill="000080"/>
    </w:pPr>
    <w:rPr>
      <w:rFonts w:ascii="Tahoma" w:hAnsi="Tahoma" w:cs="Tahoma"/>
      <w:szCs w:val="20"/>
    </w:rPr>
  </w:style>
  <w:style w:type="character" w:styleId="EndnoteReference">
    <w:name w:val="endnote reference"/>
    <w:semiHidden/>
    <w:rsid w:val="00E0623F"/>
    <w:rPr>
      <w:vertAlign w:val="superscript"/>
    </w:rPr>
  </w:style>
  <w:style w:type="paragraph" w:styleId="EndnoteText">
    <w:name w:val="endnote text"/>
    <w:basedOn w:val="Normal"/>
    <w:semiHidden/>
    <w:rsid w:val="00E0623F"/>
    <w:rPr>
      <w:szCs w:val="20"/>
    </w:rPr>
  </w:style>
  <w:style w:type="paragraph" w:styleId="Index2">
    <w:name w:val="index 2"/>
    <w:basedOn w:val="Normal"/>
    <w:next w:val="Normal"/>
    <w:autoRedefine/>
    <w:semiHidden/>
    <w:rsid w:val="00DF612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F612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F612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F612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F612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F612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F612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F612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F6127"/>
    <w:rPr>
      <w:rFonts w:cs="Arial"/>
      <w:b/>
      <w:bCs/>
    </w:rPr>
  </w:style>
  <w:style w:type="paragraph" w:styleId="MacroText">
    <w:name w:val="macro"/>
    <w:semiHidden/>
    <w:rsid w:val="00DF61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DF612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F6127"/>
    <w:pPr>
      <w:ind w:left="0"/>
    </w:pPr>
  </w:style>
  <w:style w:type="paragraph" w:styleId="TOAHeading">
    <w:name w:val="toa heading"/>
    <w:basedOn w:val="Normal"/>
    <w:next w:val="Normal"/>
    <w:semiHidden/>
    <w:rsid w:val="00DF6127"/>
    <w:pPr>
      <w:spacing w:before="120"/>
    </w:pPr>
    <w:rPr>
      <w:rFonts w:cs="Arial"/>
      <w:b/>
      <w:bCs/>
      <w:sz w:val="24"/>
    </w:rPr>
  </w:style>
  <w:style w:type="paragraph" w:styleId="TOC6">
    <w:name w:val="toc 6"/>
    <w:basedOn w:val="TOC1"/>
    <w:next w:val="Normal"/>
    <w:autoRedefine/>
    <w:semiHidden/>
    <w:rsid w:val="00A10FEF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semiHidden/>
    <w:rsid w:val="00A10FEF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A10FEF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A10FEF"/>
    <w:pPr>
      <w:spacing w:after="240"/>
      <w:ind w:left="1600"/>
    </w:pPr>
    <w:rPr>
      <w:szCs w:val="20"/>
      <w:lang w:eastAsia="en-US"/>
    </w:rPr>
  </w:style>
  <w:style w:type="paragraph" w:styleId="E-mailSignature">
    <w:name w:val="E-mail Signature"/>
    <w:basedOn w:val="Normal"/>
    <w:semiHidden/>
    <w:rsid w:val="00E0623F"/>
  </w:style>
  <w:style w:type="paragraph" w:customStyle="1" w:styleId="e-TableText">
    <w:name w:val="e-TableText"/>
    <w:semiHidden/>
    <w:rsid w:val="00E0623F"/>
    <w:rPr>
      <w:rFonts w:ascii="Arial" w:hAnsi="Arial" w:cs="Tahoma"/>
      <w:szCs w:val="16"/>
    </w:rPr>
  </w:style>
  <w:style w:type="paragraph" w:customStyle="1" w:styleId="e-TextBox">
    <w:name w:val="e-TextBox"/>
    <w:link w:val="e-TextBoxChar"/>
    <w:semiHidden/>
    <w:rsid w:val="00E0623F"/>
    <w:rPr>
      <w:rFonts w:ascii="Arial" w:hAnsi="Arial"/>
      <w:szCs w:val="24"/>
    </w:rPr>
  </w:style>
  <w:style w:type="character" w:customStyle="1" w:styleId="E-Heading3rdlevelCharChar">
    <w:name w:val="E-Heading 3rd level Char Char"/>
    <w:link w:val="E-Heading3rdlevel"/>
    <w:semiHidden/>
    <w:rsid w:val="00E0623F"/>
    <w:rPr>
      <w:rFonts w:ascii="Arial Bold" w:hAnsi="Arial Bold"/>
      <w:b/>
      <w:sz w:val="24"/>
      <w:szCs w:val="24"/>
      <w:lang w:val="en-AU" w:eastAsia="en-AU" w:bidi="ar-SA"/>
    </w:rPr>
  </w:style>
  <w:style w:type="paragraph" w:customStyle="1" w:styleId="E-Pg1heading-cat">
    <w:name w:val="E-Pg1 heading-cat"/>
    <w:basedOn w:val="E-pg1heading-disc"/>
    <w:semiHidden/>
    <w:rsid w:val="00030F61"/>
    <w:rPr>
      <w:sz w:val="22"/>
    </w:rPr>
  </w:style>
  <w:style w:type="paragraph" w:customStyle="1" w:styleId="TableText">
    <w:name w:val="Table Text"/>
    <w:basedOn w:val="Normal"/>
    <w:semiHidden/>
    <w:rsid w:val="007710E9"/>
    <w:pPr>
      <w:spacing w:before="20" w:after="20" w:line="240" w:lineRule="atLeast"/>
      <w:ind w:left="57" w:right="57"/>
    </w:pPr>
    <w:rPr>
      <w:i/>
      <w:sz w:val="24"/>
      <w:szCs w:val="20"/>
      <w:lang w:eastAsia="en-US"/>
    </w:rPr>
  </w:style>
  <w:style w:type="numbering" w:customStyle="1" w:styleId="RCListNo">
    <w:name w:val="RCListNo"/>
    <w:semiHidden/>
    <w:rsid w:val="00E0623F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semiHidden/>
    <w:rsid w:val="005B47CE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link w:val="E-ListparaaCharChar"/>
    <w:rsid w:val="00D445E7"/>
    <w:pPr>
      <w:numPr>
        <w:numId w:val="33"/>
      </w:numPr>
    </w:pPr>
  </w:style>
  <w:style w:type="paragraph" w:customStyle="1" w:styleId="E-Listparai">
    <w:name w:val="E-List para i)"/>
    <w:basedOn w:val="E-Listparaa"/>
    <w:rsid w:val="00D445E7"/>
    <w:pPr>
      <w:numPr>
        <w:ilvl w:val="1"/>
      </w:numPr>
    </w:pPr>
  </w:style>
  <w:style w:type="paragraph" w:customStyle="1" w:styleId="HEAD1">
    <w:name w:val="HEAD 1"/>
    <w:basedOn w:val="Normal"/>
    <w:next w:val="Normal"/>
    <w:semiHidden/>
    <w:rsid w:val="001C659F"/>
    <w:pPr>
      <w:numPr>
        <w:numId w:val="32"/>
      </w:numPr>
      <w:spacing w:before="240" w:after="120"/>
    </w:pPr>
    <w:rPr>
      <w:b/>
      <w:sz w:val="32"/>
      <w:szCs w:val="20"/>
      <w:lang w:val="en-US" w:eastAsia="en-US"/>
    </w:rPr>
  </w:style>
  <w:style w:type="character" w:customStyle="1" w:styleId="e-TextBoxChar">
    <w:name w:val="e-TextBox Char"/>
    <w:link w:val="e-TextBox"/>
    <w:semiHidden/>
    <w:rsid w:val="00BF4DC3"/>
    <w:rPr>
      <w:rFonts w:ascii="Arial" w:hAnsi="Arial"/>
      <w:szCs w:val="24"/>
      <w:lang w:val="en-AU" w:eastAsia="en-AU" w:bidi="ar-SA"/>
    </w:rPr>
  </w:style>
  <w:style w:type="character" w:customStyle="1" w:styleId="HeaderChar">
    <w:name w:val="Header Char"/>
    <w:link w:val="Header"/>
    <w:rsid w:val="0003570A"/>
    <w:rPr>
      <w:rFonts w:ascii="Arial" w:hAnsi="Arial"/>
      <w:szCs w:val="24"/>
    </w:rPr>
  </w:style>
  <w:style w:type="table" w:customStyle="1" w:styleId="TableGrid10">
    <w:name w:val="Table Grid1"/>
    <w:basedOn w:val="TableNormal"/>
    <w:next w:val="TableGrid"/>
    <w:rsid w:val="00200D72"/>
    <w:pPr>
      <w:spacing w:before="60" w:after="60"/>
    </w:pPr>
    <w:rPr>
      <w:rFonts w:ascii="Arial" w:hAnsi="Arial"/>
      <w:sz w:val="22"/>
      <w:szCs w:val="22"/>
    </w:rPr>
    <w:tblPr/>
  </w:style>
  <w:style w:type="paragraph" w:customStyle="1" w:styleId="Deviationno">
    <w:name w:val="Deviation no."/>
    <w:qFormat/>
    <w:rsid w:val="00653260"/>
    <w:pPr>
      <w:spacing w:before="40" w:after="40"/>
    </w:pPr>
    <w:rPr>
      <w:rFonts w:ascii="Arial" w:hAnsi="Arial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9BC"/>
    <w:pPr>
      <w:ind w:left="1134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E0623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623F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0623F"/>
    <w:pPr>
      <w:keepNext/>
      <w:spacing w:before="240" w:after="60"/>
      <w:ind w:left="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E0623F"/>
    <w:pPr>
      <w:keepNext/>
      <w:spacing w:before="240" w:after="60"/>
      <w:ind w:left="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0623F"/>
    <w:pPr>
      <w:spacing w:before="240" w:after="60"/>
      <w:ind w:left="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E0623F"/>
    <w:pPr>
      <w:spacing w:before="240" w:after="60"/>
      <w:ind w:left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0623F"/>
    <w:pPr>
      <w:spacing w:before="240" w:after="60"/>
      <w:ind w:left="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0623F"/>
    <w:pPr>
      <w:spacing w:before="240" w:after="60"/>
      <w:ind w:left="0"/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E0623F"/>
    <w:pPr>
      <w:spacing w:before="240" w:after="60"/>
      <w:ind w:left="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-emphasis"/>
    <w:qFormat/>
    <w:rsid w:val="00E0623F"/>
    <w:rPr>
      <w:i/>
      <w:iCs/>
    </w:rPr>
  </w:style>
  <w:style w:type="character" w:customStyle="1" w:styleId="E-paragraphdefaultChar">
    <w:name w:val="E-paragraph default Char"/>
    <w:rsid w:val="00E0623F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semiHidden/>
    <w:rsid w:val="00E0623F"/>
    <w:rPr>
      <w:rFonts w:ascii="Arial" w:hAnsi="Arial"/>
      <w:sz w:val="20"/>
    </w:rPr>
  </w:style>
  <w:style w:type="paragraph" w:styleId="HTMLAddress">
    <w:name w:val="HTML Address"/>
    <w:basedOn w:val="Normal"/>
    <w:semiHidden/>
    <w:rsid w:val="00E0623F"/>
    <w:rPr>
      <w:iCs/>
    </w:rPr>
  </w:style>
  <w:style w:type="character" w:styleId="FollowedHyperlink">
    <w:name w:val="FollowedHyperlink"/>
    <w:semiHidden/>
    <w:rsid w:val="00E0623F"/>
    <w:rPr>
      <w:rFonts w:ascii="Arial" w:hAnsi="Arial"/>
      <w:color w:val="0000FF"/>
      <w:u w:val="single"/>
    </w:rPr>
  </w:style>
  <w:style w:type="character" w:styleId="HTMLCite">
    <w:name w:val="HTML Cite"/>
    <w:semiHidden/>
    <w:rsid w:val="00E0623F"/>
    <w:rPr>
      <w:rFonts w:ascii="Arial" w:hAnsi="Arial"/>
      <w:i/>
      <w:iCs/>
    </w:rPr>
  </w:style>
  <w:style w:type="character" w:styleId="Hyperlink">
    <w:name w:val="Hyperlink"/>
    <w:semiHidden/>
    <w:rsid w:val="00E0623F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semiHidden/>
    <w:rsid w:val="00E0623F"/>
    <w:pPr>
      <w:ind w:left="283" w:hanging="283"/>
    </w:pPr>
  </w:style>
  <w:style w:type="paragraph" w:customStyle="1" w:styleId="E-paragraphdefault">
    <w:name w:val="E-paragraph default"/>
    <w:link w:val="E-paragraphdefaultCharChar"/>
    <w:rsid w:val="00E0623F"/>
    <w:pPr>
      <w:spacing w:after="200" w:line="240" w:lineRule="atLeast"/>
      <w:ind w:left="1134"/>
      <w:jc w:val="both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semiHidden/>
    <w:rsid w:val="00E0623F"/>
    <w:rPr>
      <w:rFonts w:ascii="Arial" w:hAnsi="Arial"/>
      <w:szCs w:val="24"/>
      <w:lang w:val="en-AU" w:eastAsia="en-AU" w:bidi="ar-SA"/>
    </w:rPr>
  </w:style>
  <w:style w:type="paragraph" w:styleId="List2">
    <w:name w:val="List 2"/>
    <w:basedOn w:val="Normal"/>
    <w:semiHidden/>
    <w:rsid w:val="00E0623F"/>
    <w:pPr>
      <w:ind w:left="566" w:hanging="283"/>
    </w:pPr>
  </w:style>
  <w:style w:type="paragraph" w:styleId="List3">
    <w:name w:val="List 3"/>
    <w:basedOn w:val="Normal"/>
    <w:semiHidden/>
    <w:rsid w:val="00E0623F"/>
    <w:pPr>
      <w:ind w:left="849" w:hanging="283"/>
    </w:pPr>
  </w:style>
  <w:style w:type="paragraph" w:styleId="List4">
    <w:name w:val="List 4"/>
    <w:basedOn w:val="Normal"/>
    <w:semiHidden/>
    <w:rsid w:val="00E0623F"/>
    <w:pPr>
      <w:ind w:left="1132" w:hanging="283"/>
    </w:pPr>
  </w:style>
  <w:style w:type="paragraph" w:styleId="List5">
    <w:name w:val="List 5"/>
    <w:basedOn w:val="Normal"/>
    <w:semiHidden/>
    <w:rsid w:val="00E0623F"/>
    <w:pPr>
      <w:ind w:left="1415" w:hanging="283"/>
    </w:pPr>
  </w:style>
  <w:style w:type="paragraph" w:styleId="ListBullet">
    <w:name w:val="List Bullet"/>
    <w:basedOn w:val="Normal"/>
    <w:semiHidden/>
    <w:rsid w:val="00E0623F"/>
    <w:pPr>
      <w:numPr>
        <w:numId w:val="1"/>
      </w:numPr>
    </w:pPr>
  </w:style>
  <w:style w:type="paragraph" w:styleId="ListBullet2">
    <w:name w:val="List Bullet 2"/>
    <w:basedOn w:val="Normal"/>
    <w:semiHidden/>
    <w:rsid w:val="00E0623F"/>
    <w:pPr>
      <w:numPr>
        <w:numId w:val="2"/>
      </w:numPr>
    </w:pPr>
  </w:style>
  <w:style w:type="paragraph" w:styleId="ListBullet3">
    <w:name w:val="List Bullet 3"/>
    <w:basedOn w:val="Normal"/>
    <w:semiHidden/>
    <w:rsid w:val="00E0623F"/>
    <w:pPr>
      <w:numPr>
        <w:numId w:val="3"/>
      </w:numPr>
    </w:pPr>
  </w:style>
  <w:style w:type="paragraph" w:styleId="ListBullet4">
    <w:name w:val="List Bullet 4"/>
    <w:basedOn w:val="Normal"/>
    <w:semiHidden/>
    <w:rsid w:val="00E0623F"/>
    <w:pPr>
      <w:numPr>
        <w:numId w:val="4"/>
      </w:numPr>
    </w:pPr>
  </w:style>
  <w:style w:type="paragraph" w:styleId="ListBullet5">
    <w:name w:val="List Bullet 5"/>
    <w:basedOn w:val="Normal"/>
    <w:semiHidden/>
    <w:rsid w:val="00E0623F"/>
    <w:pPr>
      <w:numPr>
        <w:numId w:val="5"/>
      </w:numPr>
    </w:pPr>
  </w:style>
  <w:style w:type="paragraph" w:styleId="BodyText">
    <w:name w:val="Body Text"/>
    <w:basedOn w:val="Normal"/>
    <w:semiHidden/>
    <w:rsid w:val="00E0623F"/>
    <w:pPr>
      <w:spacing w:after="120"/>
    </w:pPr>
  </w:style>
  <w:style w:type="paragraph" w:styleId="ListContinue">
    <w:name w:val="List Continue"/>
    <w:basedOn w:val="Normal"/>
    <w:semiHidden/>
    <w:rsid w:val="00E0623F"/>
    <w:pPr>
      <w:spacing w:after="120"/>
      <w:ind w:left="283"/>
    </w:pPr>
  </w:style>
  <w:style w:type="paragraph" w:styleId="ListContinue2">
    <w:name w:val="List Continue 2"/>
    <w:basedOn w:val="Normal"/>
    <w:semiHidden/>
    <w:rsid w:val="00E0623F"/>
    <w:pPr>
      <w:spacing w:after="120"/>
      <w:ind w:left="566"/>
    </w:pPr>
  </w:style>
  <w:style w:type="paragraph" w:styleId="ListContinue3">
    <w:name w:val="List Continue 3"/>
    <w:basedOn w:val="Normal"/>
    <w:semiHidden/>
    <w:rsid w:val="00E0623F"/>
    <w:pPr>
      <w:spacing w:after="120"/>
      <w:ind w:left="849"/>
    </w:pPr>
  </w:style>
  <w:style w:type="paragraph" w:styleId="ListContinue4">
    <w:name w:val="List Continue 4"/>
    <w:basedOn w:val="Normal"/>
    <w:semiHidden/>
    <w:rsid w:val="00E0623F"/>
    <w:pPr>
      <w:spacing w:after="120"/>
      <w:ind w:left="1132"/>
    </w:pPr>
  </w:style>
  <w:style w:type="paragraph" w:styleId="ListContinue5">
    <w:name w:val="List Continue 5"/>
    <w:basedOn w:val="Normal"/>
    <w:semiHidden/>
    <w:rsid w:val="00E0623F"/>
    <w:pPr>
      <w:spacing w:after="120"/>
      <w:ind w:left="1415"/>
    </w:pPr>
  </w:style>
  <w:style w:type="paragraph" w:styleId="ListNumber">
    <w:name w:val="List Number"/>
    <w:basedOn w:val="Normal"/>
    <w:semiHidden/>
    <w:rsid w:val="00E0623F"/>
    <w:pPr>
      <w:numPr>
        <w:numId w:val="22"/>
      </w:numPr>
    </w:pPr>
  </w:style>
  <w:style w:type="paragraph" w:styleId="ListNumber2">
    <w:name w:val="List Number 2"/>
    <w:basedOn w:val="Normal"/>
    <w:semiHidden/>
    <w:rsid w:val="00E0623F"/>
    <w:pPr>
      <w:numPr>
        <w:numId w:val="6"/>
      </w:numPr>
    </w:pPr>
  </w:style>
  <w:style w:type="paragraph" w:styleId="ListNumber3">
    <w:name w:val="List Number 3"/>
    <w:basedOn w:val="Normal"/>
    <w:semiHidden/>
    <w:rsid w:val="00E0623F"/>
    <w:pPr>
      <w:numPr>
        <w:numId w:val="7"/>
      </w:numPr>
    </w:pPr>
  </w:style>
  <w:style w:type="paragraph" w:styleId="ListNumber4">
    <w:name w:val="List Number 4"/>
    <w:basedOn w:val="Normal"/>
    <w:semiHidden/>
    <w:rsid w:val="00E0623F"/>
    <w:pPr>
      <w:numPr>
        <w:numId w:val="8"/>
      </w:numPr>
    </w:pPr>
  </w:style>
  <w:style w:type="paragraph" w:styleId="ListNumber5">
    <w:name w:val="List Number 5"/>
    <w:basedOn w:val="Normal"/>
    <w:semiHidden/>
    <w:rsid w:val="00E0623F"/>
    <w:pPr>
      <w:numPr>
        <w:numId w:val="9"/>
      </w:numPr>
    </w:pPr>
  </w:style>
  <w:style w:type="paragraph" w:styleId="BlockText">
    <w:name w:val="Block Text"/>
    <w:basedOn w:val="Normal"/>
    <w:semiHidden/>
    <w:rsid w:val="00E0623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E0623F"/>
    <w:pPr>
      <w:spacing w:after="120" w:line="480" w:lineRule="auto"/>
    </w:pPr>
  </w:style>
  <w:style w:type="paragraph" w:styleId="BodyText3">
    <w:name w:val="Body Text 3"/>
    <w:basedOn w:val="Normal"/>
    <w:semiHidden/>
    <w:rsid w:val="00E0623F"/>
    <w:pPr>
      <w:spacing w:after="120"/>
    </w:pPr>
    <w:rPr>
      <w:sz w:val="16"/>
      <w:szCs w:val="16"/>
    </w:rPr>
  </w:style>
  <w:style w:type="paragraph" w:styleId="Footer">
    <w:name w:val="footer"/>
    <w:basedOn w:val="Normal"/>
    <w:next w:val="Normal"/>
    <w:semiHidden/>
    <w:rsid w:val="00E0623F"/>
    <w:pPr>
      <w:pBdr>
        <w:top w:val="single" w:sz="2" w:space="1" w:color="auto"/>
      </w:pBdr>
      <w:tabs>
        <w:tab w:val="center" w:pos="4536"/>
        <w:tab w:val="right" w:pos="9072"/>
      </w:tabs>
      <w:ind w:left="0"/>
    </w:pPr>
    <w:rPr>
      <w:rFonts w:cs="Arial"/>
      <w:szCs w:val="20"/>
    </w:rPr>
  </w:style>
  <w:style w:type="paragraph" w:styleId="NormalIndent">
    <w:name w:val="Normal Indent"/>
    <w:basedOn w:val="Normal"/>
    <w:semiHidden/>
    <w:rsid w:val="00E0623F"/>
    <w:pPr>
      <w:ind w:left="720"/>
    </w:pPr>
  </w:style>
  <w:style w:type="paragraph" w:styleId="NormalWeb">
    <w:name w:val="Normal (Web)"/>
    <w:basedOn w:val="Normal"/>
    <w:semiHidden/>
    <w:rsid w:val="00E0623F"/>
  </w:style>
  <w:style w:type="character" w:styleId="PageNumber">
    <w:name w:val="page number"/>
    <w:basedOn w:val="DefaultParagraphFont"/>
    <w:semiHidden/>
    <w:rsid w:val="00E0623F"/>
  </w:style>
  <w:style w:type="paragraph" w:styleId="PlainText">
    <w:name w:val="Plain Text"/>
    <w:basedOn w:val="Normal"/>
    <w:semiHidden/>
    <w:rsid w:val="00E0623F"/>
    <w:rPr>
      <w:rFonts w:ascii="Courier New" w:hAnsi="Courier New" w:cs="Courier New"/>
      <w:szCs w:val="20"/>
    </w:rPr>
  </w:style>
  <w:style w:type="paragraph" w:styleId="BodyTextIndent">
    <w:name w:val="Body Text Indent"/>
    <w:basedOn w:val="Normal"/>
    <w:semiHidden/>
    <w:rsid w:val="00E0623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E0623F"/>
    <w:pPr>
      <w:ind w:firstLine="210"/>
    </w:pPr>
  </w:style>
  <w:style w:type="paragraph" w:styleId="BodyTextIndent2">
    <w:name w:val="Body Text Indent 2"/>
    <w:basedOn w:val="Normal"/>
    <w:semiHidden/>
    <w:rsid w:val="00E0623F"/>
    <w:pPr>
      <w:spacing w:after="120" w:line="480" w:lineRule="auto"/>
      <w:ind w:left="283"/>
    </w:pPr>
  </w:style>
  <w:style w:type="paragraph" w:styleId="BodyTextFirstIndent">
    <w:name w:val="Body Text First Indent"/>
    <w:basedOn w:val="BodyText"/>
    <w:semiHidden/>
    <w:rsid w:val="00E0623F"/>
    <w:pPr>
      <w:ind w:firstLine="210"/>
    </w:pPr>
  </w:style>
  <w:style w:type="paragraph" w:styleId="BodyTextIndent3">
    <w:name w:val="Body Text Indent 3"/>
    <w:basedOn w:val="Normal"/>
    <w:semiHidden/>
    <w:rsid w:val="00E0623F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rsid w:val="00E0623F"/>
    <w:pPr>
      <w:tabs>
        <w:tab w:val="right" w:pos="9072"/>
      </w:tabs>
      <w:ind w:left="0"/>
    </w:pPr>
  </w:style>
  <w:style w:type="table" w:styleId="TableGrid">
    <w:name w:val="Table Grid"/>
    <w:basedOn w:val="TableNormal"/>
    <w:semiHidden/>
    <w:rsid w:val="00E0623F"/>
    <w:pPr>
      <w:ind w:left="851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semiHidden/>
    <w:rsid w:val="00E0623F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E0623F"/>
    <w:pPr>
      <w:numPr>
        <w:numId w:val="10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semiHidden/>
    <w:rsid w:val="00E0623F"/>
    <w:rPr>
      <w:rFonts w:ascii="Arial" w:hAnsi="Arial"/>
      <w:szCs w:val="24"/>
      <w:lang w:val="en-AU" w:eastAsia="en-AU" w:bidi="ar-SA"/>
    </w:rPr>
  </w:style>
  <w:style w:type="character" w:customStyle="1" w:styleId="E-ListparaaCharChar">
    <w:name w:val="E-List para a) Char Char"/>
    <w:basedOn w:val="E-paragraphdefaultCharChar"/>
    <w:link w:val="E-Listparaa"/>
    <w:semiHidden/>
    <w:rsid w:val="000F207B"/>
    <w:rPr>
      <w:rFonts w:ascii="Arial" w:hAnsi="Arial"/>
      <w:szCs w:val="24"/>
      <w:lang w:val="en-AU" w:eastAsia="en-AU" w:bidi="ar-SA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E0623F"/>
    <w:pPr>
      <w:numPr>
        <w:numId w:val="11"/>
      </w:numPr>
      <w:tabs>
        <w:tab w:val="clear" w:pos="1440"/>
      </w:tabs>
      <w:ind w:left="1920" w:hanging="240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E0623F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E0623F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semiHidden/>
    <w:rsid w:val="00E0623F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 w:cs="Arial"/>
      <w:b/>
      <w:color w:val="FF0000"/>
      <w:sz w:val="22"/>
      <w:szCs w:val="22"/>
    </w:rPr>
  </w:style>
  <w:style w:type="paragraph" w:customStyle="1" w:styleId="E-Caution">
    <w:name w:val="E-Caution"/>
    <w:basedOn w:val="E-Warning"/>
    <w:link w:val="E-CautionChar"/>
    <w:rsid w:val="00E0623F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</w:pPr>
  </w:style>
  <w:style w:type="paragraph" w:customStyle="1" w:styleId="E-pgheader">
    <w:name w:val="E-pg header"/>
    <w:basedOn w:val="Header"/>
    <w:rsid w:val="00E0623F"/>
  </w:style>
  <w:style w:type="paragraph" w:customStyle="1" w:styleId="E-tablecaption">
    <w:name w:val="E-table caption"/>
    <w:basedOn w:val="Normal"/>
    <w:next w:val="E-paragraphdefault"/>
    <w:link w:val="E-tablecaptionCharChar"/>
    <w:semiHidden/>
    <w:rsid w:val="00E0623F"/>
    <w:pPr>
      <w:numPr>
        <w:numId w:val="13"/>
      </w:numPr>
      <w:spacing w:before="120" w:after="240"/>
      <w:jc w:val="center"/>
    </w:pPr>
    <w:rPr>
      <w:b/>
    </w:rPr>
  </w:style>
  <w:style w:type="paragraph" w:styleId="Caption">
    <w:name w:val="caption"/>
    <w:basedOn w:val="Normal"/>
    <w:next w:val="Normal"/>
    <w:qFormat/>
    <w:rsid w:val="00167AC3"/>
    <w:rPr>
      <w:b/>
      <w:bCs/>
      <w:szCs w:val="20"/>
    </w:rPr>
  </w:style>
  <w:style w:type="character" w:customStyle="1" w:styleId="E-tablecaptionCharChar">
    <w:name w:val="E-table caption Char Char"/>
    <w:link w:val="E-tablecaption"/>
    <w:semiHidden/>
    <w:rsid w:val="00E0623F"/>
    <w:rPr>
      <w:rFonts w:ascii="Arial" w:hAnsi="Arial"/>
      <w:b/>
      <w:szCs w:val="24"/>
      <w:lang w:val="en-AU" w:eastAsia="en-AU" w:bidi="ar-SA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E0623F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semiHidden/>
    <w:rsid w:val="00E0623F"/>
    <w:rPr>
      <w:rFonts w:ascii="Arial Bold" w:hAnsi="Arial Bold"/>
      <w:b/>
      <w:iCs/>
      <w:color w:val="000000"/>
      <w:szCs w:val="24"/>
      <w:lang w:val="en-AU" w:eastAsia="en-AU" w:bidi="ar-SA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E0623F"/>
    <w:pPr>
      <w:spacing w:line="300" w:lineRule="atLeast"/>
    </w:pPr>
    <w:rPr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E0623F"/>
    <w:pPr>
      <w:keepNext/>
      <w:spacing w:before="360" w:after="120" w:line="320" w:lineRule="atLeast"/>
    </w:pPr>
    <w:rPr>
      <w:rFonts w:ascii="Arial Bold" w:hAnsi="Arial Bold"/>
      <w:sz w:val="28"/>
    </w:rPr>
  </w:style>
  <w:style w:type="paragraph" w:customStyle="1" w:styleId="E-Headingappendix">
    <w:name w:val="E-Heading appendix"/>
    <w:basedOn w:val="E-paragraphdefault"/>
    <w:next w:val="E-paragraphdefault"/>
    <w:rsid w:val="00E0623F"/>
    <w:pPr>
      <w:keepNext/>
      <w:numPr>
        <w:numId w:val="17"/>
      </w:numPr>
      <w:tabs>
        <w:tab w:val="left" w:pos="1985"/>
      </w:tabs>
      <w:spacing w:before="120" w:after="120" w:line="320" w:lineRule="atLeast"/>
    </w:pPr>
    <w:rPr>
      <w:b/>
      <w:sz w:val="28"/>
    </w:rPr>
  </w:style>
  <w:style w:type="paragraph" w:customStyle="1" w:styleId="E-Heading1stlevel">
    <w:name w:val="E-Heading 1st level"/>
    <w:basedOn w:val="E-paragraphdefault"/>
    <w:next w:val="E-paragraphdefault"/>
    <w:rsid w:val="00E0623F"/>
    <w:pPr>
      <w:keepNext/>
      <w:numPr>
        <w:numId w:val="15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paragraph" w:customStyle="1" w:styleId="E-Heading2ndlevel">
    <w:name w:val="E-Heading 2nd level"/>
    <w:basedOn w:val="E-paragraphdefault"/>
    <w:next w:val="E-paragraphdefault"/>
    <w:link w:val="E-Heading2ndlevelCharChar"/>
    <w:rsid w:val="00E0623F"/>
    <w:pPr>
      <w:keepNext/>
      <w:numPr>
        <w:ilvl w:val="1"/>
        <w:numId w:val="15"/>
      </w:numPr>
      <w:spacing w:line="300" w:lineRule="atLeast"/>
    </w:pPr>
    <w:rPr>
      <w:rFonts w:ascii="Arial Bold" w:hAnsi="Arial Bold"/>
      <w:b/>
      <w:sz w:val="26"/>
    </w:rPr>
  </w:style>
  <w:style w:type="character" w:customStyle="1" w:styleId="E-Heading2ndlevelCharChar">
    <w:name w:val="E-Heading 2nd level Char Char"/>
    <w:link w:val="E-Heading2ndlevel"/>
    <w:semiHidden/>
    <w:rsid w:val="00E0623F"/>
    <w:rPr>
      <w:rFonts w:ascii="Arial Bold" w:hAnsi="Arial Bold"/>
      <w:b/>
      <w:sz w:val="26"/>
      <w:szCs w:val="24"/>
      <w:lang w:val="en-AU" w:eastAsia="en-AU" w:bidi="ar-SA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rsid w:val="00E0623F"/>
    <w:pPr>
      <w:keepNext/>
      <w:numPr>
        <w:ilvl w:val="2"/>
        <w:numId w:val="15"/>
      </w:numPr>
      <w:spacing w:line="280" w:lineRule="atLeast"/>
    </w:pPr>
    <w:rPr>
      <w:rFonts w:ascii="Arial Bold" w:hAnsi="Arial Bold"/>
      <w:b/>
      <w:sz w:val="24"/>
    </w:r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E0623F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rsid w:val="00E0623F"/>
    <w:pPr>
      <w:keepNext/>
      <w:numPr>
        <w:ilvl w:val="3"/>
        <w:numId w:val="15"/>
      </w:numPr>
      <w:spacing w:line="260" w:lineRule="atLeast"/>
    </w:pPr>
    <w:rPr>
      <w:rFonts w:ascii="Arial Bold" w:hAnsi="Arial Bold"/>
      <w:b/>
      <w:bCs/>
      <w:spacing w:val="-2"/>
      <w:sz w:val="22"/>
    </w:rPr>
  </w:style>
  <w:style w:type="paragraph" w:styleId="FootnoteText">
    <w:name w:val="footnote text"/>
    <w:basedOn w:val="Normal"/>
    <w:semiHidden/>
    <w:rsid w:val="00E0623F"/>
    <w:pPr>
      <w:spacing w:line="240" w:lineRule="exact"/>
      <w:ind w:left="0"/>
      <w:jc w:val="both"/>
    </w:pPr>
  </w:style>
  <w:style w:type="character" w:styleId="FootnoteReference">
    <w:name w:val="footnote reference"/>
    <w:semiHidden/>
    <w:rsid w:val="00E0623F"/>
    <w:rPr>
      <w:vertAlign w:val="superscript"/>
    </w:rPr>
  </w:style>
  <w:style w:type="paragraph" w:customStyle="1" w:styleId="E-pg1doctitle">
    <w:name w:val="E-pg 1 doc title"/>
    <w:basedOn w:val="Normal"/>
    <w:rsid w:val="00E0623F"/>
    <w:pPr>
      <w:spacing w:line="520" w:lineRule="exact"/>
      <w:ind w:left="0"/>
      <w:jc w:val="center"/>
    </w:pPr>
    <w:rPr>
      <w:rFonts w:ascii="Arial Bold" w:hAnsi="Arial Bold"/>
      <w:b/>
      <w:caps/>
      <w:sz w:val="48"/>
    </w:rPr>
  </w:style>
  <w:style w:type="table" w:customStyle="1" w:styleId="E-pg1docauthorisation">
    <w:name w:val="E-pg1 doc authorisation"/>
    <w:basedOn w:val="TableNormal"/>
    <w:rsid w:val="00E0623F"/>
    <w:pPr>
      <w:spacing w:line="240" w:lineRule="exact"/>
    </w:pPr>
    <w:rPr>
      <w:rFonts w:ascii="Arial" w:hAnsi="Arial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E0623F"/>
    <w:pPr>
      <w:spacing w:line="520" w:lineRule="exact"/>
      <w:ind w:left="0"/>
      <w:jc w:val="center"/>
    </w:pPr>
    <w:rPr>
      <w:b/>
      <w:bCs/>
      <w:sz w:val="48"/>
      <w:szCs w:val="20"/>
    </w:rPr>
  </w:style>
  <w:style w:type="paragraph" w:customStyle="1" w:styleId="E-pg1doc-type">
    <w:name w:val="E-pg1 doc-type"/>
    <w:basedOn w:val="Normal"/>
    <w:next w:val="E-paragraphdefault"/>
    <w:rsid w:val="00E0623F"/>
    <w:pPr>
      <w:tabs>
        <w:tab w:val="right" w:pos="9639"/>
      </w:tabs>
      <w:spacing w:line="320" w:lineRule="exact"/>
      <w:ind w:left="-120"/>
      <w:jc w:val="both"/>
    </w:pPr>
    <w:rPr>
      <w:rFonts w:ascii="Arial Bold" w:hAnsi="Arial Bold"/>
      <w:b/>
      <w:bCs/>
      <w:sz w:val="28"/>
      <w:szCs w:val="20"/>
    </w:rPr>
  </w:style>
  <w:style w:type="paragraph" w:customStyle="1" w:styleId="E-pg1issuedate">
    <w:name w:val="E-pg1 issue date"/>
    <w:basedOn w:val="Normal"/>
    <w:next w:val="Normal"/>
    <w:rsid w:val="00E0623F"/>
    <w:pPr>
      <w:spacing w:line="320" w:lineRule="exact"/>
      <w:ind w:left="0"/>
      <w:jc w:val="right"/>
    </w:pPr>
    <w:rPr>
      <w:b/>
      <w:bCs/>
      <w:sz w:val="28"/>
    </w:rPr>
  </w:style>
  <w:style w:type="paragraph" w:customStyle="1" w:styleId="E-pg1versionno">
    <w:name w:val="E-pg1 version no"/>
    <w:basedOn w:val="Normal"/>
    <w:link w:val="E-pg1versionnoCharChar"/>
    <w:rsid w:val="00E0623F"/>
    <w:pPr>
      <w:spacing w:line="320" w:lineRule="exact"/>
      <w:ind w:left="0"/>
      <w:jc w:val="right"/>
    </w:pPr>
    <w:rPr>
      <w:b/>
      <w:bCs/>
      <w:sz w:val="28"/>
      <w:szCs w:val="20"/>
    </w:rPr>
  </w:style>
  <w:style w:type="character" w:customStyle="1" w:styleId="E-pg1versionnoCharChar">
    <w:name w:val="E-pg1 version no Char Char"/>
    <w:link w:val="E-pg1versionno"/>
    <w:semiHidden/>
    <w:rsid w:val="00E0623F"/>
    <w:rPr>
      <w:rFonts w:ascii="Arial" w:hAnsi="Arial"/>
      <w:b/>
      <w:bCs/>
      <w:sz w:val="28"/>
      <w:lang w:val="en-AU" w:eastAsia="en-AU" w:bidi="ar-SA"/>
    </w:rPr>
  </w:style>
  <w:style w:type="paragraph" w:customStyle="1" w:styleId="E-referenceddocumentslist">
    <w:name w:val="E-referenced documents list"/>
    <w:basedOn w:val="E-paragraphdefault"/>
    <w:next w:val="E-paragraphdefault"/>
    <w:rsid w:val="00E0623F"/>
    <w:pPr>
      <w:spacing w:before="60" w:after="60"/>
      <w:jc w:val="left"/>
    </w:pPr>
    <w:rPr>
      <w:i/>
    </w:rPr>
  </w:style>
  <w:style w:type="table" w:customStyle="1" w:styleId="E-table">
    <w:name w:val="E-table"/>
    <w:basedOn w:val="TableGrid"/>
    <w:rsid w:val="00E0623F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rsid w:val="00E0623F"/>
    <w:pPr>
      <w:keepNext/>
      <w:numPr>
        <w:ilvl w:val="4"/>
        <w:numId w:val="15"/>
      </w:numPr>
    </w:pPr>
    <w:rPr>
      <w:rFonts w:ascii="Arial Bold" w:hAnsi="Arial Bold"/>
      <w:b/>
    </w:r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E0623F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E0623F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E0623F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BULLET">
    <w:name w:val="BULLET"/>
    <w:basedOn w:val="Normal"/>
    <w:semiHidden/>
    <w:rsid w:val="00BF4DC3"/>
    <w:pPr>
      <w:numPr>
        <w:numId w:val="38"/>
      </w:numPr>
      <w:spacing w:before="60"/>
    </w:pPr>
    <w:rPr>
      <w:sz w:val="24"/>
      <w:szCs w:val="20"/>
      <w:lang w:val="en-US" w:eastAsia="en-US"/>
    </w:rPr>
  </w:style>
  <w:style w:type="paragraph" w:customStyle="1" w:styleId="E-listnumberednumerals2ndlevel">
    <w:name w:val="E-list numbered numerals 2nd level"/>
    <w:basedOn w:val="Normal"/>
    <w:semiHidden/>
    <w:rsid w:val="00D445E7"/>
    <w:pPr>
      <w:numPr>
        <w:ilvl w:val="1"/>
        <w:numId w:val="23"/>
      </w:numPr>
      <w:spacing w:after="200"/>
    </w:pPr>
  </w:style>
  <w:style w:type="character" w:customStyle="1" w:styleId="E-WarningChar">
    <w:name w:val="E-Warning Char"/>
    <w:link w:val="E-Warning"/>
    <w:semiHidden/>
    <w:rsid w:val="00E0623F"/>
    <w:rPr>
      <w:rFonts w:ascii="Arial Bold" w:hAnsi="Arial Bold" w:cs="Arial"/>
      <w:b/>
      <w:color w:val="FF0000"/>
      <w:sz w:val="22"/>
      <w:szCs w:val="22"/>
      <w:lang w:val="en-AU" w:eastAsia="en-AU" w:bidi="ar-SA"/>
    </w:rPr>
  </w:style>
  <w:style w:type="character" w:customStyle="1" w:styleId="E-CautionChar">
    <w:name w:val="E-Caution Char"/>
    <w:basedOn w:val="E-WarningChar"/>
    <w:link w:val="E-Caution"/>
    <w:semiHidden/>
    <w:rsid w:val="00E0623F"/>
    <w:rPr>
      <w:rFonts w:ascii="Arial Bold" w:hAnsi="Arial Bold" w:cs="Arial"/>
      <w:b/>
      <w:color w:val="FF0000"/>
      <w:sz w:val="22"/>
      <w:szCs w:val="22"/>
      <w:lang w:val="en-AU" w:eastAsia="en-AU" w:bidi="ar-SA"/>
    </w:rPr>
  </w:style>
  <w:style w:type="numbering" w:styleId="111111">
    <w:name w:val="Outline List 2"/>
    <w:basedOn w:val="NoList"/>
    <w:semiHidden/>
    <w:rsid w:val="00E0623F"/>
    <w:pPr>
      <w:numPr>
        <w:numId w:val="19"/>
      </w:numPr>
    </w:pPr>
  </w:style>
  <w:style w:type="numbering" w:styleId="1ai">
    <w:name w:val="Outline List 1"/>
    <w:basedOn w:val="NoList"/>
    <w:semiHidden/>
    <w:rsid w:val="00E0623F"/>
    <w:pPr>
      <w:numPr>
        <w:numId w:val="20"/>
      </w:numPr>
    </w:pPr>
  </w:style>
  <w:style w:type="character" w:customStyle="1" w:styleId="E-definitionsbold">
    <w:name w:val="E-definitions bold"/>
    <w:rsid w:val="00E0623F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semiHidden/>
    <w:rsid w:val="00A10FEF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2">
    <w:name w:val="toc 2"/>
    <w:basedOn w:val="TOC1"/>
    <w:next w:val="Normal"/>
    <w:autoRedefine/>
    <w:semiHidden/>
    <w:rsid w:val="00A10FEF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semiHidden/>
    <w:rsid w:val="00A10FEF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0665DD"/>
    <w:pPr>
      <w:ind w:left="200" w:hanging="200"/>
    </w:pPr>
  </w:style>
  <w:style w:type="paragraph" w:styleId="TOC3">
    <w:name w:val="toc 3"/>
    <w:basedOn w:val="TOC2"/>
    <w:next w:val="Normal"/>
    <w:autoRedefine/>
    <w:semiHidden/>
    <w:rsid w:val="00A10FEF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semiHidden/>
    <w:rsid w:val="00A10FEF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000711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000711"/>
    <w:rPr>
      <w:rFonts w:ascii="Arial" w:hAnsi="Arial"/>
      <w:i/>
      <w:noProof/>
      <w:sz w:val="22"/>
      <w:lang w:val="en-US" w:eastAsia="en-US"/>
    </w:rPr>
  </w:style>
  <w:style w:type="paragraph" w:customStyle="1" w:styleId="WarningNote">
    <w:name w:val="Warning Note"/>
    <w:semiHidden/>
    <w:rsid w:val="00000711"/>
    <w:pPr>
      <w:spacing w:before="60"/>
      <w:jc w:val="center"/>
    </w:pPr>
    <w:rPr>
      <w:rFonts w:ascii="Arial" w:hAnsi="Arial"/>
      <w:b/>
      <w:noProof/>
      <w:sz w:val="22"/>
      <w:lang w:val="en-US" w:eastAsia="en-US"/>
    </w:rPr>
  </w:style>
  <w:style w:type="paragraph" w:styleId="BalloonText">
    <w:name w:val="Balloon Text"/>
    <w:basedOn w:val="Normal"/>
    <w:semiHidden/>
    <w:rsid w:val="00D608F3"/>
    <w:rPr>
      <w:rFonts w:ascii="Tahoma" w:hAnsi="Tahoma" w:cs="Tahoma"/>
      <w:sz w:val="16"/>
      <w:szCs w:val="16"/>
    </w:rPr>
  </w:style>
  <w:style w:type="paragraph" w:customStyle="1" w:styleId="E-pg1heading-disc">
    <w:name w:val="E-pg1 heading-disc"/>
    <w:basedOn w:val="E-pg1doc-type"/>
    <w:rsid w:val="00E0623F"/>
  </w:style>
  <w:style w:type="paragraph" w:customStyle="1" w:styleId="E-pg1legnotice">
    <w:name w:val="E-pg 1 leg notice"/>
    <w:basedOn w:val="Normal"/>
    <w:rsid w:val="00E0623F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ind w:left="0"/>
      <w:suppressOverlap/>
    </w:pPr>
    <w:rPr>
      <w:rFonts w:cs="Arial"/>
      <w:sz w:val="16"/>
      <w:szCs w:val="16"/>
    </w:rPr>
  </w:style>
  <w:style w:type="paragraph" w:customStyle="1" w:styleId="E-pg1legnoticebold">
    <w:name w:val="E-pg 1 leg notice bold"/>
    <w:basedOn w:val="E-pg1legnotice"/>
    <w:next w:val="E-pg1legnotice"/>
    <w:rsid w:val="00E0623F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semiHidden/>
    <w:rsid w:val="00E0623F"/>
    <w:rPr>
      <w:rFonts w:ascii="Arial" w:hAnsi="Arial"/>
      <w:szCs w:val="24"/>
      <w:lang w:val="en-AU" w:eastAsia="en-AU" w:bidi="ar-SA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semiHidden/>
    <w:rsid w:val="00E0623F"/>
    <w:rPr>
      <w:rFonts w:ascii="Arial" w:hAnsi="Arial"/>
      <w:szCs w:val="24"/>
      <w:lang w:val="en-AU" w:eastAsia="en-AU" w:bidi="ar-SA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semiHidden/>
    <w:rsid w:val="00E0623F"/>
    <w:rPr>
      <w:rFonts w:ascii="Arial" w:hAnsi="Arial"/>
      <w:szCs w:val="24"/>
      <w:lang w:val="en-AU" w:eastAsia="en-AU" w:bidi="ar-SA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semiHidden/>
    <w:rsid w:val="00E0623F"/>
    <w:rPr>
      <w:rFonts w:ascii="Arial" w:hAnsi="Arial"/>
      <w:szCs w:val="24"/>
      <w:lang w:val="en-AU" w:eastAsia="en-AU" w:bidi="ar-SA"/>
    </w:rPr>
  </w:style>
  <w:style w:type="character" w:customStyle="1" w:styleId="E-Heading3rdlevelChar">
    <w:name w:val="E-Heading 3rd level Char"/>
    <w:semiHidden/>
    <w:rsid w:val="00F51417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semiHidden/>
    <w:rsid w:val="00E0623F"/>
    <w:rPr>
      <w:rFonts w:ascii="Arial Bold" w:hAnsi="Arial Bold"/>
      <w:b/>
      <w:bCs/>
      <w:spacing w:val="-2"/>
      <w:sz w:val="22"/>
      <w:szCs w:val="24"/>
      <w:lang w:val="en-AU" w:eastAsia="en-AU" w:bidi="ar-SA"/>
    </w:rPr>
  </w:style>
  <w:style w:type="character" w:customStyle="1" w:styleId="Heading1Char">
    <w:name w:val="Heading 1 Char"/>
    <w:link w:val="Heading1"/>
    <w:semiHidden/>
    <w:rsid w:val="00F51417"/>
    <w:rPr>
      <w:rFonts w:ascii="Arial" w:hAnsi="Arial" w:cs="Arial"/>
      <w:b/>
      <w:bCs/>
      <w:kern w:val="32"/>
      <w:sz w:val="28"/>
      <w:szCs w:val="32"/>
      <w:lang w:val="en-AU" w:eastAsia="en-AU" w:bidi="ar-SA"/>
    </w:rPr>
  </w:style>
  <w:style w:type="character" w:customStyle="1" w:styleId="E-Headingnonum1stlevelChar">
    <w:name w:val="E-Heading no num 1st level Char"/>
    <w:link w:val="E-Headingnonum1stlevel"/>
    <w:semiHidden/>
    <w:rsid w:val="00E0623F"/>
    <w:rPr>
      <w:rFonts w:ascii="Arial Bold" w:hAnsi="Arial Bold"/>
      <w:sz w:val="28"/>
      <w:szCs w:val="24"/>
      <w:lang w:val="en-AU" w:eastAsia="en-AU" w:bidi="ar-SA"/>
    </w:rPr>
  </w:style>
  <w:style w:type="character" w:customStyle="1" w:styleId="E-Headingnonum2ndlevelChar">
    <w:name w:val="E-Heading no num 2nd level Char"/>
    <w:link w:val="E-Headingnonum2ndlevel"/>
    <w:semiHidden/>
    <w:rsid w:val="00E0623F"/>
    <w:rPr>
      <w:rFonts w:ascii="Arial Bold" w:hAnsi="Arial Bold"/>
      <w:sz w:val="26"/>
      <w:szCs w:val="24"/>
      <w:lang w:val="en-AU" w:eastAsia="en-AU" w:bidi="ar-SA"/>
    </w:rPr>
  </w:style>
  <w:style w:type="character" w:customStyle="1" w:styleId="E-Headingnonum3rdlevelChar">
    <w:name w:val="E-Heading no num 3rd level Char"/>
    <w:link w:val="E-Headingnonum3rdlevel"/>
    <w:semiHidden/>
    <w:rsid w:val="00E0623F"/>
    <w:rPr>
      <w:rFonts w:ascii="Arial Bold" w:hAnsi="Arial Bold"/>
      <w:sz w:val="24"/>
      <w:szCs w:val="24"/>
      <w:lang w:val="en-AU" w:eastAsia="en-AU" w:bidi="ar-SA"/>
    </w:rPr>
  </w:style>
  <w:style w:type="character" w:customStyle="1" w:styleId="E-Headingnonum4thlevelChar">
    <w:name w:val="E-Heading no num 4th level Char"/>
    <w:link w:val="E-Headingnonum4thlevel"/>
    <w:semiHidden/>
    <w:rsid w:val="00E0623F"/>
    <w:rPr>
      <w:rFonts w:ascii="Arial Bold" w:hAnsi="Arial Bold"/>
      <w:sz w:val="22"/>
      <w:szCs w:val="24"/>
      <w:lang w:val="en-AU" w:eastAsia="en-AU" w:bidi="ar-SA"/>
    </w:rPr>
  </w:style>
  <w:style w:type="character" w:customStyle="1" w:styleId="E-Heading5thlevelChar">
    <w:name w:val="E-Heading 5th level Char"/>
    <w:link w:val="E-Heading5thlevel"/>
    <w:semiHidden/>
    <w:rsid w:val="00E0623F"/>
    <w:rPr>
      <w:rFonts w:ascii="Arial Bold" w:hAnsi="Arial Bold"/>
      <w:b/>
      <w:sz w:val="22"/>
      <w:szCs w:val="24"/>
      <w:lang w:val="en-AU" w:eastAsia="en-AU" w:bidi="ar-SA"/>
    </w:rPr>
  </w:style>
  <w:style w:type="paragraph" w:customStyle="1" w:styleId="E-pg1TxtBxdoc-type">
    <w:name w:val="E-pg1 TxtBx doc-type"/>
    <w:basedOn w:val="Normal"/>
    <w:rsid w:val="00E0623F"/>
    <w:pPr>
      <w:ind w:left="0"/>
      <w:jc w:val="center"/>
    </w:pPr>
    <w:rPr>
      <w:b/>
      <w:color w:val="FFFFFF"/>
      <w:sz w:val="96"/>
      <w:szCs w:val="96"/>
    </w:rPr>
  </w:style>
  <w:style w:type="paragraph" w:customStyle="1" w:styleId="E-MarginTxtBx">
    <w:name w:val="E-MarginTxtBx"/>
    <w:semiHidden/>
    <w:rsid w:val="00E0623F"/>
    <w:rPr>
      <w:rFonts w:ascii="Arial" w:hAnsi="Arial"/>
      <w:i/>
      <w:color w:val="000000"/>
      <w:sz w:val="18"/>
      <w:lang w:eastAsia="en-US"/>
    </w:rPr>
  </w:style>
  <w:style w:type="numbering" w:styleId="ArticleSection">
    <w:name w:val="Outline List 3"/>
    <w:basedOn w:val="NoList"/>
    <w:semiHidden/>
    <w:rsid w:val="00E0623F"/>
    <w:pPr>
      <w:numPr>
        <w:numId w:val="21"/>
      </w:numPr>
    </w:pPr>
  </w:style>
  <w:style w:type="paragraph" w:styleId="Closing">
    <w:name w:val="Closing"/>
    <w:basedOn w:val="Normal"/>
    <w:semiHidden/>
    <w:rsid w:val="00E0623F"/>
    <w:pPr>
      <w:ind w:left="4252"/>
    </w:pPr>
  </w:style>
  <w:style w:type="paragraph" w:styleId="Date">
    <w:name w:val="Date"/>
    <w:basedOn w:val="Normal"/>
    <w:next w:val="Normal"/>
    <w:semiHidden/>
    <w:rsid w:val="00E0623F"/>
  </w:style>
  <w:style w:type="paragraph" w:styleId="EnvelopeAddress">
    <w:name w:val="envelope address"/>
    <w:basedOn w:val="Normal"/>
    <w:semiHidden/>
    <w:rsid w:val="00E0623F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E0623F"/>
    <w:rPr>
      <w:rFonts w:cs="Arial"/>
      <w:szCs w:val="20"/>
    </w:rPr>
  </w:style>
  <w:style w:type="character" w:styleId="HTMLCode">
    <w:name w:val="HTML Code"/>
    <w:semiHidden/>
    <w:rsid w:val="00E062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0623F"/>
    <w:rPr>
      <w:i/>
      <w:iCs/>
    </w:rPr>
  </w:style>
  <w:style w:type="character" w:styleId="HTMLKeyboard">
    <w:name w:val="HTML Keyboard"/>
    <w:semiHidden/>
    <w:rsid w:val="00E062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0623F"/>
    <w:rPr>
      <w:rFonts w:ascii="Courier New" w:hAnsi="Courier New" w:cs="Courier New"/>
      <w:szCs w:val="20"/>
    </w:rPr>
  </w:style>
  <w:style w:type="character" w:styleId="HTMLSample">
    <w:name w:val="HTML Sample"/>
    <w:semiHidden/>
    <w:rsid w:val="00E0623F"/>
    <w:rPr>
      <w:rFonts w:ascii="Courier New" w:hAnsi="Courier New" w:cs="Courier New"/>
    </w:rPr>
  </w:style>
  <w:style w:type="character" w:styleId="HTMLTypewriter">
    <w:name w:val="HTML Typewriter"/>
    <w:semiHidden/>
    <w:rsid w:val="00E062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0623F"/>
    <w:rPr>
      <w:i/>
      <w:iCs/>
    </w:rPr>
  </w:style>
  <w:style w:type="character" w:styleId="LineNumber">
    <w:name w:val="line number"/>
    <w:basedOn w:val="DefaultParagraphFont"/>
    <w:semiHidden/>
    <w:rsid w:val="00E0623F"/>
  </w:style>
  <w:style w:type="paragraph" w:styleId="MessageHeader">
    <w:name w:val="Message Header"/>
    <w:basedOn w:val="Normal"/>
    <w:semiHidden/>
    <w:rsid w:val="00E062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paragraph" w:styleId="NoteHeading">
    <w:name w:val="Note Heading"/>
    <w:basedOn w:val="Normal"/>
    <w:next w:val="Normal"/>
    <w:semiHidden/>
    <w:rsid w:val="00E0623F"/>
  </w:style>
  <w:style w:type="paragraph" w:styleId="Salutation">
    <w:name w:val="Salutation"/>
    <w:basedOn w:val="Normal"/>
    <w:next w:val="Normal"/>
    <w:semiHidden/>
    <w:rsid w:val="00E0623F"/>
  </w:style>
  <w:style w:type="paragraph" w:styleId="Signature">
    <w:name w:val="Signature"/>
    <w:basedOn w:val="Normal"/>
    <w:semiHidden/>
    <w:rsid w:val="00E0623F"/>
    <w:pPr>
      <w:ind w:left="4252"/>
    </w:pPr>
  </w:style>
  <w:style w:type="character" w:styleId="Strong">
    <w:name w:val="Strong"/>
    <w:qFormat/>
    <w:rsid w:val="00E0623F"/>
    <w:rPr>
      <w:b/>
      <w:bCs/>
    </w:rPr>
  </w:style>
  <w:style w:type="paragraph" w:styleId="Subtitle">
    <w:name w:val="Subtitle"/>
    <w:basedOn w:val="Normal"/>
    <w:qFormat/>
    <w:rsid w:val="00E0623F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E0623F"/>
    <w:pPr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0623F"/>
    <w:pPr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0623F"/>
    <w:pPr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0623F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0623F"/>
    <w:pPr>
      <w:ind w:left="113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0623F"/>
    <w:pPr>
      <w:ind w:left="113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0623F"/>
    <w:pPr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0623F"/>
    <w:pPr>
      <w:ind w:left="113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0623F"/>
    <w:pPr>
      <w:ind w:left="113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0623F"/>
    <w:pPr>
      <w:ind w:left="113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0623F"/>
    <w:pPr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0623F"/>
    <w:pPr>
      <w:ind w:left="113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0623F"/>
    <w:pPr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0623F"/>
    <w:pPr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0623F"/>
    <w:pPr>
      <w:ind w:left="113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0623F"/>
    <w:pPr>
      <w:ind w:left="113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E0623F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0623F"/>
    <w:pPr>
      <w:ind w:left="113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0623F"/>
    <w:pPr>
      <w:ind w:left="113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0623F"/>
    <w:pPr>
      <w:ind w:left="113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0623F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0623F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0623F"/>
    <w:pPr>
      <w:ind w:left="113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0623F"/>
    <w:pPr>
      <w:ind w:left="113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0623F"/>
    <w:pPr>
      <w:ind w:left="113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0623F"/>
    <w:pPr>
      <w:ind w:left="113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0623F"/>
    <w:pPr>
      <w:ind w:left="113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0623F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0623F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0623F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0623F"/>
    <w:pPr>
      <w:ind w:left="113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0623F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0623F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0623F"/>
    <w:pPr>
      <w:ind w:left="113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0623F"/>
    <w:pPr>
      <w:ind w:left="113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0623F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0623F"/>
    <w:pPr>
      <w:ind w:left="113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0623F"/>
    <w:pPr>
      <w:ind w:left="113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0623F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0623F"/>
    <w:pPr>
      <w:ind w:left="113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0623F"/>
    <w:pPr>
      <w:ind w:left="113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0623F"/>
    <w:pPr>
      <w:ind w:left="113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062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sid w:val="00DF6127"/>
    <w:rPr>
      <w:sz w:val="16"/>
      <w:szCs w:val="16"/>
    </w:rPr>
  </w:style>
  <w:style w:type="paragraph" w:styleId="CommentText">
    <w:name w:val="annotation text"/>
    <w:basedOn w:val="Normal"/>
    <w:semiHidden/>
    <w:rsid w:val="00DF612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F6127"/>
    <w:rPr>
      <w:b/>
      <w:bCs/>
    </w:rPr>
  </w:style>
  <w:style w:type="paragraph" w:styleId="DocumentMap">
    <w:name w:val="Document Map"/>
    <w:basedOn w:val="Normal"/>
    <w:semiHidden/>
    <w:rsid w:val="00E0623F"/>
    <w:pPr>
      <w:shd w:val="clear" w:color="auto" w:fill="000080"/>
    </w:pPr>
    <w:rPr>
      <w:rFonts w:ascii="Tahoma" w:hAnsi="Tahoma" w:cs="Tahoma"/>
      <w:szCs w:val="20"/>
    </w:rPr>
  </w:style>
  <w:style w:type="character" w:styleId="EndnoteReference">
    <w:name w:val="endnote reference"/>
    <w:semiHidden/>
    <w:rsid w:val="00E0623F"/>
    <w:rPr>
      <w:vertAlign w:val="superscript"/>
    </w:rPr>
  </w:style>
  <w:style w:type="paragraph" w:styleId="EndnoteText">
    <w:name w:val="endnote text"/>
    <w:basedOn w:val="Normal"/>
    <w:semiHidden/>
    <w:rsid w:val="00E0623F"/>
    <w:rPr>
      <w:szCs w:val="20"/>
    </w:rPr>
  </w:style>
  <w:style w:type="paragraph" w:styleId="Index2">
    <w:name w:val="index 2"/>
    <w:basedOn w:val="Normal"/>
    <w:next w:val="Normal"/>
    <w:autoRedefine/>
    <w:semiHidden/>
    <w:rsid w:val="00DF612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F612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F612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F612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F612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F612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F612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F612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F6127"/>
    <w:rPr>
      <w:rFonts w:cs="Arial"/>
      <w:b/>
      <w:bCs/>
    </w:rPr>
  </w:style>
  <w:style w:type="paragraph" w:styleId="MacroText">
    <w:name w:val="macro"/>
    <w:semiHidden/>
    <w:rsid w:val="00DF61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DF612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F6127"/>
    <w:pPr>
      <w:ind w:left="0"/>
    </w:pPr>
  </w:style>
  <w:style w:type="paragraph" w:styleId="TOAHeading">
    <w:name w:val="toa heading"/>
    <w:basedOn w:val="Normal"/>
    <w:next w:val="Normal"/>
    <w:semiHidden/>
    <w:rsid w:val="00DF6127"/>
    <w:pPr>
      <w:spacing w:before="120"/>
    </w:pPr>
    <w:rPr>
      <w:rFonts w:cs="Arial"/>
      <w:b/>
      <w:bCs/>
      <w:sz w:val="24"/>
    </w:rPr>
  </w:style>
  <w:style w:type="paragraph" w:styleId="TOC6">
    <w:name w:val="toc 6"/>
    <w:basedOn w:val="TOC1"/>
    <w:next w:val="Normal"/>
    <w:autoRedefine/>
    <w:semiHidden/>
    <w:rsid w:val="00A10FEF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semiHidden/>
    <w:rsid w:val="00A10FEF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A10FEF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A10FEF"/>
    <w:pPr>
      <w:spacing w:after="240"/>
      <w:ind w:left="1600"/>
    </w:pPr>
    <w:rPr>
      <w:szCs w:val="20"/>
      <w:lang w:eastAsia="en-US"/>
    </w:rPr>
  </w:style>
  <w:style w:type="paragraph" w:styleId="E-mailSignature">
    <w:name w:val="E-mail Signature"/>
    <w:basedOn w:val="Normal"/>
    <w:semiHidden/>
    <w:rsid w:val="00E0623F"/>
  </w:style>
  <w:style w:type="paragraph" w:customStyle="1" w:styleId="e-TableText">
    <w:name w:val="e-TableText"/>
    <w:semiHidden/>
    <w:rsid w:val="00E0623F"/>
    <w:rPr>
      <w:rFonts w:ascii="Arial" w:hAnsi="Arial" w:cs="Tahoma"/>
      <w:szCs w:val="16"/>
    </w:rPr>
  </w:style>
  <w:style w:type="paragraph" w:customStyle="1" w:styleId="e-TextBox">
    <w:name w:val="e-TextBox"/>
    <w:link w:val="e-TextBoxChar"/>
    <w:semiHidden/>
    <w:rsid w:val="00E0623F"/>
    <w:rPr>
      <w:rFonts w:ascii="Arial" w:hAnsi="Arial"/>
      <w:szCs w:val="24"/>
    </w:rPr>
  </w:style>
  <w:style w:type="character" w:customStyle="1" w:styleId="E-Heading3rdlevelCharChar">
    <w:name w:val="E-Heading 3rd level Char Char"/>
    <w:link w:val="E-Heading3rdlevel"/>
    <w:semiHidden/>
    <w:rsid w:val="00E0623F"/>
    <w:rPr>
      <w:rFonts w:ascii="Arial Bold" w:hAnsi="Arial Bold"/>
      <w:b/>
      <w:sz w:val="24"/>
      <w:szCs w:val="24"/>
      <w:lang w:val="en-AU" w:eastAsia="en-AU" w:bidi="ar-SA"/>
    </w:rPr>
  </w:style>
  <w:style w:type="paragraph" w:customStyle="1" w:styleId="E-Pg1heading-cat">
    <w:name w:val="E-Pg1 heading-cat"/>
    <w:basedOn w:val="E-pg1heading-disc"/>
    <w:semiHidden/>
    <w:rsid w:val="00030F61"/>
    <w:rPr>
      <w:sz w:val="22"/>
    </w:rPr>
  </w:style>
  <w:style w:type="paragraph" w:customStyle="1" w:styleId="TableText">
    <w:name w:val="Table Text"/>
    <w:basedOn w:val="Normal"/>
    <w:semiHidden/>
    <w:rsid w:val="007710E9"/>
    <w:pPr>
      <w:spacing w:before="20" w:after="20" w:line="240" w:lineRule="atLeast"/>
      <w:ind w:left="57" w:right="57"/>
    </w:pPr>
    <w:rPr>
      <w:i/>
      <w:sz w:val="24"/>
      <w:szCs w:val="20"/>
      <w:lang w:eastAsia="en-US"/>
    </w:rPr>
  </w:style>
  <w:style w:type="numbering" w:customStyle="1" w:styleId="RCListNo">
    <w:name w:val="RCListNo"/>
    <w:semiHidden/>
    <w:rsid w:val="00E0623F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semiHidden/>
    <w:rsid w:val="005B47CE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link w:val="E-ListparaaCharChar"/>
    <w:rsid w:val="00D445E7"/>
    <w:pPr>
      <w:numPr>
        <w:numId w:val="33"/>
      </w:numPr>
    </w:pPr>
  </w:style>
  <w:style w:type="paragraph" w:customStyle="1" w:styleId="E-Listparai">
    <w:name w:val="E-List para i)"/>
    <w:basedOn w:val="E-Listparaa"/>
    <w:rsid w:val="00D445E7"/>
    <w:pPr>
      <w:numPr>
        <w:ilvl w:val="1"/>
      </w:numPr>
    </w:pPr>
  </w:style>
  <w:style w:type="paragraph" w:customStyle="1" w:styleId="HEAD1">
    <w:name w:val="HEAD 1"/>
    <w:basedOn w:val="Normal"/>
    <w:next w:val="Normal"/>
    <w:semiHidden/>
    <w:rsid w:val="001C659F"/>
    <w:pPr>
      <w:numPr>
        <w:numId w:val="32"/>
      </w:numPr>
      <w:spacing w:before="240" w:after="120"/>
    </w:pPr>
    <w:rPr>
      <w:b/>
      <w:sz w:val="32"/>
      <w:szCs w:val="20"/>
      <w:lang w:val="en-US" w:eastAsia="en-US"/>
    </w:rPr>
  </w:style>
  <w:style w:type="character" w:customStyle="1" w:styleId="e-TextBoxChar">
    <w:name w:val="e-TextBox Char"/>
    <w:link w:val="e-TextBox"/>
    <w:semiHidden/>
    <w:rsid w:val="00BF4DC3"/>
    <w:rPr>
      <w:rFonts w:ascii="Arial" w:hAnsi="Arial"/>
      <w:szCs w:val="24"/>
      <w:lang w:val="en-AU" w:eastAsia="en-AU" w:bidi="ar-SA"/>
    </w:rPr>
  </w:style>
  <w:style w:type="character" w:customStyle="1" w:styleId="HeaderChar">
    <w:name w:val="Header Char"/>
    <w:link w:val="Header"/>
    <w:rsid w:val="0003570A"/>
    <w:rPr>
      <w:rFonts w:ascii="Arial" w:hAnsi="Arial"/>
      <w:szCs w:val="24"/>
    </w:rPr>
  </w:style>
  <w:style w:type="table" w:customStyle="1" w:styleId="TableGrid10">
    <w:name w:val="Table Grid1"/>
    <w:basedOn w:val="TableNormal"/>
    <w:next w:val="TableGrid"/>
    <w:rsid w:val="00200D72"/>
    <w:pPr>
      <w:spacing w:before="60" w:after="60"/>
    </w:pPr>
    <w:rPr>
      <w:rFonts w:ascii="Arial" w:hAnsi="Arial"/>
      <w:sz w:val="22"/>
      <w:szCs w:val="22"/>
    </w:rPr>
    <w:tblPr/>
  </w:style>
  <w:style w:type="paragraph" w:customStyle="1" w:styleId="Deviationno">
    <w:name w:val="Deviation no."/>
    <w:qFormat/>
    <w:rsid w:val="00653260"/>
    <w:pPr>
      <w:spacing w:before="40" w:after="40"/>
    </w:pPr>
    <w:rPr>
      <w:rFonts w:ascii="Arial" w:hAnsi="Arial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4651-6957-464A-8194-9C1E42AB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864C7F91.dotm</Template>
  <TotalTime>1</TotalTime>
  <Pages>3</Pages>
  <Words>156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40049 FM01 V1.1 Signal Engineering Deviations Request for Approval</vt:lpstr>
    </vt:vector>
  </TitlesOfParts>
  <Manager>George Gadzuric</Manager>
  <Company>Sydney Trains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40049 FM01 V1.1 Signal Engineering Deviations Request for Approval</dc:title>
  <dc:subject/>
  <dc:creator>Colin Darmenia</dc:creator>
  <cp:keywords>PR S 40049 FM01 V1.1 Signal Engineering Deviations Request for Approval</cp:keywords>
  <dc:description>PR S 40049 FM01 V1.1_x000d_
Date in Force: 24 October 2016</dc:description>
  <cp:lastModifiedBy>KOLBE, Emil</cp:lastModifiedBy>
  <cp:revision>8</cp:revision>
  <cp:lastPrinted>2016-10-24T23:16:00Z</cp:lastPrinted>
  <dcterms:created xsi:type="dcterms:W3CDTF">2016-10-24T23:16:00Z</dcterms:created>
  <dcterms:modified xsi:type="dcterms:W3CDTF">2016-10-27T00:15:00Z</dcterms:modified>
  <cp:category>Engineering Form - Signalling and Control Systems</cp:category>
</cp:coreProperties>
</file>