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BF" w:rsidRDefault="009C5DBF" w:rsidP="005028A5">
      <w:pPr>
        <w:spacing w:before="120" w:after="120"/>
        <w:rPr>
          <w:b/>
        </w:rPr>
      </w:pPr>
      <w:bookmarkStart w:id="0" w:name="_GoBack"/>
      <w:bookmarkEnd w:id="0"/>
      <w:r>
        <w:rPr>
          <w:b/>
        </w:rPr>
        <w:t>NOTE:</w:t>
      </w:r>
    </w:p>
    <w:p w:rsidR="009C5DBF" w:rsidRDefault="009C5DBF" w:rsidP="005028A5">
      <w:pPr>
        <w:spacing w:before="120" w:after="120"/>
      </w:pPr>
      <w:r>
        <w:t>This form is to be completed by organisations applying for Authorised Engineering Organisation (AEO) assessment.</w:t>
      </w:r>
    </w:p>
    <w:p w:rsidR="009C5DBF" w:rsidRDefault="009C5DBF" w:rsidP="005028A5">
      <w:pPr>
        <w:spacing w:before="120" w:after="120"/>
      </w:pPr>
      <w:r>
        <w:t xml:space="preserve">It is completed after the initial meeting with the </w:t>
      </w:r>
      <w:r w:rsidR="0052480B">
        <w:t>TfNSW A</w:t>
      </w:r>
      <w:r>
        <w:t xml:space="preserve">uthorisation </w:t>
      </w:r>
      <w:r w:rsidR="0052480B">
        <w:t>F</w:t>
      </w:r>
      <w:r>
        <w:t>acilitator as part of the application for the formal AEO assessment process.</w:t>
      </w:r>
    </w:p>
    <w:p w:rsidR="009C5DBF" w:rsidRPr="004C14E5" w:rsidRDefault="009C5DBF" w:rsidP="005028A5">
      <w:pPr>
        <w:spacing w:before="120" w:after="120"/>
      </w:pPr>
      <w:r>
        <w:t>See User instruction at the end of this form.</w:t>
      </w:r>
    </w:p>
    <w:p w:rsidR="004F4D09" w:rsidRPr="004D2C52" w:rsidRDefault="004F4D09" w:rsidP="004F4D09">
      <w:pPr>
        <w:pStyle w:val="FormApp-ASAusebeforetable"/>
      </w:pPr>
      <w:r w:rsidRPr="004D2C52">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18"/>
        <w:gridCol w:w="8221"/>
      </w:tblGrid>
      <w:tr w:rsidR="004F4D09" w:rsidRPr="008655B7" w:rsidTr="008E1705">
        <w:trPr>
          <w:cantSplit/>
          <w:tblHeader/>
        </w:trPr>
        <w:tc>
          <w:tcPr>
            <w:tcW w:w="1418" w:type="dxa"/>
            <w:shd w:val="clear" w:color="auto" w:fill="auto"/>
          </w:tcPr>
          <w:p w:rsidR="004F4D09" w:rsidRPr="007A0DB6" w:rsidRDefault="00362344" w:rsidP="008E1705">
            <w:pPr>
              <w:pStyle w:val="TableText"/>
            </w:pPr>
            <w:r>
              <w:t>Organisation</w:t>
            </w:r>
          </w:p>
        </w:tc>
        <w:tc>
          <w:tcPr>
            <w:tcW w:w="8221" w:type="dxa"/>
            <w:shd w:val="clear" w:color="auto" w:fill="auto"/>
          </w:tcPr>
          <w:p w:rsidR="004F4D09" w:rsidRDefault="004F4D09" w:rsidP="00A26CC4">
            <w:pPr>
              <w:pStyle w:val="TableText"/>
            </w:pPr>
          </w:p>
        </w:tc>
      </w:tr>
      <w:tr w:rsidR="00362344" w:rsidTr="008E1705">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2344" w:rsidRPr="007A0DB6" w:rsidRDefault="00362344" w:rsidP="008E1705">
            <w:pPr>
              <w:pStyle w:val="TableText"/>
            </w:pPr>
            <w:r>
              <w:t>Prepared by</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362344" w:rsidRDefault="00362344" w:rsidP="00D03A95">
            <w:pPr>
              <w:pStyle w:val="TableText"/>
            </w:pPr>
          </w:p>
        </w:tc>
      </w:tr>
    </w:tbl>
    <w:p w:rsidR="004F4D09" w:rsidRPr="00A46C25" w:rsidRDefault="0052480B" w:rsidP="004F4D09">
      <w:pPr>
        <w:pStyle w:val="FormApp-ASAusebeforetable"/>
      </w:pPr>
      <w:r>
        <w:t>TFNSW</w:t>
      </w:r>
      <w:r w:rsidR="004F4D09" w:rsidRPr="004D2C52">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977"/>
        <w:gridCol w:w="1842"/>
        <w:gridCol w:w="2978"/>
        <w:gridCol w:w="1842"/>
      </w:tblGrid>
      <w:tr w:rsidR="004F4D09" w:rsidRPr="008655B7" w:rsidTr="008E1705">
        <w:trPr>
          <w:cantSplit/>
          <w:tblHeader/>
        </w:trPr>
        <w:tc>
          <w:tcPr>
            <w:tcW w:w="2977" w:type="dxa"/>
            <w:shd w:val="clear" w:color="auto" w:fill="auto"/>
          </w:tcPr>
          <w:p w:rsidR="004F4D09" w:rsidRDefault="0052480B" w:rsidP="008E1705">
            <w:pPr>
              <w:pStyle w:val="TableText"/>
            </w:pPr>
            <w:r>
              <w:t>TFNSW</w:t>
            </w:r>
            <w:r w:rsidR="004F4D09">
              <w:t xml:space="preserve"> 1</w:t>
            </w:r>
            <w:r w:rsidR="004F4D09" w:rsidRPr="00B85C9D">
              <w:rPr>
                <w:vertAlign w:val="superscript"/>
              </w:rPr>
              <w:t>st</w:t>
            </w:r>
            <w:r w:rsidR="004F4D09">
              <w:t xml:space="preserve"> round initial check date</w:t>
            </w:r>
          </w:p>
        </w:tc>
        <w:tc>
          <w:tcPr>
            <w:tcW w:w="1842" w:type="dxa"/>
            <w:shd w:val="clear" w:color="auto" w:fill="auto"/>
          </w:tcPr>
          <w:p w:rsidR="004F4D09" w:rsidRDefault="004F4D09" w:rsidP="008E1705">
            <w:pPr>
              <w:pStyle w:val="TableText"/>
            </w:pPr>
          </w:p>
        </w:tc>
        <w:tc>
          <w:tcPr>
            <w:tcW w:w="2978" w:type="dxa"/>
            <w:shd w:val="clear" w:color="auto" w:fill="auto"/>
          </w:tcPr>
          <w:p w:rsidR="004F4D09" w:rsidRDefault="0052480B" w:rsidP="008E1705">
            <w:pPr>
              <w:pStyle w:val="TableText"/>
            </w:pPr>
            <w:r>
              <w:t>TFNSW</w:t>
            </w:r>
            <w:r w:rsidR="004F4D09">
              <w:t xml:space="preserve"> 2</w:t>
            </w:r>
            <w:r w:rsidR="004F4D09" w:rsidRPr="00105581">
              <w:rPr>
                <w:vertAlign w:val="superscript"/>
              </w:rPr>
              <w:t>nd</w:t>
            </w:r>
            <w:r w:rsidR="004F4D09">
              <w:t xml:space="preserve"> round initial check date</w:t>
            </w:r>
          </w:p>
        </w:tc>
        <w:tc>
          <w:tcPr>
            <w:tcW w:w="1842" w:type="dxa"/>
            <w:shd w:val="clear" w:color="auto" w:fill="auto"/>
          </w:tcPr>
          <w:p w:rsidR="004F4D09" w:rsidRDefault="004F4D09" w:rsidP="00A26CC4">
            <w:pPr>
              <w:pStyle w:val="TableText"/>
            </w:pPr>
          </w:p>
        </w:tc>
      </w:tr>
    </w:tbl>
    <w:p w:rsidR="004F4D09" w:rsidRPr="00B530BA" w:rsidRDefault="004F4D09" w:rsidP="004F4D09">
      <w:pPr>
        <w:pStyle w:val="Formheadinglevel1"/>
      </w:pPr>
      <w:r w:rsidRPr="00B530BA">
        <w:t>1 – Engineering management process and planning</w:t>
      </w:r>
    </w:p>
    <w:p w:rsidR="004F4D09" w:rsidRPr="004C14E5" w:rsidRDefault="004F4D09" w:rsidP="004F4D09">
      <w:r w:rsidRPr="00B919E8">
        <w:rPr>
          <w:b/>
        </w:rPr>
        <w:t>ENM1</w:t>
      </w:r>
      <w:r w:rsidRPr="004C14E5">
        <w:t xml:space="preserve"> – An AEO shall have engineering management processes and methodologies appropriate to its engineering services and suitably aligned with ISO 9001 </w:t>
      </w:r>
      <w:r w:rsidRPr="00D53B1C">
        <w:rPr>
          <w:i/>
        </w:rPr>
        <w:t>Quality management systems – Requirements</w:t>
      </w:r>
      <w:r w:rsidRPr="004C14E5">
        <w:t xml:space="preserve">, ISO 55000 </w:t>
      </w:r>
      <w:r w:rsidRPr="00D53B1C">
        <w:rPr>
          <w:i/>
        </w:rPr>
        <w:t>Asset management - Overview, principles and terminology</w:t>
      </w:r>
      <w:r w:rsidRPr="004C14E5">
        <w:t xml:space="preserve">, AS ISO 55001 </w:t>
      </w:r>
      <w:r w:rsidRPr="00D53B1C">
        <w:rPr>
          <w:i/>
        </w:rPr>
        <w:t>Asset management – Management systems – Requirements</w:t>
      </w:r>
      <w:r w:rsidRPr="004C14E5">
        <w:t xml:space="preserve"> and AS/NZS ISO 9001 </w:t>
      </w:r>
      <w:r w:rsidRPr="00D53B1C">
        <w:rPr>
          <w:i/>
        </w:rPr>
        <w:t>Quality management systems – Requirements</w:t>
      </w:r>
      <w:r w:rsidRPr="004C14E5">
        <w:t>.</w:t>
      </w:r>
    </w:p>
    <w:p w:rsidR="004F4D09" w:rsidRPr="00417573" w:rsidRDefault="004F4D09" w:rsidP="004F4D09">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4F4D09" w:rsidP="00AB4AE0">
            <w:pPr>
              <w:pStyle w:val="TableText"/>
              <w:tabs>
                <w:tab w:val="left" w:pos="2934"/>
                <w:tab w:val="left" w:pos="3501"/>
                <w:tab w:val="left" w:pos="4068"/>
                <w:tab w:val="left" w:pos="4635"/>
                <w:tab w:val="left" w:pos="5202"/>
                <w:tab w:val="left" w:pos="5769"/>
                <w:tab w:val="left" w:pos="6336"/>
                <w:tab w:val="left" w:pos="6903"/>
              </w:tabs>
            </w:pPr>
            <w:r w:rsidRPr="00080A3F">
              <w:rPr>
                <w:b/>
              </w:rPr>
              <w:t>Document</w:t>
            </w:r>
            <w:r w:rsidR="00B670FF">
              <w:rPr>
                <w:b/>
              </w:rPr>
              <w:t>ed</w:t>
            </w:r>
            <w:r w:rsidRPr="00080A3F">
              <w:rPr>
                <w:b/>
              </w:rPr>
              <w:t xml:space="preserve"> </w:t>
            </w:r>
            <w:r w:rsidR="000C3B49">
              <w:rPr>
                <w:b/>
              </w:rPr>
              <w:t xml:space="preserve">process </w:t>
            </w:r>
            <w:r>
              <w:rPr>
                <w:b/>
              </w:rPr>
              <w:t>self-</w:t>
            </w:r>
            <w:r w:rsidRPr="00080A3F">
              <w:rPr>
                <w:b/>
              </w:rPr>
              <w:t>rating</w:t>
            </w:r>
            <w:r w:rsidRPr="0073773F">
              <w:t xml:space="preserve">: </w:t>
            </w:r>
            <w:r w:rsidRPr="0073773F">
              <w:tab/>
              <w:t xml:space="preserve">0 </w:t>
            </w:r>
            <w:sdt>
              <w:sdtPr>
                <w:id w:val="-1396497649"/>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1 </w:t>
            </w:r>
            <w:sdt>
              <w:sdtPr>
                <w:id w:val="-1532106601"/>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2 </w:t>
            </w:r>
            <w:sdt>
              <w:sdtPr>
                <w:id w:val="-1594545627"/>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3 </w:t>
            </w:r>
            <w:sdt>
              <w:sdtPr>
                <w:id w:val="179640479"/>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4 </w:t>
            </w:r>
            <w:sdt>
              <w:sdtPr>
                <w:id w:val="1120186123"/>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5 </w:t>
            </w:r>
            <w:sdt>
              <w:sdtPr>
                <w:id w:val="-1425639575"/>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r>
            <w:r w:rsidRPr="0073773F">
              <w:rPr>
                <w:i/>
              </w:rPr>
              <w:t>(</w:t>
            </w:r>
            <w:r>
              <w:rPr>
                <w:i/>
              </w:rPr>
              <w:t xml:space="preserve">applicant to </w:t>
            </w:r>
            <w:r w:rsidRPr="0073773F">
              <w:rPr>
                <w:i/>
              </w:rPr>
              <w:t>click in box)</w:t>
            </w:r>
          </w:p>
          <w:p w:rsidR="004F4D09" w:rsidRPr="00080A3F" w:rsidRDefault="004F4D09" w:rsidP="00B670FF">
            <w:pPr>
              <w:pStyle w:val="TableText"/>
              <w:tabs>
                <w:tab w:val="left" w:pos="2934"/>
                <w:tab w:val="left" w:pos="3501"/>
                <w:tab w:val="left" w:pos="4068"/>
                <w:tab w:val="left" w:pos="4635"/>
                <w:tab w:val="left" w:pos="5202"/>
                <w:tab w:val="left" w:pos="5769"/>
                <w:tab w:val="left" w:pos="6336"/>
                <w:tab w:val="left" w:pos="6903"/>
              </w:tabs>
              <w:rPr>
                <w:b/>
              </w:rPr>
            </w:pPr>
            <w:r w:rsidRPr="00080A3F">
              <w:rPr>
                <w:b/>
              </w:rPr>
              <w:t>D</w:t>
            </w:r>
            <w:r>
              <w:rPr>
                <w:b/>
              </w:rPr>
              <w:t>eploy</w:t>
            </w:r>
            <w:r w:rsidR="00B670FF">
              <w:rPr>
                <w:b/>
              </w:rPr>
              <w:t>ed</w:t>
            </w:r>
            <w:r>
              <w:rPr>
                <w:b/>
              </w:rPr>
              <w:t xml:space="preserve"> </w:t>
            </w:r>
            <w:r w:rsidR="000C3B49">
              <w:rPr>
                <w:b/>
              </w:rPr>
              <w:t xml:space="preserve">process </w:t>
            </w:r>
            <w:r>
              <w:rPr>
                <w:b/>
              </w:rPr>
              <w:t>self-</w:t>
            </w:r>
            <w:r w:rsidRPr="00080A3F">
              <w:rPr>
                <w:b/>
              </w:rPr>
              <w:t>rating</w:t>
            </w:r>
            <w:r w:rsidRPr="0073773F">
              <w:t xml:space="preserve">: </w:t>
            </w:r>
            <w:r w:rsidR="00B670FF">
              <w:tab/>
            </w:r>
            <w:r w:rsidRPr="0073773F">
              <w:tab/>
              <w:t xml:space="preserve">0 </w:t>
            </w:r>
            <w:sdt>
              <w:sdtPr>
                <w:id w:val="1575079869"/>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1 </w:t>
            </w:r>
            <w:sdt>
              <w:sdtPr>
                <w:id w:val="-296618948"/>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2 </w:t>
            </w:r>
            <w:sdt>
              <w:sdtPr>
                <w:id w:val="287939098"/>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3 </w:t>
            </w:r>
            <w:sdt>
              <w:sdtPr>
                <w:id w:val="900710715"/>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4 </w:t>
            </w:r>
            <w:sdt>
              <w:sdtPr>
                <w:id w:val="1440183787"/>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t xml:space="preserve">5 </w:t>
            </w:r>
            <w:sdt>
              <w:sdtPr>
                <w:id w:val="253013487"/>
                <w14:checkbox>
                  <w14:checked w14:val="0"/>
                  <w14:checkedState w14:val="2612" w14:font="MS Gothic"/>
                  <w14:uncheckedState w14:val="2610" w14:font="MS Gothic"/>
                </w14:checkbox>
              </w:sdtPr>
              <w:sdtEndPr/>
              <w:sdtContent>
                <w:r w:rsidRPr="0073773F">
                  <w:rPr>
                    <w:rFonts w:ascii="MS Gothic" w:eastAsia="MS Gothic" w:hAnsi="MS Gothic" w:hint="eastAsia"/>
                  </w:rPr>
                  <w:t>☐</w:t>
                </w:r>
              </w:sdtContent>
            </w:sdt>
            <w:r w:rsidRPr="0073773F">
              <w:tab/>
            </w:r>
            <w:r w:rsidRPr="0073773F">
              <w:rPr>
                <w:i/>
              </w:rPr>
              <w:t>(</w:t>
            </w:r>
            <w:r>
              <w:rPr>
                <w:i/>
              </w:rPr>
              <w:t xml:space="preserve">applicant to </w:t>
            </w:r>
            <w:r w:rsidRPr="0073773F">
              <w:rPr>
                <w:i/>
              </w:rPr>
              <w:t>click in box)</w:t>
            </w:r>
          </w:p>
        </w:tc>
      </w:tr>
    </w:tbl>
    <w:p w:rsidR="004F4D09" w:rsidRPr="00417573" w:rsidRDefault="0052480B" w:rsidP="004F4D09">
      <w:pPr>
        <w:pStyle w:val="FormApp-ASAusebeforetable"/>
      </w:pPr>
      <w:r>
        <w:t>TFNSW</w:t>
      </w:r>
      <w:r w:rsidR="004F4D09"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753909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043443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293505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3692635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338608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4F4D09" w:rsidP="00A26CC4">
            <w:pPr>
              <w:pStyle w:val="TableText"/>
              <w:tabs>
                <w:tab w:val="left" w:pos="2934"/>
                <w:tab w:val="left" w:pos="3501"/>
                <w:tab w:val="left" w:pos="4068"/>
                <w:tab w:val="left" w:pos="4635"/>
                <w:tab w:val="left" w:pos="5202"/>
                <w:tab w:val="left" w:pos="5769"/>
                <w:tab w:val="left" w:pos="6336"/>
                <w:tab w:val="left" w:pos="7082"/>
              </w:tabs>
            </w:pPr>
            <w:r w:rsidRPr="00080A3F">
              <w:rPr>
                <w:b/>
              </w:rPr>
              <w:t>Document</w:t>
            </w:r>
            <w:r w:rsidR="00B670FF">
              <w:rPr>
                <w:b/>
              </w:rPr>
              <w:t>ed</w:t>
            </w:r>
            <w:r w:rsidR="000C3B49">
              <w:rPr>
                <w:b/>
              </w:rPr>
              <w:t xml:space="preserve"> process</w:t>
            </w:r>
            <w:r w:rsidRPr="00080A3F">
              <w:rPr>
                <w:b/>
              </w:rPr>
              <w:t xml:space="preserve"> rating:</w:t>
            </w:r>
            <w:r w:rsidRPr="00080A3F">
              <w:t xml:space="preserve"> </w:t>
            </w:r>
            <w:r>
              <w:tab/>
              <w:t>0</w:t>
            </w:r>
            <w:r w:rsidRPr="00E74C56">
              <w:t xml:space="preserve"> </w:t>
            </w:r>
            <w:sdt>
              <w:sdtPr>
                <w:id w:val="168305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1</w:t>
            </w:r>
            <w:r w:rsidRPr="00E74C56">
              <w:t xml:space="preserve"> </w:t>
            </w:r>
            <w:sdt>
              <w:sdtPr>
                <w:id w:val="-6752637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2</w:t>
            </w:r>
            <w:r w:rsidRPr="00E74C56">
              <w:t xml:space="preserve"> </w:t>
            </w:r>
            <w:sdt>
              <w:sdtPr>
                <w:id w:val="-82920533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3</w:t>
            </w:r>
            <w:r w:rsidRPr="00E74C56">
              <w:t xml:space="preserve"> </w:t>
            </w:r>
            <w:sdt>
              <w:sdtPr>
                <w:id w:val="56730836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 xml:space="preserve">4 </w:t>
            </w:r>
            <w:sdt>
              <w:sdtPr>
                <w:id w:val="-207319188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5</w:t>
            </w:r>
            <w:r w:rsidRPr="00E74C56">
              <w:t xml:space="preserve"> </w:t>
            </w:r>
            <w:sdt>
              <w:sdtPr>
                <w:id w:val="1775205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46C25">
              <w:rPr>
                <w:i/>
              </w:rPr>
              <w:t>(</w:t>
            </w:r>
            <w:r w:rsidR="0052480B">
              <w:rPr>
                <w:i/>
              </w:rPr>
              <w:t>TFNSW</w:t>
            </w:r>
            <w:r>
              <w:rPr>
                <w:i/>
              </w:rPr>
              <w:t xml:space="preserve"> to </w:t>
            </w:r>
            <w:r w:rsidRPr="00A46C25">
              <w:rPr>
                <w:i/>
              </w:rPr>
              <w:t>click in box)</w:t>
            </w:r>
          </w:p>
          <w:p w:rsidR="004F4D09" w:rsidRDefault="004F4D09"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sidRPr="002471F7">
              <w:rPr>
                <w:b/>
              </w:rPr>
              <w:lastRenderedPageBreak/>
              <w:t>Deploy</w:t>
            </w:r>
            <w:r w:rsidR="00B670FF">
              <w:rPr>
                <w:b/>
              </w:rPr>
              <w:t>ed</w:t>
            </w:r>
            <w:r w:rsidR="000C3B49">
              <w:rPr>
                <w:b/>
              </w:rPr>
              <w:t xml:space="preserve"> process</w:t>
            </w:r>
            <w:r w:rsidRPr="002471F7">
              <w:rPr>
                <w:b/>
              </w:rPr>
              <w:t xml:space="preserve"> rating</w:t>
            </w:r>
            <w:r w:rsidRPr="00080A3F">
              <w:rPr>
                <w:b/>
              </w:rPr>
              <w:t>:</w:t>
            </w:r>
            <w:r w:rsidRPr="00080A3F">
              <w:t xml:space="preserve"> </w:t>
            </w:r>
            <w:r w:rsidR="000C3B49">
              <w:tab/>
            </w:r>
            <w:r>
              <w:t>0</w:t>
            </w:r>
            <w:r w:rsidRPr="00E74C56">
              <w:t xml:space="preserve"> </w:t>
            </w:r>
            <w:sdt>
              <w:sdtPr>
                <w:id w:val="-1898128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1</w:t>
            </w:r>
            <w:r w:rsidRPr="00E74C56">
              <w:t xml:space="preserve"> </w:t>
            </w:r>
            <w:sdt>
              <w:sdtPr>
                <w:id w:val="209804806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2</w:t>
            </w:r>
            <w:r w:rsidRPr="00E74C56">
              <w:t xml:space="preserve"> </w:t>
            </w:r>
            <w:sdt>
              <w:sdtPr>
                <w:id w:val="-47068425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3</w:t>
            </w:r>
            <w:r w:rsidRPr="00E74C56">
              <w:t xml:space="preserve"> </w:t>
            </w:r>
            <w:sdt>
              <w:sdtPr>
                <w:id w:val="56152598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 xml:space="preserve">4 </w:t>
            </w:r>
            <w:sdt>
              <w:sdtPr>
                <w:id w:val="38353157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t>5</w:t>
            </w:r>
            <w:r w:rsidRPr="00E74C56">
              <w:t xml:space="preserve"> </w:t>
            </w:r>
            <w:sdt>
              <w:sdtPr>
                <w:id w:val="2073227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46C25">
              <w:rPr>
                <w:i/>
              </w:rPr>
              <w:t>(</w:t>
            </w:r>
            <w:r w:rsidR="0052480B">
              <w:rPr>
                <w:i/>
              </w:rPr>
              <w:t>TFNSW</w:t>
            </w:r>
            <w:r>
              <w:rPr>
                <w:i/>
              </w:rPr>
              <w:t xml:space="preserve"> to </w:t>
            </w:r>
            <w:r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lastRenderedPageBreak/>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0185612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39765761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42496406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63070296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77243816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B919E8" w:rsidRDefault="004F4D09" w:rsidP="004F4D09">
      <w:pPr>
        <w:pStyle w:val="Formspacer"/>
      </w:pPr>
    </w:p>
    <w:p w:rsidR="004F4D09" w:rsidRDefault="004F4D09" w:rsidP="004F4D09">
      <w:r w:rsidRPr="00B919E8">
        <w:rPr>
          <w:b/>
        </w:rPr>
        <w:t>ENM2</w:t>
      </w:r>
      <w:r w:rsidRPr="004C14E5">
        <w:t xml:space="preserve"> – Design AEOs shall have capability to provide design support during procurement, manufacturing, construction, integration, test and commissioning stages.</w:t>
      </w:r>
    </w:p>
    <w:p w:rsidR="004F4D09" w:rsidRPr="00417573" w:rsidRDefault="004F4D09" w:rsidP="004F4D09">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3915894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4430652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204536025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4266881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0068227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0480686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85742845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33095033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933076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693337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4038349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0094618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417573" w:rsidRDefault="0052480B" w:rsidP="004F4D09">
      <w:pPr>
        <w:pStyle w:val="FormApp-ASAusebeforetable"/>
      </w:pPr>
      <w:r>
        <w:t>TFNSW</w:t>
      </w:r>
      <w:r w:rsidR="004F4D09"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7874905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21003001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908837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5269196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05382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97864642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95340016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204882580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7167379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92530985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55674665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02778448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7285383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94056464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3805507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2432408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13177212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8877691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49764852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52317525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1459643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61158169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2 – Requirements management</w:t>
      </w:r>
    </w:p>
    <w:p w:rsidR="004F4D09" w:rsidRDefault="004F4D09" w:rsidP="004F4D09">
      <w:r w:rsidRPr="00263C46">
        <w:rPr>
          <w:b/>
        </w:rPr>
        <w:t>ENM3</w:t>
      </w:r>
      <w:r w:rsidRPr="004C14E5">
        <w:t xml:space="preserve"> – An AEO shall have requirements management arrangements that set out appropriate process, responsibilities, structure, tools and deliverables for management of stakeholder requirements applicable to the scope of engineering services provided across the system life cycle.</w:t>
      </w:r>
    </w:p>
    <w:p w:rsidR="004F4D09" w:rsidRPr="00417573" w:rsidRDefault="004F4D09" w:rsidP="004F4D09">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lastRenderedPageBreak/>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lastRenderedPageBreak/>
              <w:t>Documented process self-rating:</w:t>
            </w:r>
            <w:r w:rsidR="004F4D09" w:rsidRPr="0073773F">
              <w:t xml:space="preserve"> </w:t>
            </w:r>
            <w:r w:rsidR="004F4D09" w:rsidRPr="0073773F">
              <w:tab/>
              <w:t xml:space="preserve">0 </w:t>
            </w:r>
            <w:sdt>
              <w:sdtPr>
                <w:id w:val="5482601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74722715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1530897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14595793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49534042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2163676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61482878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7712413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6585420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1867947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62457912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820094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417573" w:rsidRDefault="0052480B" w:rsidP="004F4D09">
      <w:pPr>
        <w:pStyle w:val="FormApp-ASAusebeforetable"/>
      </w:pPr>
      <w:r>
        <w:t>TFNSW</w:t>
      </w:r>
      <w:r w:rsidR="004F4D09"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2260465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9636977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20241225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9140036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20063970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67540687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93898257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21839538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78851207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75185532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91658826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05465655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50604534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26225677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26259610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09785738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87978076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67771930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83538747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62142429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40507039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59007487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3 – Service or solution engineering</w:t>
      </w:r>
    </w:p>
    <w:p w:rsidR="004F4D09" w:rsidRPr="00B530BA" w:rsidRDefault="004F4D09" w:rsidP="004F4D09">
      <w:pPr>
        <w:pStyle w:val="Formheadinglevel2"/>
      </w:pPr>
      <w:r w:rsidRPr="00B530BA">
        <w:t>3.1 – Interface management</w:t>
      </w:r>
    </w:p>
    <w:p w:rsidR="004F4D09" w:rsidRPr="004C14E5" w:rsidRDefault="004F4D09" w:rsidP="004F4D09">
      <w:r w:rsidRPr="00263C46">
        <w:rPr>
          <w:b/>
        </w:rPr>
        <w:t>ENM4</w:t>
      </w:r>
      <w:r w:rsidRPr="004C14E5">
        <w:t xml:space="preserve"> – An AEO shall have interface management arrangements that set out the processes, responsibilities, structures, tools and deliverables.</w:t>
      </w:r>
    </w:p>
    <w:p w:rsidR="004F4D09" w:rsidRPr="004C14E5" w:rsidRDefault="004F4D09" w:rsidP="004F4D09">
      <w:r w:rsidRPr="004C14E5">
        <w:t>Integration management</w:t>
      </w:r>
    </w:p>
    <w:p w:rsidR="004F4D09" w:rsidRPr="00417573" w:rsidRDefault="004F4D09" w:rsidP="004F4D09">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4139378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27631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7324506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79119496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4026529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21871545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12974312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97890260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777448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92109531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0896926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852164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417573" w:rsidRDefault="0052480B" w:rsidP="004F4D09">
      <w:pPr>
        <w:pStyle w:val="FormApp-ASAusebeforetable"/>
      </w:pPr>
      <w:r>
        <w:t>TFNSW</w:t>
      </w:r>
      <w:r w:rsidR="004F4D09"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8876300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6960354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914672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4531628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4365253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lastRenderedPageBreak/>
              <w:t>Documented process rating:</w:t>
            </w:r>
            <w:r w:rsidR="004F4D09" w:rsidRPr="00080A3F">
              <w:t xml:space="preserve"> </w:t>
            </w:r>
            <w:r w:rsidR="004F4D09">
              <w:tab/>
              <w:t>0</w:t>
            </w:r>
            <w:r w:rsidR="004F4D09" w:rsidRPr="00E74C56">
              <w:t xml:space="preserve"> </w:t>
            </w:r>
            <w:sdt>
              <w:sdtPr>
                <w:id w:val="-131371208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41190345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30539420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34108532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83830899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84128210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07933325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84984281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94283995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08595488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926339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70451092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lastRenderedPageBreak/>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739237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03600746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09883257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58502571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93501034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00098C" w:rsidRDefault="004F4D09" w:rsidP="004F4D09">
      <w:pPr>
        <w:pStyle w:val="Formheadinglevel2"/>
      </w:pPr>
      <w:r w:rsidRPr="0000098C">
        <w:t>3.2 – Integration management</w:t>
      </w:r>
    </w:p>
    <w:p w:rsidR="004F4D09" w:rsidRPr="004C14E5" w:rsidRDefault="004F4D09" w:rsidP="004F4D09">
      <w:r w:rsidRPr="00263C46">
        <w:rPr>
          <w:b/>
        </w:rPr>
        <w:t>ENM5</w:t>
      </w:r>
      <w:r w:rsidRPr="004C14E5">
        <w:t xml:space="preserve"> – An AEO shall demonstrate that it has suitable management arrangements to plan and carry out the integration of all the declared products or systems as appropriate to the scope of authorisation.</w:t>
      </w:r>
    </w:p>
    <w:p w:rsidR="004F4D09" w:rsidRPr="004C14E5" w:rsidRDefault="004F4D09" w:rsidP="004F4D09">
      <w:r w:rsidRPr="004C14E5">
        <w:t>System architecture management</w:t>
      </w:r>
    </w:p>
    <w:p w:rsidR="004F4D09" w:rsidRPr="00417573" w:rsidRDefault="004F4D09" w:rsidP="004F4D09">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0761734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0604679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86385982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69234614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7258035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952358750"/>
                <w14:checkbox>
                  <w14:checked w14:val="0"/>
                  <w14:checkedState w14:val="2612" w14:font="MS Gothic"/>
                  <w14:uncheckedState w14:val="2610" w14:font="MS Gothic"/>
                </w14:checkbox>
              </w:sdtPr>
              <w:sdtEndPr/>
              <w:sdtContent>
                <w:r w:rsidR="001078B8">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92356506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36988259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4175218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5879121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75300287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87252776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417573" w:rsidRDefault="0052480B" w:rsidP="004F4D09">
      <w:pPr>
        <w:pStyle w:val="FormApp-ASAusebeforetable"/>
      </w:pPr>
      <w:r>
        <w:t>TFNSW</w:t>
      </w:r>
      <w:r w:rsidR="004F4D09"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21293835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9410624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707734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4499654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546164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73230078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8327007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57528285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37828947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80275319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1392141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44758538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74144121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206297492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00604084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55180290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85854274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9263776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44705629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28002640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13178014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78309015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headinglevel2"/>
      </w:pPr>
      <w:r>
        <w:t>3.3 – System architecture management</w:t>
      </w:r>
    </w:p>
    <w:p w:rsidR="004F4D09" w:rsidRPr="004C14E5" w:rsidRDefault="004F4D09" w:rsidP="004F4D09">
      <w:r w:rsidRPr="00263C46">
        <w:rPr>
          <w:b/>
        </w:rPr>
        <w:t>ENM6</w:t>
      </w:r>
      <w:r w:rsidRPr="004C14E5">
        <w:t xml:space="preserve"> – A design AEO shall demonstrate that it has arrangements to manage the synthesis and development of system level requirements into a credible system architecture.</w:t>
      </w:r>
    </w:p>
    <w:p w:rsidR="004F4D09" w:rsidRPr="00417573" w:rsidRDefault="004F4D09" w:rsidP="004F4D09">
      <w:pPr>
        <w:pStyle w:val="FormApp-ASAusebeforetable"/>
      </w:pPr>
      <w:r w:rsidRPr="00417573">
        <w:lastRenderedPageBreak/>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58106570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64024162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81799661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00487572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647458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16653944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4183348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06918597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41455229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93836620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5268526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55107112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5733472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3783133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3461742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20035395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898457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78179507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83891792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62989632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56553651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30030109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78419204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67014135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8097544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4674784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67710413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3439518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29887837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94761644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31523549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86270348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55122062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76834403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4C14E5" w:rsidRDefault="004F4D09" w:rsidP="004F4D09">
      <w:pPr>
        <w:pStyle w:val="Formheadinglevel2"/>
      </w:pPr>
      <w:r>
        <w:t xml:space="preserve">3.4 - </w:t>
      </w:r>
      <w:r w:rsidRPr="004C14E5">
        <w:t>Sustainability in design</w:t>
      </w:r>
    </w:p>
    <w:p w:rsidR="004F4D09" w:rsidRPr="004C14E5" w:rsidRDefault="004F4D09" w:rsidP="004F4D09">
      <w:r w:rsidRPr="00263C46">
        <w:rPr>
          <w:b/>
        </w:rPr>
        <w:t>ENM7</w:t>
      </w:r>
      <w:r w:rsidRPr="004C14E5">
        <w:t xml:space="preserve"> – An AEO shall incorporate sustainability in design principles as relevant to the scope of the authorised engineering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1080937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905880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3732016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75728988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6625793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71172832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48581176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5151960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9824324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99171988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2979982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88539890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9720245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004485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496058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8307842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077181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lastRenderedPageBreak/>
              <w:t>Documented process rating:</w:t>
            </w:r>
            <w:r w:rsidR="004F4D09" w:rsidRPr="00080A3F">
              <w:t xml:space="preserve"> </w:t>
            </w:r>
            <w:r w:rsidR="004F4D09">
              <w:tab/>
              <w:t>0</w:t>
            </w:r>
            <w:r w:rsidR="004F4D09" w:rsidRPr="00E74C56">
              <w:t xml:space="preserve"> </w:t>
            </w:r>
            <w:sdt>
              <w:sdtPr>
                <w:id w:val="-158590548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93357966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12753570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7059136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1105887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02593778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97712828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52633355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442229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06547930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3246748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61821713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lastRenderedPageBreak/>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9329258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34499386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32042658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41323237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94966300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4C14E5" w:rsidRDefault="004F4D09" w:rsidP="004F4D09">
      <w:pPr>
        <w:pStyle w:val="Formheadinglevel2"/>
      </w:pPr>
      <w:r>
        <w:t xml:space="preserve">3.5 – </w:t>
      </w:r>
      <w:r w:rsidRPr="004C14E5">
        <w:t xml:space="preserve">RAM </w:t>
      </w:r>
      <w:r>
        <w:t>m</w:t>
      </w:r>
      <w:r w:rsidRPr="004C14E5">
        <w:t>anagement</w:t>
      </w:r>
    </w:p>
    <w:p w:rsidR="004F4D09" w:rsidRPr="004C14E5" w:rsidRDefault="004F4D09" w:rsidP="004F4D09">
      <w:r w:rsidRPr="00263C46">
        <w:rPr>
          <w:b/>
        </w:rPr>
        <w:t>ENM8</w:t>
      </w:r>
      <w:r w:rsidRPr="004C14E5">
        <w:t xml:space="preserve"> – An AEO shall demonstrate that it has RAM management arrangements in place, relevant to the engineering services or products provided.</w:t>
      </w:r>
    </w:p>
    <w:p w:rsidR="004F4D09" w:rsidRPr="004C14E5" w:rsidRDefault="004F4D09" w:rsidP="004F4D09">
      <w:r w:rsidRPr="004C14E5">
        <w:t>Human factors integration</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6994655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387991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9494823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0118193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4348860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662101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8344464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60477920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3725039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1301299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92190575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8232606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864196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451262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85476603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7965867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6055372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10129733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9698660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6318608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05921073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86787336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0209820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15729540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88390729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389801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98235707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53407646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670089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47068414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22386419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58203717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6257643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00378478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headinglevel2"/>
      </w:pPr>
      <w:r>
        <w:t>3.6 – Human factors integration</w:t>
      </w:r>
    </w:p>
    <w:p w:rsidR="004F4D09" w:rsidRPr="004C14E5" w:rsidRDefault="004F4D09" w:rsidP="004F4D09">
      <w:r w:rsidRPr="00263C46">
        <w:rPr>
          <w:b/>
        </w:rPr>
        <w:t>ENM9</w:t>
      </w:r>
      <w:r w:rsidRPr="004C14E5">
        <w:t xml:space="preserve"> – An AEO shall manage all HF relevant to the scope of the authorised engineering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lastRenderedPageBreak/>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17880761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0191223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55187510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98373409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26939395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8778495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60306550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1586149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9199398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54332852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8866310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77392814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0846459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1041501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5757999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8390615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751807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19049356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97645435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58464568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53970826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9435733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6673183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75571360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9187150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69257883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1512049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13197744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87568637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30220551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39257783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26206843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37970676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89287966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9A4AFD" w:rsidRDefault="004F4D09" w:rsidP="004F4D09">
      <w:pPr>
        <w:pStyle w:val="Formheadinglevel2"/>
      </w:pPr>
      <w:r w:rsidRPr="009A4AFD">
        <w:t xml:space="preserve">3.7 - Electromagnetic </w:t>
      </w:r>
      <w:r w:rsidR="001078B8">
        <w:t>c</w:t>
      </w:r>
      <w:r w:rsidRPr="009A4AFD">
        <w:t>ompatibility (EMC)</w:t>
      </w:r>
    </w:p>
    <w:p w:rsidR="004F4D09" w:rsidRPr="00AD31D0" w:rsidRDefault="004F4D09" w:rsidP="004F4D09">
      <w:r w:rsidRPr="00AD31D0">
        <w:rPr>
          <w:b/>
        </w:rPr>
        <w:t>ENM10</w:t>
      </w:r>
      <w:r w:rsidRPr="00AD31D0">
        <w:t xml:space="preserve"> – An AEO engaged by TfNSW to undertake engineering activities involving the specification, design, integration, testing and maintenance of electrical or electronic systems involving EMI emitters (threats) or receivers (victims) shall have arrangements for managing EMC.</w:t>
      </w:r>
    </w:p>
    <w:p w:rsidR="004F4D09" w:rsidRPr="00AD31D0" w:rsidRDefault="004F4D09" w:rsidP="004F4D09"/>
    <w:p w:rsidR="004F4D09" w:rsidRDefault="004F4D09" w:rsidP="004F4D09">
      <w:r w:rsidRPr="00AD31D0">
        <w:t>An AEO engaged by TfNSW to undertake engineering activities involving the specification, design, build, integration or modification of electrically conductive or magnetically permeative structures shall ensure that arrangements are in place for managing electromagnetic interference and electromagnetic compatibility.</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00963399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19607447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1330679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32902715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62545620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7347696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21453947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9819975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74746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2486430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9100668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7692909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lastRenderedPageBreak/>
              <w:t xml:space="preserve">N/A </w:t>
            </w:r>
            <w:sdt>
              <w:sdtPr>
                <w:rPr>
                  <w:b/>
                </w:rPr>
                <w:id w:val="-9728332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0977856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0190468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lastRenderedPageBreak/>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9145565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979261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54617146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43387332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37065520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85638660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5064853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5913079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9465717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60565899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14219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7956621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60633213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4330499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74547616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40303281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85471980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9027432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4572534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4 – Assurance, verification and validation</w:t>
      </w:r>
    </w:p>
    <w:p w:rsidR="004F4D09" w:rsidRPr="004C14E5" w:rsidRDefault="004F4D09" w:rsidP="004F4D09">
      <w:r w:rsidRPr="007075F4">
        <w:rPr>
          <w:b/>
        </w:rPr>
        <w:t>ENM11</w:t>
      </w:r>
      <w:r w:rsidRPr="004C14E5">
        <w:t xml:space="preserve"> – An AEO shall have arrangements for verification and validation management of the engineering services or products provided.</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3443859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76395177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1647306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7979475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79032378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0649214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6100031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6253900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971421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10731535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9987206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620457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2442492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7349334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4187517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3590205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0017011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31525623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56761798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51202501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94056888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06539634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5443917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7602285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3587054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99776344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40311671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32234921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3402139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7829406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4511853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205561496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88027874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31714173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7075F4">
        <w:rPr>
          <w:b/>
        </w:rPr>
        <w:lastRenderedPageBreak/>
        <w:t>ENM12</w:t>
      </w:r>
      <w:r w:rsidRPr="004C14E5">
        <w:t xml:space="preserve"> – An AEO shall demonstrate engineering assurance based on progressive stage gateway reviews.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36382799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60935550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8296943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40692523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86521608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97404524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50193153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9326260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65865932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8833607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10665452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94634068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5710185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6170323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3997415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5344739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87768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87323202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39746850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58930315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0525077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70948452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51195266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48453982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2190263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99629828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52615073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1159306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11748566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34298683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69552676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71963320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99876270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26395749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7075F4">
        <w:rPr>
          <w:b/>
        </w:rPr>
        <w:t>ENM13</w:t>
      </w:r>
      <w:r w:rsidRPr="004C14E5">
        <w:t xml:space="preserve"> – AEOs shall apply a risk-based approach to engineering assurance.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84442741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15644742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78826610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4189572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37558140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59616378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103327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44273099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91126689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53966187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0948100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6712711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4890126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0199692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251879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740783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8039204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lastRenderedPageBreak/>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9716550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19619780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95198862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86163391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7117640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3998620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73057652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89126379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50508229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4401650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5604068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91966797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68232474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77275007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205661002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55457155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93747728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B919E8" w:rsidRDefault="004F4D09" w:rsidP="004F4D09">
      <w:pPr>
        <w:pStyle w:val="Formheadinglevel2"/>
      </w:pPr>
      <w:r w:rsidRPr="00B919E8">
        <w:t>4.1 – Judgment of significance (JOS)</w:t>
      </w:r>
    </w:p>
    <w:p w:rsidR="004F4D09" w:rsidRDefault="004F4D09" w:rsidP="004F4D09">
      <w:r w:rsidRPr="00EF7B6F">
        <w:rPr>
          <w:b/>
        </w:rPr>
        <w:t>ENM14</w:t>
      </w:r>
      <w:r w:rsidRPr="004C14E5">
        <w:t xml:space="preserve"> – An AEO shall establish arrangements for assessing the significance of proposed engineering changes arising from the delivery of its engineering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32365981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6166475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5185427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9690071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8292744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5379423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4461576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73222660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164385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2724522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495407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868287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6974272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1442029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423737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3939364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8192249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83182727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5164491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7054402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48755076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0642823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42454985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54945183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41778725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5880622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54063318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0089149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1181757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05630551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44446862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41933378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21381279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203577195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B919E8" w:rsidRDefault="004F4D09" w:rsidP="004F4D09">
      <w:pPr>
        <w:pStyle w:val="Formheadinglevel2"/>
      </w:pPr>
      <w:r w:rsidRPr="00B919E8">
        <w:t>4.2 – System safety assurance</w:t>
      </w:r>
    </w:p>
    <w:p w:rsidR="004F4D09" w:rsidRPr="004C14E5" w:rsidRDefault="004F4D09" w:rsidP="004F4D09">
      <w:r w:rsidRPr="00EF7B6F">
        <w:rPr>
          <w:b/>
        </w:rPr>
        <w:t>ENM15</w:t>
      </w:r>
      <w:r w:rsidRPr="004C14E5">
        <w:t xml:space="preserve"> – The AEO shall have system safety assurance arrangements in place relevant to the engineering services or products provided. These arrangements must include suitable planning activities and deliverables. They must also demonstrate suitable and sufficient integration into the engineering services.</w:t>
      </w:r>
    </w:p>
    <w:p w:rsidR="004F4D09" w:rsidRPr="00A9744B" w:rsidRDefault="004F4D09" w:rsidP="004F4D09">
      <w:pPr>
        <w:pStyle w:val="FormApp-ASAusebeforetable"/>
      </w:pPr>
      <w:r w:rsidRPr="00A9744B">
        <w:lastRenderedPageBreak/>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58449468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904524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93061763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54383257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159597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950865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21073086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1944751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61319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4628954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0217646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0056302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3307573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5803259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707271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3466249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361989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99652355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54316672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97240397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1481318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25713065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0841964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93520795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6332789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24148190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86580530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61995786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79903728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7072350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48022716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33273319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61718520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205337331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ENM16</w:t>
      </w:r>
      <w:r w:rsidRPr="004C14E5">
        <w:t xml:space="preserve"> – The AEO's safety assurance arrangements must provide progressive assurance through the project or system life cycle.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56075864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67260076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08941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65808095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0544337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48327393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95281616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72576294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6643153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98292556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578512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32189239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4370469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9363290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9871258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20195370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026388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68262269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51041601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208852582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4233227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561337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69402898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lastRenderedPageBreak/>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97159203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54682686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6279692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53384405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81852735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04270999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lastRenderedPageBreak/>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30145785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67777800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60052795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69349439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38906648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ENM17</w:t>
      </w:r>
      <w:r w:rsidRPr="004C14E5">
        <w:t xml:space="preserve"> – The AEO shall have arrangements for the identification and management of safety risks associated with the changes to be introduced. The process should follow a life cycle approach such that the granularity of risks and the level of analysis aligns with the progression through the engineering life cycle. It shall also support risk-based decision-making with records to show traceability of all decisions made.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22899946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10530925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383677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12507366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286074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4666594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3055879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386711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58865311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43204943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6375979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13345580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20650888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20650130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525920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7481591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057509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16423235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40511077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3679766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3017976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1441136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05057162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672362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65694624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81129576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8080347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92268091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58722417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75250418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01937719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78125065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03584122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32047042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ENM18</w:t>
      </w:r>
      <w:r w:rsidRPr="004C14E5">
        <w:t xml:space="preserve"> – The AEO shall have arrangements for delivering safety assurance arguments and supporting evidence (or input to such documentation) that describes how it has ensured safety SFAIRP and managed safety risks to tolerable and SFAIRP. The content of such documents should be aligned with the requirements of T MU MD 20001 ST </w:t>
      </w:r>
      <w:r w:rsidRPr="00821509">
        <w:rPr>
          <w:i/>
        </w:rPr>
        <w:t>System Safety Standard for New or Altered Assets</w:t>
      </w:r>
      <w:r w:rsidRPr="00821509">
        <w:t xml:space="preserve"> </w:t>
      </w:r>
      <w:r w:rsidRPr="004C14E5">
        <w:t>so that they meet the requirements of the TNAC process.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8168716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97317977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0535847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22232985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7961044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2907949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204142631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777199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7360386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72572165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0657711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73050284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294365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895413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494877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3385897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485418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03657256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47452623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73921421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65059776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1620045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80605219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2719817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95466708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210695349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0089684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437502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4611546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90837104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82181104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49029729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13886709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9723995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Default="004F4D09" w:rsidP="004F4D09">
      <w:r w:rsidRPr="00EF7B6F">
        <w:rPr>
          <w:b/>
        </w:rPr>
        <w:t>ENM19</w:t>
      </w:r>
      <w:r w:rsidRPr="004C14E5">
        <w:t xml:space="preserve"> – AEO safety engineering and assurance arrangements shall be subject to ISA, where it is responsible for the introduction of new or novel systems that affect the operational safety of the network or where the general scope and complexity of the project requires it. There shall be arrangements in place to support the appointment of an ISA organisation and to engage with an ISA organisation at all stages of the engineering activities being undertaken when required and in accordance with the relevant standards and best practice for the scope of works.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8177978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4654646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9553723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5292455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71709712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1450065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201310140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8337490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202231244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11647401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376517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5229856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4855232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8981698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23866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7640669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3545053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26005099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21315578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96967181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34460421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652364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1890220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07948801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13031777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22810808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34154848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42077026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38752765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69018190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01480110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04640963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9192644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73368180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 xml:space="preserve">5 – Configuration management </w:t>
      </w:r>
    </w:p>
    <w:p w:rsidR="004F4D09" w:rsidRDefault="004F4D09" w:rsidP="004F4D09">
      <w:r w:rsidRPr="00EF7B6F">
        <w:rPr>
          <w:b/>
        </w:rPr>
        <w:t>CFM1</w:t>
      </w:r>
      <w:r w:rsidRPr="004C14E5">
        <w:t xml:space="preserve"> – An AEO shall have a documented system that describes the management of the configuration of all proposed or existing configuration items under its control as relevant to the scope of the authorised engineering service.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9552087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0176610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849109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4963947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411434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7516282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4997348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57924740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67965837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7549803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438451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8872993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6531830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6778021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506241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7321249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9147399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3749442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61834978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7353372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39118368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2595670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60491096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84646265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57759462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59786525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47466612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36837213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4393055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73985893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16736277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51218205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46542118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87614931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6 – Competence management</w:t>
      </w:r>
    </w:p>
    <w:p w:rsidR="004F4D09" w:rsidRPr="004C14E5" w:rsidRDefault="004F4D09" w:rsidP="004F4D09">
      <w:r w:rsidRPr="00EF7B6F">
        <w:rPr>
          <w:b/>
        </w:rPr>
        <w:t>CPM1</w:t>
      </w:r>
      <w:r w:rsidRPr="004C14E5">
        <w:t xml:space="preserve"> – An AEO shall have comprehensive arrangements and systems for managing the competence of its staff, contractors, sub-contractors and other third party suppliers, relevant to the engineering services provided.</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8163422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28718889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67163824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67800194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14512729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9589002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71025173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6158931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1816323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474598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12352860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7067181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0760094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1623573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1229158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0553803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396595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3932014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576125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63147732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640313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21095610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40635496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79534747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30227264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84840945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2651893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6919191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2065760420"/>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55022357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05754436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201256561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68897443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89697420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CPM2</w:t>
      </w:r>
      <w:r w:rsidRPr="004C14E5">
        <w:t xml:space="preserve"> – An AEO shall consider relevant external qualification standards to benchmark the skills to be assessed and maintain evidence that relevant industry competence requirements, including TfNSW Standards, have been analysed and interpreted for the appropriate engineering services offered.</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8350567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07373262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15626823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0983933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839457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8266589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32563739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0324859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31652585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1739515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67565118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34429302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8769225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8532318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52101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9220138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3888552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88536878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42649659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05130394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95028970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2473730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50196874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55851377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5708032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9730259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78063963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17661290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4185659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08794863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1773188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58818492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118061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214349815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CPM3</w:t>
      </w:r>
      <w:r w:rsidRPr="004C14E5">
        <w:t xml:space="preserve"> – An AEO shall have arrangements in place to train, develop and assess the competence of staff using established methods and competence standards, including establishing training and development needs for staff delivering engineering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67939227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0760986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20299168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50871921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35245156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207416241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7037916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7013280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6969654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1610760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1297952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48035215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20686817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5038600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3770497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846825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3540937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12228908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36612725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85549166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04829522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89118365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39624940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8307506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5427663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6226687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5990875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221089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4965616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63718440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30166988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27313048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26943542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41940055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CPM4</w:t>
      </w:r>
      <w:r w:rsidRPr="004C14E5">
        <w:t xml:space="preserve"> – An AEO shall provide for the planning, implementation, recording, assessment and recognition of relevant continuing professional development activities to enhance the knowledge and skills of staff and the organisation as a whole.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4575660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63235601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6724687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0681148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92259933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7102382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8411533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25439665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3501449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4779099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74447845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58468538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1226086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7271746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686292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8900032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0269111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40202977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78404005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205434225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21060819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12765115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5190592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23184095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50284887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846192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7272184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61973110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84228881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54918174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36760868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06448219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53569498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261876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CPM5</w:t>
      </w:r>
      <w:r w:rsidRPr="004C14E5">
        <w:t xml:space="preserve"> – An AEO shall maintain competence management records that contain appropriate and up-to-date information about all competence aspects of a candidate. All records shall be maintained for audit purposes and must be stored in a secure location for the duration of the AEO certification validity period.</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33666330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906338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2906164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42703390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63005480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5200353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64910156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3128734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65472560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391022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25512630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9101979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5575109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4416026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754656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20684079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2142019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73258947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39162478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26623411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88444177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0502719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62322531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4419066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62327222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8137244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12603594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39804369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31086319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6612144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65768940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96333495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40618505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205989257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CPM6</w:t>
      </w:r>
      <w:r w:rsidRPr="004C14E5">
        <w:t xml:space="preserve"> – An AEO shall establish and maintain a register of all engineering and other engineering-related services provided by staff and their competences.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3046626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31093489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68404404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67472240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3827904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7574394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9940167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4751035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35985493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6974299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43372146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1140438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0266394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984024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793423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9805320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2306171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63556997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5787007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49391913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00465764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66916772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93356660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81687753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80321695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201144191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32123153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14739196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48204979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75124594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71810067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83495424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91482522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97047608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Pr="004C14E5" w:rsidRDefault="004F4D09" w:rsidP="004F4D09">
      <w:r w:rsidRPr="00EF7B6F">
        <w:rPr>
          <w:b/>
        </w:rPr>
        <w:t>CPM7</w:t>
      </w:r>
      <w:r w:rsidRPr="004C14E5">
        <w:t xml:space="preserve"> – An AEO shall maintain the competence of those managers and assessors implementing the competence management system and ensure that the managers and assessors understand their responsibilities.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80763089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09520246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073673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59824952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81798825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2930906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90529925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81113128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38958108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86146616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823577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7470700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6566032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5141111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254248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7733874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462366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02193153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24645405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63780540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60957978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87815631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99613623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0294118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30906910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7347407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273466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85577863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90904214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985899519"/>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1678178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56108643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494915416"/>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59305860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Pr>
        <w:pStyle w:val="Formspacer"/>
      </w:pPr>
    </w:p>
    <w:p w:rsidR="004F4D09" w:rsidRDefault="004F4D09" w:rsidP="004F4D09">
      <w:r w:rsidRPr="00EF7B6F">
        <w:rPr>
          <w:b/>
        </w:rPr>
        <w:t>CPM8</w:t>
      </w:r>
      <w:r w:rsidRPr="004C14E5">
        <w:t xml:space="preserve"> – An AEO shall demonstrate its knowledge management capability as suitable to the scope of services and the sharing of industry relevant lessons learnt within the organisation and with the </w:t>
      </w:r>
      <w:r w:rsidR="0052480B">
        <w:t>TFNSW</w:t>
      </w:r>
      <w:r w:rsidRPr="004C14E5">
        <w:t>.</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209153654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47895040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96025739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7573171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54680731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56994883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28931648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5204859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77247061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38300427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67788014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6658530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4918635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5097550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9485453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3418584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8747707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94968884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46302277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5023571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89623377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145029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33137306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9970832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25516640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73196178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88880446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87158090"/>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94395814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66366580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04132342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53670069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38271237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02694351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4C14E5" w:rsidRDefault="004F4D09" w:rsidP="004F4D09"/>
    <w:p w:rsidR="004F4D09" w:rsidRPr="00D53B1C" w:rsidRDefault="004F4D09" w:rsidP="004F4D09">
      <w:pPr>
        <w:pStyle w:val="Formheadinglevel1"/>
      </w:pPr>
      <w:r w:rsidRPr="00D53B1C">
        <w:t>7 – Stakeholder management</w:t>
      </w:r>
    </w:p>
    <w:p w:rsidR="004F4D09" w:rsidRDefault="004F4D09" w:rsidP="004F4D09">
      <w:r w:rsidRPr="00EF7B6F">
        <w:rPr>
          <w:b/>
        </w:rPr>
        <w:t>ENM20</w:t>
      </w:r>
      <w:r w:rsidRPr="004C14E5">
        <w:t xml:space="preserve"> – An AEO shall have arrangements in place to identify and manage internal and external stakeholders as appropriate to the scale and scope of engineering services being provided.</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88806688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724596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202892765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20969337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20255453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44457995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139824300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81314178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9532058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03892800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931703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81039288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0315281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4633387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5354274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7195038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572201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11925655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5816407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24114543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1014359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3778949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669678879"/>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14505033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11756668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26736195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43115482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933200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186747408"/>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07472453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05181561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31888804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6697388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57381145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 xml:space="preserve">8 – Resources management </w:t>
      </w:r>
    </w:p>
    <w:p w:rsidR="004F4D09" w:rsidRDefault="004F4D09" w:rsidP="004F4D09">
      <w:r w:rsidRPr="00EF7B6F">
        <w:rPr>
          <w:b/>
        </w:rPr>
        <w:t>ENM21</w:t>
      </w:r>
      <w:r w:rsidRPr="004C14E5">
        <w:t xml:space="preserve"> – An AEO shall have arrangements in place to ensure the required tangible and non-tangible resources are available as necessary for the provision of the authorised scope of engineering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75204082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85310723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86081019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44057228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49722382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26698850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203325385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53326408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92510069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99393243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0686537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2474430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3442217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2224824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4071924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749087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6231818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22313511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12214449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60973438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035606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55689889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4452430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67587355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06028991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1617153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25655239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72529656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46260698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24614531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124429742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31345641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18192965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28327166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9 – Supplier management</w:t>
      </w:r>
    </w:p>
    <w:p w:rsidR="004F4D09" w:rsidRDefault="004F4D09" w:rsidP="004F4D09">
      <w:r w:rsidRPr="00EF7B6F">
        <w:rPr>
          <w:b/>
        </w:rPr>
        <w:t>ENM22</w:t>
      </w:r>
      <w:r w:rsidRPr="004C14E5">
        <w:t xml:space="preserve"> – An AEO shall have arrangements in place, appropriate to the scope of services, to manage selection, evaluation and monitoring of internal or external suppliers and to assure selection and acquisition of required products and services.</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8030663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638062823"/>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90641592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53422603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57003133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3045840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81429951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54872150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7942834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75011174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108884636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47750532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5398878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7211649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5807112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3148520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2116632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09239563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123227588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03788645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96038244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56416982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7479062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206737386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76658256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149139752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01877496"/>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930342564"/>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67851176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176845302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75649238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43352132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1924787803"/>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68494553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10 – Performance measurement and evaluation</w:t>
      </w:r>
    </w:p>
    <w:p w:rsidR="004F4D09" w:rsidRDefault="004F4D09" w:rsidP="004F4D09">
      <w:r w:rsidRPr="00EF7B6F">
        <w:rPr>
          <w:b/>
        </w:rPr>
        <w:t>ENM23</w:t>
      </w:r>
      <w:r w:rsidRPr="004C14E5">
        <w:t xml:space="preserve"> – An AEO shall periodically review key service delivery processes using established measurement processes, methods and defined quantitative performance criteria.</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0919016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1477565018"/>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56461077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6726621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206471468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2123963650"/>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83388573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211311391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25139085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71545904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34324902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559478589"/>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16139326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17753221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2360853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6664353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6115061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394005115"/>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728759501"/>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15874903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941342142"/>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204654907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03811952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87144750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200882244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94990029"/>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36587625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43354976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126167531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34561495"/>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593708428"/>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169426878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264000942"/>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764027340"/>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Pr="00D53B1C" w:rsidRDefault="004F4D09" w:rsidP="004F4D09">
      <w:pPr>
        <w:pStyle w:val="Formheadinglevel1"/>
      </w:pPr>
      <w:r w:rsidRPr="00D53B1C">
        <w:t>11 – Continual improvement management</w:t>
      </w:r>
    </w:p>
    <w:p w:rsidR="004F4D09" w:rsidRPr="004C14E5" w:rsidRDefault="004F4D09" w:rsidP="004F4D09">
      <w:r w:rsidRPr="00EF7B6F">
        <w:rPr>
          <w:b/>
        </w:rPr>
        <w:t>ENM24</w:t>
      </w:r>
      <w:r w:rsidRPr="004C14E5">
        <w:t xml:space="preserve"> – An AEO shall have arrangements in place for continual and systematic process improvement based on measured processes performance.</w:t>
      </w:r>
    </w:p>
    <w:p w:rsidR="004F4D09" w:rsidRPr="00A9744B" w:rsidRDefault="004F4D09" w:rsidP="004F4D09">
      <w:pPr>
        <w:pStyle w:val="FormApp-ASAusebeforetable"/>
      </w:pPr>
      <w:r w:rsidRPr="00A9744B">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Pr="00B11AD5" w:rsidRDefault="004F4D09" w:rsidP="00A26CC4">
            <w:pPr>
              <w:pStyle w:val="TableText"/>
            </w:pPr>
            <w:r w:rsidRPr="00B11AD5">
              <w:rPr>
                <w:b/>
              </w:rPr>
              <w:t>Comment:</w:t>
            </w:r>
            <w:r w:rsidRPr="00B770A4">
              <w:rPr>
                <w:rStyle w:val="BodyTextChar"/>
              </w:rPr>
              <w:t xml:space="preserve"> </w:t>
            </w: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rFonts w:eastAsiaTheme="minorHAnsi"/>
                <w:sz w:val="22"/>
                <w:lang w:eastAsia="en-US"/>
              </w:rPr>
            </w:pPr>
            <w:r>
              <w:rPr>
                <w:b/>
                <w:bCs/>
              </w:rPr>
              <w:t>Supporting evidence list</w:t>
            </w:r>
            <w:r>
              <w:t xml:space="preserve"> </w:t>
            </w:r>
            <w:r>
              <w:rPr>
                <w:b/>
                <w:bCs/>
              </w:rPr>
              <w:t>including document number, title and relevant section or page number:</w:t>
            </w:r>
            <w:r>
              <w:t xml:space="preserve"> </w:t>
            </w:r>
          </w:p>
          <w:p w:rsidR="004F4D09" w:rsidRPr="00080A3F" w:rsidRDefault="004F4D09" w:rsidP="00A26CC4">
            <w:pPr>
              <w:pStyle w:val="TableText"/>
              <w:tabs>
                <w:tab w:val="left" w:pos="2934"/>
                <w:tab w:val="left" w:pos="3501"/>
                <w:tab w:val="left" w:pos="4068"/>
                <w:tab w:val="left" w:pos="4635"/>
                <w:tab w:val="left" w:pos="5202"/>
                <w:tab w:val="left" w:pos="5769"/>
                <w:tab w:val="left" w:pos="6336"/>
                <w:tab w:val="left" w:pos="7082"/>
              </w:tabs>
              <w:rPr>
                <w:b/>
              </w:rPr>
            </w:pPr>
            <w:r>
              <w:t>&lt;applicant to delete this text and replace with required information&gt;</w:t>
            </w:r>
          </w:p>
        </w:tc>
      </w:tr>
      <w:tr w:rsidR="004F4D09" w:rsidRPr="00B11AD5" w:rsidTr="00A26CC4">
        <w:trPr>
          <w:cantSplit/>
        </w:trPr>
        <w:tc>
          <w:tcPr>
            <w:tcW w:w="9639" w:type="dxa"/>
            <w:tcBorders>
              <w:bottom w:val="single" w:sz="4" w:space="0" w:color="auto"/>
            </w:tcBorders>
            <w:shd w:val="clear" w:color="auto" w:fill="auto"/>
          </w:tcPr>
          <w:p w:rsidR="004F4D09" w:rsidRPr="0073773F" w:rsidRDefault="00DD5407" w:rsidP="007024F8">
            <w:pPr>
              <w:pStyle w:val="TableText"/>
              <w:tabs>
                <w:tab w:val="left" w:pos="2934"/>
                <w:tab w:val="left" w:pos="3501"/>
                <w:tab w:val="left" w:pos="4068"/>
                <w:tab w:val="left" w:pos="4635"/>
                <w:tab w:val="left" w:pos="5202"/>
                <w:tab w:val="left" w:pos="5769"/>
                <w:tab w:val="left" w:pos="6336"/>
                <w:tab w:val="left" w:pos="6903"/>
              </w:tabs>
            </w:pPr>
            <w:r>
              <w:rPr>
                <w:b/>
              </w:rPr>
              <w:t>Documented process self-rating:</w:t>
            </w:r>
            <w:r w:rsidR="004F4D09" w:rsidRPr="0073773F">
              <w:t xml:space="preserve"> </w:t>
            </w:r>
            <w:r w:rsidR="004F4D09" w:rsidRPr="0073773F">
              <w:tab/>
              <w:t xml:space="preserve">0 </w:t>
            </w:r>
            <w:sdt>
              <w:sdtPr>
                <w:id w:val="159897911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89951347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1498181372"/>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131749525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376442767"/>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98890563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p w:rsidR="004F4D09" w:rsidRPr="00080A3F" w:rsidRDefault="00DD5407" w:rsidP="00A26CC4">
            <w:pPr>
              <w:pStyle w:val="TableText"/>
              <w:tabs>
                <w:tab w:val="left" w:pos="2934"/>
                <w:tab w:val="left" w:pos="3501"/>
                <w:tab w:val="left" w:pos="4068"/>
                <w:tab w:val="left" w:pos="4635"/>
                <w:tab w:val="left" w:pos="5202"/>
                <w:tab w:val="left" w:pos="5769"/>
                <w:tab w:val="left" w:pos="6336"/>
                <w:tab w:val="left" w:pos="6903"/>
              </w:tabs>
              <w:rPr>
                <w:b/>
              </w:rPr>
            </w:pPr>
            <w:r>
              <w:rPr>
                <w:b/>
              </w:rPr>
              <w:t xml:space="preserve">Deployed process self-rating: </w:t>
            </w:r>
            <w:r>
              <w:rPr>
                <w:b/>
              </w:rPr>
              <w:tab/>
            </w:r>
            <w:r w:rsidR="004F4D09" w:rsidRPr="0073773F">
              <w:t xml:space="preserve"> </w:t>
            </w:r>
            <w:r w:rsidR="004F4D09" w:rsidRPr="0073773F">
              <w:tab/>
              <w:t xml:space="preserve">0 </w:t>
            </w:r>
            <w:sdt>
              <w:sdtPr>
                <w:id w:val="796340645"/>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1 </w:t>
            </w:r>
            <w:sdt>
              <w:sdtPr>
                <w:id w:val="-63340471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2 </w:t>
            </w:r>
            <w:sdt>
              <w:sdtPr>
                <w:id w:val="38615574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3 </w:t>
            </w:r>
            <w:sdt>
              <w:sdtPr>
                <w:id w:val="879135176"/>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4 </w:t>
            </w:r>
            <w:sdt>
              <w:sdtPr>
                <w:id w:val="324714904"/>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t xml:space="preserve">5 </w:t>
            </w:r>
            <w:sdt>
              <w:sdtPr>
                <w:id w:val="1220485581"/>
                <w14:checkbox>
                  <w14:checked w14:val="0"/>
                  <w14:checkedState w14:val="2612" w14:font="MS Gothic"/>
                  <w14:uncheckedState w14:val="2610" w14:font="MS Gothic"/>
                </w14:checkbox>
              </w:sdtPr>
              <w:sdtEndPr/>
              <w:sdtContent>
                <w:r w:rsidR="004F4D09" w:rsidRPr="0073773F">
                  <w:rPr>
                    <w:rFonts w:ascii="MS Gothic" w:eastAsia="MS Gothic" w:hAnsi="MS Gothic" w:hint="eastAsia"/>
                  </w:rPr>
                  <w:t>☐</w:t>
                </w:r>
              </w:sdtContent>
            </w:sdt>
            <w:r w:rsidR="004F4D09" w:rsidRPr="0073773F">
              <w:tab/>
            </w:r>
            <w:r w:rsidR="004F4D09" w:rsidRPr="0073773F">
              <w:rPr>
                <w:i/>
              </w:rPr>
              <w:t>(</w:t>
            </w:r>
            <w:r w:rsidR="004F4D09">
              <w:rPr>
                <w:i/>
              </w:rPr>
              <w:t xml:space="preserve">applicant to </w:t>
            </w:r>
            <w:r w:rsidR="004F4D09" w:rsidRPr="0073773F">
              <w:rPr>
                <w:i/>
              </w:rPr>
              <w:t>click in box)</w:t>
            </w:r>
          </w:p>
        </w:tc>
      </w:tr>
    </w:tbl>
    <w:p w:rsidR="004F4D09" w:rsidRPr="00A9744B" w:rsidRDefault="0052480B" w:rsidP="004F4D09">
      <w:pPr>
        <w:pStyle w:val="FormApp-ASAusebeforetable"/>
      </w:pPr>
      <w:r>
        <w:t>TFNSW</w:t>
      </w:r>
      <w:r w:rsidR="004F4D09" w:rsidRPr="00A9744B">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1st round i</w:t>
            </w:r>
            <w:r w:rsidRPr="00D56D78">
              <w:rPr>
                <w:b/>
              </w:rPr>
              <w:t>nitial check</w:t>
            </w:r>
          </w:p>
          <w:p w:rsidR="004F4D09" w:rsidRPr="00D56D78" w:rsidRDefault="004F4D09" w:rsidP="00A26CC4">
            <w:pPr>
              <w:pStyle w:val="TableText"/>
              <w:tabs>
                <w:tab w:val="left" w:pos="1375"/>
                <w:tab w:val="left" w:pos="3501"/>
              </w:tabs>
              <w:rPr>
                <w:b/>
              </w:rPr>
            </w:pPr>
            <w:r w:rsidRPr="00D56D78">
              <w:rPr>
                <w:b/>
              </w:rPr>
              <w:t xml:space="preserve">N/A </w:t>
            </w:r>
            <w:sdt>
              <w:sdtPr>
                <w:rPr>
                  <w:b/>
                </w:rPr>
                <w:id w:val="676997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ac</w:t>
            </w:r>
            <w:r w:rsidRPr="00D56D78">
              <w:rPr>
                <w:b/>
              </w:rPr>
              <w:t xml:space="preserve">ceptable </w:t>
            </w:r>
            <w:sdt>
              <w:sdtPr>
                <w:rPr>
                  <w:b/>
                </w:rPr>
                <w:id w:val="4551535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1827989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B11AD5">
              <w:rPr>
                <w:b/>
              </w:rPr>
              <w:t>:</w:t>
            </w:r>
            <w:r w:rsidRPr="00080A3F">
              <w:t xml:space="preserve"> </w:t>
            </w:r>
            <w:r>
              <w:t>&lt;</w:t>
            </w:r>
            <w:r w:rsidR="0052480B">
              <w:t>TFNSW</w:t>
            </w:r>
            <w:r>
              <w:t xml:space="preserve"> to delete this text and replace with required information&gt; </w:t>
            </w:r>
          </w:p>
        </w:tc>
      </w:tr>
      <w:tr w:rsidR="004F4D09" w:rsidRPr="00B11AD5" w:rsidTr="00A26CC4">
        <w:trPr>
          <w:cantSplit/>
        </w:trPr>
        <w:tc>
          <w:tcPr>
            <w:tcW w:w="9639" w:type="dxa"/>
            <w:tcBorders>
              <w:bottom w:val="single" w:sz="4" w:space="0" w:color="auto"/>
            </w:tcBorders>
            <w:shd w:val="clear" w:color="auto" w:fill="auto"/>
          </w:tcPr>
          <w:p w:rsidR="004F4D09" w:rsidRDefault="004F4D09" w:rsidP="00A26CC4">
            <w:pPr>
              <w:pStyle w:val="TableText"/>
              <w:rPr>
                <w:b/>
              </w:rPr>
            </w:pPr>
            <w:r>
              <w:rPr>
                <w:b/>
              </w:rPr>
              <w:t>2nd round i</w:t>
            </w:r>
            <w:r w:rsidRPr="00D56D78">
              <w:rPr>
                <w:b/>
              </w:rPr>
              <w:t>nitial check</w:t>
            </w:r>
          </w:p>
          <w:p w:rsidR="004F4D09" w:rsidRPr="00D56D78" w:rsidRDefault="004F4D09" w:rsidP="00A26CC4">
            <w:pPr>
              <w:pStyle w:val="TableText"/>
              <w:tabs>
                <w:tab w:val="left" w:pos="1375"/>
                <w:tab w:val="left" w:pos="3501"/>
              </w:tabs>
              <w:rPr>
                <w:b/>
              </w:rPr>
            </w:pPr>
            <w:r>
              <w:rPr>
                <w:b/>
              </w:rPr>
              <w:tab/>
              <w:t>a</w:t>
            </w:r>
            <w:r w:rsidRPr="00D56D78">
              <w:rPr>
                <w:b/>
              </w:rPr>
              <w:t xml:space="preserve">cceptable </w:t>
            </w:r>
            <w:sdt>
              <w:sdtPr>
                <w:rPr>
                  <w:b/>
                </w:rPr>
                <w:id w:val="-17621430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r</w:t>
            </w:r>
            <w:r w:rsidRPr="00D56D78">
              <w:rPr>
                <w:b/>
              </w:rPr>
              <w:t xml:space="preserve">esubmit </w:t>
            </w:r>
            <w:sdt>
              <w:sdtPr>
                <w:rPr>
                  <w:b/>
                </w:rPr>
                <w:id w:val="7642681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4F4D09" w:rsidRPr="00B11AD5" w:rsidRDefault="004F4D09" w:rsidP="00A26CC4">
            <w:pPr>
              <w:pStyle w:val="TableText"/>
            </w:pPr>
            <w:r>
              <w:rPr>
                <w:b/>
              </w:rPr>
              <w:t>Comment</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tcBorders>
              <w:bottom w:val="single" w:sz="4" w:space="0" w:color="auto"/>
            </w:tcBorders>
            <w:shd w:val="clear" w:color="auto" w:fill="auto"/>
          </w:tcPr>
          <w:p w:rsidR="004F4D09" w:rsidRPr="00080A3F" w:rsidRDefault="004F4D09" w:rsidP="00A26CC4">
            <w:pPr>
              <w:pStyle w:val="TableText"/>
            </w:pPr>
            <w:r>
              <w:rPr>
                <w:b/>
              </w:rPr>
              <w:t>Assessment</w:t>
            </w:r>
          </w:p>
          <w:p w:rsidR="004F4D09" w:rsidRDefault="00DD5407" w:rsidP="00A26CC4">
            <w:pPr>
              <w:pStyle w:val="TableText"/>
              <w:tabs>
                <w:tab w:val="left" w:pos="2934"/>
                <w:tab w:val="left" w:pos="3501"/>
                <w:tab w:val="left" w:pos="4068"/>
                <w:tab w:val="left" w:pos="4635"/>
                <w:tab w:val="left" w:pos="5202"/>
                <w:tab w:val="left" w:pos="5769"/>
                <w:tab w:val="left" w:pos="6336"/>
                <w:tab w:val="left" w:pos="7082"/>
              </w:tabs>
            </w:pPr>
            <w:r>
              <w:rPr>
                <w:b/>
              </w:rPr>
              <w:t>Documented process rating:</w:t>
            </w:r>
            <w:r w:rsidR="004F4D09" w:rsidRPr="00080A3F">
              <w:t xml:space="preserve"> </w:t>
            </w:r>
            <w:r w:rsidR="004F4D09">
              <w:tab/>
              <w:t>0</w:t>
            </w:r>
            <w:r w:rsidR="004F4D09" w:rsidRPr="00E74C56">
              <w:t xml:space="preserve"> </w:t>
            </w:r>
            <w:sdt>
              <w:sdtPr>
                <w:id w:val="-1473286443"/>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673847282"/>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2</w:t>
            </w:r>
            <w:r w:rsidR="004F4D09" w:rsidRPr="00E74C56">
              <w:t xml:space="preserve"> </w:t>
            </w:r>
            <w:sdt>
              <w:sdtPr>
                <w:id w:val="-339240293"/>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213100736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623515315"/>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579714334"/>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Default="001078B8" w:rsidP="00A26CC4">
            <w:pPr>
              <w:pStyle w:val="TableText"/>
              <w:tabs>
                <w:tab w:val="left" w:pos="2934"/>
                <w:tab w:val="left" w:pos="3501"/>
                <w:tab w:val="left" w:pos="4068"/>
                <w:tab w:val="left" w:pos="4247"/>
                <w:tab w:val="left" w:pos="4635"/>
                <w:tab w:val="left" w:pos="5202"/>
                <w:tab w:val="left" w:pos="5387"/>
                <w:tab w:val="left" w:pos="5769"/>
                <w:tab w:val="left" w:pos="5972"/>
                <w:tab w:val="left" w:pos="6336"/>
                <w:tab w:val="left" w:pos="6527"/>
                <w:tab w:val="left" w:pos="7082"/>
              </w:tabs>
            </w:pPr>
            <w:r>
              <w:rPr>
                <w:b/>
              </w:rPr>
              <w:t>Deployed process</w:t>
            </w:r>
            <w:r w:rsidR="004F4D09" w:rsidRPr="002471F7">
              <w:rPr>
                <w:b/>
              </w:rPr>
              <w:t xml:space="preserve"> rating</w:t>
            </w:r>
            <w:r w:rsidR="004F4D09" w:rsidRPr="00080A3F">
              <w:rPr>
                <w:b/>
              </w:rPr>
              <w:t>:</w:t>
            </w:r>
            <w:r w:rsidR="004F4D09" w:rsidRPr="00080A3F">
              <w:t xml:space="preserve"> </w:t>
            </w:r>
            <w:r w:rsidR="004F4D09">
              <w:tab/>
              <w:t>0</w:t>
            </w:r>
            <w:r w:rsidR="004F4D09" w:rsidRPr="00E74C56">
              <w:t xml:space="preserve"> </w:t>
            </w:r>
            <w:sdt>
              <w:sdtPr>
                <w:id w:val="-1618752877"/>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t>1</w:t>
            </w:r>
            <w:r w:rsidR="004F4D09" w:rsidRPr="00E74C56">
              <w:t xml:space="preserve"> </w:t>
            </w:r>
            <w:sdt>
              <w:sdtPr>
                <w:id w:val="-715499281"/>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2</w:t>
            </w:r>
            <w:r w:rsidR="004F4D09" w:rsidRPr="00E74C56">
              <w:t xml:space="preserve"> </w:t>
            </w:r>
            <w:sdt>
              <w:sdtPr>
                <w:id w:val="47741697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3</w:t>
            </w:r>
            <w:r w:rsidR="004F4D09" w:rsidRPr="00E74C56">
              <w:t xml:space="preserve"> </w:t>
            </w:r>
            <w:sdt>
              <w:sdtPr>
                <w:id w:val="-1106197418"/>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 xml:space="preserve">4 </w:t>
            </w:r>
            <w:sdt>
              <w:sdtPr>
                <w:id w:val="-1952010157"/>
                <w14:checkbox>
                  <w14:checked w14:val="0"/>
                  <w14:checkedState w14:val="2612" w14:font="MS Gothic"/>
                  <w14:uncheckedState w14:val="2610" w14:font="MS Gothic"/>
                </w14:checkbox>
              </w:sdtPr>
              <w:sdtEndPr/>
              <w:sdtContent>
                <w:r w:rsidR="004F4D09" w:rsidRPr="00E74C56">
                  <w:rPr>
                    <w:rFonts w:ascii="MS Gothic" w:eastAsia="MS Gothic" w:hAnsi="MS Gothic" w:hint="eastAsia"/>
                  </w:rPr>
                  <w:t>☐</w:t>
                </w:r>
              </w:sdtContent>
            </w:sdt>
            <w:r w:rsidR="004F4D09">
              <w:tab/>
              <w:t>5</w:t>
            </w:r>
            <w:r w:rsidR="004F4D09" w:rsidRPr="00E74C56">
              <w:t xml:space="preserve"> </w:t>
            </w:r>
            <w:sdt>
              <w:sdtPr>
                <w:id w:val="-880019116"/>
                <w14:checkbox>
                  <w14:checked w14:val="0"/>
                  <w14:checkedState w14:val="2612" w14:font="MS Gothic"/>
                  <w14:uncheckedState w14:val="2610" w14:font="MS Gothic"/>
                </w14:checkbox>
              </w:sdtPr>
              <w:sdtEndPr/>
              <w:sdtContent>
                <w:r w:rsidR="004F4D09">
                  <w:rPr>
                    <w:rFonts w:ascii="MS Gothic" w:eastAsia="MS Gothic" w:hAnsi="MS Gothic" w:hint="eastAsia"/>
                  </w:rPr>
                  <w:t>☐</w:t>
                </w:r>
              </w:sdtContent>
            </w:sdt>
            <w:r w:rsidR="004F4D09">
              <w:tab/>
            </w:r>
            <w:r w:rsidR="004F4D09" w:rsidRPr="00A46C25">
              <w:rPr>
                <w:i/>
              </w:rPr>
              <w:t>(</w:t>
            </w:r>
            <w:r w:rsidR="0052480B">
              <w:rPr>
                <w:i/>
              </w:rPr>
              <w:t>TFNSW</w:t>
            </w:r>
            <w:r w:rsidR="004F4D09">
              <w:rPr>
                <w:i/>
              </w:rPr>
              <w:t xml:space="preserve"> to </w:t>
            </w:r>
            <w:r w:rsidR="004F4D09" w:rsidRPr="00A46C25">
              <w:rPr>
                <w:i/>
              </w:rPr>
              <w:t>click in box)</w:t>
            </w:r>
          </w:p>
          <w:p w:rsidR="004F4D09" w:rsidRPr="002471F7" w:rsidRDefault="004F4D09" w:rsidP="00A26CC4">
            <w:pPr>
              <w:pStyle w:val="TableText"/>
              <w:rPr>
                <w:i/>
              </w:rPr>
            </w:pPr>
            <w:r>
              <w:rPr>
                <w:b/>
              </w:rPr>
              <w:t>General notes</w:t>
            </w:r>
            <w:r w:rsidRPr="0073773F">
              <w:t>: &lt;</w:t>
            </w:r>
            <w:r w:rsidR="0052480B">
              <w:t>TFNSW</w:t>
            </w:r>
            <w:r w:rsidRPr="0073773F">
              <w:t xml:space="preserve"> to delete this text and replace with required information&gt;</w:t>
            </w:r>
          </w:p>
        </w:tc>
      </w:tr>
      <w:tr w:rsidR="004F4D09" w:rsidRPr="00C9124D" w:rsidTr="00A26CC4">
        <w:trPr>
          <w:cantSplit/>
        </w:trPr>
        <w:tc>
          <w:tcPr>
            <w:tcW w:w="9639" w:type="dxa"/>
            <w:shd w:val="clear" w:color="auto" w:fill="auto"/>
          </w:tcPr>
          <w:p w:rsidR="004F4D09" w:rsidRPr="00E948E9" w:rsidRDefault="004F4D09" w:rsidP="00A26CC4">
            <w:pPr>
              <w:pStyle w:val="TableText"/>
              <w:rPr>
                <w:b/>
              </w:rPr>
            </w:pPr>
            <w:r>
              <w:rPr>
                <w:i/>
              </w:rPr>
              <w:t xml:space="preserve">Generate the row below </w:t>
            </w:r>
            <w:r w:rsidRPr="002471F7">
              <w:rPr>
                <w:i/>
              </w:rPr>
              <w:t>for each finding</w:t>
            </w:r>
          </w:p>
        </w:tc>
      </w:tr>
      <w:tr w:rsidR="004F4D09" w:rsidRPr="00C9124D" w:rsidTr="00A26CC4">
        <w:trPr>
          <w:cantSplit/>
        </w:trPr>
        <w:tc>
          <w:tcPr>
            <w:tcW w:w="9639" w:type="dxa"/>
            <w:shd w:val="clear" w:color="auto" w:fill="auto"/>
          </w:tcPr>
          <w:p w:rsidR="004F4D09" w:rsidRDefault="004F4D09" w:rsidP="00A26CC4">
            <w:pPr>
              <w:pStyle w:val="TableText"/>
              <w:tabs>
                <w:tab w:val="left" w:pos="1375"/>
                <w:tab w:val="left" w:pos="1942"/>
                <w:tab w:val="left" w:pos="2792"/>
                <w:tab w:val="left" w:pos="3926"/>
                <w:tab w:val="left" w:pos="5344"/>
              </w:tabs>
            </w:pPr>
            <w:r>
              <w:rPr>
                <w:b/>
              </w:rPr>
              <w:t xml:space="preserve">OB </w:t>
            </w:r>
            <w:sdt>
              <w:sdtPr>
                <w:id w:val="2098441297"/>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OFI </w:t>
            </w:r>
            <w:sdt>
              <w:sdtPr>
                <w:id w:val="25147655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AOC </w:t>
            </w:r>
            <w:sdt>
              <w:sdtPr>
                <w:id w:val="23721423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SAOC </w:t>
            </w:r>
            <w:sdt>
              <w:sdtPr>
                <w:id w:val="-922641764"/>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r>
              <w:tab/>
            </w:r>
            <w:r>
              <w:rPr>
                <w:b/>
              </w:rPr>
              <w:t xml:space="preserve">Com </w:t>
            </w:r>
            <w:sdt>
              <w:sdtPr>
                <w:id w:val="-1392490231"/>
                <w14:checkbox>
                  <w14:checked w14:val="0"/>
                  <w14:checkedState w14:val="2612" w14:font="MS Gothic"/>
                  <w14:uncheckedState w14:val="2610" w14:font="MS Gothic"/>
                </w14:checkbox>
              </w:sdtPr>
              <w:sdtEndPr/>
              <w:sdtContent>
                <w:r w:rsidRPr="00E74C56">
                  <w:rPr>
                    <w:rFonts w:ascii="MS Gothic" w:eastAsia="MS Gothic" w:hAnsi="MS Gothic" w:hint="eastAsia"/>
                  </w:rPr>
                  <w:t>☐</w:t>
                </w:r>
              </w:sdtContent>
            </w:sdt>
          </w:p>
          <w:p w:rsidR="004F4D09" w:rsidRPr="00C9124D" w:rsidRDefault="004F4D09" w:rsidP="00A26CC4">
            <w:pPr>
              <w:pStyle w:val="TableText"/>
            </w:pPr>
            <w:r>
              <w:t>&lt;</w:t>
            </w:r>
            <w:r w:rsidR="0052480B">
              <w:t>TFNSW</w:t>
            </w:r>
            <w:r>
              <w:t xml:space="preserve"> to delete this text and replace with required information&gt;</w:t>
            </w:r>
          </w:p>
        </w:tc>
      </w:tr>
    </w:tbl>
    <w:p w:rsidR="004F4D09" w:rsidRDefault="004F4D09" w:rsidP="004F4D09"/>
    <w:p w:rsidR="009C5DBF" w:rsidRDefault="009C5DBF" w:rsidP="004F4D09"/>
    <w:p w:rsidR="009C5DBF" w:rsidRDefault="009C5DBF">
      <w:pPr>
        <w:rPr>
          <w:b/>
          <w:bCs/>
          <w:color w:val="002664"/>
          <w:sz w:val="28"/>
          <w:szCs w:val="20"/>
        </w:rPr>
      </w:pPr>
      <w:r>
        <w:rPr>
          <w:b/>
          <w:bCs/>
          <w:color w:val="002664"/>
          <w:sz w:val="28"/>
          <w:szCs w:val="20"/>
        </w:rPr>
        <w:br w:type="page"/>
      </w:r>
    </w:p>
    <w:p w:rsidR="00E37366" w:rsidRPr="00E37366" w:rsidRDefault="00E37366" w:rsidP="00E37366">
      <w:pPr>
        <w:rPr>
          <w:b/>
        </w:rPr>
      </w:pPr>
      <w:r w:rsidRPr="00E37366">
        <w:rPr>
          <w:b/>
          <w:bCs/>
          <w:sz w:val="28"/>
          <w:szCs w:val="20"/>
        </w:rPr>
        <w:t xml:space="preserve">Checklist completion – </w:t>
      </w:r>
      <w:r>
        <w:rPr>
          <w:b/>
          <w:bCs/>
          <w:sz w:val="28"/>
          <w:szCs w:val="20"/>
        </w:rPr>
        <w:t>applicant section:</w:t>
      </w:r>
    </w:p>
    <w:p w:rsidR="009C5DBF" w:rsidRDefault="009C5DBF" w:rsidP="009C5DBF">
      <w:pPr>
        <w:pStyle w:val="BodyText"/>
        <w:spacing w:line="240" w:lineRule="auto"/>
        <w:ind w:left="142"/>
      </w:pPr>
      <w:r>
        <w:t>For guidance in completing the form refer to T MU MD 00009 ST</w:t>
      </w:r>
      <w:r w:rsidRPr="009C5DBF">
        <w:t xml:space="preserve"> AEO Authorisation Requirements</w:t>
      </w:r>
      <w:r>
        <w:t xml:space="preserve"> which provides requirements applicability depending on the organisation’s scope and nature of the business.</w:t>
      </w:r>
    </w:p>
    <w:p w:rsidR="009C5DBF" w:rsidRPr="00432BF1" w:rsidRDefault="009C5DBF" w:rsidP="009C5DBF">
      <w:pPr>
        <w:pStyle w:val="BodyText"/>
        <w:spacing w:line="240" w:lineRule="auto"/>
        <w:ind w:left="142"/>
      </w:pPr>
      <w:r>
        <w:t xml:space="preserve">To complete the form firstly enter the name of the organisation in the 'Organisation' cell and the </w:t>
      </w:r>
      <w:r w:rsidRPr="00362344">
        <w:t>name</w:t>
      </w:r>
      <w:r>
        <w:t xml:space="preserve"> and</w:t>
      </w:r>
      <w:r w:rsidRPr="00362344">
        <w:t xml:space="preserve"> title</w:t>
      </w:r>
      <w:r>
        <w:t xml:space="preserve"> of the person preparing the form</w:t>
      </w:r>
      <w:r w:rsidRPr="00362344">
        <w:t xml:space="preserve"> </w:t>
      </w:r>
      <w:r>
        <w:t xml:space="preserve">in the 'Prepared by' cell. Then for each applicable requirement, </w:t>
      </w:r>
      <w:r w:rsidRPr="00432BF1">
        <w:t xml:space="preserve">complete the </w:t>
      </w:r>
      <w:r>
        <w:t>cells as follows</w:t>
      </w:r>
      <w:r w:rsidRPr="00432BF1">
        <w:t>:</w:t>
      </w:r>
    </w:p>
    <w:p w:rsidR="009C5DBF" w:rsidRPr="00432BF1" w:rsidRDefault="009C5DBF" w:rsidP="00400AD5">
      <w:pPr>
        <w:pStyle w:val="Orderedlist1"/>
        <w:numPr>
          <w:ilvl w:val="0"/>
          <w:numId w:val="47"/>
        </w:numPr>
        <w:spacing w:line="240" w:lineRule="auto"/>
      </w:pPr>
      <w:r w:rsidRPr="00432BF1">
        <w:t xml:space="preserve">Explain how the organisation meets the requirement in the 'Comment’ cell. </w:t>
      </w:r>
      <w:r>
        <w:t>C</w:t>
      </w:r>
      <w:r w:rsidRPr="00432BF1">
        <w:t>omment</w:t>
      </w:r>
      <w:r>
        <w:t>s</w:t>
      </w:r>
      <w:r w:rsidRPr="00432BF1">
        <w:t xml:space="preserve"> </w:t>
      </w:r>
      <w:r>
        <w:t>should</w:t>
      </w:r>
      <w:r w:rsidRPr="00432BF1">
        <w:t xml:space="preserve"> be applicable, concise and specific to the requirement. If the requirement is not applicable to the scope, enter N/A in the ‘Comment’ cell.</w:t>
      </w:r>
    </w:p>
    <w:p w:rsidR="009C5DBF" w:rsidRPr="00432BF1" w:rsidRDefault="009C5DBF" w:rsidP="00400AD5">
      <w:pPr>
        <w:pStyle w:val="Orderedlist1"/>
        <w:numPr>
          <w:ilvl w:val="0"/>
          <w:numId w:val="47"/>
        </w:numPr>
        <w:spacing w:line="240" w:lineRule="auto"/>
      </w:pPr>
      <w:r w:rsidRPr="00432BF1">
        <w:t xml:space="preserve">Provide a list of evidence </w:t>
      </w:r>
      <w:r w:rsidRPr="00A9546D">
        <w:t>in the ‘Supporting evidence list</w:t>
      </w:r>
      <w:r>
        <w:t xml:space="preserve"> </w:t>
      </w:r>
      <w:r w:rsidRPr="00A9546D">
        <w:t xml:space="preserve">including document number, title and relevant section or page number:’ </w:t>
      </w:r>
      <w:r>
        <w:t>cell</w:t>
      </w:r>
      <w:r w:rsidRPr="00A9546D">
        <w:t xml:space="preserve"> for each applicable AEO requirement. </w:t>
      </w:r>
      <w:r>
        <w:t>I</w:t>
      </w:r>
      <w:r w:rsidRPr="00432BF1">
        <w:t xml:space="preserve">nclude references to specific sections or pages within documents cited as evidence to indicate where the information is located that demonstrates meeting the requirement. </w:t>
      </w:r>
    </w:p>
    <w:p w:rsidR="009C5DBF" w:rsidRDefault="009C5DBF" w:rsidP="00400AD5">
      <w:pPr>
        <w:pStyle w:val="Orderedlist1"/>
        <w:numPr>
          <w:ilvl w:val="0"/>
          <w:numId w:val="0"/>
        </w:numPr>
        <w:spacing w:line="240" w:lineRule="auto"/>
        <w:ind w:left="862"/>
      </w:pPr>
      <w:r>
        <w:t xml:space="preserve">The list should include evidence </w:t>
      </w:r>
      <w:r w:rsidRPr="00DA0CEA">
        <w:t xml:space="preserve">of an organisation’s documented systems and deployed or executed practices </w:t>
      </w:r>
      <w:r>
        <w:t xml:space="preserve">that fulfil the requirement </w:t>
      </w:r>
      <w:r w:rsidRPr="00DA0CEA">
        <w:t>for a particular scope as applicable.</w:t>
      </w:r>
      <w:r>
        <w:t xml:space="preserve"> </w:t>
      </w:r>
    </w:p>
    <w:p w:rsidR="009C5DBF" w:rsidRPr="00432BF1" w:rsidRDefault="009C5DBF" w:rsidP="00400AD5">
      <w:pPr>
        <w:pStyle w:val="Orderedlist1"/>
        <w:numPr>
          <w:ilvl w:val="0"/>
          <w:numId w:val="0"/>
        </w:numPr>
        <w:spacing w:line="240" w:lineRule="auto"/>
        <w:ind w:left="862"/>
      </w:pPr>
      <w:r w:rsidRPr="00DA0CEA">
        <w:t xml:space="preserve">Evidence of documented systems </w:t>
      </w:r>
      <w:r>
        <w:t>may inclu</w:t>
      </w:r>
      <w:r w:rsidRPr="00DA0CEA">
        <w:t xml:space="preserve">de </w:t>
      </w:r>
      <w:r>
        <w:t xml:space="preserve">various </w:t>
      </w:r>
      <w:r w:rsidRPr="00DA0CEA">
        <w:t>project plan</w:t>
      </w:r>
      <w:r>
        <w:t>ning templates</w:t>
      </w:r>
      <w:r w:rsidRPr="00DA0CEA">
        <w:t>, organisational policies, processes, procedures</w:t>
      </w:r>
      <w:r>
        <w:t xml:space="preserve">, work instructions, checklists and other </w:t>
      </w:r>
      <w:r w:rsidRPr="00DA0CEA">
        <w:t xml:space="preserve">templates </w:t>
      </w:r>
      <w:r>
        <w:t xml:space="preserve">and forms </w:t>
      </w:r>
      <w:r w:rsidRPr="00DA0CEA">
        <w:t>which demonstrate the capability to address the requirement.</w:t>
      </w:r>
      <w:r>
        <w:t xml:space="preserve"> </w:t>
      </w:r>
      <w:r w:rsidRPr="00DA0CEA">
        <w:t xml:space="preserve">Evidence of </w:t>
      </w:r>
      <w:r>
        <w:t xml:space="preserve">the requirement deployment may </w:t>
      </w:r>
      <w:r w:rsidRPr="00DA0CEA">
        <w:t>include</w:t>
      </w:r>
      <w:r>
        <w:t xml:space="preserve"> actual project plans, </w:t>
      </w:r>
      <w:r w:rsidRPr="00DA0CEA">
        <w:t>records of implementation of processes or plans</w:t>
      </w:r>
      <w:r>
        <w:t>,</w:t>
      </w:r>
      <w:r w:rsidRPr="00DA0CEA">
        <w:t xml:space="preserve"> relevant reports, other records and evidence of actual delivery of engineering services</w:t>
      </w:r>
      <w:r>
        <w:t xml:space="preserve"> in accordance with the best industry practice for the requirement</w:t>
      </w:r>
      <w:r w:rsidRPr="00DA0CEA">
        <w:t>.</w:t>
      </w:r>
    </w:p>
    <w:p w:rsidR="009C5DBF" w:rsidRDefault="009C5DBF" w:rsidP="00400AD5">
      <w:pPr>
        <w:pStyle w:val="Orderedlist1"/>
        <w:numPr>
          <w:ilvl w:val="0"/>
          <w:numId w:val="47"/>
        </w:numPr>
        <w:spacing w:line="240" w:lineRule="auto"/>
      </w:pPr>
      <w:r>
        <w:t>In the 'Documented process</w:t>
      </w:r>
      <w:r w:rsidR="00FF3112">
        <w:t xml:space="preserve"> </w:t>
      </w:r>
      <w:r>
        <w:t xml:space="preserve">self-rating' cell click in a box to indicate maturity rating (0 to 5 as shown in </w:t>
      </w:r>
      <w:r>
        <w:fldChar w:fldCharType="begin"/>
      </w:r>
      <w:r>
        <w:instrText xml:space="preserve"> REF _Ref405966344 \h  \* MERGEFORMAT </w:instrText>
      </w:r>
      <w:r>
        <w:fldChar w:fldCharType="separate"/>
      </w:r>
      <w:r w:rsidRPr="00450131">
        <w:t xml:space="preserve">Table </w:t>
      </w:r>
      <w:r>
        <w:t>1</w:t>
      </w:r>
      <w:r>
        <w:fldChar w:fldCharType="end"/>
      </w:r>
      <w:r>
        <w:t>) of the documented process addressing the requirement.</w:t>
      </w:r>
    </w:p>
    <w:p w:rsidR="009C5DBF" w:rsidRDefault="009C5DBF" w:rsidP="00400AD5">
      <w:pPr>
        <w:pStyle w:val="Orderedlist1"/>
        <w:numPr>
          <w:ilvl w:val="0"/>
          <w:numId w:val="47"/>
        </w:numPr>
        <w:spacing w:line="240" w:lineRule="auto"/>
      </w:pPr>
      <w:r>
        <w:t xml:space="preserve">In the 'Deployed process self-rating' cell click in a box to indicate maturity rating (0 to 5 as shown in </w:t>
      </w:r>
      <w:r>
        <w:fldChar w:fldCharType="begin"/>
      </w:r>
      <w:r>
        <w:instrText xml:space="preserve"> REF _Ref405966344 \h  \* MERGEFORMAT </w:instrText>
      </w:r>
      <w:r>
        <w:fldChar w:fldCharType="separate"/>
      </w:r>
      <w:r w:rsidRPr="00450131">
        <w:t xml:space="preserve">Table </w:t>
      </w:r>
      <w:r>
        <w:t>1</w:t>
      </w:r>
      <w:r>
        <w:fldChar w:fldCharType="end"/>
      </w:r>
      <w:r>
        <w:t>) of the deployed process or practice addressing the requirement.</w:t>
      </w:r>
    </w:p>
    <w:p w:rsidR="009C5DBF" w:rsidRPr="00E37366" w:rsidRDefault="009C5DBF" w:rsidP="00400AD5">
      <w:pPr>
        <w:pStyle w:val="Notes"/>
        <w:numPr>
          <w:ilvl w:val="0"/>
          <w:numId w:val="47"/>
        </w:numPr>
        <w:spacing w:line="240" w:lineRule="auto"/>
      </w:pPr>
      <w:r w:rsidRPr="00E37366">
        <w:t>Note: A maturity rating of 4 or 5 is only possible if the optional ENM23 and ENM24 requirements are completed and that all applicable requirement maturity ratings are at least 3.</w:t>
      </w:r>
    </w:p>
    <w:p w:rsidR="009C5DBF" w:rsidRPr="00450131" w:rsidRDefault="009C5DBF" w:rsidP="00E37366">
      <w:pPr>
        <w:pStyle w:val="Orderedlist1"/>
        <w:numPr>
          <w:ilvl w:val="0"/>
          <w:numId w:val="0"/>
        </w:numPr>
        <w:spacing w:line="240" w:lineRule="auto"/>
        <w:ind w:left="142"/>
      </w:pPr>
      <w:r w:rsidRPr="002F157A">
        <w:t>If further clarification is needed</w:t>
      </w:r>
      <w:r>
        <w:t>,</w:t>
      </w:r>
      <w:r w:rsidRPr="002F157A">
        <w:t xml:space="preserve"> contact your authorisation facilitator.</w:t>
      </w:r>
    </w:p>
    <w:p w:rsidR="009C5DBF" w:rsidRDefault="009C5DBF" w:rsidP="009C5DBF">
      <w:pPr>
        <w:pStyle w:val="spacer"/>
      </w:pPr>
    </w:p>
    <w:p w:rsidR="009C5DBF" w:rsidRPr="00E37366" w:rsidRDefault="009C5DBF" w:rsidP="00E37366">
      <w:pPr>
        <w:rPr>
          <w:b/>
          <w:bCs/>
          <w:sz w:val="28"/>
          <w:szCs w:val="20"/>
        </w:rPr>
      </w:pPr>
      <w:r w:rsidRPr="00E37366">
        <w:rPr>
          <w:b/>
          <w:bCs/>
          <w:sz w:val="28"/>
          <w:szCs w:val="20"/>
        </w:rPr>
        <w:t xml:space="preserve">Checklist completion – </w:t>
      </w:r>
      <w:r w:rsidR="00E37366">
        <w:rPr>
          <w:b/>
          <w:bCs/>
          <w:sz w:val="28"/>
          <w:szCs w:val="20"/>
        </w:rPr>
        <w:t>TfNSW</w:t>
      </w:r>
      <w:r w:rsidRPr="00E37366">
        <w:rPr>
          <w:b/>
          <w:bCs/>
          <w:sz w:val="28"/>
          <w:szCs w:val="20"/>
        </w:rPr>
        <w:t xml:space="preserve"> section</w:t>
      </w:r>
      <w:r w:rsidR="00E37366">
        <w:rPr>
          <w:b/>
          <w:bCs/>
          <w:sz w:val="28"/>
          <w:szCs w:val="20"/>
        </w:rPr>
        <w:t>:</w:t>
      </w:r>
    </w:p>
    <w:p w:rsidR="009C5DBF" w:rsidRPr="00432BF1" w:rsidRDefault="009C5DBF" w:rsidP="00E37366">
      <w:pPr>
        <w:pStyle w:val="Orderedlist1"/>
        <w:numPr>
          <w:ilvl w:val="0"/>
          <w:numId w:val="0"/>
        </w:numPr>
        <w:spacing w:line="240" w:lineRule="auto"/>
        <w:ind w:left="142"/>
      </w:pPr>
      <w:r w:rsidRPr="00432BF1">
        <w:t>A</w:t>
      </w:r>
      <w:r>
        <w:t xml:space="preserve"> first round initial check (</w:t>
      </w:r>
      <w:r w:rsidRPr="00432BF1">
        <w:t>preliminary review</w:t>
      </w:r>
      <w:r>
        <w:t>)</w:t>
      </w:r>
      <w:r w:rsidRPr="00432BF1">
        <w:t xml:space="preserve"> </w:t>
      </w:r>
      <w:r>
        <w:t xml:space="preserve">is </w:t>
      </w:r>
      <w:r w:rsidRPr="00432BF1">
        <w:t xml:space="preserve">conducted on the </w:t>
      </w:r>
      <w:r w:rsidR="0052480B">
        <w:t xml:space="preserve">‘Applicant use’ sections of the systems assessment form </w:t>
      </w:r>
      <w:r w:rsidRPr="00432BF1">
        <w:t xml:space="preserve">and if satisfactory, the </w:t>
      </w:r>
      <w:r w:rsidR="0052480B">
        <w:t>TFNSW</w:t>
      </w:r>
      <w:r w:rsidRPr="00432BF1">
        <w:t xml:space="preserve"> request</w:t>
      </w:r>
      <w:r>
        <w:t>s</w:t>
      </w:r>
      <w:r w:rsidRPr="00432BF1">
        <w:t xml:space="preserve"> </w:t>
      </w:r>
      <w:r>
        <w:t>submission of</w:t>
      </w:r>
      <w:r w:rsidRPr="00432BF1">
        <w:t xml:space="preserve"> the evidence before </w:t>
      </w:r>
      <w:r>
        <w:t xml:space="preserve">an organisation </w:t>
      </w:r>
      <w:r w:rsidRPr="00432BF1">
        <w:t>qualifie</w:t>
      </w:r>
      <w:r>
        <w:t>s</w:t>
      </w:r>
      <w:r w:rsidRPr="00432BF1">
        <w:t xml:space="preserve"> for an assessment.</w:t>
      </w:r>
    </w:p>
    <w:p w:rsidR="009C5DBF" w:rsidRPr="00432BF1" w:rsidRDefault="009C5DBF" w:rsidP="00E37366">
      <w:pPr>
        <w:pStyle w:val="Orderedlist1"/>
        <w:numPr>
          <w:ilvl w:val="0"/>
          <w:numId w:val="0"/>
        </w:numPr>
        <w:spacing w:line="240" w:lineRule="auto"/>
        <w:ind w:left="142"/>
      </w:pPr>
      <w:r w:rsidRPr="00432BF1">
        <w:t>When a</w:t>
      </w:r>
      <w:r>
        <w:t xml:space="preserve"> first round initial check</w:t>
      </w:r>
      <w:r w:rsidRPr="00432BF1">
        <w:t xml:space="preserve"> is undertaken, </w:t>
      </w:r>
      <w:r>
        <w:t xml:space="preserve">the </w:t>
      </w:r>
      <w:r w:rsidRPr="00432BF1">
        <w:t>assessor select</w:t>
      </w:r>
      <w:r>
        <w:t>s</w:t>
      </w:r>
      <w:r w:rsidRPr="00432BF1">
        <w:t xml:space="preserve"> the relevant checkbox</w:t>
      </w:r>
      <w:r>
        <w:t xml:space="preserve"> as follows</w:t>
      </w:r>
      <w:r w:rsidRPr="00432BF1">
        <w:t>:</w:t>
      </w:r>
    </w:p>
    <w:p w:rsidR="009C5DBF" w:rsidRPr="00432BF1" w:rsidRDefault="009C5DBF" w:rsidP="005038E4">
      <w:pPr>
        <w:pStyle w:val="Orderedlist1"/>
        <w:numPr>
          <w:ilvl w:val="0"/>
          <w:numId w:val="48"/>
        </w:numPr>
        <w:spacing w:line="240" w:lineRule="auto"/>
      </w:pPr>
      <w:r w:rsidRPr="00432BF1">
        <w:t>N/A – requirement is not applicable for the scope applied</w:t>
      </w:r>
    </w:p>
    <w:p w:rsidR="009C5DBF" w:rsidRPr="00432BF1" w:rsidRDefault="009C5DBF" w:rsidP="005038E4">
      <w:pPr>
        <w:pStyle w:val="Orderedlist1"/>
        <w:numPr>
          <w:ilvl w:val="0"/>
          <w:numId w:val="48"/>
        </w:numPr>
        <w:spacing w:line="240" w:lineRule="auto"/>
      </w:pPr>
      <w:r>
        <w:t>acceptable</w:t>
      </w:r>
      <w:r w:rsidRPr="00432BF1">
        <w:t xml:space="preserve"> – the </w:t>
      </w:r>
      <w:r>
        <w:t xml:space="preserve">comments or </w:t>
      </w:r>
      <w:r w:rsidRPr="00432BF1">
        <w:t xml:space="preserve">evidence </w:t>
      </w:r>
      <w:r>
        <w:t>provided</w:t>
      </w:r>
      <w:r w:rsidRPr="00432BF1">
        <w:t xml:space="preserve"> </w:t>
      </w:r>
      <w:r>
        <w:t>are</w:t>
      </w:r>
      <w:r w:rsidRPr="00432BF1">
        <w:t xml:space="preserve"> </w:t>
      </w:r>
      <w:r>
        <w:t xml:space="preserve">acceptable to </w:t>
      </w:r>
      <w:r w:rsidRPr="00432BF1">
        <w:t>proceed to the assessment stage</w:t>
      </w:r>
    </w:p>
    <w:p w:rsidR="009C5DBF" w:rsidRPr="00432BF1" w:rsidRDefault="009C5DBF" w:rsidP="005038E4">
      <w:pPr>
        <w:pStyle w:val="Orderedlist1"/>
        <w:numPr>
          <w:ilvl w:val="0"/>
          <w:numId w:val="48"/>
        </w:numPr>
        <w:spacing w:line="240" w:lineRule="auto"/>
      </w:pPr>
      <w:r>
        <w:t>r</w:t>
      </w:r>
      <w:r w:rsidRPr="00432BF1">
        <w:t xml:space="preserve">esubmit – the </w:t>
      </w:r>
      <w:r>
        <w:t xml:space="preserve">comments or </w:t>
      </w:r>
      <w:r w:rsidRPr="00432BF1">
        <w:t xml:space="preserve">evidence </w:t>
      </w:r>
      <w:r>
        <w:t>provided</w:t>
      </w:r>
      <w:r w:rsidRPr="00432BF1">
        <w:t xml:space="preserve"> </w:t>
      </w:r>
      <w:r>
        <w:t>are</w:t>
      </w:r>
      <w:r w:rsidRPr="00432BF1">
        <w:t xml:space="preserve"> unsatisfactory to proceed to the assessment stage</w:t>
      </w:r>
      <w:r>
        <w:t xml:space="preserve"> and the assessor </w:t>
      </w:r>
      <w:r w:rsidRPr="00432BF1">
        <w:t>provid</w:t>
      </w:r>
      <w:r>
        <w:t>es</w:t>
      </w:r>
      <w:r w:rsidRPr="00432BF1">
        <w:t xml:space="preserve"> </w:t>
      </w:r>
      <w:r>
        <w:t xml:space="preserve">guiding </w:t>
      </w:r>
      <w:r w:rsidRPr="00432BF1">
        <w:t>comment</w:t>
      </w:r>
      <w:r>
        <w:t>s</w:t>
      </w:r>
      <w:r w:rsidRPr="00432BF1">
        <w:t xml:space="preserve"> for the applicant</w:t>
      </w:r>
      <w:r>
        <w:t xml:space="preserve"> in the 'Comment' cell</w:t>
      </w:r>
    </w:p>
    <w:p w:rsidR="009C5DBF" w:rsidRDefault="009C5DBF" w:rsidP="00E37366">
      <w:pPr>
        <w:pStyle w:val="Orderedlist1"/>
        <w:numPr>
          <w:ilvl w:val="0"/>
          <w:numId w:val="0"/>
        </w:numPr>
        <w:spacing w:line="240" w:lineRule="auto"/>
        <w:ind w:left="142"/>
      </w:pPr>
      <w:r w:rsidRPr="00432BF1">
        <w:t xml:space="preserve">On resubmission, the applicant makes the necessary changes </w:t>
      </w:r>
      <w:r>
        <w:t>in</w:t>
      </w:r>
      <w:r w:rsidRPr="00432BF1">
        <w:t xml:space="preserve"> the </w:t>
      </w:r>
      <w:r>
        <w:t>‘</w:t>
      </w:r>
      <w:r w:rsidRPr="00E12921">
        <w:t>Applicant use</w:t>
      </w:r>
      <w:r>
        <w:t>’ cells.</w:t>
      </w:r>
    </w:p>
    <w:p w:rsidR="009C5DBF" w:rsidRPr="004C14E5" w:rsidRDefault="009C5DBF" w:rsidP="00E37366">
      <w:pPr>
        <w:spacing w:before="120" w:after="120"/>
      </w:pPr>
      <w:r>
        <w:t xml:space="preserve">The final maturity rating is done in accordance with </w:t>
      </w:r>
      <w:r w:rsidRPr="00727970">
        <w:t>T</w:t>
      </w:r>
      <w:r>
        <w:t> </w:t>
      </w:r>
      <w:r w:rsidRPr="00727970">
        <w:t>MU</w:t>
      </w:r>
      <w:r>
        <w:t> </w:t>
      </w:r>
      <w:r w:rsidRPr="00727970">
        <w:t>MD</w:t>
      </w:r>
      <w:r>
        <w:t> </w:t>
      </w:r>
      <w:r w:rsidRPr="00727970">
        <w:t>00009</w:t>
      </w:r>
      <w:r>
        <w:t> </w:t>
      </w:r>
      <w:r w:rsidRPr="00727970">
        <w:t>SP</w:t>
      </w:r>
      <w:r>
        <w:t>.</w:t>
      </w:r>
    </w:p>
    <w:sectPr w:rsidR="009C5DBF" w:rsidRPr="004C14E5" w:rsidSect="004C195F">
      <w:headerReference w:type="default" r:id="rId8"/>
      <w:footerReference w:type="default" r:id="rId9"/>
      <w:pgSz w:w="11906" w:h="16838" w:code="9"/>
      <w:pgMar w:top="567" w:right="1134" w:bottom="567" w:left="1134"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06" w:rsidRDefault="00336106">
      <w:r>
        <w:separator/>
      </w:r>
    </w:p>
    <w:p w:rsidR="00336106" w:rsidRDefault="00336106"/>
    <w:p w:rsidR="00336106" w:rsidRDefault="00336106"/>
  </w:endnote>
  <w:endnote w:type="continuationSeparator" w:id="0">
    <w:p w:rsidR="00336106" w:rsidRDefault="00336106">
      <w:r>
        <w:continuationSeparator/>
      </w:r>
    </w:p>
    <w:p w:rsidR="00336106" w:rsidRDefault="00336106"/>
    <w:p w:rsidR="00336106" w:rsidRDefault="0033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BF" w:rsidRDefault="009C5DBF" w:rsidP="00E4486E">
    <w:pPr>
      <w:pStyle w:val="Footer"/>
      <w:tabs>
        <w:tab w:val="clear" w:pos="8640"/>
        <w:tab w:val="right" w:pos="9639"/>
      </w:tabs>
    </w:pPr>
  </w:p>
  <w:p w:rsidR="009C5DBF" w:rsidRDefault="009C5DBF" w:rsidP="00E4486E">
    <w:pPr>
      <w:pStyle w:val="Footer"/>
      <w:tabs>
        <w:tab w:val="clear" w:pos="8640"/>
        <w:tab w:val="right" w:pos="567"/>
        <w:tab w:val="right" w:pos="9639"/>
      </w:tabs>
    </w:pPr>
    <w:r w:rsidRPr="00FE1D70">
      <w:t xml:space="preserve">© State of </w:t>
    </w:r>
    <w:r w:rsidRPr="00FE1D70">
      <w:rPr>
        <w:rStyle w:val="HeaderChar"/>
        <w:rFonts w:eastAsiaTheme="majorEastAsia"/>
      </w:rPr>
      <w:t>NSW through</w:t>
    </w:r>
    <w:r w:rsidRPr="00FE1D70">
      <w:t xml:space="preserve"> Transport for NSW</w:t>
    </w:r>
    <w:r>
      <w:t xml:space="preserve"> </w:t>
    </w:r>
    <w:r>
      <w:fldChar w:fldCharType="begin"/>
    </w:r>
    <w:r>
      <w:instrText xml:space="preserve"> DATE  \@ "yyyy"  \* MERGEFORMAT </w:instrText>
    </w:r>
    <w:r>
      <w:fldChar w:fldCharType="separate"/>
    </w:r>
    <w:r w:rsidR="00FC083E">
      <w:rPr>
        <w:noProof/>
      </w:rPr>
      <w:t>2021</w:t>
    </w:r>
    <w:r>
      <w:fldChar w:fldCharType="end"/>
    </w:r>
    <w:r>
      <w:tab/>
    </w:r>
    <w:r>
      <w:tab/>
      <w:t xml:space="preserve">Page </w:t>
    </w:r>
    <w:r w:rsidRPr="00284DAF">
      <w:rPr>
        <w:bCs/>
        <w:szCs w:val="16"/>
      </w:rPr>
      <w:fldChar w:fldCharType="begin"/>
    </w:r>
    <w:r w:rsidRPr="00284DAF">
      <w:rPr>
        <w:bCs/>
        <w:szCs w:val="16"/>
      </w:rPr>
      <w:instrText xml:space="preserve"> PAGE  </w:instrText>
    </w:r>
    <w:r w:rsidRPr="00284DAF">
      <w:rPr>
        <w:bCs/>
        <w:szCs w:val="16"/>
      </w:rPr>
      <w:fldChar w:fldCharType="separate"/>
    </w:r>
    <w:r w:rsidR="00FC083E">
      <w:rPr>
        <w:bCs/>
        <w:noProof/>
        <w:szCs w:val="16"/>
      </w:rPr>
      <w:t>3</w:t>
    </w:r>
    <w:r w:rsidRPr="00284DAF">
      <w:rPr>
        <w:bCs/>
        <w:szCs w:val="16"/>
      </w:rPr>
      <w:fldChar w:fldCharType="end"/>
    </w:r>
    <w:r w:rsidRPr="00284DAF">
      <w:rPr>
        <w:szCs w:val="16"/>
      </w:rPr>
      <w:t xml:space="preserve"> of </w:t>
    </w:r>
    <w:r w:rsidRPr="00284DAF">
      <w:rPr>
        <w:bCs/>
        <w:szCs w:val="16"/>
      </w:rPr>
      <w:fldChar w:fldCharType="begin"/>
    </w:r>
    <w:r w:rsidRPr="00284DAF">
      <w:rPr>
        <w:bCs/>
        <w:szCs w:val="16"/>
      </w:rPr>
      <w:instrText xml:space="preserve"> SECTIONPAGES  </w:instrText>
    </w:r>
    <w:r w:rsidRPr="00284DAF">
      <w:rPr>
        <w:bCs/>
        <w:szCs w:val="16"/>
      </w:rPr>
      <w:fldChar w:fldCharType="separate"/>
    </w:r>
    <w:r w:rsidR="00FC083E">
      <w:rPr>
        <w:bCs/>
        <w:noProof/>
        <w:szCs w:val="16"/>
      </w:rPr>
      <w:t>23</w:t>
    </w:r>
    <w:r w:rsidRPr="00284DAF">
      <w:rPr>
        <w:bCs/>
        <w:szCs w:val="16"/>
      </w:rPr>
      <w:fldChar w:fldCharType="end"/>
    </w:r>
  </w:p>
  <w:p w:rsidR="009C5DBF" w:rsidRPr="003B0F76" w:rsidRDefault="009C5DBF" w:rsidP="00E4486E">
    <w:pPr>
      <w:pStyle w:val="Footer"/>
      <w:tabs>
        <w:tab w:val="clear" w:pos="864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06" w:rsidRDefault="00336106">
      <w:r>
        <w:separator/>
      </w:r>
    </w:p>
    <w:p w:rsidR="00336106" w:rsidRDefault="00336106"/>
    <w:p w:rsidR="00336106" w:rsidRDefault="00336106"/>
  </w:footnote>
  <w:footnote w:type="continuationSeparator" w:id="0">
    <w:p w:rsidR="00336106" w:rsidRDefault="00336106">
      <w:r>
        <w:continuationSeparator/>
      </w:r>
    </w:p>
    <w:p w:rsidR="00336106" w:rsidRDefault="00336106"/>
    <w:p w:rsidR="00336106" w:rsidRDefault="00336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5F" w:rsidRDefault="004C195F" w:rsidP="004C195F">
    <w:pPr>
      <w:pStyle w:val="Formheadingformname"/>
      <w:spacing w:before="120" w:after="120"/>
    </w:pPr>
    <w:r>
      <w:t xml:space="preserve"> </w:t>
    </w:r>
    <w:r w:rsidRPr="00417BA6">
      <w:rPr>
        <w:noProof/>
      </w:rPr>
      <w:drawing>
        <wp:inline distT="0" distB="0" distL="0" distR="0" wp14:anchorId="65128172" wp14:editId="11FCF159">
          <wp:extent cx="1854200" cy="775294"/>
          <wp:effectExtent l="0" t="0" r="0" b="6350"/>
          <wp:docPr id="7" name="Picture 7" descr="TforNSW-NSWGovt_2COL_RGB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rNSW-NSWGovt_2COL_RGB white space"/>
                  <pic:cNvPicPr>
                    <a:picLocks noChangeAspect="1" noChangeArrowheads="1"/>
                  </pic:cNvPicPr>
                </pic:nvPicPr>
                <pic:blipFill>
                  <a:blip r:embed="rId1">
                    <a:extLst>
                      <a:ext uri="{28A0092B-C50C-407E-A947-70E740481C1C}">
                        <a14:useLocalDpi xmlns:a14="http://schemas.microsoft.com/office/drawing/2010/main" val="0"/>
                      </a:ext>
                    </a:extLst>
                  </a:blip>
                  <a:srcRect l="3896" t="9523" r="2597" b="8844"/>
                  <a:stretch>
                    <a:fillRect/>
                  </a:stretch>
                </pic:blipFill>
                <pic:spPr bwMode="auto">
                  <a:xfrm>
                    <a:off x="0" y="0"/>
                    <a:ext cx="1868494" cy="781271"/>
                  </a:xfrm>
                  <a:prstGeom prst="rect">
                    <a:avLst/>
                  </a:prstGeom>
                  <a:noFill/>
                  <a:ln>
                    <a:noFill/>
                  </a:ln>
                </pic:spPr>
              </pic:pic>
            </a:graphicData>
          </a:graphic>
        </wp:inline>
      </w:drawing>
    </w:r>
    <w:r>
      <w:t xml:space="preserve">            </w:t>
    </w:r>
    <w:r w:rsidRPr="00830C62">
      <w:t xml:space="preserve">AEO </w:t>
    </w:r>
    <w:r>
      <w:t>systems assessment form</w:t>
    </w:r>
  </w:p>
  <w:p w:rsidR="004C195F" w:rsidRDefault="004C195F" w:rsidP="004C195F">
    <w:pPr>
      <w:pStyle w:val="Formheadingformname"/>
      <w:spacing w:before="120" w:after="120"/>
    </w:pPr>
    <w:r>
      <w:rPr>
        <w:b w:val="0"/>
        <w:sz w:val="22"/>
        <w:szCs w:val="22"/>
      </w:rPr>
      <w:t>______________________________________________________________________________</w:t>
    </w:r>
  </w:p>
  <w:p w:rsidR="004C195F" w:rsidRDefault="004C1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2C4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CC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122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C3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C44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2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C8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366"/>
    <w:lvl w:ilvl="0">
      <w:start w:val="1"/>
      <w:numFmt w:val="bullet"/>
      <w:lvlText w:val=""/>
      <w:lvlJc w:val="left"/>
      <w:pPr>
        <w:ind w:left="1919" w:hanging="360"/>
      </w:pPr>
      <w:rPr>
        <w:rFonts w:ascii="Symbol" w:hAnsi="Symbol" w:hint="default"/>
        <w:color w:val="002664" w:themeColor="text2"/>
      </w:rPr>
    </w:lvl>
  </w:abstractNum>
  <w:abstractNum w:abstractNumId="8" w15:restartNumberingAfterBreak="0">
    <w:nsid w:val="FFFFFF88"/>
    <w:multiLevelType w:val="singleLevel"/>
    <w:tmpl w:val="4AAAD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05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F44F63"/>
    <w:multiLevelType w:val="multilevel"/>
    <w:tmpl w:val="EFC4CF1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15:restartNumberingAfterBreak="0">
    <w:nsid w:val="08EA2DCB"/>
    <w:multiLevelType w:val="hybridMultilevel"/>
    <w:tmpl w:val="E93C24C2"/>
    <w:lvl w:ilvl="0" w:tplc="DA020286">
      <w:start w:val="1"/>
      <w:numFmt w:val="lowerRoman"/>
      <w:lvlText w:val="%1."/>
      <w:lvlJc w:val="righ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3" w15:restartNumberingAfterBreak="0">
    <w:nsid w:val="0C223732"/>
    <w:multiLevelType w:val="multilevel"/>
    <w:tmpl w:val="0BE0087C"/>
    <w:lvl w:ilvl="0">
      <w:start w:val="1"/>
      <w:numFmt w:val="upperLetter"/>
      <w:pStyle w:val="AppendixTitle"/>
      <w:lvlText w:val="Appendix %1"/>
      <w:lvlJc w:val="left"/>
      <w:pPr>
        <w:tabs>
          <w:tab w:val="num" w:pos="2552"/>
        </w:tabs>
        <w:ind w:left="2552" w:hanging="2552"/>
      </w:pPr>
      <w:rPr>
        <w:rFonts w:hint="default"/>
      </w:rPr>
    </w:lvl>
    <w:lvl w:ilvl="1">
      <w:start w:val="1"/>
      <w:numFmt w:val="decimal"/>
      <w:pStyle w:val="Appendixheading1"/>
      <w:lvlText w:val="%1.%2."/>
      <w:lvlJc w:val="left"/>
      <w:pPr>
        <w:ind w:left="1134" w:hanging="1134"/>
      </w:pPr>
      <w:rPr>
        <w:rFonts w:hint="default"/>
      </w:rPr>
    </w:lvl>
    <w:lvl w:ilvl="2">
      <w:start w:val="1"/>
      <w:numFmt w:val="decimal"/>
      <w:pStyle w:val="Appendixheading2"/>
      <w:lvlText w:val="%1.%2.%3"/>
      <w:lvlJc w:val="left"/>
      <w:pPr>
        <w:ind w:left="1134" w:hanging="1134"/>
      </w:pPr>
      <w:rPr>
        <w:rFonts w:hint="default"/>
      </w:rPr>
    </w:lvl>
    <w:lvl w:ilvl="3">
      <w:start w:val="1"/>
      <w:numFmt w:val="decimal"/>
      <w:pStyle w:val="Appendixheading3"/>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642D4F"/>
    <w:multiLevelType w:val="multilevel"/>
    <w:tmpl w:val="DF102D70"/>
    <w:lvl w:ilvl="0">
      <w:start w:val="1"/>
      <w:numFmt w:val="decimal"/>
      <w:lvlText w:val="%1."/>
      <w:lvlJc w:val="left"/>
      <w:pPr>
        <w:ind w:left="1559" w:hanging="425"/>
      </w:pPr>
      <w:rPr>
        <w:rFonts w:hint="default"/>
        <w:b w:val="0"/>
        <w:i w:val="0"/>
        <w:sz w:val="20"/>
      </w:rPr>
    </w:lvl>
    <w:lvl w:ilvl="1">
      <w:start w:val="1"/>
      <w:numFmt w:val="lowerLetter"/>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5" w15:restartNumberingAfterBreak="0">
    <w:nsid w:val="17F36AC9"/>
    <w:multiLevelType w:val="multilevel"/>
    <w:tmpl w:val="EA901C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6" w15:restartNumberingAfterBreak="0">
    <w:nsid w:val="1C023870"/>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17" w15:restartNumberingAfterBreak="0">
    <w:nsid w:val="21ED2B65"/>
    <w:multiLevelType w:val="hybridMultilevel"/>
    <w:tmpl w:val="E780B0DE"/>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28BF5031"/>
    <w:multiLevelType w:val="multilevel"/>
    <w:tmpl w:val="3578A0DE"/>
    <w:lvl w:ilvl="0">
      <w:start w:val="1"/>
      <w:numFmt w:val="bullet"/>
      <w:lvlText w:val=""/>
      <w:lvlJc w:val="left"/>
      <w:pPr>
        <w:ind w:left="425" w:firstLine="709"/>
      </w:pPr>
      <w:rPr>
        <w:rFonts w:ascii="Symbol" w:hAnsi="Symbol" w:hint="default"/>
        <w:b w:val="0"/>
        <w:i w:val="0"/>
        <w:color w:val="002060"/>
        <w:sz w:val="20"/>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19" w15:restartNumberingAfterBreak="0">
    <w:nsid w:val="30991378"/>
    <w:multiLevelType w:val="hybridMultilevel"/>
    <w:tmpl w:val="3B00DC16"/>
    <w:lvl w:ilvl="0" w:tplc="6BC042BC">
      <w:start w:val="1"/>
      <w:numFmt w:val="bullet"/>
      <w:lvlText w:val=""/>
      <w:lvlJc w:val="left"/>
      <w:pPr>
        <w:ind w:left="2279" w:hanging="360"/>
      </w:pPr>
      <w:rPr>
        <w:rFonts w:ascii="Symbol" w:hAnsi="Symbol" w:hint="default"/>
        <w:color w:val="002664" w:themeColor="text2"/>
      </w:rPr>
    </w:lvl>
    <w:lvl w:ilvl="1" w:tplc="708E6EDE">
      <w:start w:val="1"/>
      <w:numFmt w:val="bullet"/>
      <w:lvlText w:val="o"/>
      <w:lvlJc w:val="left"/>
      <w:pPr>
        <w:ind w:left="2999" w:hanging="360"/>
      </w:pPr>
      <w:rPr>
        <w:rFonts w:ascii="Courier New" w:hAnsi="Courier New" w:cs="Courier New" w:hint="default"/>
      </w:rPr>
    </w:lvl>
    <w:lvl w:ilvl="2" w:tplc="B9E87B30" w:tentative="1">
      <w:start w:val="1"/>
      <w:numFmt w:val="bullet"/>
      <w:lvlText w:val=""/>
      <w:lvlJc w:val="left"/>
      <w:pPr>
        <w:ind w:left="3719" w:hanging="360"/>
      </w:pPr>
      <w:rPr>
        <w:rFonts w:ascii="Wingdings" w:hAnsi="Wingdings" w:hint="default"/>
      </w:rPr>
    </w:lvl>
    <w:lvl w:ilvl="3" w:tplc="7B38842A" w:tentative="1">
      <w:start w:val="1"/>
      <w:numFmt w:val="bullet"/>
      <w:lvlText w:val=""/>
      <w:lvlJc w:val="left"/>
      <w:pPr>
        <w:ind w:left="4439" w:hanging="360"/>
      </w:pPr>
      <w:rPr>
        <w:rFonts w:ascii="Symbol" w:hAnsi="Symbol" w:hint="default"/>
      </w:rPr>
    </w:lvl>
    <w:lvl w:ilvl="4" w:tplc="B010E8D8" w:tentative="1">
      <w:start w:val="1"/>
      <w:numFmt w:val="bullet"/>
      <w:lvlText w:val="o"/>
      <w:lvlJc w:val="left"/>
      <w:pPr>
        <w:ind w:left="5159" w:hanging="360"/>
      </w:pPr>
      <w:rPr>
        <w:rFonts w:ascii="Courier New" w:hAnsi="Courier New" w:cs="Courier New" w:hint="default"/>
      </w:rPr>
    </w:lvl>
    <w:lvl w:ilvl="5" w:tplc="5110316C" w:tentative="1">
      <w:start w:val="1"/>
      <w:numFmt w:val="bullet"/>
      <w:lvlText w:val=""/>
      <w:lvlJc w:val="left"/>
      <w:pPr>
        <w:ind w:left="5879" w:hanging="360"/>
      </w:pPr>
      <w:rPr>
        <w:rFonts w:ascii="Wingdings" w:hAnsi="Wingdings" w:hint="default"/>
      </w:rPr>
    </w:lvl>
    <w:lvl w:ilvl="6" w:tplc="4650E47E" w:tentative="1">
      <w:start w:val="1"/>
      <w:numFmt w:val="bullet"/>
      <w:lvlText w:val=""/>
      <w:lvlJc w:val="left"/>
      <w:pPr>
        <w:ind w:left="6599" w:hanging="360"/>
      </w:pPr>
      <w:rPr>
        <w:rFonts w:ascii="Symbol" w:hAnsi="Symbol" w:hint="default"/>
      </w:rPr>
    </w:lvl>
    <w:lvl w:ilvl="7" w:tplc="53B0DBB6" w:tentative="1">
      <w:start w:val="1"/>
      <w:numFmt w:val="bullet"/>
      <w:lvlText w:val="o"/>
      <w:lvlJc w:val="left"/>
      <w:pPr>
        <w:ind w:left="7319" w:hanging="360"/>
      </w:pPr>
      <w:rPr>
        <w:rFonts w:ascii="Courier New" w:hAnsi="Courier New" w:cs="Courier New" w:hint="default"/>
      </w:rPr>
    </w:lvl>
    <w:lvl w:ilvl="8" w:tplc="6CCE8390" w:tentative="1">
      <w:start w:val="1"/>
      <w:numFmt w:val="bullet"/>
      <w:lvlText w:val=""/>
      <w:lvlJc w:val="left"/>
      <w:pPr>
        <w:ind w:left="8039" w:hanging="360"/>
      </w:pPr>
      <w:rPr>
        <w:rFonts w:ascii="Wingdings" w:hAnsi="Wingdings" w:hint="default"/>
      </w:rPr>
    </w:lvl>
  </w:abstractNum>
  <w:abstractNum w:abstractNumId="20" w15:restartNumberingAfterBreak="0">
    <w:nsid w:val="332F4DF0"/>
    <w:multiLevelType w:val="hybridMultilevel"/>
    <w:tmpl w:val="4D342AAC"/>
    <w:lvl w:ilvl="0" w:tplc="A1CED774">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346D7EED"/>
    <w:multiLevelType w:val="multilevel"/>
    <w:tmpl w:val="86A4E8D8"/>
    <w:lvl w:ilvl="0">
      <w:start w:val="1"/>
      <w:numFmt w:val="bullet"/>
      <w:lvlText w:val=""/>
      <w:lvlJc w:val="left"/>
      <w:pPr>
        <w:ind w:left="2704"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4144" w:hanging="360"/>
      </w:pPr>
      <w:rPr>
        <w:rFonts w:ascii="Wingdings" w:hAnsi="Wingdings" w:hint="default"/>
      </w:rPr>
    </w:lvl>
    <w:lvl w:ilvl="3">
      <w:start w:val="1"/>
      <w:numFmt w:val="bullet"/>
      <w:lvlText w:val=""/>
      <w:lvlJc w:val="left"/>
      <w:pPr>
        <w:ind w:left="4864" w:hanging="360"/>
      </w:pPr>
      <w:rPr>
        <w:rFonts w:ascii="Symbol" w:hAnsi="Symbol" w:hint="default"/>
      </w:rPr>
    </w:lvl>
    <w:lvl w:ilvl="4">
      <w:start w:val="1"/>
      <w:numFmt w:val="bullet"/>
      <w:lvlText w:val="o"/>
      <w:lvlJc w:val="left"/>
      <w:pPr>
        <w:ind w:left="5584" w:hanging="360"/>
      </w:pPr>
      <w:rPr>
        <w:rFonts w:ascii="Courier New" w:hAnsi="Courier New" w:cs="Courier New" w:hint="default"/>
      </w:rPr>
    </w:lvl>
    <w:lvl w:ilvl="5">
      <w:start w:val="1"/>
      <w:numFmt w:val="bullet"/>
      <w:lvlText w:val=""/>
      <w:lvlJc w:val="left"/>
      <w:pPr>
        <w:ind w:left="6304" w:hanging="360"/>
      </w:pPr>
      <w:rPr>
        <w:rFonts w:ascii="Wingdings" w:hAnsi="Wingdings" w:hint="default"/>
      </w:rPr>
    </w:lvl>
    <w:lvl w:ilvl="6">
      <w:start w:val="1"/>
      <w:numFmt w:val="bullet"/>
      <w:lvlText w:val=""/>
      <w:lvlJc w:val="left"/>
      <w:pPr>
        <w:ind w:left="7024" w:hanging="360"/>
      </w:pPr>
      <w:rPr>
        <w:rFonts w:ascii="Symbol" w:hAnsi="Symbol" w:hint="default"/>
      </w:rPr>
    </w:lvl>
    <w:lvl w:ilvl="7">
      <w:start w:val="1"/>
      <w:numFmt w:val="bullet"/>
      <w:lvlText w:val="o"/>
      <w:lvlJc w:val="left"/>
      <w:pPr>
        <w:ind w:left="7744" w:hanging="360"/>
      </w:pPr>
      <w:rPr>
        <w:rFonts w:ascii="Courier New" w:hAnsi="Courier New" w:cs="Courier New" w:hint="default"/>
      </w:rPr>
    </w:lvl>
    <w:lvl w:ilvl="8">
      <w:start w:val="1"/>
      <w:numFmt w:val="bullet"/>
      <w:lvlText w:val=""/>
      <w:lvlJc w:val="left"/>
      <w:pPr>
        <w:ind w:left="8464" w:hanging="360"/>
      </w:pPr>
      <w:rPr>
        <w:rFonts w:ascii="Wingdings" w:hAnsi="Wingdings" w:hint="default"/>
      </w:rPr>
    </w:lvl>
  </w:abstractNum>
  <w:abstractNum w:abstractNumId="22" w15:restartNumberingAfterBreak="0">
    <w:nsid w:val="37630F08"/>
    <w:multiLevelType w:val="hybridMultilevel"/>
    <w:tmpl w:val="D2B6074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393A1D83"/>
    <w:multiLevelType w:val="hybridMultilevel"/>
    <w:tmpl w:val="A43AEF9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48F5AB8"/>
    <w:multiLevelType w:val="hybridMultilevel"/>
    <w:tmpl w:val="346215DA"/>
    <w:lvl w:ilvl="0" w:tplc="AA446320">
      <w:start w:val="1"/>
      <w:numFmt w:val="decimal"/>
      <w:lvlText w:val="%1."/>
      <w:lvlJc w:val="left"/>
      <w:pPr>
        <w:ind w:left="1854" w:hanging="360"/>
      </w:pPr>
    </w:lvl>
    <w:lvl w:ilvl="1" w:tplc="39945066">
      <w:start w:val="1"/>
      <w:numFmt w:val="lowerLetter"/>
      <w:lvlText w:val="%2."/>
      <w:lvlJc w:val="left"/>
      <w:pPr>
        <w:ind w:left="2574" w:hanging="360"/>
      </w:pPr>
    </w:lvl>
    <w:lvl w:ilvl="2" w:tplc="E592A1D4">
      <w:start w:val="1"/>
      <w:numFmt w:val="lowerRoman"/>
      <w:lvlText w:val="%3."/>
      <w:lvlJc w:val="right"/>
      <w:pPr>
        <w:ind w:left="3294" w:hanging="180"/>
      </w:pPr>
    </w:lvl>
    <w:lvl w:ilvl="3" w:tplc="E0861B0E">
      <w:start w:val="1"/>
      <w:numFmt w:val="decimal"/>
      <w:lvlText w:val="%4."/>
      <w:lvlJc w:val="left"/>
      <w:pPr>
        <w:ind w:left="4014" w:hanging="360"/>
      </w:pPr>
    </w:lvl>
    <w:lvl w:ilvl="4" w:tplc="3BC8DAAA" w:tentative="1">
      <w:start w:val="1"/>
      <w:numFmt w:val="lowerLetter"/>
      <w:lvlText w:val="%5."/>
      <w:lvlJc w:val="left"/>
      <w:pPr>
        <w:ind w:left="4734" w:hanging="360"/>
      </w:pPr>
    </w:lvl>
    <w:lvl w:ilvl="5" w:tplc="3BCE9F2A" w:tentative="1">
      <w:start w:val="1"/>
      <w:numFmt w:val="lowerRoman"/>
      <w:lvlText w:val="%6."/>
      <w:lvlJc w:val="right"/>
      <w:pPr>
        <w:ind w:left="5454" w:hanging="180"/>
      </w:pPr>
    </w:lvl>
    <w:lvl w:ilvl="6" w:tplc="AD30ACC6" w:tentative="1">
      <w:start w:val="1"/>
      <w:numFmt w:val="decimal"/>
      <w:lvlText w:val="%7."/>
      <w:lvlJc w:val="left"/>
      <w:pPr>
        <w:ind w:left="6174" w:hanging="360"/>
      </w:pPr>
    </w:lvl>
    <w:lvl w:ilvl="7" w:tplc="DC707730" w:tentative="1">
      <w:start w:val="1"/>
      <w:numFmt w:val="lowerLetter"/>
      <w:lvlText w:val="%8."/>
      <w:lvlJc w:val="left"/>
      <w:pPr>
        <w:ind w:left="6894" w:hanging="360"/>
      </w:pPr>
    </w:lvl>
    <w:lvl w:ilvl="8" w:tplc="C6FEB558" w:tentative="1">
      <w:start w:val="1"/>
      <w:numFmt w:val="lowerRoman"/>
      <w:lvlText w:val="%9."/>
      <w:lvlJc w:val="right"/>
      <w:pPr>
        <w:ind w:left="7614" w:hanging="180"/>
      </w:pPr>
    </w:lvl>
  </w:abstractNum>
  <w:abstractNum w:abstractNumId="25" w15:restartNumberingAfterBreak="0">
    <w:nsid w:val="47CE5DAA"/>
    <w:multiLevelType w:val="multilevel"/>
    <w:tmpl w:val="77CA24FC"/>
    <w:lvl w:ilvl="0">
      <w:start w:val="1"/>
      <w:numFmt w:val="bullet"/>
      <w:lvlText w:val=""/>
      <w:lvlJc w:val="left"/>
      <w:pPr>
        <w:ind w:left="2279" w:hanging="360"/>
      </w:pPr>
      <w:rPr>
        <w:rFonts w:ascii="Symbol" w:hAnsi="Symbol" w:hint="default"/>
        <w:color w:val="002664" w:themeColor="text2"/>
      </w:rPr>
    </w:lvl>
    <w:lvl w:ilvl="1">
      <w:start w:val="1"/>
      <w:numFmt w:val="bullet"/>
      <w:lvlRestart w:val="0"/>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6" w15:restartNumberingAfterBreak="0">
    <w:nsid w:val="4D3E76B6"/>
    <w:multiLevelType w:val="multilevel"/>
    <w:tmpl w:val="F3ACA47C"/>
    <w:lvl w:ilvl="0">
      <w:start w:val="1"/>
      <w:numFmt w:val="bullet"/>
      <w:lvlText w:val=""/>
      <w:lvlJc w:val="left"/>
      <w:pPr>
        <w:tabs>
          <w:tab w:val="num" w:pos="1134"/>
        </w:tabs>
        <w:ind w:left="1559" w:hanging="425"/>
      </w:pPr>
      <w:rPr>
        <w:rFonts w:ascii="Symbol" w:hAnsi="Symbol" w:hint="default"/>
        <w:color w:val="002664" w:themeColor="text2"/>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7" w15:restartNumberingAfterBreak="0">
    <w:nsid w:val="4EB67346"/>
    <w:multiLevelType w:val="multilevel"/>
    <w:tmpl w:val="AC8CE56E"/>
    <w:lvl w:ilvl="0">
      <w:start w:val="1"/>
      <w:numFmt w:val="bullet"/>
      <w:lvlText w:val="o"/>
      <w:lvlJc w:val="left"/>
      <w:pPr>
        <w:tabs>
          <w:tab w:val="num" w:pos="1134"/>
        </w:tabs>
        <w:ind w:left="1559" w:hanging="425"/>
      </w:pPr>
      <w:rPr>
        <w:rFonts w:ascii="Courier New" w:hAnsi="Courier New" w:cs="Courier New" w:hint="default"/>
        <w:color w:val="002664" w:themeColor="text2"/>
        <w:sz w:val="16"/>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8" w15:restartNumberingAfterBreak="0">
    <w:nsid w:val="5A5E0BD5"/>
    <w:multiLevelType w:val="hybridMultilevel"/>
    <w:tmpl w:val="2E3E7134"/>
    <w:lvl w:ilvl="0" w:tplc="0C09000F">
      <w:start w:val="1"/>
      <w:numFmt w:val="bullet"/>
      <w:lvlText w:val=""/>
      <w:lvlJc w:val="left"/>
      <w:pPr>
        <w:ind w:left="2704" w:hanging="360"/>
      </w:pPr>
      <w:rPr>
        <w:rFonts w:ascii="Symbol" w:hAnsi="Symbol" w:hint="default"/>
      </w:rPr>
    </w:lvl>
    <w:lvl w:ilvl="1" w:tplc="0C090019" w:tentative="1">
      <w:start w:val="1"/>
      <w:numFmt w:val="bullet"/>
      <w:lvlText w:val="o"/>
      <w:lvlJc w:val="left"/>
      <w:pPr>
        <w:ind w:left="3424" w:hanging="360"/>
      </w:pPr>
      <w:rPr>
        <w:rFonts w:ascii="Courier New" w:hAnsi="Courier New" w:cs="Courier New" w:hint="default"/>
      </w:rPr>
    </w:lvl>
    <w:lvl w:ilvl="2" w:tplc="0C09001B" w:tentative="1">
      <w:start w:val="1"/>
      <w:numFmt w:val="bullet"/>
      <w:lvlText w:val=""/>
      <w:lvlJc w:val="left"/>
      <w:pPr>
        <w:ind w:left="4144" w:hanging="360"/>
      </w:pPr>
      <w:rPr>
        <w:rFonts w:ascii="Wingdings" w:hAnsi="Wingdings" w:hint="default"/>
      </w:rPr>
    </w:lvl>
    <w:lvl w:ilvl="3" w:tplc="0C09000F" w:tentative="1">
      <w:start w:val="1"/>
      <w:numFmt w:val="bullet"/>
      <w:lvlText w:val=""/>
      <w:lvlJc w:val="left"/>
      <w:pPr>
        <w:ind w:left="4864" w:hanging="360"/>
      </w:pPr>
      <w:rPr>
        <w:rFonts w:ascii="Symbol" w:hAnsi="Symbol" w:hint="default"/>
      </w:rPr>
    </w:lvl>
    <w:lvl w:ilvl="4" w:tplc="0C090019" w:tentative="1">
      <w:start w:val="1"/>
      <w:numFmt w:val="bullet"/>
      <w:lvlText w:val="o"/>
      <w:lvlJc w:val="left"/>
      <w:pPr>
        <w:ind w:left="5584" w:hanging="360"/>
      </w:pPr>
      <w:rPr>
        <w:rFonts w:ascii="Courier New" w:hAnsi="Courier New" w:cs="Courier New" w:hint="default"/>
      </w:rPr>
    </w:lvl>
    <w:lvl w:ilvl="5" w:tplc="0C09001B" w:tentative="1">
      <w:start w:val="1"/>
      <w:numFmt w:val="bullet"/>
      <w:lvlText w:val=""/>
      <w:lvlJc w:val="left"/>
      <w:pPr>
        <w:ind w:left="6304" w:hanging="360"/>
      </w:pPr>
      <w:rPr>
        <w:rFonts w:ascii="Wingdings" w:hAnsi="Wingdings" w:hint="default"/>
      </w:rPr>
    </w:lvl>
    <w:lvl w:ilvl="6" w:tplc="0C09000F" w:tentative="1">
      <w:start w:val="1"/>
      <w:numFmt w:val="bullet"/>
      <w:lvlText w:val=""/>
      <w:lvlJc w:val="left"/>
      <w:pPr>
        <w:ind w:left="7024" w:hanging="360"/>
      </w:pPr>
      <w:rPr>
        <w:rFonts w:ascii="Symbol" w:hAnsi="Symbol" w:hint="default"/>
      </w:rPr>
    </w:lvl>
    <w:lvl w:ilvl="7" w:tplc="0C090019" w:tentative="1">
      <w:start w:val="1"/>
      <w:numFmt w:val="bullet"/>
      <w:lvlText w:val="o"/>
      <w:lvlJc w:val="left"/>
      <w:pPr>
        <w:ind w:left="7744" w:hanging="360"/>
      </w:pPr>
      <w:rPr>
        <w:rFonts w:ascii="Courier New" w:hAnsi="Courier New" w:cs="Courier New" w:hint="default"/>
      </w:rPr>
    </w:lvl>
    <w:lvl w:ilvl="8" w:tplc="0C09001B" w:tentative="1">
      <w:start w:val="1"/>
      <w:numFmt w:val="bullet"/>
      <w:lvlText w:val=""/>
      <w:lvlJc w:val="left"/>
      <w:pPr>
        <w:ind w:left="8464" w:hanging="360"/>
      </w:pPr>
      <w:rPr>
        <w:rFonts w:ascii="Wingdings" w:hAnsi="Wingdings" w:hint="default"/>
      </w:rPr>
    </w:lvl>
  </w:abstractNum>
  <w:abstractNum w:abstractNumId="29" w15:restartNumberingAfterBreak="0">
    <w:nsid w:val="5DEC620E"/>
    <w:multiLevelType w:val="multilevel"/>
    <w:tmpl w:val="D5829144"/>
    <w:lvl w:ilvl="0">
      <w:start w:val="1"/>
      <w:numFmt w:val="bullet"/>
      <w:lvlText w:val=""/>
      <w:lvlJc w:val="left"/>
      <w:pPr>
        <w:tabs>
          <w:tab w:val="num" w:pos="1134"/>
        </w:tabs>
        <w:ind w:left="1559" w:hanging="425"/>
      </w:pPr>
      <w:rPr>
        <w:rFonts w:ascii="Symbol" w:hAnsi="Symbol" w:hint="default"/>
        <w:b w:val="0"/>
        <w:i w:val="0"/>
        <w:color w:val="002060"/>
        <w:sz w:val="20"/>
      </w:rPr>
    </w:lvl>
    <w:lvl w:ilvl="1">
      <w:start w:val="1"/>
      <w:numFmt w:val="bullet"/>
      <w:pStyle w:val="BulletStyle2"/>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0" w15:restartNumberingAfterBreak="0">
    <w:nsid w:val="5F674F8E"/>
    <w:multiLevelType w:val="multilevel"/>
    <w:tmpl w:val="1DCEECC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1" w15:restartNumberingAfterBreak="0">
    <w:nsid w:val="60F146AE"/>
    <w:multiLevelType w:val="multilevel"/>
    <w:tmpl w:val="8C0AFC58"/>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2" w15:restartNumberingAfterBreak="0">
    <w:nsid w:val="643E7469"/>
    <w:multiLevelType w:val="multilevel"/>
    <w:tmpl w:val="91944036"/>
    <w:lvl w:ilvl="0">
      <w:start w:val="1"/>
      <w:numFmt w:val="bullet"/>
      <w:pStyle w:val="BulletStyle1"/>
      <w:lvlText w:val=""/>
      <w:lvlJc w:val="left"/>
      <w:pPr>
        <w:tabs>
          <w:tab w:val="num" w:pos="1134"/>
        </w:tabs>
        <w:ind w:left="1559" w:hanging="425"/>
      </w:pPr>
      <w:rPr>
        <w:rFonts w:ascii="Symbol" w:hAnsi="Symbol" w:hint="default"/>
        <w:b w:val="0"/>
        <w:i w:val="0"/>
        <w:color w:val="002060"/>
        <w:sz w:val="2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3" w15:restartNumberingAfterBreak="0">
    <w:nsid w:val="6AF33068"/>
    <w:multiLevelType w:val="hybridMultilevel"/>
    <w:tmpl w:val="605E619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6C9A2073"/>
    <w:multiLevelType w:val="multilevel"/>
    <w:tmpl w:val="42DE8BD8"/>
    <w:lvl w:ilvl="0">
      <w:start w:val="1"/>
      <w:numFmt w:val="decimal"/>
      <w:lvlText w:val="%1."/>
      <w:lvlJc w:val="left"/>
      <w:pPr>
        <w:ind w:left="1559" w:hanging="425"/>
      </w:pPr>
      <w:rPr>
        <w:rFonts w:hint="default"/>
        <w:b w:val="0"/>
        <w:i w:val="0"/>
        <w:sz w:val="20"/>
      </w:rPr>
    </w:lvl>
    <w:lvl w:ilvl="1">
      <w:start w:val="1"/>
      <w:numFmt w:val="lowerLetter"/>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5" w15:restartNumberingAfterBreak="0">
    <w:nsid w:val="72C00409"/>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6" w15:restartNumberingAfterBreak="0">
    <w:nsid w:val="775712AF"/>
    <w:multiLevelType w:val="multilevel"/>
    <w:tmpl w:val="5540D0C0"/>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7" w15:restartNumberingAfterBreak="0">
    <w:nsid w:val="77B93464"/>
    <w:multiLevelType w:val="multilevel"/>
    <w:tmpl w:val="8FFC24FC"/>
    <w:lvl w:ilvl="0">
      <w:start w:val="1"/>
      <w:numFmt w:val="bullet"/>
      <w:lvlText w:val=""/>
      <w:lvlJc w:val="left"/>
      <w:pPr>
        <w:tabs>
          <w:tab w:val="num" w:pos="1134"/>
        </w:tabs>
        <w:ind w:left="1559" w:hanging="425"/>
      </w:pPr>
      <w:rPr>
        <w:rFonts w:ascii="Symbol" w:hAnsi="Symbol" w:hint="default"/>
        <w:color w:val="00206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8" w15:restartNumberingAfterBreak="0">
    <w:nsid w:val="7AD877A9"/>
    <w:multiLevelType w:val="multilevel"/>
    <w:tmpl w:val="FEF241C2"/>
    <w:lvl w:ilvl="0">
      <w:start w:val="1"/>
      <w:numFmt w:val="lowerLetter"/>
      <w:pStyle w:val="Orderedlist1"/>
      <w:lvlText w:val="%1."/>
      <w:lvlJc w:val="left"/>
      <w:pPr>
        <w:ind w:left="1559" w:hanging="425"/>
      </w:pPr>
      <w:rPr>
        <w:rFonts w:ascii="Arial" w:hAnsi="Arial" w:hint="default"/>
        <w:b w:val="0"/>
        <w:i w:val="0"/>
        <w:sz w:val="20"/>
      </w:rPr>
    </w:lvl>
    <w:lvl w:ilvl="1">
      <w:start w:val="1"/>
      <w:numFmt w:val="lowerRoman"/>
      <w:pStyle w:val="Orderedlist2"/>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9" w15:restartNumberingAfterBreak="0">
    <w:nsid w:val="7D5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4B3B11"/>
    <w:multiLevelType w:val="multilevel"/>
    <w:tmpl w:val="81A4F392"/>
    <w:lvl w:ilvl="0">
      <w:start w:val="1"/>
      <w:numFmt w:val="bullet"/>
      <w:pStyle w:val="TableBulletList1"/>
      <w:lvlText w:val=""/>
      <w:lvlJc w:val="left"/>
      <w:pPr>
        <w:tabs>
          <w:tab w:val="num" w:pos="425"/>
        </w:tabs>
        <w:ind w:left="425" w:hanging="425"/>
      </w:pPr>
      <w:rPr>
        <w:rFonts w:ascii="Symbol" w:hAnsi="Symbol" w:hint="default"/>
        <w:b w:val="0"/>
        <w:i w:val="0"/>
        <w:color w:val="002664"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num w:numId="1">
    <w:abstractNumId w:val="11"/>
  </w:num>
  <w:num w:numId="2">
    <w:abstractNumId w:val="40"/>
  </w:num>
  <w:num w:numId="3">
    <w:abstractNumId w:val="13"/>
  </w:num>
  <w:num w:numId="4">
    <w:abstractNumId w:val="1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24"/>
  </w:num>
  <w:num w:numId="16">
    <w:abstractNumId w:val="20"/>
  </w:num>
  <w:num w:numId="17">
    <w:abstractNumId w:val="28"/>
  </w:num>
  <w:num w:numId="18">
    <w:abstractNumId w:val="21"/>
  </w:num>
  <w:num w:numId="19">
    <w:abstractNumId w:val="19"/>
  </w:num>
  <w:num w:numId="20">
    <w:abstractNumId w:val="36"/>
  </w:num>
  <w:num w:numId="21">
    <w:abstractNumId w:val="3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0"/>
  </w:num>
  <w:num w:numId="26">
    <w:abstractNumId w:val="16"/>
  </w:num>
  <w:num w:numId="27">
    <w:abstractNumId w:val="35"/>
  </w:num>
  <w:num w:numId="28">
    <w:abstractNumId w:val="27"/>
  </w:num>
  <w:num w:numId="29">
    <w:abstractNumId w:val="26"/>
  </w:num>
  <w:num w:numId="30">
    <w:abstractNumId w:val="37"/>
  </w:num>
  <w:num w:numId="31">
    <w:abstractNumId w:val="32"/>
  </w:num>
  <w:num w:numId="32">
    <w:abstractNumId w:val="29"/>
  </w:num>
  <w:num w:numId="33">
    <w:abstractNumId w:val="3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8"/>
  </w:num>
  <w:num w:numId="37">
    <w:abstractNumId w:val="38"/>
  </w:num>
  <w:num w:numId="38">
    <w:abstractNumId w:val="38"/>
  </w:num>
  <w:num w:numId="39">
    <w:abstractNumId w:val="34"/>
  </w:num>
  <w:num w:numId="40">
    <w:abstractNumId w:val="22"/>
  </w:num>
  <w:num w:numId="41">
    <w:abstractNumId w:val="14"/>
  </w:num>
  <w:num w:numId="42">
    <w:abstractNumId w:val="30"/>
  </w:num>
  <w:num w:numId="43">
    <w:abstractNumId w:val="15"/>
  </w:num>
  <w:num w:numId="44">
    <w:abstractNumId w:val="38"/>
  </w:num>
  <w:num w:numId="45">
    <w:abstractNumId w:val="33"/>
  </w:num>
  <w:num w:numId="46">
    <w:abstractNumId w:val="38"/>
  </w:num>
  <w:num w:numId="47">
    <w:abstractNumId w:val="17"/>
  </w:num>
  <w:num w:numId="4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1"/>
    <w:rsid w:val="00000171"/>
    <w:rsid w:val="00000248"/>
    <w:rsid w:val="00002062"/>
    <w:rsid w:val="00005853"/>
    <w:rsid w:val="00005F63"/>
    <w:rsid w:val="00013CA4"/>
    <w:rsid w:val="00015DA5"/>
    <w:rsid w:val="00020EB7"/>
    <w:rsid w:val="000245BA"/>
    <w:rsid w:val="0003505C"/>
    <w:rsid w:val="00041B4C"/>
    <w:rsid w:val="00041F32"/>
    <w:rsid w:val="0005090D"/>
    <w:rsid w:val="00051CA5"/>
    <w:rsid w:val="00053018"/>
    <w:rsid w:val="00057D5E"/>
    <w:rsid w:val="00063F04"/>
    <w:rsid w:val="00065B0E"/>
    <w:rsid w:val="0006621A"/>
    <w:rsid w:val="00070DBB"/>
    <w:rsid w:val="0007526C"/>
    <w:rsid w:val="0008163C"/>
    <w:rsid w:val="000A0C67"/>
    <w:rsid w:val="000B4460"/>
    <w:rsid w:val="000C3B49"/>
    <w:rsid w:val="000C5D35"/>
    <w:rsid w:val="000D42F4"/>
    <w:rsid w:val="000D43DB"/>
    <w:rsid w:val="000D6306"/>
    <w:rsid w:val="000E1F6F"/>
    <w:rsid w:val="000E4631"/>
    <w:rsid w:val="000E5478"/>
    <w:rsid w:val="000F1FF7"/>
    <w:rsid w:val="000F4E67"/>
    <w:rsid w:val="001014DB"/>
    <w:rsid w:val="00102858"/>
    <w:rsid w:val="001078B8"/>
    <w:rsid w:val="00116C32"/>
    <w:rsid w:val="00116C9F"/>
    <w:rsid w:val="00117680"/>
    <w:rsid w:val="001179F6"/>
    <w:rsid w:val="00120635"/>
    <w:rsid w:val="00121135"/>
    <w:rsid w:val="001247D9"/>
    <w:rsid w:val="001350EC"/>
    <w:rsid w:val="00141F2E"/>
    <w:rsid w:val="00143D29"/>
    <w:rsid w:val="0015632D"/>
    <w:rsid w:val="00157608"/>
    <w:rsid w:val="00157A65"/>
    <w:rsid w:val="00157C77"/>
    <w:rsid w:val="001623A4"/>
    <w:rsid w:val="001633BC"/>
    <w:rsid w:val="00163728"/>
    <w:rsid w:val="001648FB"/>
    <w:rsid w:val="00166072"/>
    <w:rsid w:val="0018113F"/>
    <w:rsid w:val="00183615"/>
    <w:rsid w:val="00191C2A"/>
    <w:rsid w:val="00192D34"/>
    <w:rsid w:val="00194992"/>
    <w:rsid w:val="00196781"/>
    <w:rsid w:val="001A1424"/>
    <w:rsid w:val="001A2E9E"/>
    <w:rsid w:val="001A38E3"/>
    <w:rsid w:val="001B0DD1"/>
    <w:rsid w:val="001B25DB"/>
    <w:rsid w:val="001B36A1"/>
    <w:rsid w:val="001B4A36"/>
    <w:rsid w:val="001C0A91"/>
    <w:rsid w:val="001C280E"/>
    <w:rsid w:val="001C3221"/>
    <w:rsid w:val="001C3CF2"/>
    <w:rsid w:val="001C4250"/>
    <w:rsid w:val="001C4771"/>
    <w:rsid w:val="001C7C6C"/>
    <w:rsid w:val="001D2FAF"/>
    <w:rsid w:val="001E404C"/>
    <w:rsid w:val="001F02FA"/>
    <w:rsid w:val="001F2B36"/>
    <w:rsid w:val="00204081"/>
    <w:rsid w:val="002046A2"/>
    <w:rsid w:val="00207C01"/>
    <w:rsid w:val="00212FE9"/>
    <w:rsid w:val="00224F71"/>
    <w:rsid w:val="002270AC"/>
    <w:rsid w:val="0023243C"/>
    <w:rsid w:val="0024286A"/>
    <w:rsid w:val="00251B5F"/>
    <w:rsid w:val="002562E4"/>
    <w:rsid w:val="00267BBE"/>
    <w:rsid w:val="002702BD"/>
    <w:rsid w:val="00273F6D"/>
    <w:rsid w:val="00277902"/>
    <w:rsid w:val="00281427"/>
    <w:rsid w:val="002866E4"/>
    <w:rsid w:val="002A0735"/>
    <w:rsid w:val="002A0CE3"/>
    <w:rsid w:val="002A57EE"/>
    <w:rsid w:val="002A691F"/>
    <w:rsid w:val="002B03BB"/>
    <w:rsid w:val="002B08EB"/>
    <w:rsid w:val="002C5764"/>
    <w:rsid w:val="002C763E"/>
    <w:rsid w:val="002C79EE"/>
    <w:rsid w:val="002D0E3C"/>
    <w:rsid w:val="002D36DB"/>
    <w:rsid w:val="002E3F2A"/>
    <w:rsid w:val="002E6D62"/>
    <w:rsid w:val="002F0025"/>
    <w:rsid w:val="002F14A2"/>
    <w:rsid w:val="002F679E"/>
    <w:rsid w:val="00303E2B"/>
    <w:rsid w:val="00304DED"/>
    <w:rsid w:val="00304F35"/>
    <w:rsid w:val="00305F4B"/>
    <w:rsid w:val="00307493"/>
    <w:rsid w:val="00313A5A"/>
    <w:rsid w:val="00316B5D"/>
    <w:rsid w:val="00327650"/>
    <w:rsid w:val="003332BF"/>
    <w:rsid w:val="003334F5"/>
    <w:rsid w:val="0033480C"/>
    <w:rsid w:val="00335918"/>
    <w:rsid w:val="00336106"/>
    <w:rsid w:val="003428CD"/>
    <w:rsid w:val="00343C86"/>
    <w:rsid w:val="003467E5"/>
    <w:rsid w:val="003525A5"/>
    <w:rsid w:val="0035571B"/>
    <w:rsid w:val="003614E7"/>
    <w:rsid w:val="00361ACE"/>
    <w:rsid w:val="00362344"/>
    <w:rsid w:val="00363E8C"/>
    <w:rsid w:val="00365075"/>
    <w:rsid w:val="00367D2D"/>
    <w:rsid w:val="0037170E"/>
    <w:rsid w:val="0037488D"/>
    <w:rsid w:val="003753E2"/>
    <w:rsid w:val="003753F2"/>
    <w:rsid w:val="003804A7"/>
    <w:rsid w:val="00380A90"/>
    <w:rsid w:val="00383383"/>
    <w:rsid w:val="003833FD"/>
    <w:rsid w:val="00383B66"/>
    <w:rsid w:val="003924A5"/>
    <w:rsid w:val="00393110"/>
    <w:rsid w:val="003935DC"/>
    <w:rsid w:val="00393A7E"/>
    <w:rsid w:val="003947EC"/>
    <w:rsid w:val="00397D44"/>
    <w:rsid w:val="003A08E3"/>
    <w:rsid w:val="003A4A23"/>
    <w:rsid w:val="003A4CC0"/>
    <w:rsid w:val="003B0CEA"/>
    <w:rsid w:val="003B0F76"/>
    <w:rsid w:val="003B1AB1"/>
    <w:rsid w:val="003B2237"/>
    <w:rsid w:val="003B67FA"/>
    <w:rsid w:val="003C62CE"/>
    <w:rsid w:val="003D4330"/>
    <w:rsid w:val="003E156B"/>
    <w:rsid w:val="003E1FAA"/>
    <w:rsid w:val="003F1444"/>
    <w:rsid w:val="003F50EC"/>
    <w:rsid w:val="003F60A0"/>
    <w:rsid w:val="00400AD5"/>
    <w:rsid w:val="004024B3"/>
    <w:rsid w:val="00404A12"/>
    <w:rsid w:val="00406F6F"/>
    <w:rsid w:val="00410603"/>
    <w:rsid w:val="004122AE"/>
    <w:rsid w:val="004161A8"/>
    <w:rsid w:val="0041694A"/>
    <w:rsid w:val="00416DBE"/>
    <w:rsid w:val="00423D53"/>
    <w:rsid w:val="00426C0A"/>
    <w:rsid w:val="00430DF0"/>
    <w:rsid w:val="00432222"/>
    <w:rsid w:val="00432BF1"/>
    <w:rsid w:val="00440823"/>
    <w:rsid w:val="00440994"/>
    <w:rsid w:val="0044738A"/>
    <w:rsid w:val="00452437"/>
    <w:rsid w:val="00460079"/>
    <w:rsid w:val="004624E6"/>
    <w:rsid w:val="004658D6"/>
    <w:rsid w:val="0047509A"/>
    <w:rsid w:val="004753E4"/>
    <w:rsid w:val="00477957"/>
    <w:rsid w:val="00483A44"/>
    <w:rsid w:val="004845C9"/>
    <w:rsid w:val="004933EC"/>
    <w:rsid w:val="0049416A"/>
    <w:rsid w:val="004A08E7"/>
    <w:rsid w:val="004A38DB"/>
    <w:rsid w:val="004A494A"/>
    <w:rsid w:val="004B42EA"/>
    <w:rsid w:val="004B5415"/>
    <w:rsid w:val="004C087F"/>
    <w:rsid w:val="004C195F"/>
    <w:rsid w:val="004C3793"/>
    <w:rsid w:val="004C3BDB"/>
    <w:rsid w:val="004C4477"/>
    <w:rsid w:val="004D46BA"/>
    <w:rsid w:val="004E572A"/>
    <w:rsid w:val="004F3910"/>
    <w:rsid w:val="004F4D09"/>
    <w:rsid w:val="00501ADD"/>
    <w:rsid w:val="005028A5"/>
    <w:rsid w:val="00503092"/>
    <w:rsid w:val="005038E4"/>
    <w:rsid w:val="00503E8F"/>
    <w:rsid w:val="00510154"/>
    <w:rsid w:val="00512913"/>
    <w:rsid w:val="00522D66"/>
    <w:rsid w:val="0052480B"/>
    <w:rsid w:val="00526424"/>
    <w:rsid w:val="005304F1"/>
    <w:rsid w:val="00531532"/>
    <w:rsid w:val="0053558C"/>
    <w:rsid w:val="00536CB8"/>
    <w:rsid w:val="00537D32"/>
    <w:rsid w:val="00544543"/>
    <w:rsid w:val="00555AB0"/>
    <w:rsid w:val="005619CB"/>
    <w:rsid w:val="00563275"/>
    <w:rsid w:val="00571958"/>
    <w:rsid w:val="00574B77"/>
    <w:rsid w:val="00576B4D"/>
    <w:rsid w:val="00577E00"/>
    <w:rsid w:val="00580713"/>
    <w:rsid w:val="005822CF"/>
    <w:rsid w:val="00584068"/>
    <w:rsid w:val="0058493A"/>
    <w:rsid w:val="00590A86"/>
    <w:rsid w:val="005910CA"/>
    <w:rsid w:val="00592553"/>
    <w:rsid w:val="00595B32"/>
    <w:rsid w:val="00595D7A"/>
    <w:rsid w:val="005A0567"/>
    <w:rsid w:val="005A0A8D"/>
    <w:rsid w:val="005A1EB5"/>
    <w:rsid w:val="005A41BA"/>
    <w:rsid w:val="005A44B3"/>
    <w:rsid w:val="005B6C59"/>
    <w:rsid w:val="005C236A"/>
    <w:rsid w:val="005C2B91"/>
    <w:rsid w:val="005C64C1"/>
    <w:rsid w:val="005D020E"/>
    <w:rsid w:val="005D25AE"/>
    <w:rsid w:val="005D650B"/>
    <w:rsid w:val="005E212E"/>
    <w:rsid w:val="005E431E"/>
    <w:rsid w:val="005E579D"/>
    <w:rsid w:val="005E5B05"/>
    <w:rsid w:val="005F2F72"/>
    <w:rsid w:val="005F418F"/>
    <w:rsid w:val="005F4DC0"/>
    <w:rsid w:val="005F5F85"/>
    <w:rsid w:val="00601118"/>
    <w:rsid w:val="0060192F"/>
    <w:rsid w:val="00602B4A"/>
    <w:rsid w:val="00602DCE"/>
    <w:rsid w:val="00616661"/>
    <w:rsid w:val="006171DC"/>
    <w:rsid w:val="0062619E"/>
    <w:rsid w:val="0063016A"/>
    <w:rsid w:val="00640B15"/>
    <w:rsid w:val="0064159C"/>
    <w:rsid w:val="00643495"/>
    <w:rsid w:val="006436FB"/>
    <w:rsid w:val="0064706F"/>
    <w:rsid w:val="006500C5"/>
    <w:rsid w:val="0065046B"/>
    <w:rsid w:val="006504AB"/>
    <w:rsid w:val="00651864"/>
    <w:rsid w:val="0066445F"/>
    <w:rsid w:val="00667668"/>
    <w:rsid w:val="00670154"/>
    <w:rsid w:val="006705A2"/>
    <w:rsid w:val="006731DA"/>
    <w:rsid w:val="006739C6"/>
    <w:rsid w:val="00676A25"/>
    <w:rsid w:val="00676CEF"/>
    <w:rsid w:val="00676D3A"/>
    <w:rsid w:val="00683895"/>
    <w:rsid w:val="00684FDC"/>
    <w:rsid w:val="00691D6B"/>
    <w:rsid w:val="0069290C"/>
    <w:rsid w:val="00692E82"/>
    <w:rsid w:val="00693EB2"/>
    <w:rsid w:val="0069431A"/>
    <w:rsid w:val="006B3DE7"/>
    <w:rsid w:val="006B58B1"/>
    <w:rsid w:val="006B5D77"/>
    <w:rsid w:val="006C66C7"/>
    <w:rsid w:val="006D23DD"/>
    <w:rsid w:val="006D672F"/>
    <w:rsid w:val="006D7128"/>
    <w:rsid w:val="006D767E"/>
    <w:rsid w:val="006E0102"/>
    <w:rsid w:val="006F51AD"/>
    <w:rsid w:val="006F6634"/>
    <w:rsid w:val="007024F8"/>
    <w:rsid w:val="00702BDA"/>
    <w:rsid w:val="0070387E"/>
    <w:rsid w:val="00714D75"/>
    <w:rsid w:val="00721051"/>
    <w:rsid w:val="00721853"/>
    <w:rsid w:val="00723FA6"/>
    <w:rsid w:val="00727970"/>
    <w:rsid w:val="00733712"/>
    <w:rsid w:val="007378E5"/>
    <w:rsid w:val="0074623D"/>
    <w:rsid w:val="007578E0"/>
    <w:rsid w:val="00757C6B"/>
    <w:rsid w:val="00766E4B"/>
    <w:rsid w:val="007760E4"/>
    <w:rsid w:val="007778A4"/>
    <w:rsid w:val="00780958"/>
    <w:rsid w:val="00780FDA"/>
    <w:rsid w:val="00790679"/>
    <w:rsid w:val="007909FE"/>
    <w:rsid w:val="0079377F"/>
    <w:rsid w:val="00794DF7"/>
    <w:rsid w:val="007A3AEF"/>
    <w:rsid w:val="007A3C23"/>
    <w:rsid w:val="007B7AE6"/>
    <w:rsid w:val="007C2760"/>
    <w:rsid w:val="007C4773"/>
    <w:rsid w:val="007D06B9"/>
    <w:rsid w:val="007D1516"/>
    <w:rsid w:val="007D589F"/>
    <w:rsid w:val="007E13B1"/>
    <w:rsid w:val="007E4391"/>
    <w:rsid w:val="007E6B01"/>
    <w:rsid w:val="007E7863"/>
    <w:rsid w:val="007F6517"/>
    <w:rsid w:val="007F6B6A"/>
    <w:rsid w:val="007F760E"/>
    <w:rsid w:val="008076AF"/>
    <w:rsid w:val="00811964"/>
    <w:rsid w:val="00816050"/>
    <w:rsid w:val="008166C3"/>
    <w:rsid w:val="00817F2A"/>
    <w:rsid w:val="00825B4B"/>
    <w:rsid w:val="00827A9C"/>
    <w:rsid w:val="00827E95"/>
    <w:rsid w:val="008367D3"/>
    <w:rsid w:val="00843B01"/>
    <w:rsid w:val="00847AE6"/>
    <w:rsid w:val="008542F4"/>
    <w:rsid w:val="008557B3"/>
    <w:rsid w:val="00860E16"/>
    <w:rsid w:val="00866976"/>
    <w:rsid w:val="0087066A"/>
    <w:rsid w:val="00872914"/>
    <w:rsid w:val="0087762E"/>
    <w:rsid w:val="00884948"/>
    <w:rsid w:val="00891AB0"/>
    <w:rsid w:val="00893C0C"/>
    <w:rsid w:val="00894E85"/>
    <w:rsid w:val="008A6177"/>
    <w:rsid w:val="008B025D"/>
    <w:rsid w:val="008B086C"/>
    <w:rsid w:val="008B2F73"/>
    <w:rsid w:val="008C2D9A"/>
    <w:rsid w:val="008C447E"/>
    <w:rsid w:val="008E1705"/>
    <w:rsid w:val="008F078C"/>
    <w:rsid w:val="008F0960"/>
    <w:rsid w:val="008F2B3C"/>
    <w:rsid w:val="008F5D14"/>
    <w:rsid w:val="009006A8"/>
    <w:rsid w:val="00903AE4"/>
    <w:rsid w:val="0090788F"/>
    <w:rsid w:val="00910816"/>
    <w:rsid w:val="00910C50"/>
    <w:rsid w:val="00911329"/>
    <w:rsid w:val="00912E23"/>
    <w:rsid w:val="009202F9"/>
    <w:rsid w:val="0092300D"/>
    <w:rsid w:val="009234AE"/>
    <w:rsid w:val="009327CB"/>
    <w:rsid w:val="009330A0"/>
    <w:rsid w:val="00934522"/>
    <w:rsid w:val="00934B8B"/>
    <w:rsid w:val="009405E6"/>
    <w:rsid w:val="0094089F"/>
    <w:rsid w:val="00940B15"/>
    <w:rsid w:val="00944731"/>
    <w:rsid w:val="00944D1F"/>
    <w:rsid w:val="00945EA9"/>
    <w:rsid w:val="00955511"/>
    <w:rsid w:val="0096483B"/>
    <w:rsid w:val="009658E2"/>
    <w:rsid w:val="009714D2"/>
    <w:rsid w:val="00971EFF"/>
    <w:rsid w:val="00972F0A"/>
    <w:rsid w:val="0098020F"/>
    <w:rsid w:val="009860E5"/>
    <w:rsid w:val="00986764"/>
    <w:rsid w:val="00986E3F"/>
    <w:rsid w:val="00987D69"/>
    <w:rsid w:val="009902FA"/>
    <w:rsid w:val="00995E3E"/>
    <w:rsid w:val="009A07D3"/>
    <w:rsid w:val="009A4DBD"/>
    <w:rsid w:val="009A53BE"/>
    <w:rsid w:val="009A686A"/>
    <w:rsid w:val="009B05E5"/>
    <w:rsid w:val="009B1490"/>
    <w:rsid w:val="009B32DE"/>
    <w:rsid w:val="009B6513"/>
    <w:rsid w:val="009C0B86"/>
    <w:rsid w:val="009C19C9"/>
    <w:rsid w:val="009C25B0"/>
    <w:rsid w:val="009C5DBF"/>
    <w:rsid w:val="009D019E"/>
    <w:rsid w:val="009D133E"/>
    <w:rsid w:val="009E3FF5"/>
    <w:rsid w:val="009E775D"/>
    <w:rsid w:val="009F15DB"/>
    <w:rsid w:val="009F31FE"/>
    <w:rsid w:val="009F42DE"/>
    <w:rsid w:val="00A01ACF"/>
    <w:rsid w:val="00A0451C"/>
    <w:rsid w:val="00A06C80"/>
    <w:rsid w:val="00A126AC"/>
    <w:rsid w:val="00A26CC4"/>
    <w:rsid w:val="00A30698"/>
    <w:rsid w:val="00A30A6E"/>
    <w:rsid w:val="00A3349D"/>
    <w:rsid w:val="00A5564A"/>
    <w:rsid w:val="00A55B8E"/>
    <w:rsid w:val="00A616A8"/>
    <w:rsid w:val="00A650CE"/>
    <w:rsid w:val="00A65363"/>
    <w:rsid w:val="00A6747A"/>
    <w:rsid w:val="00A70F53"/>
    <w:rsid w:val="00A72F6F"/>
    <w:rsid w:val="00A739E3"/>
    <w:rsid w:val="00A74206"/>
    <w:rsid w:val="00A850BF"/>
    <w:rsid w:val="00A852B0"/>
    <w:rsid w:val="00A92EBD"/>
    <w:rsid w:val="00A9546D"/>
    <w:rsid w:val="00AA6C5F"/>
    <w:rsid w:val="00AB12DF"/>
    <w:rsid w:val="00AB16CA"/>
    <w:rsid w:val="00AB240C"/>
    <w:rsid w:val="00AB4AE0"/>
    <w:rsid w:val="00AC40D8"/>
    <w:rsid w:val="00AC6667"/>
    <w:rsid w:val="00AD5D92"/>
    <w:rsid w:val="00AD6122"/>
    <w:rsid w:val="00AD63ED"/>
    <w:rsid w:val="00AE0A21"/>
    <w:rsid w:val="00AE2CA8"/>
    <w:rsid w:val="00AE6C9D"/>
    <w:rsid w:val="00AE7267"/>
    <w:rsid w:val="00AE7F44"/>
    <w:rsid w:val="00AF150E"/>
    <w:rsid w:val="00AF604F"/>
    <w:rsid w:val="00B03591"/>
    <w:rsid w:val="00B05C44"/>
    <w:rsid w:val="00B06C8A"/>
    <w:rsid w:val="00B1527B"/>
    <w:rsid w:val="00B1652B"/>
    <w:rsid w:val="00B21951"/>
    <w:rsid w:val="00B22158"/>
    <w:rsid w:val="00B23AF7"/>
    <w:rsid w:val="00B248E5"/>
    <w:rsid w:val="00B30173"/>
    <w:rsid w:val="00B33A70"/>
    <w:rsid w:val="00B34534"/>
    <w:rsid w:val="00B353D1"/>
    <w:rsid w:val="00B37041"/>
    <w:rsid w:val="00B37D11"/>
    <w:rsid w:val="00B5193E"/>
    <w:rsid w:val="00B548EF"/>
    <w:rsid w:val="00B55EE1"/>
    <w:rsid w:val="00B6029C"/>
    <w:rsid w:val="00B614A6"/>
    <w:rsid w:val="00B670FF"/>
    <w:rsid w:val="00B8694D"/>
    <w:rsid w:val="00B878C0"/>
    <w:rsid w:val="00BA44E7"/>
    <w:rsid w:val="00BA696C"/>
    <w:rsid w:val="00BA712C"/>
    <w:rsid w:val="00BB15D8"/>
    <w:rsid w:val="00BB741E"/>
    <w:rsid w:val="00BC15ED"/>
    <w:rsid w:val="00BC6181"/>
    <w:rsid w:val="00BC79F1"/>
    <w:rsid w:val="00BD4FB5"/>
    <w:rsid w:val="00BD7A07"/>
    <w:rsid w:val="00BE0A5B"/>
    <w:rsid w:val="00BE64EC"/>
    <w:rsid w:val="00BF0407"/>
    <w:rsid w:val="00C001EF"/>
    <w:rsid w:val="00C03667"/>
    <w:rsid w:val="00C0383D"/>
    <w:rsid w:val="00C13B02"/>
    <w:rsid w:val="00C1680B"/>
    <w:rsid w:val="00C215F5"/>
    <w:rsid w:val="00C34A1A"/>
    <w:rsid w:val="00C375D5"/>
    <w:rsid w:val="00C51069"/>
    <w:rsid w:val="00C5758B"/>
    <w:rsid w:val="00C607A8"/>
    <w:rsid w:val="00C61EDC"/>
    <w:rsid w:val="00C622B6"/>
    <w:rsid w:val="00C66694"/>
    <w:rsid w:val="00C7170A"/>
    <w:rsid w:val="00C7172D"/>
    <w:rsid w:val="00C73E60"/>
    <w:rsid w:val="00C75F52"/>
    <w:rsid w:val="00C82038"/>
    <w:rsid w:val="00C86157"/>
    <w:rsid w:val="00C86978"/>
    <w:rsid w:val="00C912CC"/>
    <w:rsid w:val="00CA3F90"/>
    <w:rsid w:val="00CB067E"/>
    <w:rsid w:val="00CB08C2"/>
    <w:rsid w:val="00CC08DD"/>
    <w:rsid w:val="00CC43C2"/>
    <w:rsid w:val="00CC4407"/>
    <w:rsid w:val="00CC65F0"/>
    <w:rsid w:val="00CD0F56"/>
    <w:rsid w:val="00CD418A"/>
    <w:rsid w:val="00CE0386"/>
    <w:rsid w:val="00CF0E1D"/>
    <w:rsid w:val="00CF270C"/>
    <w:rsid w:val="00D0089E"/>
    <w:rsid w:val="00D02FD8"/>
    <w:rsid w:val="00D03A95"/>
    <w:rsid w:val="00D07914"/>
    <w:rsid w:val="00D12793"/>
    <w:rsid w:val="00D14C1D"/>
    <w:rsid w:val="00D156C7"/>
    <w:rsid w:val="00D157B5"/>
    <w:rsid w:val="00D2467A"/>
    <w:rsid w:val="00D3181F"/>
    <w:rsid w:val="00D318AC"/>
    <w:rsid w:val="00D329FA"/>
    <w:rsid w:val="00D36CAC"/>
    <w:rsid w:val="00D41E75"/>
    <w:rsid w:val="00D50ABA"/>
    <w:rsid w:val="00D55E0A"/>
    <w:rsid w:val="00D625BB"/>
    <w:rsid w:val="00D64F07"/>
    <w:rsid w:val="00D82974"/>
    <w:rsid w:val="00D854DD"/>
    <w:rsid w:val="00D876DE"/>
    <w:rsid w:val="00D90433"/>
    <w:rsid w:val="00D96CEB"/>
    <w:rsid w:val="00DA0CEA"/>
    <w:rsid w:val="00DA1F06"/>
    <w:rsid w:val="00DB3CF1"/>
    <w:rsid w:val="00DB438F"/>
    <w:rsid w:val="00DB500A"/>
    <w:rsid w:val="00DC3162"/>
    <w:rsid w:val="00DC4467"/>
    <w:rsid w:val="00DD5407"/>
    <w:rsid w:val="00DD6711"/>
    <w:rsid w:val="00DE6D2D"/>
    <w:rsid w:val="00DF2D3B"/>
    <w:rsid w:val="00DF4C03"/>
    <w:rsid w:val="00DF6A0C"/>
    <w:rsid w:val="00DF7C11"/>
    <w:rsid w:val="00E12921"/>
    <w:rsid w:val="00E13219"/>
    <w:rsid w:val="00E133F0"/>
    <w:rsid w:val="00E13867"/>
    <w:rsid w:val="00E22DC6"/>
    <w:rsid w:val="00E2413E"/>
    <w:rsid w:val="00E274E2"/>
    <w:rsid w:val="00E34079"/>
    <w:rsid w:val="00E37366"/>
    <w:rsid w:val="00E37602"/>
    <w:rsid w:val="00E41632"/>
    <w:rsid w:val="00E4486E"/>
    <w:rsid w:val="00E47448"/>
    <w:rsid w:val="00E478A4"/>
    <w:rsid w:val="00E528BA"/>
    <w:rsid w:val="00E55EE6"/>
    <w:rsid w:val="00E602CE"/>
    <w:rsid w:val="00E60581"/>
    <w:rsid w:val="00E637DE"/>
    <w:rsid w:val="00E64F79"/>
    <w:rsid w:val="00E73499"/>
    <w:rsid w:val="00E76B2A"/>
    <w:rsid w:val="00E77C61"/>
    <w:rsid w:val="00E80DA0"/>
    <w:rsid w:val="00E850BD"/>
    <w:rsid w:val="00E92AE2"/>
    <w:rsid w:val="00EA0893"/>
    <w:rsid w:val="00EA2975"/>
    <w:rsid w:val="00EB0109"/>
    <w:rsid w:val="00EB2B2D"/>
    <w:rsid w:val="00ED010E"/>
    <w:rsid w:val="00ED5F81"/>
    <w:rsid w:val="00ED74DF"/>
    <w:rsid w:val="00EE13C8"/>
    <w:rsid w:val="00EE7F94"/>
    <w:rsid w:val="00EF2A76"/>
    <w:rsid w:val="00EF3659"/>
    <w:rsid w:val="00EF67B9"/>
    <w:rsid w:val="00F02232"/>
    <w:rsid w:val="00F022F4"/>
    <w:rsid w:val="00F02C82"/>
    <w:rsid w:val="00F04AF2"/>
    <w:rsid w:val="00F0658C"/>
    <w:rsid w:val="00F1041C"/>
    <w:rsid w:val="00F140A7"/>
    <w:rsid w:val="00F1729F"/>
    <w:rsid w:val="00F22A18"/>
    <w:rsid w:val="00F26930"/>
    <w:rsid w:val="00F27319"/>
    <w:rsid w:val="00F3647A"/>
    <w:rsid w:val="00F42D7A"/>
    <w:rsid w:val="00F44E6B"/>
    <w:rsid w:val="00F465A2"/>
    <w:rsid w:val="00F540C8"/>
    <w:rsid w:val="00F5638F"/>
    <w:rsid w:val="00F57C14"/>
    <w:rsid w:val="00F65C24"/>
    <w:rsid w:val="00F662C4"/>
    <w:rsid w:val="00F72EC5"/>
    <w:rsid w:val="00F73CBB"/>
    <w:rsid w:val="00F764CA"/>
    <w:rsid w:val="00F76983"/>
    <w:rsid w:val="00F77F80"/>
    <w:rsid w:val="00F82983"/>
    <w:rsid w:val="00F85D12"/>
    <w:rsid w:val="00F91E82"/>
    <w:rsid w:val="00FA029A"/>
    <w:rsid w:val="00FA2301"/>
    <w:rsid w:val="00FB04C5"/>
    <w:rsid w:val="00FB15FC"/>
    <w:rsid w:val="00FB69E8"/>
    <w:rsid w:val="00FC029A"/>
    <w:rsid w:val="00FC083E"/>
    <w:rsid w:val="00FE0029"/>
    <w:rsid w:val="00FE294E"/>
    <w:rsid w:val="00FF07EA"/>
    <w:rsid w:val="00FF1485"/>
    <w:rsid w:val="00FF3112"/>
    <w:rsid w:val="00FF6BF0"/>
    <w:rsid w:val="00FF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FECDE2-2883-43B3-8E5A-DBAA6068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3E"/>
    <w:rPr>
      <w:rFonts w:ascii="Arial" w:hAnsi="Arial"/>
      <w:szCs w:val="22"/>
    </w:rPr>
  </w:style>
  <w:style w:type="paragraph" w:styleId="Heading1">
    <w:name w:val="heading 1"/>
    <w:basedOn w:val="Normal"/>
    <w:next w:val="BodyText"/>
    <w:link w:val="Heading1Char"/>
    <w:qFormat/>
    <w:rsid w:val="00FC083E"/>
    <w:pPr>
      <w:keepNext/>
      <w:keepLines/>
      <w:numPr>
        <w:numId w:val="1"/>
      </w:numPr>
      <w:spacing w:before="240" w:after="240"/>
      <w:outlineLvl w:val="0"/>
    </w:pPr>
    <w:rPr>
      <w:rFonts w:eastAsiaTheme="majorEastAsia" w:cs="Arial"/>
      <w:b/>
      <w:bCs/>
      <w:color w:val="002664"/>
      <w:sz w:val="36"/>
      <w:szCs w:val="36"/>
    </w:rPr>
  </w:style>
  <w:style w:type="paragraph" w:styleId="Heading2">
    <w:name w:val="heading 2"/>
    <w:basedOn w:val="Normal"/>
    <w:next w:val="BodyText"/>
    <w:link w:val="Heading2Char"/>
    <w:qFormat/>
    <w:rsid w:val="00FC083E"/>
    <w:pPr>
      <w:keepNext/>
      <w:keepLines/>
      <w:numPr>
        <w:ilvl w:val="1"/>
        <w:numId w:val="1"/>
      </w:numPr>
      <w:spacing w:before="240" w:after="240"/>
      <w:outlineLvl w:val="1"/>
    </w:pPr>
    <w:rPr>
      <w:rFonts w:ascii="Arial Bold" w:hAnsi="Arial Bold"/>
      <w:b/>
      <w:bCs/>
      <w:color w:val="002664"/>
      <w:sz w:val="32"/>
      <w:szCs w:val="34"/>
      <w:lang w:eastAsia="en-US"/>
    </w:rPr>
  </w:style>
  <w:style w:type="paragraph" w:styleId="Heading3">
    <w:name w:val="heading 3"/>
    <w:basedOn w:val="Normal"/>
    <w:next w:val="BodyText"/>
    <w:link w:val="Heading3Char"/>
    <w:qFormat/>
    <w:rsid w:val="00FC083E"/>
    <w:pPr>
      <w:keepNext/>
      <w:keepLines/>
      <w:numPr>
        <w:ilvl w:val="2"/>
        <w:numId w:val="1"/>
      </w:numPr>
      <w:spacing w:before="240" w:after="240"/>
      <w:outlineLvl w:val="2"/>
    </w:pPr>
    <w:rPr>
      <w:rFonts w:ascii="Arial Bold" w:hAnsi="Arial Bold"/>
      <w:b/>
      <w:bCs/>
      <w:noProof/>
      <w:color w:val="002664"/>
      <w:sz w:val="28"/>
      <w:szCs w:val="29"/>
      <w:lang w:eastAsia="en-US"/>
    </w:rPr>
  </w:style>
  <w:style w:type="paragraph" w:styleId="Heading4">
    <w:name w:val="heading 4"/>
    <w:basedOn w:val="Normal"/>
    <w:next w:val="BodyText"/>
    <w:link w:val="Heading4Char"/>
    <w:unhideWhenUsed/>
    <w:rsid w:val="00FC083E"/>
    <w:pPr>
      <w:keepNext/>
      <w:keepLines/>
      <w:spacing w:before="240" w:after="240"/>
      <w:ind w:left="1134"/>
      <w:outlineLvl w:val="3"/>
    </w:pPr>
    <w:rPr>
      <w:rFonts w:ascii="Arial Bold" w:hAnsi="Arial Bold"/>
      <w:b/>
      <w:noProof/>
      <w:color w:val="002664"/>
      <w:sz w:val="24"/>
    </w:rPr>
  </w:style>
  <w:style w:type="paragraph" w:styleId="Heading5">
    <w:name w:val="heading 5"/>
    <w:basedOn w:val="Normal"/>
    <w:next w:val="BodyText"/>
    <w:link w:val="Heading5Char"/>
    <w:unhideWhenUsed/>
    <w:rsid w:val="00FC083E"/>
    <w:pPr>
      <w:spacing w:before="240" w:after="240"/>
      <w:ind w:left="1134"/>
      <w:outlineLvl w:val="4"/>
    </w:pPr>
    <w:rPr>
      <w:b/>
      <w:color w:val="002664"/>
    </w:rPr>
  </w:style>
  <w:style w:type="paragraph" w:styleId="Heading6">
    <w:name w:val="heading 6"/>
    <w:basedOn w:val="Normal"/>
    <w:next w:val="Normal"/>
    <w:link w:val="Heading6Char"/>
    <w:semiHidden/>
    <w:unhideWhenUsed/>
    <w:qFormat/>
    <w:rsid w:val="00FC083E"/>
    <w:pPr>
      <w:keepNext/>
      <w:keepLines/>
      <w:numPr>
        <w:ilvl w:val="5"/>
        <w:numId w:val="1"/>
      </w:numPr>
      <w:spacing w:before="200"/>
      <w:outlineLvl w:val="5"/>
    </w:pPr>
    <w:rPr>
      <w:rFonts w:asciiTheme="majorHAnsi" w:eastAsiaTheme="majorEastAsia" w:hAnsiTheme="majorHAnsi" w:cstheme="majorBidi"/>
      <w:i/>
      <w:iCs/>
      <w:color w:val="620617" w:themeColor="accent1" w:themeShade="7F"/>
      <w:sz w:val="22"/>
    </w:rPr>
  </w:style>
  <w:style w:type="paragraph" w:styleId="Heading7">
    <w:name w:val="heading 7"/>
    <w:basedOn w:val="Normal"/>
    <w:next w:val="Normal"/>
    <w:link w:val="Heading7Char"/>
    <w:semiHidden/>
    <w:unhideWhenUsed/>
    <w:qFormat/>
    <w:rsid w:val="00FC083E"/>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FC083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C083E"/>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FC08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83E"/>
  </w:style>
  <w:style w:type="character" w:customStyle="1" w:styleId="Signaturegrey">
    <w:name w:val="Signature grey"/>
    <w:basedOn w:val="DefaultParagraphFont"/>
    <w:rsid w:val="00FC083E"/>
    <w:rPr>
      <w:rFonts w:ascii="Arial" w:hAnsi="Arial"/>
      <w:color w:val="808080"/>
      <w:sz w:val="20"/>
    </w:rPr>
  </w:style>
  <w:style w:type="paragraph" w:styleId="Header">
    <w:name w:val="header"/>
    <w:basedOn w:val="Normal"/>
    <w:link w:val="HeaderChar"/>
    <w:rsid w:val="00FC083E"/>
    <w:pPr>
      <w:tabs>
        <w:tab w:val="center" w:pos="4320"/>
        <w:tab w:val="right" w:pos="8640"/>
      </w:tabs>
    </w:pPr>
    <w:rPr>
      <w:sz w:val="16"/>
    </w:rPr>
  </w:style>
  <w:style w:type="paragraph" w:styleId="Footer">
    <w:name w:val="footer"/>
    <w:basedOn w:val="Normal"/>
    <w:link w:val="FooterChar"/>
    <w:rsid w:val="00FC083E"/>
    <w:pPr>
      <w:tabs>
        <w:tab w:val="center" w:pos="4320"/>
        <w:tab w:val="right" w:pos="8640"/>
      </w:tabs>
    </w:pPr>
    <w:rPr>
      <w:sz w:val="16"/>
    </w:rPr>
  </w:style>
  <w:style w:type="table" w:styleId="TableGrid">
    <w:name w:val="Table Grid"/>
    <w:basedOn w:val="TableNormal"/>
    <w:rsid w:val="00FC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083E"/>
    <w:rPr>
      <w:rFonts w:ascii="Tahoma" w:hAnsi="Tahoma" w:cs="Tahoma"/>
      <w:sz w:val="16"/>
      <w:szCs w:val="16"/>
    </w:rPr>
  </w:style>
  <w:style w:type="character" w:customStyle="1" w:styleId="BalloonTextChar">
    <w:name w:val="Balloon Text Char"/>
    <w:basedOn w:val="DefaultParagraphFont"/>
    <w:link w:val="BalloonText"/>
    <w:rsid w:val="00FC083E"/>
    <w:rPr>
      <w:rFonts w:ascii="Tahoma" w:hAnsi="Tahoma" w:cs="Tahoma"/>
      <w:sz w:val="16"/>
      <w:szCs w:val="16"/>
    </w:rPr>
  </w:style>
  <w:style w:type="paragraph" w:styleId="Title">
    <w:name w:val="Title"/>
    <w:basedOn w:val="Normal"/>
    <w:next w:val="BodyText"/>
    <w:link w:val="TitleChar"/>
    <w:rsid w:val="00FC083E"/>
    <w:pPr>
      <w:spacing w:before="1200" w:after="1920"/>
      <w:outlineLvl w:val="0"/>
    </w:pPr>
    <w:rPr>
      <w:b/>
      <w:color w:val="002664"/>
      <w:sz w:val="56"/>
      <w:szCs w:val="56"/>
    </w:rPr>
  </w:style>
  <w:style w:type="character" w:customStyle="1" w:styleId="TitleChar">
    <w:name w:val="Title Char"/>
    <w:basedOn w:val="DefaultParagraphFont"/>
    <w:link w:val="Title"/>
    <w:rsid w:val="00FC083E"/>
    <w:rPr>
      <w:rFonts w:ascii="Arial" w:hAnsi="Arial"/>
      <w:b/>
      <w:color w:val="002664"/>
      <w:sz w:val="56"/>
      <w:szCs w:val="56"/>
    </w:rPr>
  </w:style>
  <w:style w:type="paragraph" w:customStyle="1" w:styleId="DoctypeASA">
    <w:name w:val="Doc_type_ASA"/>
    <w:basedOn w:val="Normal"/>
    <w:rsid w:val="00FC083E"/>
    <w:pPr>
      <w:spacing w:before="600" w:after="480"/>
    </w:pPr>
    <w:rPr>
      <w:rFonts w:cs="Arial"/>
      <w:b/>
      <w:color w:val="002664"/>
      <w:sz w:val="28"/>
      <w:szCs w:val="28"/>
      <w:lang w:eastAsia="en-US"/>
    </w:rPr>
  </w:style>
  <w:style w:type="paragraph" w:customStyle="1" w:styleId="DocVersion">
    <w:name w:val="Doc_Version"/>
    <w:basedOn w:val="Normal"/>
    <w:next w:val="BodyText"/>
    <w:rsid w:val="00FC083E"/>
    <w:pPr>
      <w:spacing w:before="120" w:after="240"/>
    </w:pPr>
    <w:rPr>
      <w:rFonts w:cs="Arial"/>
      <w:iCs/>
      <w:color w:val="002664"/>
      <w:sz w:val="28"/>
      <w:lang w:eastAsia="en-US"/>
    </w:rPr>
  </w:style>
  <w:style w:type="paragraph" w:customStyle="1" w:styleId="DocIssueDate">
    <w:name w:val="Doc_Issue_Date"/>
    <w:basedOn w:val="Normal"/>
    <w:next w:val="BodyText"/>
    <w:rsid w:val="00FC083E"/>
    <w:pPr>
      <w:spacing w:before="120" w:after="240"/>
    </w:pPr>
    <w:rPr>
      <w:rFonts w:cs="Arial"/>
      <w:iCs/>
      <w:color w:val="002664"/>
      <w:sz w:val="28"/>
      <w:lang w:eastAsia="en-US"/>
    </w:rPr>
  </w:style>
  <w:style w:type="paragraph" w:styleId="Subtitle">
    <w:name w:val="Subtitle"/>
    <w:basedOn w:val="Normal"/>
    <w:next w:val="Normal"/>
    <w:link w:val="SubtitleChar"/>
    <w:rsid w:val="00FC083E"/>
    <w:pPr>
      <w:numPr>
        <w:ilvl w:val="1"/>
      </w:numPr>
      <w:spacing w:before="120" w:after="240"/>
      <w:outlineLvl w:val="1"/>
    </w:pPr>
    <w:rPr>
      <w:rFonts w:ascii="Arial Bold" w:eastAsiaTheme="majorEastAsia" w:hAnsi="Arial Bold" w:cstheme="majorBidi"/>
      <w:b/>
      <w:iCs/>
      <w:color w:val="00205B"/>
      <w:spacing w:val="15"/>
      <w:sz w:val="28"/>
      <w:szCs w:val="24"/>
    </w:rPr>
  </w:style>
  <w:style w:type="character" w:customStyle="1" w:styleId="SubtitleChar">
    <w:name w:val="Subtitle Char"/>
    <w:basedOn w:val="DefaultParagraphFont"/>
    <w:link w:val="Subtitle"/>
    <w:rsid w:val="00FC083E"/>
    <w:rPr>
      <w:rFonts w:ascii="Arial Bold" w:eastAsiaTheme="majorEastAsia" w:hAnsi="Arial Bold" w:cstheme="majorBidi"/>
      <w:b/>
      <w:iCs/>
      <w:color w:val="00205B"/>
      <w:spacing w:val="15"/>
      <w:sz w:val="28"/>
      <w:szCs w:val="24"/>
    </w:rPr>
  </w:style>
  <w:style w:type="character" w:customStyle="1" w:styleId="FooterChar">
    <w:name w:val="Footer Char"/>
    <w:basedOn w:val="DefaultParagraphFont"/>
    <w:link w:val="Footer"/>
    <w:rsid w:val="00FC083E"/>
    <w:rPr>
      <w:rFonts w:ascii="Arial" w:hAnsi="Arial"/>
      <w:sz w:val="16"/>
      <w:szCs w:val="22"/>
    </w:rPr>
  </w:style>
  <w:style w:type="character" w:customStyle="1" w:styleId="HeaderChar">
    <w:name w:val="Header Char"/>
    <w:basedOn w:val="FooterChar"/>
    <w:link w:val="Header"/>
    <w:rsid w:val="00FC083E"/>
    <w:rPr>
      <w:rFonts w:ascii="Arial" w:hAnsi="Arial"/>
      <w:sz w:val="16"/>
      <w:szCs w:val="22"/>
    </w:rPr>
  </w:style>
  <w:style w:type="character" w:styleId="Hyperlink">
    <w:name w:val="Hyperlink"/>
    <w:basedOn w:val="DefaultParagraphFont"/>
    <w:uiPriority w:val="99"/>
    <w:rsid w:val="00FC083E"/>
    <w:rPr>
      <w:rFonts w:ascii="Arial" w:hAnsi="Arial"/>
      <w:color w:val="00205B"/>
      <w:sz w:val="20"/>
      <w:u w:val="none"/>
      <w:lang w:val="en-AU"/>
    </w:rPr>
  </w:style>
  <w:style w:type="character" w:styleId="PlaceholderText">
    <w:name w:val="Placeholder Text"/>
    <w:basedOn w:val="DefaultParagraphFont"/>
    <w:uiPriority w:val="99"/>
    <w:semiHidden/>
    <w:rsid w:val="00FC083E"/>
    <w:rPr>
      <w:color w:val="808080"/>
    </w:rPr>
  </w:style>
  <w:style w:type="paragraph" w:styleId="BodyText">
    <w:name w:val="Body Text"/>
    <w:basedOn w:val="Normal"/>
    <w:link w:val="BodyTextChar"/>
    <w:qFormat/>
    <w:rsid w:val="00FC083E"/>
    <w:pPr>
      <w:spacing w:before="120" w:after="120" w:line="360" w:lineRule="auto"/>
      <w:ind w:left="1134"/>
    </w:pPr>
  </w:style>
  <w:style w:type="character" w:customStyle="1" w:styleId="BodyTextChar">
    <w:name w:val="Body Text Char"/>
    <w:basedOn w:val="DefaultParagraphFont"/>
    <w:link w:val="BodyText"/>
    <w:rsid w:val="00FC083E"/>
    <w:rPr>
      <w:rFonts w:ascii="Arial" w:hAnsi="Arial"/>
      <w:szCs w:val="22"/>
    </w:rPr>
  </w:style>
  <w:style w:type="character" w:customStyle="1" w:styleId="Heading1Char">
    <w:name w:val="Heading 1 Char"/>
    <w:basedOn w:val="DefaultParagraphFont"/>
    <w:link w:val="Heading1"/>
    <w:rsid w:val="00FC083E"/>
    <w:rPr>
      <w:rFonts w:ascii="Arial" w:eastAsiaTheme="majorEastAsia" w:hAnsi="Arial" w:cs="Arial"/>
      <w:b/>
      <w:bCs/>
      <w:color w:val="002664"/>
      <w:sz w:val="36"/>
      <w:szCs w:val="36"/>
    </w:rPr>
  </w:style>
  <w:style w:type="character" w:customStyle="1" w:styleId="Heading4Char">
    <w:name w:val="Heading 4 Char"/>
    <w:basedOn w:val="DefaultParagraphFont"/>
    <w:link w:val="Heading4"/>
    <w:rsid w:val="00FC083E"/>
    <w:rPr>
      <w:rFonts w:ascii="Arial Bold" w:hAnsi="Arial Bold"/>
      <w:b/>
      <w:noProof/>
      <w:color w:val="002664"/>
      <w:sz w:val="24"/>
      <w:szCs w:val="22"/>
    </w:rPr>
  </w:style>
  <w:style w:type="character" w:customStyle="1" w:styleId="Heading5Char">
    <w:name w:val="Heading 5 Char"/>
    <w:basedOn w:val="DefaultParagraphFont"/>
    <w:link w:val="Heading5"/>
    <w:rsid w:val="00FC083E"/>
    <w:rPr>
      <w:rFonts w:ascii="Arial" w:hAnsi="Arial"/>
      <w:b/>
      <w:color w:val="002664"/>
      <w:szCs w:val="22"/>
    </w:rPr>
  </w:style>
  <w:style w:type="character" w:customStyle="1" w:styleId="Heading6Char">
    <w:name w:val="Heading 6 Char"/>
    <w:basedOn w:val="DefaultParagraphFont"/>
    <w:link w:val="Heading6"/>
    <w:semiHidden/>
    <w:rsid w:val="00FC083E"/>
    <w:rPr>
      <w:rFonts w:asciiTheme="majorHAnsi" w:eastAsiaTheme="majorEastAsia" w:hAnsiTheme="majorHAnsi" w:cstheme="majorBidi"/>
      <w:i/>
      <w:iCs/>
      <w:color w:val="620617" w:themeColor="accent1" w:themeShade="7F"/>
      <w:sz w:val="22"/>
      <w:szCs w:val="22"/>
    </w:rPr>
  </w:style>
  <w:style w:type="character" w:customStyle="1" w:styleId="Heading7Char">
    <w:name w:val="Heading 7 Char"/>
    <w:basedOn w:val="DefaultParagraphFont"/>
    <w:link w:val="Heading7"/>
    <w:semiHidden/>
    <w:rsid w:val="00FC083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FC08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C083E"/>
    <w:rPr>
      <w:rFonts w:asciiTheme="majorHAnsi" w:eastAsiaTheme="majorEastAsia" w:hAnsiTheme="majorHAnsi" w:cstheme="majorBidi"/>
      <w:i/>
      <w:iCs/>
      <w:color w:val="404040" w:themeColor="text1" w:themeTint="BF"/>
    </w:rPr>
  </w:style>
  <w:style w:type="paragraph" w:customStyle="1" w:styleId="Graphic">
    <w:name w:val="Graphic"/>
    <w:basedOn w:val="Normal"/>
    <w:qFormat/>
    <w:rsid w:val="00FC083E"/>
    <w:pPr>
      <w:keepNext/>
      <w:spacing w:before="120" w:after="120"/>
      <w:ind w:left="1134"/>
      <w:jc w:val="center"/>
    </w:pPr>
    <w:rPr>
      <w:noProof/>
    </w:rPr>
  </w:style>
  <w:style w:type="paragraph" w:styleId="Caption">
    <w:name w:val="caption"/>
    <w:basedOn w:val="Normal"/>
    <w:next w:val="BodyText"/>
    <w:unhideWhenUsed/>
    <w:rsid w:val="00FC083E"/>
    <w:pPr>
      <w:spacing w:after="240"/>
      <w:ind w:left="1134"/>
      <w:jc w:val="center"/>
    </w:pPr>
    <w:rPr>
      <w:rFonts w:ascii="Arial Bold" w:hAnsi="Arial Bold"/>
      <w:b/>
      <w:bCs/>
      <w:color w:val="002664"/>
    </w:rPr>
  </w:style>
  <w:style w:type="paragraph" w:customStyle="1" w:styleId="Tableheader">
    <w:name w:val="Table header"/>
    <w:basedOn w:val="Normal"/>
    <w:qFormat/>
    <w:rsid w:val="00FC083E"/>
    <w:pPr>
      <w:spacing w:before="60" w:after="60"/>
    </w:pPr>
    <w:rPr>
      <w:b/>
      <w:color w:val="002664"/>
    </w:rPr>
  </w:style>
  <w:style w:type="paragraph" w:customStyle="1" w:styleId="TableText">
    <w:name w:val="Table Text"/>
    <w:basedOn w:val="Normal"/>
    <w:link w:val="TableTextChar"/>
    <w:qFormat/>
    <w:rsid w:val="00FC083E"/>
    <w:pPr>
      <w:spacing w:before="60" w:after="60"/>
    </w:pPr>
  </w:style>
  <w:style w:type="paragraph" w:customStyle="1" w:styleId="TableBulletList1">
    <w:name w:val="Table Bullet List 1"/>
    <w:basedOn w:val="Normal"/>
    <w:rsid w:val="00FC083E"/>
    <w:pPr>
      <w:numPr>
        <w:numId w:val="34"/>
      </w:numPr>
      <w:spacing w:before="60" w:after="60"/>
    </w:pPr>
  </w:style>
  <w:style w:type="paragraph" w:customStyle="1" w:styleId="Tablelistcontinue">
    <w:name w:val="Table list continue"/>
    <w:basedOn w:val="Normal"/>
    <w:rsid w:val="00FC083E"/>
    <w:pPr>
      <w:spacing w:before="60" w:after="60"/>
      <w:ind w:left="425"/>
    </w:pPr>
  </w:style>
  <w:style w:type="paragraph" w:customStyle="1" w:styleId="AppendixTitle">
    <w:name w:val="Appendix Title"/>
    <w:basedOn w:val="Normal"/>
    <w:next w:val="BodyText"/>
    <w:qFormat/>
    <w:rsid w:val="00FC083E"/>
    <w:pPr>
      <w:pageBreakBefore/>
      <w:numPr>
        <w:numId w:val="3"/>
      </w:numPr>
      <w:spacing w:after="240"/>
      <w:outlineLvl w:val="0"/>
    </w:pPr>
    <w:rPr>
      <w:rFonts w:ascii="Arial Bold" w:hAnsi="Arial Bold"/>
      <w:b/>
      <w:color w:val="002664"/>
      <w:sz w:val="40"/>
      <w:szCs w:val="40"/>
    </w:rPr>
  </w:style>
  <w:style w:type="paragraph" w:customStyle="1" w:styleId="Appendixheading1">
    <w:name w:val="Appendix heading 1"/>
    <w:basedOn w:val="Normal"/>
    <w:next w:val="BodyText"/>
    <w:qFormat/>
    <w:rsid w:val="00FC083E"/>
    <w:pPr>
      <w:keepNext/>
      <w:numPr>
        <w:ilvl w:val="1"/>
        <w:numId w:val="3"/>
      </w:numPr>
      <w:spacing w:before="240" w:after="240"/>
      <w:outlineLvl w:val="1"/>
    </w:pPr>
    <w:rPr>
      <w:rFonts w:ascii="Arial Bold" w:hAnsi="Arial Bold"/>
      <w:b/>
      <w:color w:val="002664"/>
      <w:sz w:val="36"/>
      <w:szCs w:val="36"/>
    </w:rPr>
  </w:style>
  <w:style w:type="paragraph" w:customStyle="1" w:styleId="Appendixheading2">
    <w:name w:val="Appendix heading 2"/>
    <w:basedOn w:val="Normal"/>
    <w:next w:val="BodyText"/>
    <w:qFormat/>
    <w:rsid w:val="00FC083E"/>
    <w:pPr>
      <w:keepNext/>
      <w:numPr>
        <w:ilvl w:val="2"/>
        <w:numId w:val="3"/>
      </w:numPr>
      <w:spacing w:before="240" w:after="240"/>
      <w:outlineLvl w:val="2"/>
    </w:pPr>
    <w:rPr>
      <w:b/>
      <w:color w:val="002664"/>
      <w:sz w:val="32"/>
      <w:szCs w:val="28"/>
    </w:rPr>
  </w:style>
  <w:style w:type="paragraph" w:customStyle="1" w:styleId="Appendixheading3">
    <w:name w:val="Appendix heading 3"/>
    <w:basedOn w:val="Normal"/>
    <w:next w:val="BodyText"/>
    <w:qFormat/>
    <w:rsid w:val="00FC083E"/>
    <w:pPr>
      <w:keepNext/>
      <w:numPr>
        <w:ilvl w:val="3"/>
        <w:numId w:val="3"/>
      </w:numPr>
      <w:spacing w:before="240" w:after="240"/>
      <w:outlineLvl w:val="3"/>
    </w:pPr>
    <w:rPr>
      <w:b/>
      <w:color w:val="002664"/>
      <w:sz w:val="28"/>
      <w:szCs w:val="24"/>
    </w:rPr>
  </w:style>
  <w:style w:type="paragraph" w:customStyle="1" w:styleId="Appendixheading4">
    <w:name w:val="Appendix heading 4"/>
    <w:basedOn w:val="Normal"/>
    <w:next w:val="BodyText"/>
    <w:rsid w:val="00FC083E"/>
    <w:pPr>
      <w:keepNext/>
      <w:spacing w:before="240" w:after="240"/>
      <w:ind w:left="1134"/>
      <w:outlineLvl w:val="4"/>
    </w:pPr>
    <w:rPr>
      <w:b/>
      <w:color w:val="002664"/>
      <w:sz w:val="24"/>
    </w:rPr>
  </w:style>
  <w:style w:type="paragraph" w:customStyle="1" w:styleId="DocNum">
    <w:name w:val="Doc_Num"/>
    <w:basedOn w:val="Normal"/>
    <w:link w:val="DocNumChar"/>
    <w:rsid w:val="00FC083E"/>
    <w:pPr>
      <w:spacing w:before="360" w:after="360"/>
      <w:jc w:val="right"/>
    </w:pPr>
    <w:rPr>
      <w:rFonts w:ascii="Arial Bold" w:hAnsi="Arial Bold"/>
      <w:color w:val="002664"/>
      <w:sz w:val="32"/>
      <w:szCs w:val="24"/>
      <w:lang w:eastAsia="en-US"/>
    </w:rPr>
  </w:style>
  <w:style w:type="character" w:customStyle="1" w:styleId="DocNumChar">
    <w:name w:val="Doc_Num Char"/>
    <w:basedOn w:val="DefaultParagraphFont"/>
    <w:link w:val="DocNum"/>
    <w:rsid w:val="00FC083E"/>
    <w:rPr>
      <w:rFonts w:ascii="Arial Bold" w:hAnsi="Arial Bold"/>
      <w:color w:val="002664"/>
      <w:sz w:val="32"/>
      <w:szCs w:val="24"/>
      <w:lang w:eastAsia="en-US"/>
    </w:rPr>
  </w:style>
  <w:style w:type="paragraph" w:customStyle="1" w:styleId="spacer">
    <w:name w:val="spacer"/>
    <w:basedOn w:val="Normal"/>
    <w:rsid w:val="00FC083E"/>
  </w:style>
  <w:style w:type="paragraph" w:styleId="TOCHeading">
    <w:name w:val="TOC Heading"/>
    <w:basedOn w:val="TOAHeading"/>
    <w:next w:val="Normal"/>
    <w:uiPriority w:val="39"/>
    <w:unhideWhenUsed/>
    <w:rsid w:val="00FC083E"/>
    <w:pPr>
      <w:spacing w:after="240" w:line="240" w:lineRule="auto"/>
      <w:outlineLvl w:val="1"/>
    </w:pPr>
    <w:rPr>
      <w:rFonts w:ascii="Arial Bold" w:hAnsi="Arial Bold"/>
    </w:rPr>
  </w:style>
  <w:style w:type="paragraph" w:styleId="TOC2">
    <w:name w:val="toc 2"/>
    <w:basedOn w:val="Normal"/>
    <w:next w:val="Normal"/>
    <w:autoRedefine/>
    <w:uiPriority w:val="39"/>
    <w:unhideWhenUsed/>
    <w:rsid w:val="00FC083E"/>
    <w:pPr>
      <w:spacing w:before="60" w:after="60" w:line="276" w:lineRule="auto"/>
    </w:pPr>
    <w:rPr>
      <w:rFonts w:eastAsiaTheme="minorEastAsia" w:cstheme="minorBidi"/>
      <w:color w:val="002664"/>
      <w:lang w:val="en-US" w:eastAsia="ja-JP"/>
    </w:rPr>
  </w:style>
  <w:style w:type="paragraph" w:styleId="TOC1">
    <w:name w:val="toc 1"/>
    <w:basedOn w:val="Normal"/>
    <w:next w:val="Normal"/>
    <w:autoRedefine/>
    <w:uiPriority w:val="39"/>
    <w:unhideWhenUsed/>
    <w:rsid w:val="00FC083E"/>
    <w:pPr>
      <w:tabs>
        <w:tab w:val="left" w:pos="446"/>
        <w:tab w:val="right" w:leader="dot" w:pos="9628"/>
      </w:tabs>
      <w:spacing w:before="120" w:after="60" w:line="276" w:lineRule="auto"/>
    </w:pPr>
    <w:rPr>
      <w:rFonts w:eastAsiaTheme="minorEastAsia" w:cstheme="minorBidi"/>
      <w:b/>
      <w:color w:val="002664"/>
      <w:szCs w:val="24"/>
      <w:lang w:val="en-US" w:eastAsia="ja-JP"/>
    </w:rPr>
  </w:style>
  <w:style w:type="paragraph" w:styleId="TOC3">
    <w:name w:val="toc 3"/>
    <w:basedOn w:val="Normal"/>
    <w:next w:val="Normal"/>
    <w:autoRedefine/>
    <w:uiPriority w:val="39"/>
    <w:unhideWhenUsed/>
    <w:rsid w:val="00FC083E"/>
    <w:pPr>
      <w:spacing w:after="100" w:line="276" w:lineRule="auto"/>
      <w:ind w:left="446"/>
    </w:pPr>
    <w:rPr>
      <w:rFonts w:asciiTheme="minorHAnsi" w:eastAsiaTheme="minorEastAsia" w:hAnsiTheme="minorHAnsi" w:cstheme="minorBidi"/>
      <w:color w:val="002664"/>
      <w:lang w:val="en-US" w:eastAsia="ja-JP"/>
    </w:rPr>
  </w:style>
  <w:style w:type="paragraph" w:customStyle="1" w:styleId="Notes">
    <w:name w:val="Notes"/>
    <w:basedOn w:val="Normal"/>
    <w:qFormat/>
    <w:rsid w:val="00FC083E"/>
    <w:pPr>
      <w:spacing w:before="120" w:after="120" w:line="360" w:lineRule="auto"/>
      <w:ind w:left="1559" w:right="425"/>
    </w:pPr>
    <w:rPr>
      <w:i/>
    </w:rPr>
  </w:style>
  <w:style w:type="paragraph" w:styleId="TOAHeading">
    <w:name w:val="toa heading"/>
    <w:basedOn w:val="TOC1"/>
    <w:next w:val="Normal"/>
    <w:rsid w:val="00FC083E"/>
    <w:rPr>
      <w:sz w:val="28"/>
      <w:szCs w:val="28"/>
    </w:rPr>
  </w:style>
  <w:style w:type="paragraph" w:customStyle="1" w:styleId="DocPreface">
    <w:name w:val="Doc_Preface"/>
    <w:basedOn w:val="Normal"/>
    <w:next w:val="BodyText"/>
    <w:rsid w:val="00FC083E"/>
    <w:pPr>
      <w:spacing w:before="240" w:after="240"/>
      <w:ind w:left="1134"/>
      <w:jc w:val="center"/>
      <w:outlineLvl w:val="1"/>
    </w:pPr>
    <w:rPr>
      <w:b/>
      <w:color w:val="002664"/>
      <w:sz w:val="28"/>
      <w:szCs w:val="28"/>
    </w:rPr>
  </w:style>
  <w:style w:type="character" w:styleId="Strong">
    <w:name w:val="Strong"/>
    <w:basedOn w:val="DefaultParagraphFont"/>
    <w:qFormat/>
    <w:rsid w:val="00FC083E"/>
    <w:rPr>
      <w:b/>
      <w:bCs/>
    </w:rPr>
  </w:style>
  <w:style w:type="paragraph" w:customStyle="1" w:styleId="Code">
    <w:name w:val="Code"/>
    <w:basedOn w:val="Normal"/>
    <w:rsid w:val="00FC083E"/>
    <w:pPr>
      <w:ind w:left="1134"/>
    </w:pPr>
    <w:rPr>
      <w:rFonts w:ascii="Courier New" w:hAnsi="Courier New"/>
    </w:rPr>
  </w:style>
  <w:style w:type="paragraph" w:styleId="EndnoteText">
    <w:name w:val="endnote text"/>
    <w:basedOn w:val="Normal"/>
    <w:link w:val="EndnoteTextChar"/>
    <w:rsid w:val="00FC083E"/>
    <w:rPr>
      <w:szCs w:val="20"/>
    </w:rPr>
  </w:style>
  <w:style w:type="character" w:customStyle="1" w:styleId="EndnoteTextChar">
    <w:name w:val="Endnote Text Char"/>
    <w:basedOn w:val="DefaultParagraphFont"/>
    <w:link w:val="EndnoteText"/>
    <w:rsid w:val="00FC083E"/>
    <w:rPr>
      <w:rFonts w:ascii="Arial" w:hAnsi="Arial"/>
    </w:rPr>
  </w:style>
  <w:style w:type="character" w:styleId="EndnoteReference">
    <w:name w:val="endnote reference"/>
    <w:basedOn w:val="DefaultParagraphFont"/>
    <w:rsid w:val="00FC083E"/>
    <w:rPr>
      <w:vertAlign w:val="superscript"/>
    </w:rPr>
  </w:style>
  <w:style w:type="paragraph" w:styleId="FootnoteText">
    <w:name w:val="footnote text"/>
    <w:basedOn w:val="Normal"/>
    <w:link w:val="FootnoteTextChar"/>
    <w:rsid w:val="00FC083E"/>
    <w:rPr>
      <w:szCs w:val="20"/>
    </w:rPr>
  </w:style>
  <w:style w:type="character" w:customStyle="1" w:styleId="FootnoteTextChar">
    <w:name w:val="Footnote Text Char"/>
    <w:basedOn w:val="DefaultParagraphFont"/>
    <w:link w:val="FootnoteText"/>
    <w:rsid w:val="00FC083E"/>
    <w:rPr>
      <w:rFonts w:ascii="Arial" w:hAnsi="Arial"/>
    </w:rPr>
  </w:style>
  <w:style w:type="character" w:styleId="FootnoteReference">
    <w:name w:val="footnote reference"/>
    <w:basedOn w:val="DefaultParagraphFont"/>
    <w:rsid w:val="00FC083E"/>
    <w:rPr>
      <w:vertAlign w:val="superscript"/>
    </w:rPr>
  </w:style>
  <w:style w:type="paragraph" w:customStyle="1" w:styleId="DocInfo">
    <w:name w:val="Doc_Info"/>
    <w:basedOn w:val="Normal"/>
    <w:next w:val="BodyText"/>
    <w:rsid w:val="00FC083E"/>
    <w:pPr>
      <w:spacing w:before="120" w:after="120"/>
    </w:pPr>
    <w:rPr>
      <w:color w:val="002664"/>
      <w:sz w:val="28"/>
      <w:szCs w:val="28"/>
      <w:lang w:eastAsia="en-US"/>
    </w:rPr>
  </w:style>
  <w:style w:type="paragraph" w:customStyle="1" w:styleId="DocID">
    <w:name w:val="Doc_ID"/>
    <w:basedOn w:val="Normal"/>
    <w:next w:val="BodyText"/>
    <w:rsid w:val="00FC083E"/>
    <w:pPr>
      <w:spacing w:before="240" w:after="240"/>
    </w:pPr>
    <w:rPr>
      <w:b/>
      <w:color w:val="002664"/>
      <w:sz w:val="28"/>
      <w:szCs w:val="28"/>
    </w:rPr>
  </w:style>
  <w:style w:type="paragraph" w:customStyle="1" w:styleId="DocEffectDate">
    <w:name w:val="Doc_Effect_Date"/>
    <w:basedOn w:val="Normal"/>
    <w:next w:val="BodyText"/>
    <w:rsid w:val="00FC083E"/>
    <w:pPr>
      <w:spacing w:before="120" w:after="240"/>
    </w:pPr>
    <w:rPr>
      <w:color w:val="002664"/>
      <w:sz w:val="28"/>
      <w:szCs w:val="28"/>
      <w:lang w:eastAsia="en-US"/>
    </w:rPr>
  </w:style>
  <w:style w:type="character" w:styleId="CommentReference">
    <w:name w:val="annotation reference"/>
    <w:basedOn w:val="DefaultParagraphFont"/>
    <w:semiHidden/>
    <w:unhideWhenUsed/>
    <w:rsid w:val="00FC083E"/>
    <w:rPr>
      <w:sz w:val="16"/>
      <w:szCs w:val="16"/>
    </w:rPr>
  </w:style>
  <w:style w:type="paragraph" w:styleId="CommentText">
    <w:name w:val="annotation text"/>
    <w:basedOn w:val="Normal"/>
    <w:link w:val="CommentTextChar"/>
    <w:semiHidden/>
    <w:unhideWhenUsed/>
    <w:rsid w:val="00FC083E"/>
    <w:rPr>
      <w:szCs w:val="20"/>
    </w:rPr>
  </w:style>
  <w:style w:type="character" w:customStyle="1" w:styleId="CommentTextChar">
    <w:name w:val="Comment Text Char"/>
    <w:basedOn w:val="DefaultParagraphFont"/>
    <w:link w:val="CommentText"/>
    <w:semiHidden/>
    <w:rsid w:val="00FC083E"/>
    <w:rPr>
      <w:rFonts w:ascii="Arial" w:hAnsi="Arial"/>
    </w:rPr>
  </w:style>
  <w:style w:type="paragraph" w:styleId="CommentSubject">
    <w:name w:val="annotation subject"/>
    <w:basedOn w:val="CommentText"/>
    <w:next w:val="CommentText"/>
    <w:link w:val="CommentSubjectChar"/>
    <w:semiHidden/>
    <w:unhideWhenUsed/>
    <w:rsid w:val="00FC083E"/>
    <w:rPr>
      <w:b/>
      <w:bCs/>
    </w:rPr>
  </w:style>
  <w:style w:type="character" w:customStyle="1" w:styleId="CommentSubjectChar">
    <w:name w:val="Comment Subject Char"/>
    <w:basedOn w:val="CommentTextChar"/>
    <w:link w:val="CommentSubject"/>
    <w:semiHidden/>
    <w:rsid w:val="00FC083E"/>
    <w:rPr>
      <w:rFonts w:ascii="Arial" w:hAnsi="Arial"/>
      <w:b/>
      <w:bCs/>
    </w:rPr>
  </w:style>
  <w:style w:type="character" w:customStyle="1" w:styleId="Heading2Char">
    <w:name w:val="Heading 2 Char"/>
    <w:basedOn w:val="DefaultParagraphFont"/>
    <w:link w:val="Heading2"/>
    <w:rsid w:val="00FC083E"/>
    <w:rPr>
      <w:rFonts w:ascii="Arial Bold" w:hAnsi="Arial Bold"/>
      <w:b/>
      <w:bCs/>
      <w:color w:val="002664"/>
      <w:sz w:val="32"/>
      <w:szCs w:val="34"/>
      <w:lang w:eastAsia="en-US"/>
    </w:rPr>
  </w:style>
  <w:style w:type="character" w:customStyle="1" w:styleId="Heading3Char">
    <w:name w:val="Heading 3 Char"/>
    <w:basedOn w:val="DefaultParagraphFont"/>
    <w:link w:val="Heading3"/>
    <w:rsid w:val="00FC083E"/>
    <w:rPr>
      <w:rFonts w:ascii="Arial Bold" w:hAnsi="Arial Bold"/>
      <w:b/>
      <w:bCs/>
      <w:noProof/>
      <w:color w:val="002664"/>
      <w:sz w:val="28"/>
      <w:szCs w:val="29"/>
      <w:lang w:eastAsia="en-US"/>
    </w:rPr>
  </w:style>
  <w:style w:type="paragraph" w:customStyle="1" w:styleId="BulletStyle1">
    <w:name w:val="Bullet Style 1"/>
    <w:basedOn w:val="BodyText"/>
    <w:qFormat/>
    <w:rsid w:val="00FC083E"/>
    <w:pPr>
      <w:numPr>
        <w:numId w:val="31"/>
      </w:numPr>
    </w:pPr>
  </w:style>
  <w:style w:type="paragraph" w:customStyle="1" w:styleId="BulletStyle2">
    <w:name w:val="Bullet Style 2"/>
    <w:basedOn w:val="BodyText"/>
    <w:qFormat/>
    <w:rsid w:val="00FC083E"/>
    <w:pPr>
      <w:numPr>
        <w:ilvl w:val="1"/>
        <w:numId w:val="32"/>
      </w:numPr>
    </w:pPr>
  </w:style>
  <w:style w:type="paragraph" w:customStyle="1" w:styleId="Listlevel1continue">
    <w:name w:val="List level 1 continue"/>
    <w:basedOn w:val="BodyText"/>
    <w:qFormat/>
    <w:rsid w:val="00FC083E"/>
    <w:pPr>
      <w:ind w:left="1559"/>
    </w:pPr>
  </w:style>
  <w:style w:type="paragraph" w:customStyle="1" w:styleId="Listlevel2continue">
    <w:name w:val="List level 2 continue"/>
    <w:basedOn w:val="Listlevel1continue"/>
    <w:qFormat/>
    <w:rsid w:val="00FC083E"/>
    <w:pPr>
      <w:ind w:left="1985"/>
    </w:pPr>
  </w:style>
  <w:style w:type="paragraph" w:customStyle="1" w:styleId="Orderedlist1">
    <w:name w:val="Ordered list 1"/>
    <w:basedOn w:val="BodyText"/>
    <w:qFormat/>
    <w:rsid w:val="00FC083E"/>
    <w:pPr>
      <w:numPr>
        <w:numId w:val="33"/>
      </w:numPr>
    </w:pPr>
  </w:style>
  <w:style w:type="paragraph" w:customStyle="1" w:styleId="Orderedlist2">
    <w:name w:val="Ordered list 2"/>
    <w:basedOn w:val="BodyText"/>
    <w:qFormat/>
    <w:rsid w:val="00FC083E"/>
    <w:pPr>
      <w:numPr>
        <w:ilvl w:val="1"/>
        <w:numId w:val="33"/>
      </w:numPr>
    </w:pPr>
  </w:style>
  <w:style w:type="character" w:customStyle="1" w:styleId="TableTextChar">
    <w:name w:val="Table Text Char"/>
    <w:basedOn w:val="DefaultParagraphFont"/>
    <w:link w:val="TableText"/>
    <w:rsid w:val="00FC083E"/>
    <w:rPr>
      <w:rFonts w:ascii="Arial" w:hAnsi="Arial"/>
      <w:szCs w:val="22"/>
    </w:rPr>
  </w:style>
  <w:style w:type="paragraph" w:customStyle="1" w:styleId="DocWarning">
    <w:name w:val="Doc_Warning"/>
    <w:basedOn w:val="Footer"/>
    <w:rsid w:val="00192D34"/>
    <w:pPr>
      <w:spacing w:after="60"/>
    </w:pPr>
  </w:style>
  <w:style w:type="paragraph" w:customStyle="1" w:styleId="StyleSubtitleBefore48pt">
    <w:name w:val="Style Subtitle + Before:  48 pt"/>
    <w:basedOn w:val="Subtitle"/>
    <w:rsid w:val="00192D34"/>
    <w:pPr>
      <w:spacing w:before="960"/>
    </w:pPr>
    <w:rPr>
      <w:rFonts w:eastAsia="Times New Roman" w:cs="Times New Roman"/>
      <w:bCs/>
      <w:iCs w:val="0"/>
      <w:szCs w:val="20"/>
    </w:rPr>
  </w:style>
  <w:style w:type="paragraph" w:styleId="Revision">
    <w:name w:val="Revision"/>
    <w:hidden/>
    <w:uiPriority w:val="99"/>
    <w:semiHidden/>
    <w:rsid w:val="00192D34"/>
    <w:rPr>
      <w:rFonts w:ascii="Arial" w:hAnsi="Arial"/>
      <w:szCs w:val="22"/>
    </w:rPr>
  </w:style>
  <w:style w:type="paragraph" w:customStyle="1" w:styleId="Default">
    <w:name w:val="Default"/>
    <w:rsid w:val="004F4D09"/>
    <w:pPr>
      <w:autoSpaceDE w:val="0"/>
      <w:autoSpaceDN w:val="0"/>
      <w:adjustRightInd w:val="0"/>
    </w:pPr>
    <w:rPr>
      <w:rFonts w:ascii="Arial" w:hAnsi="Arial" w:cs="Arial"/>
      <w:color w:val="000000"/>
      <w:sz w:val="24"/>
      <w:szCs w:val="24"/>
    </w:rPr>
  </w:style>
  <w:style w:type="paragraph" w:customStyle="1" w:styleId="Style12ptBoldCustomColorRGB038100Before12ptAft">
    <w:name w:val="Style 12 pt Bold Custom Color(RGB(038100)) Before:  12 pt Aft..."/>
    <w:basedOn w:val="Normal"/>
    <w:rsid w:val="004F4D09"/>
    <w:pPr>
      <w:spacing w:before="240" w:after="120"/>
    </w:pPr>
    <w:rPr>
      <w:b/>
      <w:bCs/>
      <w:color w:val="002664"/>
      <w:sz w:val="28"/>
      <w:szCs w:val="20"/>
    </w:rPr>
  </w:style>
  <w:style w:type="paragraph" w:customStyle="1" w:styleId="Formheadinglevel1">
    <w:name w:val="Form heading level 1"/>
    <w:basedOn w:val="Normal"/>
    <w:rsid w:val="004F4D09"/>
    <w:pPr>
      <w:spacing w:before="360" w:after="120"/>
    </w:pPr>
    <w:rPr>
      <w:b/>
      <w:bCs/>
      <w:color w:val="002664"/>
      <w:sz w:val="28"/>
      <w:szCs w:val="20"/>
    </w:rPr>
  </w:style>
  <w:style w:type="paragraph" w:customStyle="1" w:styleId="Formheadinglevel2">
    <w:name w:val="Form heading level 2"/>
    <w:basedOn w:val="Normal"/>
    <w:rsid w:val="004F4D09"/>
    <w:pPr>
      <w:spacing w:before="240" w:after="120"/>
    </w:pPr>
    <w:rPr>
      <w:b/>
      <w:bCs/>
      <w:color w:val="002664"/>
      <w:sz w:val="24"/>
      <w:szCs w:val="20"/>
    </w:rPr>
  </w:style>
  <w:style w:type="paragraph" w:customStyle="1" w:styleId="FormApp-ASAusebeforetable">
    <w:name w:val="Form App-ASA use before table"/>
    <w:basedOn w:val="BodyText"/>
    <w:rsid w:val="004F4D09"/>
    <w:pPr>
      <w:keepNext/>
      <w:spacing w:before="240" w:after="0" w:line="240" w:lineRule="auto"/>
      <w:ind w:left="0"/>
    </w:pPr>
    <w:rPr>
      <w:i/>
      <w:iCs/>
      <w:szCs w:val="20"/>
    </w:rPr>
  </w:style>
  <w:style w:type="paragraph" w:customStyle="1" w:styleId="Formspacer">
    <w:name w:val="Form spacer"/>
    <w:basedOn w:val="spacer"/>
    <w:rsid w:val="004F4D09"/>
    <w:pPr>
      <w:spacing w:after="120"/>
    </w:pPr>
    <w:rPr>
      <w:szCs w:val="20"/>
    </w:rPr>
  </w:style>
  <w:style w:type="paragraph" w:customStyle="1" w:styleId="Formnameheading">
    <w:name w:val="Form name heading"/>
    <w:basedOn w:val="Heading1"/>
    <w:rsid w:val="004F4D09"/>
    <w:pPr>
      <w:ind w:left="0" w:firstLine="0"/>
    </w:pPr>
    <w:rPr>
      <w:rFonts w:eastAsia="Times New Roman" w:cs="Times New Roman"/>
      <w:szCs w:val="20"/>
    </w:rPr>
  </w:style>
  <w:style w:type="paragraph" w:customStyle="1" w:styleId="Form-nameheading">
    <w:name w:val="Form - name heading"/>
    <w:basedOn w:val="Normal"/>
    <w:rsid w:val="004F4D09"/>
    <w:rPr>
      <w:szCs w:val="20"/>
    </w:rPr>
  </w:style>
  <w:style w:type="paragraph" w:customStyle="1" w:styleId="Formheadingformname">
    <w:name w:val="Form heading form name"/>
    <w:basedOn w:val="Normal"/>
    <w:rsid w:val="004F4D09"/>
    <w:rPr>
      <w:b/>
      <w:color w:val="00266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M04\Apps\PRL_DeskSite_Templates\2010%20Templates\!ASA\4SA-FT-030%20ASA_2010_Standard.dotx" TargetMode="External"/></Relationships>
</file>

<file path=word/theme/theme1.xml><?xml version="1.0" encoding="utf-8"?>
<a:theme xmlns:a="http://schemas.openxmlformats.org/drawingml/2006/main" name="Office Theme">
  <a:themeElements>
    <a:clrScheme name="ASA Custom 1">
      <a:dk1>
        <a:sysClr val="windowText" lastClr="000000"/>
      </a:dk1>
      <a:lt1>
        <a:sysClr val="window" lastClr="FFFFFF"/>
      </a:lt1>
      <a:dk2>
        <a:srgbClr val="002664"/>
      </a:dk2>
      <a:lt2>
        <a:srgbClr val="E9E5DC"/>
      </a:lt2>
      <a:accent1>
        <a:srgbClr val="C60C30"/>
      </a:accent1>
      <a:accent2>
        <a:srgbClr val="72C7E7"/>
      </a:accent2>
      <a:accent3>
        <a:srgbClr val="009E4D"/>
      </a:accent3>
      <a:accent4>
        <a:srgbClr val="DF4C1D"/>
      </a:accent4>
      <a:accent5>
        <a:srgbClr val="F28E00"/>
      </a:accent5>
      <a:accent6>
        <a:srgbClr val="F2A900"/>
      </a:accent6>
      <a:hlink>
        <a:srgbClr val="009ED7"/>
      </a:hlink>
      <a:folHlink>
        <a:srgbClr val="829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B52A-0830-48A7-9BD4-A132C55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4SA-FT-030 ASA_2010_Standard</Template>
  <TotalTime>0</TotalTime>
  <Pages>23</Pages>
  <Words>7488</Words>
  <Characters>42685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AEO Systems Assessment Form</vt:lpstr>
    </vt:vector>
  </TitlesOfParts>
  <Company>Transport for New South Wales</Company>
  <LinksUpToDate>false</LinksUpToDate>
  <CharactersWithSpaces>50073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 Systems Assessment Form</dc:title>
  <dc:creator>Agnes Yee</dc:creator>
  <dc:description/>
  <cp:lastModifiedBy>Peter Yates</cp:lastModifiedBy>
  <cp:revision>2</cp:revision>
  <cp:lastPrinted>2018-02-11T23:02:00Z</cp:lastPrinted>
  <dcterms:created xsi:type="dcterms:W3CDTF">2021-01-21T06:25:00Z</dcterms:created>
  <dcterms:modified xsi:type="dcterms:W3CDTF">2021-01-21T06:25:00Z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Version" linkTarget="Doc_Version">
    <vt:r8>2.06</vt:r8>
  </property>
  <property fmtid="{D5CDD505-2E9C-101B-9397-08002B2CF9AE}" pid="3" name="Objective-Id">
    <vt:lpwstr>A9262246</vt:lpwstr>
  </property>
  <property fmtid="{D5CDD505-2E9C-101B-9397-08002B2CF9AE}" pid="4" name="Objective-Title">
    <vt:lpwstr>4SA-FT-293 TEMPLATE AEO Authorisation Systems Assessment Form</vt:lpwstr>
  </property>
  <property fmtid="{D5CDD505-2E9C-101B-9397-08002B2CF9AE}" pid="5" name="Objective-Comment">
    <vt:lpwstr>2020-12-24 - Approval by exception (SLT), email review request emailed to the SLT on the 2020-12-20. Revision 1.0 published</vt:lpwstr>
  </property>
  <property fmtid="{D5CDD505-2E9C-101B-9397-08002B2CF9AE}" pid="6" name="Objective-CreationStamp">
    <vt:filetime>2020-12-24T07:17:05Z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2020-12-24T07:19:28Z</vt:filetime>
  </property>
  <property fmtid="{D5CDD505-2E9C-101B-9397-08002B2CF9AE}" pid="10" name="Objective-ModificationStamp">
    <vt:filetime>2020-12-24T08:08:03Z</vt:filetime>
  </property>
  <property fmtid="{D5CDD505-2E9C-101B-9397-08002B2CF9AE}" pid="11" name="Objective-Owner">
    <vt:lpwstr>Davinia Field</vt:lpwstr>
  </property>
  <property fmtid="{D5CDD505-2E9C-101B-9397-08002B2CF9AE}" pid="12" name="Objective-Path">
    <vt:lpwstr>Objective Global Folder:Transport for NSW File Plan (For assistance email: tss.infoservices@transport.nsw.gov.au):Asset Standards Authority:Safety Quality Environment &amp; Risk - (SQER):Business Management System:All Modes:Compliance and Certification - DO N</vt:lpwstr>
  </property>
  <property fmtid="{D5CDD505-2E9C-101B-9397-08002B2CF9AE}" pid="13" name="Objective-Parent">
    <vt:lpwstr>Forms/Templates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14/010332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Dissemination Limiting Marker (DLM)">
    <vt:lpwstr/>
  </property>
  <property fmtid="{D5CDD505-2E9C-101B-9397-08002B2CF9AE}" pid="35" name="Objective-Document Type">
    <vt:lpwstr/>
  </property>
  <property fmtid="{D5CDD505-2E9C-101B-9397-08002B2CF9AE}" pid="36" name="Objective-Author Name">
    <vt:lpwstr/>
  </property>
  <property fmtid="{D5CDD505-2E9C-101B-9397-08002B2CF9AE}" pid="37" name="Objective-Author Date">
    <vt:lpwstr/>
  </property>
  <property fmtid="{D5CDD505-2E9C-101B-9397-08002B2CF9AE}" pid="38" name="Objective-Document Description">
    <vt:lpwstr/>
  </property>
  <property fmtid="{D5CDD505-2E9C-101B-9397-08002B2CF9AE}" pid="39" name="Objective-Sender's Reference">
    <vt:lpwstr/>
  </property>
  <property fmtid="{D5CDD505-2E9C-101B-9397-08002B2CF9AE}" pid="40" name="Objective-Correspondence Type">
    <vt:lpwstr/>
  </property>
  <property fmtid="{D5CDD505-2E9C-101B-9397-08002B2CF9AE}" pid="41" name="Objective-Agency/Division Assigned">
    <vt:lpwstr/>
  </property>
  <property fmtid="{D5CDD505-2E9C-101B-9397-08002B2CF9AE}" pid="42" name="Objective-Recipient">
    <vt:lpwstr/>
  </property>
  <property fmtid="{D5CDD505-2E9C-101B-9397-08002B2CF9AE}" pid="43" name="Objective-TfNSW Response Due Date">
    <vt:lpwstr/>
  </property>
  <property fmtid="{D5CDD505-2E9C-101B-9397-08002B2CF9AE}" pid="44" name="Objective-TfNSW Response Sent Date">
    <vt:lpwstr/>
  </property>
  <property fmtid="{D5CDD505-2E9C-101B-9397-08002B2CF9AE}" pid="45" name="Objective-Reply to TNSW Due Date">
    <vt:lpwstr/>
  </property>
  <property fmtid="{D5CDD505-2E9C-101B-9397-08002B2CF9AE}" pid="46" name="Objective-Reply to TNSW Received Date">
    <vt:lpwstr/>
  </property>
</Properties>
</file>