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9A05E9">
      <w:pPr>
        <w:spacing w:after="0"/>
        <w:rPr>
          <w:b/>
          <w:sz w:val="28"/>
        </w:rPr>
        <w:sectPr w:rsidR="00DC7DA9" w:rsidSect="00DC7DA9">
          <w:pgSz w:w="11906" w:h="16838"/>
          <w:pgMar w:top="0" w:right="0" w:bottom="0" w:left="0" w:header="709" w:footer="709" w:gutter="0"/>
          <w:cols w:space="708"/>
          <w:docGrid w:linePitch="360"/>
        </w:sectPr>
      </w:pPr>
      <w:r>
        <w:rPr>
          <w:b/>
          <w:noProof/>
          <w:sz w:val="28"/>
          <w:lang w:eastAsia="en-AU"/>
        </w:rPr>
        <w:drawing>
          <wp:inline distT="0" distB="0" distL="0" distR="0">
            <wp:extent cx="7559040" cy="10692384"/>
            <wp:effectExtent l="0" t="0" r="3810" b="0"/>
            <wp:docPr id="2" name="Picture 2" title="State Transit Quarterly Performance Information - December Quart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6-4.jp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bookmarkStart w:id="0" w:name="_GoBack"/>
      <w:bookmarkEnd w:id="0"/>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xml:space="preserve">% of buses starting their trip within 1 minute </w:t>
            </w:r>
            <w:r w:rsidR="002342C4">
              <w:t xml:space="preserve">and 59 seconds </w:t>
            </w:r>
            <w:r w:rsidRPr="00C90CE6">
              <w:t xml:space="preserve">before and 5 minutes </w:t>
            </w:r>
            <w:r w:rsidR="002342C4">
              <w:t xml:space="preserve">and 59 seconds </w:t>
            </w:r>
            <w:r w:rsidRPr="00C90CE6">
              <w:t>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4A5334"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4A5334"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4A5334"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4A5334"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4A5334" w:rsidP="003C4E5A">
            <w:pPr>
              <w:pStyle w:val="Table-Normal"/>
            </w:pPr>
            <w:hyperlink w:anchor="_Drug_and_Alcohol_1" w:history="1">
              <w:r w:rsidR="00085133" w:rsidRPr="009F7FEE">
                <w:rPr>
                  <w:rStyle w:val="Hyperlink"/>
                  <w:color w:val="auto"/>
                  <w:u w:val="none"/>
                </w:rPr>
                <w:t>Page 1</w:t>
              </w:r>
            </w:hyperlink>
            <w:r w:rsidR="00EC1597">
              <w:rPr>
                <w:rStyle w:val="Hyperlink"/>
                <w:color w:val="auto"/>
                <w:u w:val="none"/>
              </w:rPr>
              <w:t>0</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r w:rsidRPr="004648C9">
        <w:t>Provides services for the regional centres of Lidcombe, Strathfield, Burwood, Five Dock, Ashfield, Marrickville, Kogarah, Leichhardt, Newtown, Balmain, Glebe, Pyrmont and the CBD.</w:t>
      </w:r>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r w:rsidRPr="00C90CE6">
        <w:lastRenderedPageBreak/>
        <w:t>Provides services for the regional centres of Crows Nest, Chatswood, Ryde, Epping, Macquarie Park, Eastwood and Artarmon.</w:t>
      </w:r>
    </w:p>
    <w:p w:rsidR="00C90CE6" w:rsidRPr="004648C9" w:rsidRDefault="00164FC8" w:rsidP="0082221C">
      <w:pPr>
        <w:pStyle w:val="StyleListParagraphBold"/>
        <w:spacing w:after="0"/>
      </w:pPr>
      <w:r w:rsidRPr="004648C9">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r w:rsidRPr="00C90CE6">
        <w:t>Provides services for the regional centres of North Sydney, Neutral Bay, Mosman, Manly, Dee Why, Brookvale, Mona Vale and Palm Beach.</w:t>
      </w:r>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r w:rsidRPr="00C90CE6">
        <w:t>Provides services for the regional centres of Kings Cross, Paddington, the Airport, Botany, Maroubra, Coogee, Bondi Beach, Bondi Junction, Randwick, Double Bay and Redfern.</w:t>
      </w:r>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378756A5" wp14:editId="5E13BFDF">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Default="0045036E" w:rsidP="004E03C5">
      <w:pPr>
        <w:rPr>
          <w:szCs w:val="24"/>
        </w:rPr>
      </w:pPr>
      <w:r w:rsidRPr="00C90CE6">
        <w:rPr>
          <w:szCs w:val="24"/>
        </w:rPr>
        <w:t>During the</w:t>
      </w:r>
      <w:r w:rsidR="007B49FD">
        <w:rPr>
          <w:szCs w:val="24"/>
        </w:rPr>
        <w:t xml:space="preserve"> </w:t>
      </w:r>
      <w:r w:rsidR="00F408AC">
        <w:rPr>
          <w:szCs w:val="24"/>
        </w:rPr>
        <w:t xml:space="preserve">December </w:t>
      </w:r>
      <w:r w:rsidR="002615FD">
        <w:rPr>
          <w:szCs w:val="24"/>
        </w:rPr>
        <w:t>quarter, 2016</w:t>
      </w:r>
      <w:r w:rsidRPr="00C90CE6">
        <w:rPr>
          <w:szCs w:val="24"/>
        </w:rPr>
        <w:t>:</w:t>
      </w:r>
    </w:p>
    <w:p w:rsidR="00C21D76" w:rsidRPr="00C21D76" w:rsidRDefault="00F408AC" w:rsidP="004E03C5">
      <w:pPr>
        <w:pStyle w:val="ListParagraph"/>
        <w:numPr>
          <w:ilvl w:val="0"/>
          <w:numId w:val="7"/>
        </w:numPr>
        <w:rPr>
          <w:rFonts w:cs="Arial"/>
        </w:rPr>
      </w:pPr>
      <w:r>
        <w:rPr>
          <w:rFonts w:cs="Arial"/>
        </w:rPr>
        <w:t>54.3</w:t>
      </w:r>
      <w:r w:rsidR="00C21D76">
        <w:rPr>
          <w:rFonts w:cs="Arial"/>
        </w:rPr>
        <w:t xml:space="preserve"> </w:t>
      </w:r>
      <w:r w:rsidR="00C21D76" w:rsidRPr="003C4E5A">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F408AC">
        <w:rPr>
          <w:rFonts w:cs="Arial"/>
        </w:rPr>
        <w:t>ransit fleet consisted of 2,155</w:t>
      </w:r>
      <w:r w:rsidR="00B61245">
        <w:rPr>
          <w:rFonts w:cs="Arial"/>
        </w:rPr>
        <w:t xml:space="preserve"> </w:t>
      </w:r>
      <w:r w:rsidRPr="00C90CE6">
        <w:rPr>
          <w:rFonts w:cs="Arial"/>
        </w:rPr>
        <w:t>buses;</w:t>
      </w:r>
    </w:p>
    <w:p w:rsidR="00926014" w:rsidRPr="00C90CE6" w:rsidRDefault="000E23AC" w:rsidP="00BB2214">
      <w:pPr>
        <w:pStyle w:val="ListParagraph"/>
        <w:numPr>
          <w:ilvl w:val="0"/>
          <w:numId w:val="7"/>
        </w:numPr>
        <w:rPr>
          <w:rFonts w:cs="Arial"/>
        </w:rPr>
      </w:pPr>
      <w:r>
        <w:rPr>
          <w:rFonts w:cs="Arial"/>
        </w:rPr>
        <w:t xml:space="preserve">More than </w:t>
      </w:r>
      <w:r w:rsidR="00880973">
        <w:rPr>
          <w:rFonts w:cs="Arial"/>
        </w:rPr>
        <w:t>1.38</w:t>
      </w:r>
      <w:r w:rsidR="00926014" w:rsidRPr="00C90CE6">
        <w:rPr>
          <w:rFonts w:cs="Arial"/>
        </w:rPr>
        <w:t xml:space="preserve"> million Sydney Buses services operated during the </w:t>
      </w:r>
      <w:r w:rsidR="00880973">
        <w:rPr>
          <w:rFonts w:cs="Arial"/>
        </w:rPr>
        <w:t>December</w:t>
      </w:r>
      <w:r w:rsidR="00D70B37">
        <w:rPr>
          <w:rFonts w:cs="Arial"/>
        </w:rPr>
        <w:t xml:space="preserve"> </w:t>
      </w:r>
      <w:r w:rsidR="00863DEE">
        <w:rPr>
          <w:rFonts w:cs="Arial"/>
        </w:rPr>
        <w:t xml:space="preserve">quarter and more than </w:t>
      </w:r>
      <w:r w:rsidR="00981D54">
        <w:rPr>
          <w:rFonts w:cs="Arial"/>
        </w:rPr>
        <w:t>111</w:t>
      </w:r>
      <w:r w:rsidR="00296481">
        <w:rPr>
          <w:rFonts w:cs="Arial"/>
        </w:rPr>
        <w:t>,000</w:t>
      </w:r>
      <w:r w:rsidR="00396851">
        <w:rPr>
          <w:rFonts w:cs="Arial"/>
        </w:rPr>
        <w:t xml:space="preserve"> </w:t>
      </w:r>
      <w:r w:rsidR="00926014" w:rsidRPr="00C90CE6">
        <w:rPr>
          <w:rFonts w:cs="Arial"/>
        </w:rPr>
        <w:t>Newcastle Buses services operated over the same period;</w:t>
      </w:r>
    </w:p>
    <w:p w:rsidR="00926014" w:rsidRPr="00946B2C" w:rsidRDefault="00926014" w:rsidP="00BB2214">
      <w:pPr>
        <w:pStyle w:val="ListParagraph"/>
        <w:numPr>
          <w:ilvl w:val="0"/>
          <w:numId w:val="7"/>
        </w:numPr>
        <w:rPr>
          <w:rFonts w:cs="Arial"/>
        </w:rPr>
      </w:pPr>
      <w:r w:rsidRPr="00946B2C">
        <w:rPr>
          <w:rFonts w:cs="Arial"/>
        </w:rPr>
        <w:t>The rate of mechanical bre</w:t>
      </w:r>
      <w:r w:rsidR="00C13D5D" w:rsidRPr="00946B2C">
        <w:rPr>
          <w:rFonts w:cs="Arial"/>
        </w:rPr>
        <w:t>a</w:t>
      </w:r>
      <w:r w:rsidR="003706CE" w:rsidRPr="00946B2C">
        <w:rPr>
          <w:rFonts w:cs="Arial"/>
        </w:rPr>
        <w:t xml:space="preserve">kdowns for Sydney Buses was </w:t>
      </w:r>
      <w:r w:rsidR="00880973">
        <w:rPr>
          <w:rFonts w:cs="Arial"/>
        </w:rPr>
        <w:t>10.9</w:t>
      </w:r>
      <w:r w:rsidR="00EC1597">
        <w:rPr>
          <w:rFonts w:cs="Arial"/>
        </w:rPr>
        <w:t xml:space="preserve"> </w:t>
      </w:r>
      <w:r w:rsidRPr="00946B2C">
        <w:rPr>
          <w:rFonts w:cs="Arial"/>
        </w:rPr>
        <w:t>per 100,000kms; and</w:t>
      </w:r>
    </w:p>
    <w:p w:rsidR="00926014" w:rsidRPr="00C90CE6" w:rsidRDefault="004C2713" w:rsidP="00BB2214">
      <w:pPr>
        <w:pStyle w:val="ListParagraph"/>
        <w:numPr>
          <w:ilvl w:val="0"/>
          <w:numId w:val="7"/>
        </w:numPr>
        <w:rPr>
          <w:rFonts w:cs="Arial"/>
        </w:rPr>
      </w:pPr>
      <w:r w:rsidRPr="00946B2C">
        <w:rPr>
          <w:rFonts w:cs="Arial"/>
        </w:rPr>
        <w:t>State</w:t>
      </w:r>
      <w:r w:rsidR="006B4C07">
        <w:rPr>
          <w:rFonts w:cs="Arial"/>
        </w:rPr>
        <w:t xml:space="preserve"> Transit conducted </w:t>
      </w:r>
      <w:r w:rsidR="00334417">
        <w:rPr>
          <w:rFonts w:cs="Arial"/>
        </w:rPr>
        <w:t>581</w:t>
      </w:r>
      <w:r w:rsidR="000E23AC">
        <w:rPr>
          <w:rFonts w:cs="Arial"/>
        </w:rPr>
        <w:t xml:space="preserve"> breath tests and </w:t>
      </w:r>
      <w:r w:rsidR="00334417">
        <w:rPr>
          <w:rFonts w:cs="Arial"/>
        </w:rPr>
        <w:t>235</w:t>
      </w:r>
      <w:r w:rsidR="00B111A9">
        <w:rPr>
          <w:rFonts w:cs="Arial"/>
        </w:rPr>
        <w:t xml:space="preserve"> </w:t>
      </w:r>
      <w:r w:rsidR="00926014" w:rsidRPr="00C90CE6">
        <w:rPr>
          <w:rFonts w:cs="Arial"/>
        </w:rPr>
        <w:t>drug tests across its staff.</w:t>
      </w:r>
    </w:p>
    <w:p w:rsidR="00926014" w:rsidRPr="00C90CE6" w:rsidRDefault="00926014" w:rsidP="00926014">
      <w:r w:rsidRPr="00C90CE6">
        <w:t>Compared</w:t>
      </w:r>
      <w:r w:rsidR="00396851">
        <w:t xml:space="preserve"> to the same quarter last year (</w:t>
      </w:r>
      <w:r w:rsidR="00880973">
        <w:t xml:space="preserve">December </w:t>
      </w:r>
      <w:r w:rsidR="00D70B37">
        <w:t>quarter, 2015</w:t>
      </w:r>
      <w:r w:rsidRPr="00C90CE6">
        <w:t>):</w:t>
      </w:r>
    </w:p>
    <w:p w:rsidR="00C21D76" w:rsidRPr="00C21D76" w:rsidRDefault="00C21D76" w:rsidP="00C21D76">
      <w:pPr>
        <w:pStyle w:val="ListParagraph"/>
        <w:rPr>
          <w:rFonts w:cs="Arial"/>
        </w:rPr>
      </w:pPr>
      <w:r w:rsidRPr="00E55C5F">
        <w:rPr>
          <w:rFonts w:cs="Arial"/>
        </w:rPr>
        <w:t xml:space="preserve">Combined patronage on Sydney Buses and Newcastle Buses and Ferries services </w:t>
      </w:r>
      <w:r>
        <w:rPr>
          <w:rFonts w:cs="Arial"/>
        </w:rPr>
        <w:t xml:space="preserve">increased by </w:t>
      </w:r>
      <w:r w:rsidR="00880973">
        <w:rPr>
          <w:rFonts w:cs="Arial"/>
        </w:rPr>
        <w:t>5</w:t>
      </w:r>
      <w:r>
        <w:rPr>
          <w:rFonts w:cs="Arial"/>
        </w:rPr>
        <w:t xml:space="preserve"> per cent: </w:t>
      </w:r>
      <w:r w:rsidR="00880973">
        <w:rPr>
          <w:rFonts w:cs="Arial"/>
        </w:rPr>
        <w:t>54.27</w:t>
      </w:r>
      <w:r>
        <w:rPr>
          <w:rFonts w:cs="Arial"/>
        </w:rPr>
        <w:t xml:space="preserve"> </w:t>
      </w:r>
      <w:r w:rsidRPr="00E55C5F">
        <w:rPr>
          <w:rFonts w:cs="Arial"/>
        </w:rPr>
        <w:t>million (</w:t>
      </w:r>
      <w:r w:rsidR="00880973">
        <w:rPr>
          <w:rFonts w:cs="Arial"/>
        </w:rPr>
        <w:t>Decembe</w:t>
      </w:r>
      <w:r>
        <w:rPr>
          <w:rFonts w:cs="Arial"/>
        </w:rPr>
        <w:t xml:space="preserve">r quarter, 2016) v </w:t>
      </w:r>
      <w:r w:rsidR="00880973">
        <w:rPr>
          <w:rFonts w:cs="Arial"/>
        </w:rPr>
        <w:t>51.63</w:t>
      </w:r>
      <w:r>
        <w:rPr>
          <w:rFonts w:cs="Arial"/>
        </w:rPr>
        <w:t xml:space="preserve"> million (</w:t>
      </w:r>
      <w:r w:rsidR="00880973">
        <w:rPr>
          <w:rFonts w:cs="Arial"/>
        </w:rPr>
        <w:t>Decembe</w:t>
      </w:r>
      <w:r>
        <w:rPr>
          <w:rFonts w:cs="Arial"/>
        </w:rPr>
        <w:t>r</w:t>
      </w:r>
      <w:r w:rsidRPr="00E55C5F">
        <w:rPr>
          <w:rFonts w:cs="Arial"/>
        </w:rPr>
        <w:t xml:space="preserve"> </w:t>
      </w:r>
      <w:r>
        <w:rPr>
          <w:rFonts w:cs="Arial"/>
        </w:rPr>
        <w:t xml:space="preserve">quarter, </w:t>
      </w:r>
      <w:r w:rsidRPr="00C039D6">
        <w:rPr>
          <w:rFonts w:cs="Arial"/>
        </w:rPr>
        <w:t>201</w:t>
      </w:r>
      <w:r>
        <w:rPr>
          <w:rFonts w:cs="Arial"/>
        </w:rPr>
        <w:t>5</w:t>
      </w:r>
      <w:r w:rsidRPr="00C039D6">
        <w:rPr>
          <w:rFonts w:cs="Arial"/>
        </w:rPr>
        <w:t>).</w:t>
      </w:r>
    </w:p>
    <w:p w:rsidR="0045036E" w:rsidRPr="00C039D6" w:rsidRDefault="001F4498" w:rsidP="00BB2214">
      <w:pPr>
        <w:pStyle w:val="ListParagraph"/>
        <w:rPr>
          <w:rFonts w:cs="Arial"/>
        </w:rPr>
      </w:pPr>
      <w:r w:rsidRPr="00C039D6">
        <w:rPr>
          <w:rFonts w:cs="Arial"/>
        </w:rPr>
        <w:t>State Transit increased the number of wheelchair-accessible bu</w:t>
      </w:r>
      <w:r w:rsidR="000E23AC">
        <w:rPr>
          <w:rFonts w:cs="Arial"/>
        </w:rPr>
        <w:t xml:space="preserve">ses in its fleet to </w:t>
      </w:r>
      <w:r w:rsidR="00880973">
        <w:rPr>
          <w:rFonts w:cs="Arial"/>
        </w:rPr>
        <w:t>1,928</w:t>
      </w:r>
      <w:r w:rsidR="00396851">
        <w:rPr>
          <w:rFonts w:cs="Arial"/>
        </w:rPr>
        <w:t xml:space="preserve"> </w:t>
      </w:r>
      <w:r w:rsidR="00880973">
        <w:rPr>
          <w:rFonts w:cs="Arial"/>
        </w:rPr>
        <w:t>(89.5</w:t>
      </w:r>
      <w:r w:rsidR="004C2713" w:rsidRPr="00C039D6">
        <w:rPr>
          <w:rFonts w:cs="Arial"/>
        </w:rPr>
        <w:t xml:space="preserve"> per cent of the fleet v </w:t>
      </w:r>
      <w:r w:rsidR="00880973">
        <w:rPr>
          <w:rFonts w:cs="Arial"/>
        </w:rPr>
        <w:t>87.5</w:t>
      </w:r>
      <w:r w:rsidR="00396851" w:rsidRPr="00396851">
        <w:rPr>
          <w:rFonts w:cs="Arial"/>
        </w:rPr>
        <w:t xml:space="preserve"> </w:t>
      </w:r>
      <w:r w:rsidR="000F4613" w:rsidRPr="00C039D6">
        <w:rPr>
          <w:rFonts w:cs="Arial"/>
        </w:rPr>
        <w:t>per cent</w:t>
      </w:r>
      <w:r w:rsidR="00396851">
        <w:rPr>
          <w:rFonts w:cs="Arial"/>
        </w:rPr>
        <w:t xml:space="preserve"> in the </w:t>
      </w:r>
      <w:r w:rsidR="00880973">
        <w:rPr>
          <w:rFonts w:cs="Arial"/>
        </w:rPr>
        <w:t xml:space="preserve">December </w:t>
      </w:r>
      <w:r w:rsidR="000271B5">
        <w:rPr>
          <w:rFonts w:cs="Arial"/>
        </w:rPr>
        <w:t>quarter, 2015</w:t>
      </w:r>
      <w:r w:rsidRPr="00C039D6">
        <w:rPr>
          <w:rFonts w:cs="Arial"/>
        </w:rPr>
        <w:t>)</w:t>
      </w:r>
      <w:r w:rsidR="00110BBC" w:rsidRPr="00C039D6">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D2172E">
        <w:rPr>
          <w:rFonts w:cs="Arial"/>
        </w:rPr>
        <w:t>o</w:t>
      </w:r>
      <w:r w:rsidR="00DA4321">
        <w:rPr>
          <w:rFonts w:cs="Arial"/>
        </w:rPr>
        <w:t>ned buses in i</w:t>
      </w:r>
      <w:r w:rsidR="000E23AC">
        <w:rPr>
          <w:rFonts w:cs="Arial"/>
        </w:rPr>
        <w:t xml:space="preserve">ts fleet to </w:t>
      </w:r>
      <w:r w:rsidR="00880973">
        <w:rPr>
          <w:rFonts w:cs="Arial"/>
        </w:rPr>
        <w:t>2,151</w:t>
      </w:r>
      <w:r w:rsidR="00396851">
        <w:rPr>
          <w:rFonts w:cs="Arial"/>
        </w:rPr>
        <w:t xml:space="preserve"> </w:t>
      </w:r>
      <w:r w:rsidR="000E23AC">
        <w:rPr>
          <w:rFonts w:cs="Arial"/>
        </w:rPr>
        <w:t>(99</w:t>
      </w:r>
      <w:r w:rsidR="00880973">
        <w:rPr>
          <w:rFonts w:cs="Arial"/>
        </w:rPr>
        <w:t>.8</w:t>
      </w:r>
      <w:r w:rsidR="00085133">
        <w:rPr>
          <w:rFonts w:cs="Arial"/>
        </w:rPr>
        <w:t xml:space="preserve"> per </w:t>
      </w:r>
      <w:r w:rsidR="00807379">
        <w:rPr>
          <w:rFonts w:cs="Arial"/>
        </w:rPr>
        <w:t>cent of the fl</w:t>
      </w:r>
      <w:r w:rsidR="000E23AC">
        <w:rPr>
          <w:rFonts w:cs="Arial"/>
        </w:rPr>
        <w:t xml:space="preserve">eet v </w:t>
      </w:r>
      <w:r w:rsidR="00880973">
        <w:rPr>
          <w:rFonts w:cs="Arial"/>
        </w:rPr>
        <w:t>99.1</w:t>
      </w:r>
      <w:r w:rsidR="00396851">
        <w:rPr>
          <w:rFonts w:cs="Arial"/>
        </w:rPr>
        <w:t xml:space="preserve"> </w:t>
      </w:r>
      <w:r w:rsidR="000F4613" w:rsidRPr="00C90CE6">
        <w:rPr>
          <w:rFonts w:cs="Arial"/>
        </w:rPr>
        <w:t xml:space="preserve">per cent in </w:t>
      </w:r>
      <w:r w:rsidR="00B111A9">
        <w:rPr>
          <w:rFonts w:cs="Arial"/>
        </w:rPr>
        <w:t xml:space="preserve">the </w:t>
      </w:r>
      <w:r w:rsidR="00880973">
        <w:rPr>
          <w:rFonts w:cs="Arial"/>
        </w:rPr>
        <w:t>Decembe</w:t>
      </w:r>
      <w:r w:rsidR="00396851">
        <w:rPr>
          <w:rFonts w:cs="Arial"/>
        </w:rPr>
        <w:t>r</w:t>
      </w:r>
      <w:r w:rsidR="00807379">
        <w:rPr>
          <w:rFonts w:cs="Arial"/>
        </w:rPr>
        <w:t xml:space="preserve"> </w:t>
      </w:r>
      <w:r w:rsidR="00887E0B">
        <w:rPr>
          <w:rFonts w:cs="Arial"/>
        </w:rPr>
        <w:t>quarter, 201</w:t>
      </w:r>
      <w:r w:rsidR="00DA4321">
        <w:rPr>
          <w:rFonts w:cs="Arial"/>
        </w:rPr>
        <w:t>5</w:t>
      </w:r>
      <w:r w:rsidR="000F4613" w:rsidRPr="00C90CE6">
        <w:rPr>
          <w:rFonts w:cs="Arial"/>
        </w:rPr>
        <w:t>)</w:t>
      </w:r>
      <w:r w:rsidR="00110BBC">
        <w:rPr>
          <w:rFonts w:cs="Arial"/>
        </w:rPr>
        <w:t>.</w:t>
      </w:r>
    </w:p>
    <w:p w:rsidR="00317DE0" w:rsidRPr="00C90CE6" w:rsidRDefault="00317DE0" w:rsidP="00BB2214">
      <w:pPr>
        <w:pStyle w:val="ListParagraph"/>
        <w:rPr>
          <w:rFonts w:cs="Arial"/>
        </w:rPr>
      </w:pPr>
      <w:r w:rsidRPr="00C90CE6">
        <w:rPr>
          <w:rFonts w:cs="Arial"/>
        </w:rPr>
        <w:t>State Trans</w:t>
      </w:r>
      <w:r w:rsidR="00880973">
        <w:rPr>
          <w:rFonts w:cs="Arial"/>
        </w:rPr>
        <w:t>it’s average fleet age was 10.63</w:t>
      </w:r>
      <w:r w:rsidR="00085133">
        <w:rPr>
          <w:rFonts w:cs="Arial"/>
        </w:rPr>
        <w:t xml:space="preserve"> </w:t>
      </w:r>
      <w:r w:rsidRPr="00C90CE6">
        <w:rPr>
          <w:rFonts w:cs="Arial"/>
        </w:rPr>
        <w:t xml:space="preserve">years, well below the average </w:t>
      </w:r>
      <w:r w:rsidR="00D1412F" w:rsidRPr="00C90CE6">
        <w:rPr>
          <w:rFonts w:cs="Arial"/>
        </w:rPr>
        <w:t xml:space="preserve">age </w:t>
      </w:r>
      <w:r w:rsidRPr="00C90CE6">
        <w:rPr>
          <w:rFonts w:cs="Arial"/>
        </w:rPr>
        <w:t xml:space="preserve">of 12 </w:t>
      </w:r>
      <w:r w:rsidR="00D1412F" w:rsidRPr="00C90CE6">
        <w:rPr>
          <w:rFonts w:cs="Arial"/>
        </w:rPr>
        <w:t xml:space="preserve">years </w:t>
      </w:r>
      <w:r w:rsidRPr="00C90CE6">
        <w:rPr>
          <w:rFonts w:cs="Arial"/>
        </w:rPr>
        <w:t>required under its co</w:t>
      </w:r>
      <w:r w:rsidR="00EA5C74">
        <w:rPr>
          <w:rFonts w:cs="Arial"/>
        </w:rPr>
        <w:t>ntracts with Transport for NSW.</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B111A9">
        <w:rPr>
          <w:rFonts w:cs="Arial"/>
        </w:rPr>
        <w:t xml:space="preserve">the </w:t>
      </w:r>
      <w:r w:rsidR="006A2307">
        <w:rPr>
          <w:rFonts w:cs="Arial"/>
        </w:rPr>
        <w:t>December</w:t>
      </w:r>
      <w:r w:rsidR="000E23AC">
        <w:rPr>
          <w:rFonts w:cs="Arial"/>
        </w:rPr>
        <w:t xml:space="preserve"> </w:t>
      </w:r>
      <w:r w:rsidR="00807379">
        <w:rPr>
          <w:rFonts w:cs="Arial"/>
        </w:rPr>
        <w:t>q</w:t>
      </w:r>
      <w:r w:rsidR="000E23AC">
        <w:rPr>
          <w:rFonts w:cs="Arial"/>
        </w:rPr>
        <w:t xml:space="preserve">uarter was </w:t>
      </w:r>
      <w:r w:rsidR="00880973">
        <w:rPr>
          <w:rFonts w:cs="Arial"/>
        </w:rPr>
        <w:t>99.63</w:t>
      </w:r>
      <w:r w:rsidR="00396851">
        <w:rPr>
          <w:rFonts w:cs="Arial"/>
        </w:rPr>
        <w:t xml:space="preserve"> </w:t>
      </w:r>
      <w:r w:rsidR="00C13D5D">
        <w:rPr>
          <w:rFonts w:cs="Arial"/>
        </w:rPr>
        <w:t xml:space="preserve">per </w:t>
      </w:r>
      <w:r w:rsidR="00317DE0" w:rsidRPr="00C90CE6">
        <w:rPr>
          <w:rFonts w:cs="Arial"/>
        </w:rPr>
        <w:t xml:space="preserve">cent, </w:t>
      </w:r>
      <w:r w:rsidR="00110BBC">
        <w:rPr>
          <w:rFonts w:cs="Arial"/>
        </w:rPr>
        <w:t>with Newcastle Buses and Fe</w:t>
      </w:r>
      <w:r w:rsidR="00807379">
        <w:rPr>
          <w:rFonts w:cs="Arial"/>
        </w:rPr>
        <w:t xml:space="preserve">rries average reliability </w:t>
      </w:r>
      <w:r w:rsidR="00981D54">
        <w:rPr>
          <w:rFonts w:cs="Arial"/>
        </w:rPr>
        <w:t>99.95</w:t>
      </w:r>
      <w:r w:rsidR="00396851">
        <w:rPr>
          <w:rFonts w:cs="Arial"/>
        </w:rPr>
        <w:t xml:space="preserve"> </w:t>
      </w:r>
      <w:r w:rsidR="00110BBC">
        <w:rPr>
          <w:rFonts w:cs="Arial"/>
        </w:rPr>
        <w:t xml:space="preserve">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AC228B" w:rsidRDefault="000F4613" w:rsidP="00AC228B">
      <w:pPr>
        <w:pStyle w:val="ListParagraph"/>
        <w:rPr>
          <w:b/>
          <w:sz w:val="28"/>
        </w:rPr>
      </w:pPr>
      <w:r w:rsidRPr="00946B2C">
        <w:rPr>
          <w:rFonts w:cs="Arial"/>
        </w:rPr>
        <w:t>The rate of mechanical</w:t>
      </w:r>
      <w:r w:rsidR="00D1412F" w:rsidRPr="00946B2C">
        <w:rPr>
          <w:rFonts w:cs="Arial"/>
        </w:rPr>
        <w:t xml:space="preserve"> changeovers</w:t>
      </w:r>
      <w:r w:rsidR="00110BBC" w:rsidRPr="00946B2C">
        <w:rPr>
          <w:rFonts w:cs="Arial"/>
        </w:rPr>
        <w:t xml:space="preserve"> for Sydney B</w:t>
      </w:r>
      <w:r w:rsidR="00500554" w:rsidRPr="00946B2C">
        <w:rPr>
          <w:rFonts w:cs="Arial"/>
        </w:rPr>
        <w:t>uses services</w:t>
      </w:r>
      <w:r w:rsidR="00EC1597">
        <w:rPr>
          <w:rFonts w:cs="Arial"/>
        </w:rPr>
        <w:t xml:space="preserve"> decreased</w:t>
      </w:r>
      <w:r w:rsidR="00807379">
        <w:rPr>
          <w:rFonts w:cs="Arial"/>
        </w:rPr>
        <w:t xml:space="preserve"> </w:t>
      </w:r>
      <w:r w:rsidR="00D2172E" w:rsidRPr="00946B2C">
        <w:rPr>
          <w:rFonts w:cs="Arial"/>
        </w:rPr>
        <w:t>fro</w:t>
      </w:r>
      <w:r w:rsidR="00C039D6">
        <w:rPr>
          <w:rFonts w:cs="Arial"/>
        </w:rPr>
        <w:t xml:space="preserve">m </w:t>
      </w:r>
      <w:r w:rsidR="00880973">
        <w:rPr>
          <w:rFonts w:cs="Arial"/>
        </w:rPr>
        <w:t>11.8</w:t>
      </w:r>
      <w:r w:rsidR="0013434A">
        <w:rPr>
          <w:rFonts w:cs="Arial"/>
        </w:rPr>
        <w:t xml:space="preserve"> </w:t>
      </w:r>
      <w:r w:rsidR="00807379">
        <w:rPr>
          <w:rFonts w:cs="Arial"/>
        </w:rPr>
        <w:t>to</w:t>
      </w:r>
      <w:r w:rsidR="002D65E7">
        <w:rPr>
          <w:rFonts w:cs="Arial"/>
        </w:rPr>
        <w:t xml:space="preserve"> </w:t>
      </w:r>
      <w:r w:rsidR="00880973">
        <w:rPr>
          <w:rFonts w:cs="Arial"/>
        </w:rPr>
        <w:t>10.9.</w:t>
      </w:r>
      <w:r w:rsidR="009E4D30" w:rsidRPr="00C90CE6">
        <w:br w:type="page"/>
      </w:r>
    </w:p>
    <w:p w:rsidR="0056256E" w:rsidRPr="00C90CE6" w:rsidRDefault="0056256E" w:rsidP="00E723DB">
      <w:pPr>
        <w:pStyle w:val="Heading1"/>
      </w:pPr>
      <w:bookmarkStart w:id="1" w:name="_On-time_Running"/>
      <w:bookmarkEnd w:id="1"/>
      <w:r w:rsidRPr="00C90CE6">
        <w:lastRenderedPageBreak/>
        <w:t>On-time Running</w:t>
      </w:r>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D2172E">
        <w:t>within State Transit’s control</w:t>
      </w:r>
      <w:r w:rsidR="00C72B03" w:rsidRPr="00C90CE6">
        <w:t xml:space="preserve">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w:t>
      </w:r>
      <w:r w:rsidR="009E2675">
        <w:rPr>
          <w:szCs w:val="24"/>
          <w:lang w:val="en-US"/>
        </w:rPr>
        <w:t xml:space="preserve">a snapshot only and cannot be extrapolated to reflect State Transit’s on-time </w:t>
      </w:r>
      <w:r w:rsidR="00C72B03" w:rsidRPr="00C90CE6">
        <w:rPr>
          <w:szCs w:val="24"/>
          <w:lang w:val="en-US"/>
        </w:rPr>
        <w:t>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C01177" w:rsidP="00D8282D">
            <w:pPr>
              <w:pStyle w:val="Table-Normal"/>
              <w:jc w:val="center"/>
              <w:rPr>
                <w:b/>
                <w:sz w:val="22"/>
                <w:szCs w:val="22"/>
                <w:lang w:eastAsia="en-AU"/>
              </w:rPr>
            </w:pPr>
            <w:r>
              <w:rPr>
                <w:b/>
                <w:sz w:val="22"/>
                <w:szCs w:val="22"/>
                <w:lang w:eastAsia="en-AU"/>
              </w:rPr>
              <w:t>Oct</w:t>
            </w:r>
            <w:r w:rsidR="009A05E9">
              <w:rPr>
                <w:b/>
                <w:sz w:val="22"/>
                <w:szCs w:val="22"/>
                <w:lang w:eastAsia="en-AU"/>
              </w:rPr>
              <w:t xml:space="preserve"> </w:t>
            </w:r>
            <w:r w:rsidR="00E706FA">
              <w:rPr>
                <w:b/>
                <w:sz w:val="22"/>
                <w:szCs w:val="22"/>
                <w:lang w:eastAsia="en-AU"/>
              </w:rPr>
              <w:t>16</w:t>
            </w:r>
          </w:p>
        </w:tc>
        <w:tc>
          <w:tcPr>
            <w:tcW w:w="2640" w:type="dxa"/>
          </w:tcPr>
          <w:p w:rsidR="003973C9" w:rsidRPr="00E55C5F" w:rsidRDefault="00C01177" w:rsidP="00C01177">
            <w:pPr>
              <w:pStyle w:val="Table-Normal"/>
              <w:jc w:val="center"/>
              <w:rPr>
                <w:b/>
                <w:sz w:val="22"/>
                <w:szCs w:val="22"/>
                <w:lang w:eastAsia="en-AU"/>
              </w:rPr>
            </w:pPr>
            <w:r>
              <w:rPr>
                <w:b/>
                <w:sz w:val="22"/>
                <w:szCs w:val="22"/>
                <w:lang w:eastAsia="en-AU"/>
              </w:rPr>
              <w:t xml:space="preserve">Nov </w:t>
            </w:r>
            <w:r w:rsidR="00E706FA">
              <w:rPr>
                <w:b/>
                <w:sz w:val="22"/>
                <w:szCs w:val="22"/>
                <w:lang w:eastAsia="en-AU"/>
              </w:rPr>
              <w:t>16</w:t>
            </w:r>
          </w:p>
        </w:tc>
        <w:tc>
          <w:tcPr>
            <w:tcW w:w="2640" w:type="dxa"/>
          </w:tcPr>
          <w:p w:rsidR="003973C9" w:rsidRPr="003834A6" w:rsidRDefault="009A05E9" w:rsidP="00C90CE6">
            <w:pPr>
              <w:pStyle w:val="Table-Normal"/>
              <w:jc w:val="center"/>
              <w:rPr>
                <w:b/>
                <w:sz w:val="22"/>
                <w:szCs w:val="22"/>
                <w:lang w:eastAsia="en-AU"/>
              </w:rPr>
            </w:pPr>
            <w:r>
              <w:rPr>
                <w:b/>
                <w:sz w:val="22"/>
                <w:szCs w:val="22"/>
                <w:lang w:eastAsia="en-AU"/>
              </w:rPr>
              <w:t>Dec</w:t>
            </w:r>
            <w:r w:rsidR="00E706FA">
              <w:rPr>
                <w:b/>
                <w:sz w:val="22"/>
                <w:szCs w:val="22"/>
                <w:lang w:eastAsia="en-AU"/>
              </w:rPr>
              <w:t xml:space="preserve"> 16</w:t>
            </w:r>
          </w:p>
        </w:tc>
      </w:tr>
      <w:tr w:rsidR="000B2779" w:rsidRPr="00E55C5F" w:rsidTr="007F27D7">
        <w:trPr>
          <w:trHeight w:hRule="exact" w:val="397"/>
        </w:trPr>
        <w:tc>
          <w:tcPr>
            <w:tcW w:w="2400" w:type="dxa"/>
            <w:noWrap/>
          </w:tcPr>
          <w:p w:rsidR="000B2779" w:rsidRPr="00E55C5F" w:rsidRDefault="000B2779" w:rsidP="000B2779">
            <w:pPr>
              <w:pStyle w:val="Table-Normal"/>
              <w:rPr>
                <w:sz w:val="22"/>
                <w:szCs w:val="22"/>
                <w:lang w:eastAsia="en-AU"/>
              </w:rPr>
            </w:pPr>
            <w:r w:rsidRPr="00E55C5F">
              <w:rPr>
                <w:b/>
                <w:bCs/>
                <w:sz w:val="22"/>
                <w:szCs w:val="22"/>
                <w:lang w:eastAsia="en-AU"/>
              </w:rPr>
              <w:t>Region 6</w:t>
            </w:r>
          </w:p>
        </w:tc>
        <w:tc>
          <w:tcPr>
            <w:tcW w:w="2520" w:type="dxa"/>
            <w:noWrap/>
          </w:tcPr>
          <w:p w:rsidR="000B2779" w:rsidRPr="00393349" w:rsidRDefault="00D432B2" w:rsidP="00D432B2">
            <w:pPr>
              <w:jc w:val="center"/>
              <w:rPr>
                <w:sz w:val="22"/>
                <w:szCs w:val="22"/>
              </w:rPr>
            </w:pPr>
            <w:r>
              <w:rPr>
                <w:sz w:val="22"/>
                <w:szCs w:val="22"/>
              </w:rPr>
              <w:t>92.30%</w:t>
            </w:r>
          </w:p>
        </w:tc>
        <w:tc>
          <w:tcPr>
            <w:tcW w:w="2640" w:type="dxa"/>
          </w:tcPr>
          <w:p w:rsidR="000B2779" w:rsidRPr="00393349" w:rsidRDefault="00D432B2" w:rsidP="000B2779">
            <w:pPr>
              <w:jc w:val="center"/>
              <w:rPr>
                <w:sz w:val="22"/>
                <w:szCs w:val="22"/>
              </w:rPr>
            </w:pPr>
            <w:r>
              <w:rPr>
                <w:sz w:val="22"/>
                <w:szCs w:val="22"/>
              </w:rPr>
              <w:t>91.20%</w:t>
            </w:r>
          </w:p>
        </w:tc>
        <w:tc>
          <w:tcPr>
            <w:tcW w:w="2640" w:type="dxa"/>
            <w:noWrap/>
          </w:tcPr>
          <w:p w:rsidR="000B2779" w:rsidRPr="003834A6" w:rsidRDefault="00D432B2" w:rsidP="000B2779">
            <w:pPr>
              <w:jc w:val="center"/>
              <w:rPr>
                <w:sz w:val="22"/>
                <w:szCs w:val="22"/>
              </w:rPr>
            </w:pPr>
            <w:r>
              <w:rPr>
                <w:sz w:val="22"/>
                <w:szCs w:val="22"/>
              </w:rPr>
              <w:t>97.40%</w:t>
            </w:r>
          </w:p>
        </w:tc>
      </w:tr>
      <w:tr w:rsidR="000B2779" w:rsidRPr="00E55C5F" w:rsidTr="00B606C5">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7</w:t>
            </w:r>
          </w:p>
        </w:tc>
        <w:tc>
          <w:tcPr>
            <w:tcW w:w="2520" w:type="dxa"/>
            <w:noWrap/>
          </w:tcPr>
          <w:p w:rsidR="000B2779" w:rsidRPr="00393349" w:rsidRDefault="00D432B2" w:rsidP="00D432B2">
            <w:pPr>
              <w:jc w:val="center"/>
              <w:rPr>
                <w:sz w:val="22"/>
                <w:szCs w:val="22"/>
              </w:rPr>
            </w:pPr>
            <w:r>
              <w:rPr>
                <w:sz w:val="22"/>
                <w:szCs w:val="22"/>
              </w:rPr>
              <w:t>96.10%</w:t>
            </w:r>
          </w:p>
        </w:tc>
        <w:tc>
          <w:tcPr>
            <w:tcW w:w="2640" w:type="dxa"/>
          </w:tcPr>
          <w:p w:rsidR="000B2779" w:rsidRPr="00393349" w:rsidRDefault="00D432B2" w:rsidP="000B2779">
            <w:pPr>
              <w:jc w:val="center"/>
              <w:rPr>
                <w:sz w:val="22"/>
                <w:szCs w:val="22"/>
              </w:rPr>
            </w:pPr>
            <w:r>
              <w:rPr>
                <w:sz w:val="22"/>
                <w:szCs w:val="22"/>
              </w:rPr>
              <w:t>94.70%</w:t>
            </w:r>
          </w:p>
        </w:tc>
        <w:tc>
          <w:tcPr>
            <w:tcW w:w="2640" w:type="dxa"/>
            <w:noWrap/>
            <w:vAlign w:val="center"/>
          </w:tcPr>
          <w:p w:rsidR="000B2779" w:rsidRPr="003834A6" w:rsidRDefault="00D432B2" w:rsidP="00B606C5">
            <w:pPr>
              <w:jc w:val="center"/>
              <w:rPr>
                <w:sz w:val="22"/>
                <w:szCs w:val="22"/>
              </w:rPr>
            </w:pPr>
            <w:r>
              <w:rPr>
                <w:sz w:val="22"/>
                <w:szCs w:val="22"/>
              </w:rPr>
              <w:t>97.90%</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8</w:t>
            </w:r>
          </w:p>
        </w:tc>
        <w:tc>
          <w:tcPr>
            <w:tcW w:w="2520" w:type="dxa"/>
            <w:noWrap/>
          </w:tcPr>
          <w:p w:rsidR="000B2779" w:rsidRPr="00393349" w:rsidRDefault="00D432B2" w:rsidP="00D432B2">
            <w:pPr>
              <w:jc w:val="center"/>
              <w:rPr>
                <w:sz w:val="22"/>
                <w:szCs w:val="22"/>
              </w:rPr>
            </w:pPr>
            <w:r>
              <w:rPr>
                <w:sz w:val="22"/>
                <w:szCs w:val="22"/>
              </w:rPr>
              <w:t>97.60%</w:t>
            </w:r>
          </w:p>
        </w:tc>
        <w:tc>
          <w:tcPr>
            <w:tcW w:w="2640" w:type="dxa"/>
          </w:tcPr>
          <w:p w:rsidR="000B2779" w:rsidRPr="00393349" w:rsidRDefault="00D432B2" w:rsidP="000B2779">
            <w:pPr>
              <w:jc w:val="center"/>
              <w:rPr>
                <w:sz w:val="22"/>
                <w:szCs w:val="22"/>
              </w:rPr>
            </w:pPr>
            <w:r>
              <w:rPr>
                <w:sz w:val="22"/>
                <w:szCs w:val="22"/>
              </w:rPr>
              <w:t>90.50%</w:t>
            </w:r>
          </w:p>
        </w:tc>
        <w:tc>
          <w:tcPr>
            <w:tcW w:w="2640" w:type="dxa"/>
            <w:noWrap/>
          </w:tcPr>
          <w:p w:rsidR="000B2779" w:rsidRPr="003834A6" w:rsidRDefault="00D432B2" w:rsidP="000B2779">
            <w:pPr>
              <w:jc w:val="center"/>
              <w:rPr>
                <w:sz w:val="22"/>
                <w:szCs w:val="22"/>
              </w:rPr>
            </w:pPr>
            <w:r>
              <w:rPr>
                <w:sz w:val="22"/>
                <w:szCs w:val="22"/>
              </w:rPr>
              <w:t>99.20%</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9</w:t>
            </w:r>
          </w:p>
        </w:tc>
        <w:tc>
          <w:tcPr>
            <w:tcW w:w="2520" w:type="dxa"/>
            <w:noWrap/>
          </w:tcPr>
          <w:p w:rsidR="000B2779" w:rsidRPr="00393349" w:rsidRDefault="00D432B2" w:rsidP="000B2779">
            <w:pPr>
              <w:jc w:val="center"/>
              <w:rPr>
                <w:sz w:val="22"/>
                <w:szCs w:val="22"/>
              </w:rPr>
            </w:pPr>
            <w:r>
              <w:rPr>
                <w:sz w:val="22"/>
                <w:szCs w:val="22"/>
              </w:rPr>
              <w:t>93.90%</w:t>
            </w:r>
          </w:p>
        </w:tc>
        <w:tc>
          <w:tcPr>
            <w:tcW w:w="2640" w:type="dxa"/>
          </w:tcPr>
          <w:p w:rsidR="000B2779" w:rsidRPr="00393349" w:rsidRDefault="00D432B2" w:rsidP="000B2779">
            <w:pPr>
              <w:jc w:val="center"/>
              <w:rPr>
                <w:sz w:val="22"/>
                <w:szCs w:val="22"/>
              </w:rPr>
            </w:pPr>
            <w:r>
              <w:rPr>
                <w:sz w:val="22"/>
                <w:szCs w:val="22"/>
              </w:rPr>
              <w:t>89.80%</w:t>
            </w:r>
          </w:p>
        </w:tc>
        <w:tc>
          <w:tcPr>
            <w:tcW w:w="2640" w:type="dxa"/>
            <w:noWrap/>
          </w:tcPr>
          <w:p w:rsidR="000B2779" w:rsidRPr="003834A6" w:rsidRDefault="00D432B2" w:rsidP="009553B9">
            <w:pPr>
              <w:jc w:val="center"/>
              <w:rPr>
                <w:sz w:val="22"/>
                <w:szCs w:val="22"/>
              </w:rPr>
            </w:pPr>
            <w:r>
              <w:rPr>
                <w:sz w:val="22"/>
                <w:szCs w:val="22"/>
              </w:rPr>
              <w:t>97.90%</w:t>
            </w:r>
          </w:p>
        </w:tc>
      </w:tr>
      <w:tr w:rsidR="000B2779" w:rsidRPr="00213933"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OSMBSC 5</w:t>
            </w:r>
          </w:p>
        </w:tc>
        <w:tc>
          <w:tcPr>
            <w:tcW w:w="2520" w:type="dxa"/>
            <w:noWrap/>
          </w:tcPr>
          <w:p w:rsidR="000B2779" w:rsidRPr="00393349" w:rsidRDefault="00D432B2" w:rsidP="000B2779">
            <w:pPr>
              <w:jc w:val="center"/>
              <w:rPr>
                <w:sz w:val="22"/>
                <w:szCs w:val="22"/>
              </w:rPr>
            </w:pPr>
            <w:r>
              <w:rPr>
                <w:sz w:val="22"/>
                <w:szCs w:val="22"/>
              </w:rPr>
              <w:t>94.56%</w:t>
            </w:r>
          </w:p>
        </w:tc>
        <w:tc>
          <w:tcPr>
            <w:tcW w:w="2640" w:type="dxa"/>
          </w:tcPr>
          <w:p w:rsidR="000B2779" w:rsidRPr="00396851" w:rsidRDefault="00D432B2" w:rsidP="000B2779">
            <w:pPr>
              <w:jc w:val="center"/>
              <w:rPr>
                <w:sz w:val="22"/>
                <w:szCs w:val="22"/>
                <w:highlight w:val="yellow"/>
              </w:rPr>
            </w:pPr>
            <w:r w:rsidRPr="00D432B2">
              <w:rPr>
                <w:sz w:val="22"/>
                <w:szCs w:val="22"/>
              </w:rPr>
              <w:t>94.08%</w:t>
            </w:r>
          </w:p>
        </w:tc>
        <w:tc>
          <w:tcPr>
            <w:tcW w:w="2640" w:type="dxa"/>
            <w:noWrap/>
          </w:tcPr>
          <w:p w:rsidR="000B2779" w:rsidRPr="00396851" w:rsidRDefault="00D432B2" w:rsidP="000B2779">
            <w:pPr>
              <w:jc w:val="center"/>
              <w:rPr>
                <w:sz w:val="22"/>
                <w:szCs w:val="22"/>
                <w:highlight w:val="yellow"/>
              </w:rPr>
            </w:pPr>
            <w:r w:rsidRPr="00D432B2">
              <w:rPr>
                <w:sz w:val="22"/>
                <w:szCs w:val="22"/>
              </w:rPr>
              <w:t>94.33%</w:t>
            </w:r>
          </w:p>
        </w:tc>
      </w:tr>
    </w:tbl>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E81A47"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9A05E9" w:rsidRPr="00C90CE6" w:rsidRDefault="009A05E9" w:rsidP="009A05E9">
      <w:pPr>
        <w:pStyle w:val="Table-name"/>
      </w:pPr>
      <w:r w:rsidRPr="00C90CE6">
        <w:t xml:space="preserve">Table: </w:t>
      </w:r>
      <w:r>
        <w:t>Reliability December 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9A05E9" w:rsidRPr="00213933" w:rsidTr="009A05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p>
        </w:tc>
        <w:tc>
          <w:tcPr>
            <w:tcW w:w="2490" w:type="dxa"/>
          </w:tcPr>
          <w:p w:rsidR="009A05E9" w:rsidRPr="00213933" w:rsidRDefault="009A05E9" w:rsidP="009A05E9">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9A05E9" w:rsidRPr="00213933" w:rsidRDefault="009A05E9" w:rsidP="009A05E9">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9A05E9" w:rsidRPr="00213933" w:rsidRDefault="009A05E9" w:rsidP="009A05E9">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6</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421,298</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420,077</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99.71%</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7</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292,744</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291,636</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99.62%</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8</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226,310</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225,883</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99.81%</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Region 9</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443,696</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441,320</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99.46%</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Sydney Buses</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1,384,048</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1,378,916</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99.63%</w:t>
            </w:r>
          </w:p>
        </w:tc>
      </w:tr>
      <w:tr w:rsidR="009A05E9" w:rsidRPr="00213933" w:rsidTr="009A05E9">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9A05E9">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r w:rsidR="00981D54">
              <w:rPr>
                <w:color w:val="000000"/>
                <w:kern w:val="0"/>
                <w:sz w:val="22"/>
                <w:szCs w:val="22"/>
                <w:lang w:eastAsia="en-AU"/>
              </w:rPr>
              <w:t>12,057</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r w:rsidR="00981D54">
              <w:rPr>
                <w:color w:val="000000"/>
                <w:kern w:val="0"/>
                <w:sz w:val="22"/>
                <w:szCs w:val="22"/>
                <w:lang w:eastAsia="en-AU"/>
              </w:rPr>
              <w:t>11,997</w:t>
            </w:r>
          </w:p>
        </w:tc>
        <w:tc>
          <w:tcPr>
            <w:tcW w:w="2491" w:type="dxa"/>
          </w:tcPr>
          <w:p w:rsidR="009A05E9" w:rsidRDefault="00981D54"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99.95</w:t>
            </w:r>
            <w:r w:rsidR="009A05E9">
              <w:rPr>
                <w:b/>
                <w:bCs/>
                <w:color w:val="000000"/>
                <w:kern w:val="0"/>
                <w:sz w:val="22"/>
                <w:szCs w:val="22"/>
                <w:lang w:eastAsia="en-AU"/>
              </w:rPr>
              <w:t>%</w:t>
            </w:r>
          </w:p>
        </w:tc>
      </w:tr>
    </w:tbl>
    <w:p w:rsidR="009A05E9" w:rsidRDefault="009A05E9" w:rsidP="00396851">
      <w:pPr>
        <w:pStyle w:val="Table-name"/>
      </w:pPr>
    </w:p>
    <w:p w:rsidR="00396851" w:rsidRPr="00C90CE6" w:rsidRDefault="00396851" w:rsidP="00396851">
      <w:pPr>
        <w:pStyle w:val="Table-name"/>
      </w:pPr>
      <w:r w:rsidRPr="00C90CE6">
        <w:t xml:space="preserve">Table: </w:t>
      </w:r>
      <w:r>
        <w:t xml:space="preserve">Reliability </w:t>
      </w:r>
      <w:r w:rsidR="009A05E9">
        <w:t xml:space="preserve">September </w:t>
      </w:r>
      <w:r>
        <w:t>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396851" w:rsidRPr="00213933"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bookmarkStart w:id="3" w:name="Title_reliability_Dec2013"/>
            <w:bookmarkEnd w:id="3"/>
          </w:p>
        </w:tc>
        <w:tc>
          <w:tcPr>
            <w:tcW w:w="2490"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Region 6</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429,763</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428,633</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99.74%</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Region 7</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300,859</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299,816</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99.65%</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Region 8</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225,216</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224,963</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99.89%</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Region 9</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449,338</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447,773</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99.65%</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Sydney Buses</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1,405,176</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1,401,185</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99.72%</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r w:rsidR="00981D54">
              <w:rPr>
                <w:color w:val="000000"/>
                <w:kern w:val="0"/>
                <w:sz w:val="22"/>
                <w:szCs w:val="22"/>
                <w:lang w:eastAsia="en-AU"/>
              </w:rPr>
              <w:t>11,904</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r w:rsidR="00981D54">
              <w:rPr>
                <w:color w:val="000000"/>
                <w:kern w:val="0"/>
                <w:sz w:val="22"/>
                <w:szCs w:val="22"/>
                <w:lang w:eastAsia="en-AU"/>
              </w:rPr>
              <w:t>11,816</w:t>
            </w:r>
          </w:p>
        </w:tc>
        <w:tc>
          <w:tcPr>
            <w:tcW w:w="2491" w:type="dxa"/>
          </w:tcPr>
          <w:p w:rsidR="004700B0" w:rsidRDefault="00981D54"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99.92</w:t>
            </w:r>
            <w:r w:rsidR="004700B0">
              <w:rPr>
                <w:b/>
                <w:bCs/>
                <w:color w:val="000000"/>
                <w:kern w:val="0"/>
                <w:sz w:val="22"/>
                <w:szCs w:val="22"/>
                <w:lang w:eastAsia="en-AU"/>
              </w:rPr>
              <w:t>%</w:t>
            </w:r>
          </w:p>
        </w:tc>
      </w:tr>
    </w:tbl>
    <w:p w:rsidR="004700B0" w:rsidRDefault="004700B0" w:rsidP="00803FFA">
      <w:pPr>
        <w:pStyle w:val="Table-name"/>
      </w:pPr>
    </w:p>
    <w:p w:rsidR="00396851" w:rsidRPr="00C90CE6" w:rsidRDefault="00396851" w:rsidP="00396851">
      <w:pPr>
        <w:pStyle w:val="Table-name"/>
      </w:pPr>
      <w:r w:rsidRPr="00C90CE6">
        <w:t xml:space="preserve">Table: Reliability </w:t>
      </w:r>
      <w:r w:rsidR="009A05E9">
        <w:t>December</w:t>
      </w:r>
      <w:r>
        <w:t xml:space="preserve"> Quarter 2015</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396851" w:rsidRPr="00213933"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p>
        </w:tc>
        <w:tc>
          <w:tcPr>
            <w:tcW w:w="2490"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9A05E9"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C21D76">
            <w:pPr>
              <w:pStyle w:val="Table-Normal"/>
              <w:rPr>
                <w:sz w:val="22"/>
                <w:szCs w:val="22"/>
              </w:rPr>
            </w:pPr>
            <w:r w:rsidRPr="00213933">
              <w:rPr>
                <w:sz w:val="22"/>
                <w:szCs w:val="22"/>
              </w:rPr>
              <w:t>Region 6</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383,065</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381,574</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99.61%</w:t>
            </w:r>
          </w:p>
        </w:tc>
      </w:tr>
      <w:tr w:rsidR="009A05E9"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C21D76">
            <w:pPr>
              <w:pStyle w:val="Table-Normal"/>
              <w:rPr>
                <w:sz w:val="22"/>
                <w:szCs w:val="22"/>
              </w:rPr>
            </w:pPr>
            <w:r w:rsidRPr="00213933">
              <w:rPr>
                <w:sz w:val="22"/>
                <w:szCs w:val="22"/>
              </w:rPr>
              <w:t>Region 7</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250,776</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249,881</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99.64%</w:t>
            </w:r>
          </w:p>
        </w:tc>
      </w:tr>
      <w:tr w:rsidR="009A05E9"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C21D76">
            <w:pPr>
              <w:pStyle w:val="Table-Normal"/>
              <w:rPr>
                <w:sz w:val="22"/>
                <w:szCs w:val="22"/>
              </w:rPr>
            </w:pPr>
            <w:r w:rsidRPr="00213933">
              <w:rPr>
                <w:sz w:val="22"/>
                <w:szCs w:val="22"/>
              </w:rPr>
              <w:t>Region 8</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209,783</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209,478</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99.85%</w:t>
            </w:r>
          </w:p>
        </w:tc>
      </w:tr>
      <w:tr w:rsidR="009A05E9"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C21D76">
            <w:pPr>
              <w:pStyle w:val="Table-Normal"/>
              <w:rPr>
                <w:sz w:val="22"/>
                <w:szCs w:val="22"/>
              </w:rPr>
            </w:pPr>
            <w:r w:rsidRPr="00213933">
              <w:rPr>
                <w:sz w:val="22"/>
                <w:szCs w:val="22"/>
              </w:rPr>
              <w:t>Region 9</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425,969</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423,792</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99.49%</w:t>
            </w:r>
          </w:p>
        </w:tc>
      </w:tr>
      <w:tr w:rsidR="009A05E9"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C21D76">
            <w:pPr>
              <w:pStyle w:val="Table-Normal"/>
              <w:rPr>
                <w:sz w:val="22"/>
                <w:szCs w:val="22"/>
              </w:rPr>
            </w:pPr>
            <w:r w:rsidRPr="00213933">
              <w:rPr>
                <w:sz w:val="22"/>
                <w:szCs w:val="22"/>
              </w:rPr>
              <w:t>Sydney Buses</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1,269,593</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1,264,725</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99.62%</w:t>
            </w:r>
          </w:p>
        </w:tc>
      </w:tr>
      <w:tr w:rsidR="009A05E9"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9A05E9" w:rsidRPr="00213933" w:rsidRDefault="009A05E9" w:rsidP="00C21D76">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100,530</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100,453</w:t>
            </w:r>
          </w:p>
        </w:tc>
        <w:tc>
          <w:tcPr>
            <w:tcW w:w="2491" w:type="dxa"/>
          </w:tcPr>
          <w:p w:rsidR="009A05E9" w:rsidRDefault="009A05E9" w:rsidP="009A05E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99.92%</w:t>
            </w:r>
          </w:p>
        </w:tc>
      </w:tr>
    </w:tbl>
    <w:p w:rsidR="00396851" w:rsidRDefault="00396851" w:rsidP="00E723DB">
      <w:pPr>
        <w:pStyle w:val="Heading1"/>
      </w:pPr>
      <w:bookmarkStart w:id="4" w:name="_Patronage_1"/>
      <w:bookmarkEnd w:id="4"/>
    </w:p>
    <w:p w:rsidR="00396851" w:rsidRDefault="00396851">
      <w:pPr>
        <w:spacing w:after="0"/>
        <w:rPr>
          <w:b/>
          <w:sz w:val="28"/>
        </w:rPr>
      </w:pPr>
      <w:r>
        <w:br w:type="page"/>
      </w:r>
    </w:p>
    <w:p w:rsidR="00A75215" w:rsidRPr="00E55C5F" w:rsidRDefault="00EC441B" w:rsidP="00E723DB">
      <w:pPr>
        <w:pStyle w:val="Heading1"/>
      </w:pPr>
      <w:r w:rsidRPr="00E55C5F">
        <w:lastRenderedPageBreak/>
        <w:t>Patronage</w:t>
      </w:r>
    </w:p>
    <w:p w:rsidR="00EC441B" w:rsidRPr="00E55C5F" w:rsidRDefault="00EC441B" w:rsidP="00A75215">
      <w:r w:rsidRPr="00E55C5F">
        <w:t xml:space="preserve">State Transit is committed </w:t>
      </w:r>
      <w:r w:rsidR="00F708BF" w:rsidRPr="00E55C5F">
        <w:t>to increasing the share of commute</w:t>
      </w:r>
      <w:r w:rsidR="00C437A1">
        <w:t>r</w:t>
      </w:r>
      <w:r w:rsidR="00F708BF" w:rsidRPr="00E55C5F">
        <w:t xml:space="preserve"> trips by public transport.</w:t>
      </w:r>
    </w:p>
    <w:p w:rsidR="00F708BF" w:rsidRDefault="00F708BF" w:rsidP="00A75215">
      <w:r w:rsidRPr="00E55C5F">
        <w:t>To attract customers to bus services, State Transit works hard to maintain a hi</w:t>
      </w:r>
      <w:r w:rsidR="00C437A1">
        <w:t>gh level of service reliability,</w:t>
      </w:r>
      <w:r w:rsidRPr="00E55C5F">
        <w:t xml:space="preserve"> </w:t>
      </w:r>
      <w:r w:rsidR="00C437A1">
        <w:t xml:space="preserve">a high level of </w:t>
      </w:r>
      <w:r w:rsidRPr="00E55C5F">
        <w:t xml:space="preserve">comfort on board the buses and convenience for </w:t>
      </w:r>
      <w:r w:rsidR="00C437A1">
        <w:t xml:space="preserve">the customer </w:t>
      </w:r>
      <w:r w:rsidRPr="00E55C5F">
        <w:t>in ensuring that services go to where they need them to go.</w:t>
      </w:r>
    </w:p>
    <w:p w:rsidR="006F663A" w:rsidRDefault="006F663A" w:rsidP="006F663A">
      <w:pPr>
        <w:autoSpaceDE w:val="0"/>
        <w:autoSpaceDN w:val="0"/>
        <w:adjustRightInd w:val="0"/>
        <w:spacing w:after="0"/>
        <w:rPr>
          <w:color w:val="000000"/>
          <w:szCs w:val="24"/>
        </w:rPr>
      </w:pPr>
      <w:r>
        <w:rPr>
          <w:color w:val="000000"/>
          <w:szCs w:val="24"/>
        </w:rPr>
        <w:t>With the retirement of magnetic stripe tickets, the Transport network is now operating a single integrated ticketing system. Patronage statistics below are made up of Opal, cash sales, SSTS (school students) and charters.</w:t>
      </w:r>
    </w:p>
    <w:p w:rsidR="006F663A" w:rsidRPr="006F663A" w:rsidRDefault="006F663A" w:rsidP="006F663A">
      <w:pPr>
        <w:autoSpaceDE w:val="0"/>
        <w:autoSpaceDN w:val="0"/>
        <w:adjustRightInd w:val="0"/>
        <w:spacing w:after="0"/>
        <w:rPr>
          <w:color w:val="000000"/>
          <w:szCs w:val="24"/>
        </w:rPr>
      </w:pPr>
    </w:p>
    <w:p w:rsidR="006F663A" w:rsidRPr="00E55C5F" w:rsidRDefault="006F663A" w:rsidP="006F663A">
      <w:pPr>
        <w:pStyle w:val="Table-name"/>
      </w:pPr>
      <w:r w:rsidRPr="00E55C5F">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4D2DD7" w:rsidRPr="00E55C5F" w:rsidTr="004D2DD7">
        <w:trPr>
          <w:trHeight w:hRule="exact" w:val="397"/>
          <w:tblHeader/>
        </w:trPr>
        <w:tc>
          <w:tcPr>
            <w:tcW w:w="3544" w:type="dxa"/>
            <w:noWrap/>
          </w:tcPr>
          <w:p w:rsidR="004D2DD7" w:rsidRPr="00E55C5F" w:rsidRDefault="004D2DD7" w:rsidP="009A05E9">
            <w:pPr>
              <w:pStyle w:val="Table-Normal"/>
              <w:rPr>
                <w:b/>
                <w:sz w:val="22"/>
                <w:szCs w:val="22"/>
              </w:rPr>
            </w:pPr>
            <w:bookmarkStart w:id="5" w:name="Title_patronage"/>
            <w:bookmarkEnd w:id="5"/>
          </w:p>
        </w:tc>
        <w:tc>
          <w:tcPr>
            <w:tcW w:w="2126" w:type="dxa"/>
            <w:noWrap/>
          </w:tcPr>
          <w:p w:rsidR="004D2DD7" w:rsidRPr="00E55C5F" w:rsidRDefault="004D2DD7" w:rsidP="009A05E9">
            <w:pPr>
              <w:pStyle w:val="Table-Normal"/>
              <w:rPr>
                <w:b/>
                <w:sz w:val="22"/>
                <w:szCs w:val="22"/>
              </w:rPr>
            </w:pPr>
            <w:r>
              <w:rPr>
                <w:b/>
                <w:sz w:val="22"/>
                <w:szCs w:val="22"/>
              </w:rPr>
              <w:t>Dec Quarter 2016</w:t>
            </w:r>
          </w:p>
        </w:tc>
        <w:tc>
          <w:tcPr>
            <w:tcW w:w="2268" w:type="dxa"/>
          </w:tcPr>
          <w:p w:rsidR="004D2DD7" w:rsidRPr="00E55C5F" w:rsidRDefault="004D2DD7" w:rsidP="000B2498">
            <w:pPr>
              <w:pStyle w:val="Table-Normal"/>
              <w:rPr>
                <w:b/>
                <w:sz w:val="22"/>
                <w:szCs w:val="22"/>
              </w:rPr>
            </w:pPr>
            <w:r>
              <w:rPr>
                <w:b/>
                <w:sz w:val="22"/>
                <w:szCs w:val="22"/>
              </w:rPr>
              <w:t>Sep Quarter 2016</w:t>
            </w:r>
          </w:p>
        </w:tc>
        <w:tc>
          <w:tcPr>
            <w:tcW w:w="2262" w:type="dxa"/>
          </w:tcPr>
          <w:p w:rsidR="004D2DD7" w:rsidRPr="00E55C5F" w:rsidRDefault="004D2DD7" w:rsidP="004D2DD7">
            <w:pPr>
              <w:pStyle w:val="Table-Normal"/>
              <w:rPr>
                <w:b/>
                <w:sz w:val="22"/>
                <w:szCs w:val="22"/>
              </w:rPr>
            </w:pPr>
            <w:r>
              <w:rPr>
                <w:b/>
                <w:sz w:val="22"/>
                <w:szCs w:val="22"/>
              </w:rPr>
              <w:t>Dec Quarter 2015</w:t>
            </w:r>
          </w:p>
        </w:tc>
      </w:tr>
      <w:tr w:rsidR="004D2DD7" w:rsidRPr="00E55C5F" w:rsidTr="004D2DD7">
        <w:trPr>
          <w:trHeight w:hRule="exact" w:val="397"/>
        </w:trPr>
        <w:tc>
          <w:tcPr>
            <w:tcW w:w="3544" w:type="dxa"/>
            <w:noWrap/>
          </w:tcPr>
          <w:p w:rsidR="004D2DD7" w:rsidRPr="00E55C5F" w:rsidRDefault="004D2DD7" w:rsidP="009A05E9">
            <w:pPr>
              <w:pStyle w:val="Table-Normal"/>
              <w:rPr>
                <w:b/>
                <w:sz w:val="22"/>
                <w:szCs w:val="22"/>
              </w:rPr>
            </w:pPr>
            <w:r w:rsidRPr="00E55C5F">
              <w:rPr>
                <w:b/>
                <w:sz w:val="22"/>
                <w:szCs w:val="22"/>
              </w:rPr>
              <w:t>Sydney Buses</w:t>
            </w:r>
          </w:p>
        </w:tc>
        <w:tc>
          <w:tcPr>
            <w:tcW w:w="2126" w:type="dxa"/>
            <w:noWrap/>
          </w:tcPr>
          <w:p w:rsidR="004D2DD7" w:rsidRPr="00590941" w:rsidRDefault="004D2DD7" w:rsidP="009A05E9">
            <w:pPr>
              <w:jc w:val="center"/>
              <w:rPr>
                <w:sz w:val="22"/>
                <w:szCs w:val="22"/>
              </w:rPr>
            </w:pPr>
            <w:r>
              <w:rPr>
                <w:sz w:val="22"/>
                <w:szCs w:val="22"/>
              </w:rPr>
              <w:t>51,427,162</w:t>
            </w:r>
          </w:p>
        </w:tc>
        <w:tc>
          <w:tcPr>
            <w:tcW w:w="2268" w:type="dxa"/>
          </w:tcPr>
          <w:p w:rsidR="004D2DD7" w:rsidRPr="00590941" w:rsidRDefault="004D2DD7" w:rsidP="000B2498">
            <w:pPr>
              <w:jc w:val="center"/>
              <w:rPr>
                <w:sz w:val="22"/>
                <w:szCs w:val="22"/>
              </w:rPr>
            </w:pPr>
            <w:r>
              <w:rPr>
                <w:sz w:val="22"/>
                <w:szCs w:val="22"/>
              </w:rPr>
              <w:t>50,021,848</w:t>
            </w:r>
          </w:p>
        </w:tc>
        <w:tc>
          <w:tcPr>
            <w:tcW w:w="2262" w:type="dxa"/>
            <w:noWrap/>
          </w:tcPr>
          <w:p w:rsidR="004D2DD7" w:rsidRPr="00590941" w:rsidRDefault="004D2DD7" w:rsidP="000B2498">
            <w:pPr>
              <w:jc w:val="center"/>
              <w:rPr>
                <w:sz w:val="22"/>
                <w:szCs w:val="22"/>
              </w:rPr>
            </w:pPr>
            <w:r>
              <w:rPr>
                <w:sz w:val="22"/>
                <w:szCs w:val="22"/>
              </w:rPr>
              <w:t>48,681,000</w:t>
            </w:r>
          </w:p>
        </w:tc>
      </w:tr>
      <w:tr w:rsidR="004D2DD7" w:rsidRPr="00C90CE6" w:rsidTr="004D2DD7">
        <w:trPr>
          <w:trHeight w:hRule="exact" w:val="397"/>
        </w:trPr>
        <w:tc>
          <w:tcPr>
            <w:tcW w:w="3544" w:type="dxa"/>
            <w:noWrap/>
          </w:tcPr>
          <w:p w:rsidR="004D2DD7" w:rsidRPr="00E55C5F" w:rsidRDefault="004D2DD7" w:rsidP="009A05E9">
            <w:pPr>
              <w:pStyle w:val="Table-Normal"/>
              <w:rPr>
                <w:b/>
                <w:sz w:val="22"/>
                <w:szCs w:val="22"/>
              </w:rPr>
            </w:pPr>
            <w:r w:rsidRPr="00E55C5F">
              <w:rPr>
                <w:b/>
                <w:sz w:val="22"/>
                <w:szCs w:val="22"/>
              </w:rPr>
              <w:t>Newcastle Buses &amp; Ferries</w:t>
            </w:r>
          </w:p>
        </w:tc>
        <w:tc>
          <w:tcPr>
            <w:tcW w:w="2126" w:type="dxa"/>
            <w:noWrap/>
          </w:tcPr>
          <w:p w:rsidR="004D2DD7" w:rsidRPr="00590941" w:rsidRDefault="004D2DD7" w:rsidP="009A05E9">
            <w:pPr>
              <w:jc w:val="center"/>
              <w:rPr>
                <w:sz w:val="22"/>
                <w:szCs w:val="22"/>
              </w:rPr>
            </w:pPr>
            <w:r>
              <w:rPr>
                <w:sz w:val="22"/>
                <w:szCs w:val="22"/>
              </w:rPr>
              <w:t>2,843,135</w:t>
            </w:r>
          </w:p>
        </w:tc>
        <w:tc>
          <w:tcPr>
            <w:tcW w:w="2268" w:type="dxa"/>
          </w:tcPr>
          <w:p w:rsidR="004D2DD7" w:rsidRPr="00590941" w:rsidRDefault="004D2DD7" w:rsidP="000B2498">
            <w:pPr>
              <w:jc w:val="center"/>
              <w:rPr>
                <w:sz w:val="22"/>
                <w:szCs w:val="22"/>
              </w:rPr>
            </w:pPr>
            <w:r>
              <w:rPr>
                <w:sz w:val="22"/>
                <w:szCs w:val="22"/>
              </w:rPr>
              <w:t>2,637,386</w:t>
            </w:r>
          </w:p>
        </w:tc>
        <w:tc>
          <w:tcPr>
            <w:tcW w:w="2262" w:type="dxa"/>
            <w:noWrap/>
          </w:tcPr>
          <w:p w:rsidR="004D2DD7" w:rsidRPr="00590941" w:rsidRDefault="004D2DD7" w:rsidP="000B2498">
            <w:pPr>
              <w:jc w:val="center"/>
              <w:rPr>
                <w:sz w:val="22"/>
                <w:szCs w:val="22"/>
              </w:rPr>
            </w:pPr>
            <w:r>
              <w:rPr>
                <w:sz w:val="22"/>
                <w:szCs w:val="22"/>
              </w:rPr>
              <w:t>2,945,000</w:t>
            </w:r>
          </w:p>
        </w:tc>
      </w:tr>
    </w:tbl>
    <w:p w:rsidR="00C437A1" w:rsidRDefault="00C437A1" w:rsidP="00C437A1">
      <w:pPr>
        <w:autoSpaceDE w:val="0"/>
        <w:autoSpaceDN w:val="0"/>
        <w:adjustRightInd w:val="0"/>
        <w:spacing w:after="0"/>
        <w:rPr>
          <w:color w:val="000000"/>
          <w:szCs w:val="24"/>
        </w:rPr>
      </w:pPr>
    </w:p>
    <w:p w:rsidR="00A33B94" w:rsidRDefault="00A33B94" w:rsidP="00C437A1">
      <w:pPr>
        <w:autoSpaceDE w:val="0"/>
        <w:autoSpaceDN w:val="0"/>
        <w:adjustRightInd w:val="0"/>
        <w:spacing w:after="0"/>
        <w:rPr>
          <w:color w:val="000000"/>
          <w:szCs w:val="24"/>
        </w:rPr>
      </w:pPr>
    </w:p>
    <w:p w:rsidR="00C437A1" w:rsidRPr="00E55C5F" w:rsidRDefault="00C437A1" w:rsidP="00A75215"/>
    <w:p w:rsidR="008951C8" w:rsidRDefault="008951C8">
      <w:pPr>
        <w:spacing w:after="0"/>
        <w:rPr>
          <w:sz w:val="20"/>
          <w:szCs w:val="20"/>
        </w:rPr>
      </w:pPr>
      <w:r>
        <w:rPr>
          <w:sz w:val="20"/>
          <w:szCs w:val="20"/>
        </w:rPr>
        <w:br w:type="page"/>
      </w:r>
    </w:p>
    <w:p w:rsidR="000548D9" w:rsidRPr="00C90CE6" w:rsidRDefault="000548D9" w:rsidP="003E456D">
      <w:pPr>
        <w:pStyle w:val="Heading1"/>
      </w:pPr>
      <w:bookmarkStart w:id="6" w:name="_State_Transit_Fleet"/>
      <w:bookmarkEnd w:id="6"/>
      <w:r w:rsidRPr="00C90CE6">
        <w:lastRenderedPageBreak/>
        <w:t>State Transit Fleet</w:t>
      </w:r>
    </w:p>
    <w:p w:rsidR="000548D9" w:rsidRPr="00C90CE6" w:rsidRDefault="000548D9" w:rsidP="00A75215">
      <w:r w:rsidRPr="00C90CE6">
        <w:t xml:space="preserve">The number of buses in the State Transit fleet, as of </w:t>
      </w:r>
      <w:r w:rsidR="00F408AC">
        <w:t>31 December</w:t>
      </w:r>
      <w:r w:rsidR="00933F4B">
        <w:t xml:space="preserve"> </w:t>
      </w:r>
      <w:r w:rsidR="008951C8">
        <w:t xml:space="preserve">2016 </w:t>
      </w:r>
      <w:r w:rsidR="00F408AC">
        <w:t>was 2,155</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w:t>
      </w:r>
      <w:r w:rsidRPr="00C90CE6">
        <w:t>buses in the f</w:t>
      </w:r>
      <w:r w:rsidR="00B1676A">
        <w:t xml:space="preserve">leet </w:t>
      </w:r>
      <w:r w:rsidR="00D25A8A">
        <w:t xml:space="preserve">increased by </w:t>
      </w:r>
      <w:r w:rsidR="00933F4B">
        <w:t xml:space="preserve"> with the number of air-co</w:t>
      </w:r>
      <w:r w:rsidR="00F408AC">
        <w:t xml:space="preserve">nditioned buses increasing by </w:t>
      </w:r>
      <w:r w:rsidR="00AC228B">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2728FF">
        <w:t xml:space="preserve"> </w:t>
      </w:r>
      <w:r w:rsidR="00933F4B">
        <w:t xml:space="preserve">30 </w:t>
      </w:r>
      <w:r w:rsidR="00D25A8A">
        <w:t xml:space="preserve">September </w:t>
      </w:r>
      <w:r w:rsidR="008C7577">
        <w:t>2016</w:t>
      </w:r>
      <w:r w:rsidR="006E2F44" w:rsidRPr="00C90CE6">
        <w:t>, the average age of the S</w:t>
      </w:r>
      <w:r w:rsidR="00436CC7">
        <w:t xml:space="preserve">tate Transit bus fleet was </w:t>
      </w:r>
      <w:r w:rsidR="00D25A8A">
        <w:t>10.60</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6132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7" w:name="Title_fleet"/>
            <w:bookmarkEnd w:id="7"/>
          </w:p>
        </w:tc>
        <w:tc>
          <w:tcPr>
            <w:tcW w:w="2552" w:type="dxa"/>
            <w:noWrap/>
          </w:tcPr>
          <w:p w:rsidR="006E2F44" w:rsidRPr="00C90CE6" w:rsidRDefault="003379B4"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Dec </w:t>
            </w:r>
            <w:r w:rsidR="00556E55">
              <w:rPr>
                <w:sz w:val="22"/>
                <w:szCs w:val="22"/>
              </w:rPr>
              <w:t>Quarter 201</w:t>
            </w:r>
            <w:r w:rsidR="008951C8">
              <w:rPr>
                <w:sz w:val="22"/>
                <w:szCs w:val="22"/>
              </w:rPr>
              <w:t>6</w:t>
            </w:r>
          </w:p>
        </w:tc>
        <w:tc>
          <w:tcPr>
            <w:tcW w:w="2410" w:type="dxa"/>
            <w:noWrap/>
          </w:tcPr>
          <w:p w:rsidR="006E2F44" w:rsidRPr="00B743F0" w:rsidRDefault="00B743F0" w:rsidP="00EC5828">
            <w:pPr>
              <w:pStyle w:val="Table-Normal"/>
              <w:spacing w:before="40" w:after="40"/>
              <w:cnfStyle w:val="100000000000" w:firstRow="1" w:lastRow="0" w:firstColumn="0" w:lastColumn="0" w:oddVBand="0" w:evenVBand="0" w:oddHBand="0" w:evenHBand="0" w:firstRowFirstColumn="0" w:firstRowLastColumn="0" w:lastRowFirstColumn="0" w:lastRowLastColumn="0"/>
              <w:rPr>
                <w:bCs w:val="0"/>
                <w:sz w:val="22"/>
                <w:szCs w:val="22"/>
              </w:rPr>
            </w:pPr>
            <w:r w:rsidRPr="00B743F0">
              <w:rPr>
                <w:bCs w:val="0"/>
                <w:sz w:val="22"/>
                <w:szCs w:val="22"/>
              </w:rPr>
              <w:t>Sept Quarter 2016</w:t>
            </w:r>
          </w:p>
        </w:tc>
        <w:tc>
          <w:tcPr>
            <w:tcW w:w="2403" w:type="dxa"/>
            <w:noWrap/>
          </w:tcPr>
          <w:p w:rsidR="006E2F44" w:rsidRPr="00C90CE6" w:rsidRDefault="003379B4"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Dec</w:t>
            </w:r>
            <w:r w:rsidR="00803FFA">
              <w:rPr>
                <w:sz w:val="22"/>
                <w:szCs w:val="22"/>
              </w:rPr>
              <w:t xml:space="preserve"> </w:t>
            </w:r>
            <w:r w:rsidR="00B1676A">
              <w:rPr>
                <w:sz w:val="22"/>
                <w:szCs w:val="22"/>
              </w:rPr>
              <w:t>Quarter 201</w:t>
            </w:r>
            <w:r w:rsidR="008951C8">
              <w:rPr>
                <w:sz w:val="22"/>
                <w:szCs w:val="22"/>
              </w:rPr>
              <w:t>5</w:t>
            </w:r>
          </w:p>
        </w:tc>
      </w:tr>
      <w:tr w:rsidR="003379B4"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3379B4" w:rsidRPr="00C90CE6" w:rsidRDefault="003379B4" w:rsidP="00436CC7">
            <w:pPr>
              <w:pStyle w:val="Table-Normal"/>
              <w:spacing w:before="40"/>
              <w:rPr>
                <w:b w:val="0"/>
                <w:sz w:val="22"/>
                <w:szCs w:val="22"/>
                <w:lang w:val="en-US"/>
              </w:rPr>
            </w:pPr>
            <w:r w:rsidRPr="00C90CE6">
              <w:rPr>
                <w:sz w:val="22"/>
                <w:szCs w:val="22"/>
                <w:lang w:val="en-US"/>
              </w:rPr>
              <w:t>Total number of buses</w:t>
            </w:r>
          </w:p>
        </w:tc>
        <w:tc>
          <w:tcPr>
            <w:tcW w:w="2552" w:type="dxa"/>
            <w:noWrap/>
          </w:tcPr>
          <w:p w:rsidR="003379B4" w:rsidRPr="0091178D" w:rsidRDefault="00C01177"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2,155</w:t>
            </w:r>
          </w:p>
        </w:tc>
        <w:tc>
          <w:tcPr>
            <w:tcW w:w="2410" w:type="dxa"/>
            <w:noWrap/>
          </w:tcPr>
          <w:p w:rsidR="003379B4" w:rsidRPr="0091178D" w:rsidRDefault="003379B4"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2,166</w:t>
            </w:r>
          </w:p>
        </w:tc>
        <w:tc>
          <w:tcPr>
            <w:tcW w:w="2403" w:type="dxa"/>
            <w:noWrap/>
          </w:tcPr>
          <w:p w:rsidR="003379B4" w:rsidRPr="0091178D" w:rsidRDefault="003379B4" w:rsidP="003379B4">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2,170</w:t>
            </w:r>
          </w:p>
        </w:tc>
      </w:tr>
      <w:tr w:rsidR="003379B4"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3379B4" w:rsidRPr="00C90CE6" w:rsidRDefault="003379B4" w:rsidP="00436CC7">
            <w:pPr>
              <w:pStyle w:val="Table-Normal"/>
              <w:spacing w:before="40"/>
              <w:rPr>
                <w:b w:val="0"/>
                <w:sz w:val="22"/>
                <w:szCs w:val="22"/>
                <w:lang w:val="en-US"/>
              </w:rPr>
            </w:pPr>
            <w:r w:rsidRPr="00C90CE6">
              <w:rPr>
                <w:sz w:val="22"/>
                <w:szCs w:val="22"/>
                <w:lang w:val="en-US"/>
              </w:rPr>
              <w:t>Wheelchair accessible</w:t>
            </w:r>
          </w:p>
        </w:tc>
        <w:tc>
          <w:tcPr>
            <w:tcW w:w="2552" w:type="dxa"/>
            <w:noWrap/>
          </w:tcPr>
          <w:p w:rsidR="003379B4" w:rsidRPr="0091178D" w:rsidRDefault="00C01177"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1,928 (89.5%)</w:t>
            </w:r>
          </w:p>
        </w:tc>
        <w:tc>
          <w:tcPr>
            <w:tcW w:w="2410" w:type="dxa"/>
            <w:noWrap/>
          </w:tcPr>
          <w:p w:rsidR="003379B4" w:rsidRPr="0091178D" w:rsidRDefault="003379B4"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1,913 (88.3%)</w:t>
            </w:r>
          </w:p>
        </w:tc>
        <w:tc>
          <w:tcPr>
            <w:tcW w:w="2403" w:type="dxa"/>
            <w:noWrap/>
          </w:tcPr>
          <w:p w:rsidR="003379B4" w:rsidRPr="0091178D" w:rsidRDefault="003379B4" w:rsidP="003379B4">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1,898 (87.5%)</w:t>
            </w:r>
          </w:p>
        </w:tc>
      </w:tr>
      <w:tr w:rsidR="003379B4"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3379B4" w:rsidRPr="00C90CE6" w:rsidRDefault="003379B4" w:rsidP="00436CC7">
            <w:pPr>
              <w:pStyle w:val="Table-Normal"/>
              <w:spacing w:before="40"/>
              <w:rPr>
                <w:b w:val="0"/>
                <w:sz w:val="22"/>
                <w:szCs w:val="22"/>
                <w:lang w:val="en-US"/>
              </w:rPr>
            </w:pPr>
            <w:r w:rsidRPr="00C90CE6">
              <w:rPr>
                <w:sz w:val="22"/>
                <w:szCs w:val="22"/>
                <w:lang w:val="en-US"/>
              </w:rPr>
              <w:t>Air-conditioned</w:t>
            </w:r>
          </w:p>
        </w:tc>
        <w:tc>
          <w:tcPr>
            <w:tcW w:w="2552" w:type="dxa"/>
            <w:noWrap/>
          </w:tcPr>
          <w:p w:rsidR="003379B4" w:rsidRPr="0091178D" w:rsidRDefault="00C01177"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2,151 (99.8%)</w:t>
            </w:r>
          </w:p>
        </w:tc>
        <w:tc>
          <w:tcPr>
            <w:tcW w:w="2410" w:type="dxa"/>
            <w:noWrap/>
          </w:tcPr>
          <w:p w:rsidR="003379B4" w:rsidRPr="0091178D" w:rsidRDefault="003379B4"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2,162 (99.6%)</w:t>
            </w:r>
          </w:p>
        </w:tc>
        <w:tc>
          <w:tcPr>
            <w:tcW w:w="2403" w:type="dxa"/>
            <w:noWrap/>
          </w:tcPr>
          <w:p w:rsidR="003379B4" w:rsidRPr="0091178D" w:rsidRDefault="003379B4" w:rsidP="003379B4">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2,151 (99.1%)</w:t>
            </w:r>
          </w:p>
        </w:tc>
      </w:tr>
      <w:tr w:rsidR="003379B4"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3379B4" w:rsidRPr="00C90CE6" w:rsidRDefault="003379B4" w:rsidP="00436CC7">
            <w:pPr>
              <w:pStyle w:val="Table-Normal"/>
              <w:spacing w:before="40"/>
              <w:rPr>
                <w:b w:val="0"/>
                <w:sz w:val="22"/>
                <w:szCs w:val="22"/>
                <w:lang w:val="en-US"/>
              </w:rPr>
            </w:pPr>
            <w:r w:rsidRPr="00C90CE6">
              <w:rPr>
                <w:sz w:val="22"/>
                <w:szCs w:val="22"/>
                <w:lang w:val="en-US"/>
              </w:rPr>
              <w:t>Average fleet age</w:t>
            </w:r>
          </w:p>
        </w:tc>
        <w:tc>
          <w:tcPr>
            <w:tcW w:w="2552" w:type="dxa"/>
            <w:noWrap/>
          </w:tcPr>
          <w:p w:rsidR="003379B4" w:rsidRPr="0091178D" w:rsidRDefault="00C01177"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10.63 years</w:t>
            </w:r>
          </w:p>
        </w:tc>
        <w:tc>
          <w:tcPr>
            <w:tcW w:w="2410" w:type="dxa"/>
            <w:noWrap/>
          </w:tcPr>
          <w:p w:rsidR="003379B4" w:rsidRPr="0091178D" w:rsidRDefault="003379B4"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10.60 years</w:t>
            </w:r>
          </w:p>
        </w:tc>
        <w:tc>
          <w:tcPr>
            <w:tcW w:w="2403" w:type="dxa"/>
            <w:noWrap/>
          </w:tcPr>
          <w:p w:rsidR="003379B4" w:rsidRPr="0091178D" w:rsidRDefault="003379B4" w:rsidP="003379B4">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10.1 years</w:t>
            </w:r>
          </w:p>
        </w:tc>
      </w:tr>
    </w:tbl>
    <w:p w:rsidR="008951C8" w:rsidRDefault="008951C8"/>
    <w:p w:rsidR="00933F4B" w:rsidRDefault="00933F4B">
      <w:pPr>
        <w:spacing w:after="0"/>
        <w:rPr>
          <w:color w:val="000000"/>
          <w:kern w:val="0"/>
          <w:sz w:val="22"/>
          <w:szCs w:val="22"/>
          <w:lang w:eastAsia="en-AU"/>
        </w:rPr>
      </w:pPr>
      <w:r>
        <w:rPr>
          <w:color w:val="000000"/>
          <w:kern w:val="0"/>
          <w:sz w:val="22"/>
          <w:szCs w:val="22"/>
          <w:lang w:eastAsia="en-AU"/>
        </w:rPr>
        <w:br w:type="page"/>
      </w:r>
    </w:p>
    <w:p w:rsidR="006E2F44" w:rsidRPr="00C90CE6" w:rsidRDefault="006E2F44" w:rsidP="003E456D">
      <w:pPr>
        <w:pStyle w:val="Heading1"/>
      </w:pPr>
      <w:bookmarkStart w:id="8" w:name="_Mechanical_Changeovers"/>
      <w:bookmarkEnd w:id="8"/>
      <w:r w:rsidRPr="00C90CE6">
        <w:lastRenderedPageBreak/>
        <w:t>Mechanical Changeovers</w:t>
      </w: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 xml:space="preserve">State </w:t>
      </w:r>
      <w:r w:rsidR="00F408AC">
        <w:rPr>
          <w:color w:val="000000"/>
          <w:kern w:val="0"/>
          <w:szCs w:val="24"/>
          <w:lang w:eastAsia="en-AU"/>
        </w:rPr>
        <w:t>Transit’s current fleet of 2,155</w:t>
      </w:r>
      <w:r w:rsidRPr="00A758C0">
        <w:rPr>
          <w:color w:val="000000"/>
          <w:kern w:val="0"/>
          <w:szCs w:val="24"/>
          <w:lang w:eastAsia="en-AU"/>
        </w:rPr>
        <w:t xml:space="preserve"> 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8026A1" w:rsidRDefault="008026A1" w:rsidP="00D75CB9">
      <w:pPr>
        <w:autoSpaceDE w:val="0"/>
        <w:autoSpaceDN w:val="0"/>
        <w:adjustRightInd w:val="0"/>
        <w:spacing w:after="0"/>
        <w:jc w:val="both"/>
        <w:rPr>
          <w:color w:val="000000"/>
          <w:kern w:val="0"/>
          <w:szCs w:val="24"/>
          <w:lang w:eastAsia="en-AU"/>
        </w:rPr>
      </w:pPr>
    </w:p>
    <w:p w:rsidR="008026A1" w:rsidRPr="00D12A75" w:rsidRDefault="008026A1" w:rsidP="008026A1">
      <w:pPr>
        <w:pStyle w:val="Table-name"/>
        <w:rPr>
          <w:sz w:val="22"/>
          <w:szCs w:val="22"/>
        </w:rPr>
      </w:pPr>
      <w:r w:rsidRPr="00D12A75">
        <w:rPr>
          <w:sz w:val="22"/>
          <w:szCs w:val="22"/>
        </w:rPr>
        <w:t>Table: Changeovers</w:t>
      </w:r>
      <w:r w:rsidR="000B2498">
        <w:rPr>
          <w:sz w:val="22"/>
          <w:szCs w:val="22"/>
        </w:rPr>
        <w:t xml:space="preserve"> December</w:t>
      </w:r>
      <w:r>
        <w:rPr>
          <w:sz w:val="22"/>
          <w:szCs w:val="22"/>
        </w:rPr>
        <w:t xml:space="preserve"> Quarter 2016</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8026A1" w:rsidRPr="00946B2C" w:rsidTr="008026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bookmarkStart w:id="9" w:name="Title_changeovers_Mar2014"/>
            <w:bookmarkEnd w:id="9"/>
          </w:p>
        </w:tc>
        <w:tc>
          <w:tcPr>
            <w:tcW w:w="3321" w:type="dxa"/>
          </w:tcPr>
          <w:p w:rsidR="008026A1" w:rsidRPr="00946B2C" w:rsidRDefault="008026A1" w:rsidP="008026A1">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8026A1" w:rsidRPr="00946B2C" w:rsidRDefault="008026A1" w:rsidP="008026A1">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6</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6,189,550</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10.0</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7</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5,199,539</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13.8</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8</w:t>
            </w:r>
          </w:p>
        </w:tc>
        <w:tc>
          <w:tcPr>
            <w:tcW w:w="3321" w:type="dxa"/>
          </w:tcPr>
          <w:p w:rsidR="000B2498"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4,444,314</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6.5</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9</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6,318,691</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12.6</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b/>
                <w:sz w:val="22"/>
                <w:szCs w:val="22"/>
              </w:rPr>
            </w:pPr>
            <w:r w:rsidRPr="00946B2C">
              <w:rPr>
                <w:b/>
                <w:sz w:val="22"/>
                <w:szCs w:val="22"/>
              </w:rPr>
              <w:t>Sydney Buses</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22,152,094</w:t>
            </w:r>
          </w:p>
        </w:tc>
        <w:tc>
          <w:tcPr>
            <w:tcW w:w="3321" w:type="dxa"/>
          </w:tcPr>
          <w:p w:rsidR="008026A1" w:rsidRDefault="000B2498"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10.9</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OSMBSC 5</w:t>
            </w:r>
          </w:p>
        </w:tc>
        <w:tc>
          <w:tcPr>
            <w:tcW w:w="3321" w:type="dxa"/>
          </w:tcPr>
          <w:p w:rsidR="008026A1" w:rsidRDefault="00981D54"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2,591,396</w:t>
            </w:r>
          </w:p>
        </w:tc>
        <w:tc>
          <w:tcPr>
            <w:tcW w:w="3321" w:type="dxa"/>
          </w:tcPr>
          <w:p w:rsidR="008026A1" w:rsidRDefault="00981D54"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2.4</w:t>
            </w:r>
          </w:p>
        </w:tc>
      </w:tr>
    </w:tbl>
    <w:p w:rsidR="000B2498" w:rsidRDefault="000B2498" w:rsidP="00C2038E">
      <w:pPr>
        <w:pStyle w:val="Table-name"/>
        <w:rPr>
          <w:b w:val="0"/>
          <w:sz w:val="22"/>
          <w:szCs w:val="22"/>
          <w:highlight w:val="yellow"/>
        </w:rPr>
      </w:pPr>
      <w:bookmarkStart w:id="10" w:name="Title_changeovers_Dec2013"/>
      <w:bookmarkEnd w:id="10"/>
    </w:p>
    <w:p w:rsidR="000B2498" w:rsidRDefault="000B2498" w:rsidP="000B2498">
      <w:pPr>
        <w:pStyle w:val="Table-name"/>
        <w:rPr>
          <w:lang w:eastAsia="en-AU"/>
        </w:rPr>
      </w:pPr>
      <w:r>
        <w:rPr>
          <w:lang w:eastAsia="en-AU"/>
        </w:rPr>
        <w:t>Table: Changeovers September Quarter 2016</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0B2498" w:rsidRPr="00946B2C" w:rsidTr="000B24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0B2498" w:rsidRPr="00946B2C" w:rsidRDefault="000B2498" w:rsidP="000B2498">
            <w:pPr>
              <w:pStyle w:val="Table-Normal"/>
              <w:spacing w:before="30" w:after="30"/>
              <w:rPr>
                <w:sz w:val="22"/>
                <w:szCs w:val="22"/>
              </w:rPr>
            </w:pPr>
          </w:p>
        </w:tc>
        <w:tc>
          <w:tcPr>
            <w:tcW w:w="3321" w:type="dxa"/>
          </w:tcPr>
          <w:p w:rsidR="000B2498" w:rsidRPr="00946B2C" w:rsidRDefault="000B2498" w:rsidP="000B2498">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0B2498" w:rsidRPr="00946B2C" w:rsidRDefault="000B2498" w:rsidP="000B2498">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0B2498" w:rsidRPr="00946B2C" w:rsidTr="000B2498">
        <w:tc>
          <w:tcPr>
            <w:cnfStyle w:val="001000000000" w:firstRow="0" w:lastRow="0" w:firstColumn="1" w:lastColumn="0" w:oddVBand="0" w:evenVBand="0" w:oddHBand="0" w:evenHBand="0" w:firstRowFirstColumn="0" w:firstRowLastColumn="0" w:lastRowFirstColumn="0" w:lastRowLastColumn="0"/>
            <w:tcW w:w="3320" w:type="dxa"/>
          </w:tcPr>
          <w:p w:rsidR="000B2498" w:rsidRPr="00946B2C" w:rsidRDefault="000B2498" w:rsidP="000B2498">
            <w:pPr>
              <w:pStyle w:val="Table-Normal"/>
              <w:spacing w:before="30"/>
              <w:rPr>
                <w:sz w:val="22"/>
                <w:szCs w:val="22"/>
              </w:rPr>
            </w:pPr>
            <w:r w:rsidRPr="00946B2C">
              <w:rPr>
                <w:sz w:val="22"/>
                <w:szCs w:val="22"/>
              </w:rPr>
              <w:t>Region 6</w:t>
            </w:r>
          </w:p>
        </w:tc>
        <w:tc>
          <w:tcPr>
            <w:tcW w:w="3321" w:type="dxa"/>
          </w:tcPr>
          <w:p w:rsidR="000B2498"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6,274,238</w:t>
            </w:r>
          </w:p>
        </w:tc>
        <w:tc>
          <w:tcPr>
            <w:tcW w:w="3321" w:type="dxa"/>
          </w:tcPr>
          <w:p w:rsidR="000B2498" w:rsidRPr="002905E7"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8.1</w:t>
            </w:r>
          </w:p>
        </w:tc>
      </w:tr>
      <w:tr w:rsidR="000B2498" w:rsidRPr="00946B2C" w:rsidTr="000B2498">
        <w:tc>
          <w:tcPr>
            <w:cnfStyle w:val="001000000000" w:firstRow="0" w:lastRow="0" w:firstColumn="1" w:lastColumn="0" w:oddVBand="0" w:evenVBand="0" w:oddHBand="0" w:evenHBand="0" w:firstRowFirstColumn="0" w:firstRowLastColumn="0" w:lastRowFirstColumn="0" w:lastRowLastColumn="0"/>
            <w:tcW w:w="3320" w:type="dxa"/>
          </w:tcPr>
          <w:p w:rsidR="000B2498" w:rsidRPr="00946B2C" w:rsidRDefault="000B2498" w:rsidP="000B2498">
            <w:pPr>
              <w:pStyle w:val="Table-Normal"/>
              <w:spacing w:before="30"/>
              <w:rPr>
                <w:sz w:val="22"/>
                <w:szCs w:val="22"/>
              </w:rPr>
            </w:pPr>
            <w:r w:rsidRPr="00946B2C">
              <w:rPr>
                <w:sz w:val="22"/>
                <w:szCs w:val="22"/>
              </w:rPr>
              <w:t>Region 7</w:t>
            </w:r>
          </w:p>
        </w:tc>
        <w:tc>
          <w:tcPr>
            <w:tcW w:w="3321" w:type="dxa"/>
          </w:tcPr>
          <w:p w:rsidR="000B2498"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5,357,640</w:t>
            </w:r>
          </w:p>
        </w:tc>
        <w:tc>
          <w:tcPr>
            <w:tcW w:w="3321" w:type="dxa"/>
          </w:tcPr>
          <w:p w:rsidR="000B2498" w:rsidRPr="002905E7"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11.1</w:t>
            </w:r>
          </w:p>
        </w:tc>
      </w:tr>
      <w:tr w:rsidR="000B2498" w:rsidRPr="00946B2C" w:rsidTr="000B2498">
        <w:tc>
          <w:tcPr>
            <w:cnfStyle w:val="001000000000" w:firstRow="0" w:lastRow="0" w:firstColumn="1" w:lastColumn="0" w:oddVBand="0" w:evenVBand="0" w:oddHBand="0" w:evenHBand="0" w:firstRowFirstColumn="0" w:firstRowLastColumn="0" w:lastRowFirstColumn="0" w:lastRowLastColumn="0"/>
            <w:tcW w:w="3320" w:type="dxa"/>
          </w:tcPr>
          <w:p w:rsidR="000B2498" w:rsidRPr="00946B2C" w:rsidRDefault="000B2498" w:rsidP="000B2498">
            <w:pPr>
              <w:pStyle w:val="Table-Normal"/>
              <w:spacing w:before="30"/>
              <w:rPr>
                <w:sz w:val="22"/>
                <w:szCs w:val="22"/>
              </w:rPr>
            </w:pPr>
            <w:r w:rsidRPr="00946B2C">
              <w:rPr>
                <w:sz w:val="22"/>
                <w:szCs w:val="22"/>
              </w:rPr>
              <w:t>Region 8</w:t>
            </w:r>
          </w:p>
        </w:tc>
        <w:tc>
          <w:tcPr>
            <w:tcW w:w="3321" w:type="dxa"/>
          </w:tcPr>
          <w:p w:rsidR="000B2498"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4,431,155</w:t>
            </w:r>
          </w:p>
        </w:tc>
        <w:tc>
          <w:tcPr>
            <w:tcW w:w="3321" w:type="dxa"/>
          </w:tcPr>
          <w:p w:rsidR="000B2498" w:rsidRPr="002905E7"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6.4</w:t>
            </w:r>
          </w:p>
        </w:tc>
      </w:tr>
      <w:tr w:rsidR="000B2498" w:rsidRPr="00946B2C" w:rsidTr="000B2498">
        <w:tc>
          <w:tcPr>
            <w:cnfStyle w:val="001000000000" w:firstRow="0" w:lastRow="0" w:firstColumn="1" w:lastColumn="0" w:oddVBand="0" w:evenVBand="0" w:oddHBand="0" w:evenHBand="0" w:firstRowFirstColumn="0" w:firstRowLastColumn="0" w:lastRowFirstColumn="0" w:lastRowLastColumn="0"/>
            <w:tcW w:w="3320" w:type="dxa"/>
          </w:tcPr>
          <w:p w:rsidR="000B2498" w:rsidRPr="00946B2C" w:rsidRDefault="000B2498" w:rsidP="000B2498">
            <w:pPr>
              <w:pStyle w:val="Table-Normal"/>
              <w:spacing w:before="30"/>
              <w:rPr>
                <w:sz w:val="22"/>
                <w:szCs w:val="22"/>
              </w:rPr>
            </w:pPr>
            <w:r w:rsidRPr="00946B2C">
              <w:rPr>
                <w:sz w:val="22"/>
                <w:szCs w:val="22"/>
              </w:rPr>
              <w:t>Region 9</w:t>
            </w:r>
          </w:p>
        </w:tc>
        <w:tc>
          <w:tcPr>
            <w:tcW w:w="3321" w:type="dxa"/>
          </w:tcPr>
          <w:p w:rsidR="000B2498"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6,406,147</w:t>
            </w:r>
          </w:p>
        </w:tc>
        <w:tc>
          <w:tcPr>
            <w:tcW w:w="3321" w:type="dxa"/>
          </w:tcPr>
          <w:p w:rsidR="000B2498" w:rsidRPr="002905E7"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11.4</w:t>
            </w:r>
          </w:p>
        </w:tc>
      </w:tr>
      <w:tr w:rsidR="000B2498" w:rsidRPr="00946B2C" w:rsidTr="000B2498">
        <w:tc>
          <w:tcPr>
            <w:cnfStyle w:val="001000000000" w:firstRow="0" w:lastRow="0" w:firstColumn="1" w:lastColumn="0" w:oddVBand="0" w:evenVBand="0" w:oddHBand="0" w:evenHBand="0" w:firstRowFirstColumn="0" w:firstRowLastColumn="0" w:lastRowFirstColumn="0" w:lastRowLastColumn="0"/>
            <w:tcW w:w="3320" w:type="dxa"/>
          </w:tcPr>
          <w:p w:rsidR="000B2498" w:rsidRPr="00946B2C" w:rsidRDefault="000B2498" w:rsidP="000B2498">
            <w:pPr>
              <w:pStyle w:val="Table-Normal"/>
              <w:spacing w:before="30"/>
              <w:rPr>
                <w:b/>
                <w:sz w:val="22"/>
                <w:szCs w:val="22"/>
              </w:rPr>
            </w:pPr>
            <w:r w:rsidRPr="00946B2C">
              <w:rPr>
                <w:b/>
                <w:sz w:val="22"/>
                <w:szCs w:val="22"/>
              </w:rPr>
              <w:t>Sydney Buses</w:t>
            </w:r>
          </w:p>
        </w:tc>
        <w:tc>
          <w:tcPr>
            <w:tcW w:w="3321" w:type="dxa"/>
          </w:tcPr>
          <w:p w:rsidR="000B2498" w:rsidRPr="002905E7"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22,469,180</w:t>
            </w:r>
          </w:p>
        </w:tc>
        <w:tc>
          <w:tcPr>
            <w:tcW w:w="3321" w:type="dxa"/>
          </w:tcPr>
          <w:p w:rsidR="000B2498" w:rsidRPr="002905E7"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9.4</w:t>
            </w:r>
          </w:p>
        </w:tc>
      </w:tr>
      <w:tr w:rsidR="000B2498" w:rsidRPr="00946B2C" w:rsidTr="000B2498">
        <w:tc>
          <w:tcPr>
            <w:cnfStyle w:val="001000000000" w:firstRow="0" w:lastRow="0" w:firstColumn="1" w:lastColumn="0" w:oddVBand="0" w:evenVBand="0" w:oddHBand="0" w:evenHBand="0" w:firstRowFirstColumn="0" w:firstRowLastColumn="0" w:lastRowFirstColumn="0" w:lastRowLastColumn="0"/>
            <w:tcW w:w="3320" w:type="dxa"/>
          </w:tcPr>
          <w:p w:rsidR="000B2498" w:rsidRPr="00946B2C" w:rsidRDefault="000B2498" w:rsidP="000B2498">
            <w:pPr>
              <w:pStyle w:val="Table-Normal"/>
              <w:spacing w:before="30"/>
              <w:rPr>
                <w:sz w:val="22"/>
                <w:szCs w:val="22"/>
              </w:rPr>
            </w:pPr>
            <w:r w:rsidRPr="00946B2C">
              <w:rPr>
                <w:sz w:val="22"/>
                <w:szCs w:val="22"/>
              </w:rPr>
              <w:t>OSMBSC 5</w:t>
            </w:r>
          </w:p>
        </w:tc>
        <w:tc>
          <w:tcPr>
            <w:tcW w:w="3321" w:type="dxa"/>
          </w:tcPr>
          <w:p w:rsidR="000B2498" w:rsidRPr="002905E7" w:rsidRDefault="00981D54"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2,619,521</w:t>
            </w:r>
          </w:p>
        </w:tc>
        <w:tc>
          <w:tcPr>
            <w:tcW w:w="3321" w:type="dxa"/>
          </w:tcPr>
          <w:p w:rsidR="000B2498" w:rsidRPr="002905E7" w:rsidRDefault="000B2498" w:rsidP="000B249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w:t>
            </w:r>
            <w:r w:rsidR="00981D54">
              <w:rPr>
                <w:color w:val="000000"/>
                <w:kern w:val="0"/>
                <w:szCs w:val="24"/>
                <w:lang w:eastAsia="en-AU"/>
              </w:rPr>
              <w:t>6</w:t>
            </w:r>
          </w:p>
        </w:tc>
      </w:tr>
    </w:tbl>
    <w:p w:rsidR="000B2498" w:rsidRPr="00D12A75" w:rsidRDefault="000B2498" w:rsidP="00C2038E">
      <w:pPr>
        <w:pStyle w:val="Table-name"/>
        <w:rPr>
          <w:b w:val="0"/>
          <w:sz w:val="22"/>
          <w:szCs w:val="22"/>
          <w:highlight w:val="yellow"/>
        </w:rPr>
      </w:pPr>
    </w:p>
    <w:p w:rsidR="00202E62" w:rsidRPr="00D12A75" w:rsidRDefault="00202E62" w:rsidP="00202E62">
      <w:pPr>
        <w:pStyle w:val="Table-name"/>
        <w:rPr>
          <w:sz w:val="22"/>
          <w:szCs w:val="22"/>
        </w:rPr>
      </w:pPr>
      <w:bookmarkStart w:id="11" w:name="Title_changeovers_Mar2013"/>
      <w:bookmarkStart w:id="12" w:name="_Drug_and_Alcohol"/>
      <w:bookmarkStart w:id="13" w:name="_Drug_and_Alcohol_1"/>
      <w:bookmarkEnd w:id="11"/>
      <w:bookmarkEnd w:id="12"/>
      <w:bookmarkEnd w:id="13"/>
      <w:r w:rsidRPr="00D12A75">
        <w:rPr>
          <w:sz w:val="22"/>
          <w:szCs w:val="22"/>
        </w:rPr>
        <w:t xml:space="preserve">Table: Changeovers </w:t>
      </w:r>
      <w:r w:rsidR="000B2498">
        <w:rPr>
          <w:sz w:val="22"/>
          <w:szCs w:val="22"/>
        </w:rPr>
        <w:t>December</w:t>
      </w:r>
      <w:r w:rsidRPr="00D12A75">
        <w:rPr>
          <w:sz w:val="22"/>
          <w:szCs w:val="22"/>
        </w:rPr>
        <w:t xml:space="preserve"> Quarter 2015</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202E62" w:rsidRPr="00946B2C"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202E62" w:rsidRPr="00946B2C" w:rsidRDefault="00202E62" w:rsidP="00C21D76">
            <w:pPr>
              <w:pStyle w:val="Table-Normal"/>
              <w:spacing w:before="30" w:after="30"/>
              <w:rPr>
                <w:sz w:val="22"/>
                <w:szCs w:val="22"/>
              </w:rPr>
            </w:pPr>
          </w:p>
        </w:tc>
        <w:tc>
          <w:tcPr>
            <w:tcW w:w="3321" w:type="dxa"/>
          </w:tcPr>
          <w:p w:rsidR="00202E62" w:rsidRPr="00946B2C" w:rsidRDefault="00202E62" w:rsidP="00C21D76">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202E62" w:rsidRPr="00946B2C" w:rsidRDefault="00202E62" w:rsidP="00C21D76">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B743F0"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B743F0" w:rsidRPr="00946B2C" w:rsidRDefault="00B743F0" w:rsidP="00C21D76">
            <w:pPr>
              <w:pStyle w:val="Table-Normal"/>
              <w:spacing w:before="30"/>
              <w:rPr>
                <w:sz w:val="22"/>
                <w:szCs w:val="22"/>
              </w:rPr>
            </w:pPr>
            <w:r w:rsidRPr="00946B2C">
              <w:rPr>
                <w:sz w:val="22"/>
                <w:szCs w:val="22"/>
              </w:rPr>
              <w:t>Region 6</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6,132,008</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10.4</w:t>
            </w:r>
          </w:p>
        </w:tc>
      </w:tr>
      <w:tr w:rsidR="00B743F0"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B743F0" w:rsidRPr="00946B2C" w:rsidRDefault="00B743F0" w:rsidP="00C21D76">
            <w:pPr>
              <w:pStyle w:val="Table-Normal"/>
              <w:spacing w:before="30"/>
              <w:rPr>
                <w:sz w:val="22"/>
                <w:szCs w:val="22"/>
              </w:rPr>
            </w:pPr>
            <w:r w:rsidRPr="00946B2C">
              <w:rPr>
                <w:sz w:val="22"/>
                <w:szCs w:val="22"/>
              </w:rPr>
              <w:t>Region 7</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5,177,914</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12.0</w:t>
            </w:r>
          </w:p>
        </w:tc>
      </w:tr>
      <w:tr w:rsidR="00B743F0"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B743F0" w:rsidRPr="00946B2C" w:rsidRDefault="00B743F0" w:rsidP="00C21D76">
            <w:pPr>
              <w:pStyle w:val="Table-Normal"/>
              <w:spacing w:before="30"/>
              <w:rPr>
                <w:sz w:val="22"/>
                <w:szCs w:val="22"/>
              </w:rPr>
            </w:pPr>
            <w:r w:rsidRPr="00946B2C">
              <w:rPr>
                <w:sz w:val="22"/>
                <w:szCs w:val="22"/>
              </w:rPr>
              <w:t>Region 8</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4,283,627</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8.4</w:t>
            </w:r>
          </w:p>
        </w:tc>
      </w:tr>
      <w:tr w:rsidR="00B743F0"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B743F0" w:rsidRPr="00946B2C" w:rsidRDefault="00B743F0" w:rsidP="00C21D76">
            <w:pPr>
              <w:pStyle w:val="Table-Normal"/>
              <w:spacing w:before="30"/>
              <w:rPr>
                <w:sz w:val="22"/>
                <w:szCs w:val="22"/>
              </w:rPr>
            </w:pPr>
            <w:r w:rsidRPr="00946B2C">
              <w:rPr>
                <w:sz w:val="22"/>
                <w:szCs w:val="22"/>
              </w:rPr>
              <w:t>Region 9</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6,308,063</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15.2</w:t>
            </w:r>
          </w:p>
        </w:tc>
      </w:tr>
      <w:tr w:rsidR="00B743F0"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B743F0" w:rsidRPr="00946B2C" w:rsidRDefault="00B743F0" w:rsidP="00C21D76">
            <w:pPr>
              <w:pStyle w:val="Table-Normal"/>
              <w:spacing w:before="30"/>
              <w:rPr>
                <w:b/>
                <w:sz w:val="22"/>
                <w:szCs w:val="22"/>
              </w:rPr>
            </w:pPr>
            <w:r w:rsidRPr="00946B2C">
              <w:rPr>
                <w:b/>
                <w:sz w:val="22"/>
                <w:szCs w:val="22"/>
              </w:rPr>
              <w:t>Sydney Buses</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21,901,612</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11.8</w:t>
            </w:r>
          </w:p>
        </w:tc>
      </w:tr>
      <w:tr w:rsidR="00B743F0"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B743F0" w:rsidRPr="00946B2C" w:rsidRDefault="00B743F0" w:rsidP="00C21D76">
            <w:pPr>
              <w:pStyle w:val="Table-Normal"/>
              <w:spacing w:before="30"/>
              <w:rPr>
                <w:sz w:val="22"/>
                <w:szCs w:val="22"/>
              </w:rPr>
            </w:pPr>
            <w:r w:rsidRPr="00946B2C">
              <w:rPr>
                <w:sz w:val="22"/>
                <w:szCs w:val="22"/>
              </w:rPr>
              <w:t>OSMBSC 5</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2,278,279</w:t>
            </w:r>
          </w:p>
        </w:tc>
        <w:tc>
          <w:tcPr>
            <w:tcW w:w="332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2.6</w:t>
            </w:r>
          </w:p>
        </w:tc>
      </w:tr>
    </w:tbl>
    <w:p w:rsidR="00202E62" w:rsidRPr="00D12A75" w:rsidRDefault="00202E62" w:rsidP="00202E62">
      <w:pPr>
        <w:pStyle w:val="Table-name"/>
        <w:rPr>
          <w:b w:val="0"/>
          <w:sz w:val="22"/>
          <w:szCs w:val="22"/>
          <w:highlight w:val="yellow"/>
        </w:rPr>
      </w:pPr>
    </w:p>
    <w:p w:rsidR="009C2AEC" w:rsidRDefault="009C2AEC">
      <w:pPr>
        <w:spacing w:after="0"/>
        <w:rPr>
          <w:b/>
          <w:sz w:val="28"/>
        </w:rPr>
      </w:pPr>
      <w:r>
        <w:br w:type="page"/>
      </w:r>
    </w:p>
    <w:p w:rsidR="00BA352B" w:rsidRPr="00C90CE6" w:rsidRDefault="00BA352B" w:rsidP="00BA352B">
      <w:pPr>
        <w:pStyle w:val="Heading1"/>
      </w:pPr>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B743F0" w:rsidRPr="00C90CE6" w:rsidRDefault="00B743F0" w:rsidP="00B743F0">
      <w:pPr>
        <w:pStyle w:val="Table-name"/>
      </w:pPr>
      <w:r w:rsidRPr="00C90CE6">
        <w:t>Table: Alcohol Testing</w:t>
      </w:r>
      <w:r>
        <w:t xml:space="preserve"> December Quarter 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B743F0" w:rsidRPr="00C90CE6" w:rsidTr="00B74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after="20"/>
              <w:rPr>
                <w:sz w:val="22"/>
              </w:rPr>
            </w:pPr>
            <w:bookmarkStart w:id="14" w:name="Title_AlcoholTesting_Mar2014"/>
            <w:bookmarkEnd w:id="14"/>
          </w:p>
        </w:tc>
        <w:tc>
          <w:tcPr>
            <w:tcW w:w="2490"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B743F0" w:rsidRPr="00C90CE6" w:rsidTr="00B743F0">
        <w:trPr>
          <w:trHeight w:val="65"/>
        </w:trPr>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Region 6</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162</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Region 7</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110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Region 8</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107</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Region 9</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165</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0.61%</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7F27D7" w:rsidRDefault="00B743F0" w:rsidP="00B743F0">
            <w:pPr>
              <w:pStyle w:val="Table-Normal"/>
              <w:spacing w:before="20"/>
              <w:rPr>
                <w:b/>
                <w:sz w:val="22"/>
              </w:rPr>
            </w:pPr>
            <w:r w:rsidRPr="007F27D7">
              <w:rPr>
                <w:b/>
                <w:sz w:val="22"/>
              </w:rPr>
              <w:t>Sydney Buses</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544</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0.18%</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rPr>
            </w:pPr>
            <w:r w:rsidRPr="00C90CE6">
              <w:rPr>
                <w:sz w:val="22"/>
              </w:rPr>
              <w:t>O</w:t>
            </w:r>
            <w:r>
              <w:rPr>
                <w:sz w:val="22"/>
              </w:rPr>
              <w:t>S</w:t>
            </w:r>
            <w:r w:rsidRPr="00C90CE6">
              <w:rPr>
                <w:sz w:val="22"/>
              </w:rPr>
              <w:t>MBSC 5</w:t>
            </w:r>
          </w:p>
        </w:tc>
        <w:tc>
          <w:tcPr>
            <w:tcW w:w="2490"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37</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1A755F"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3C1E3E" w:rsidRPr="00C90CE6" w:rsidRDefault="003C1E3E" w:rsidP="00B743F0">
      <w:pPr>
        <w:pStyle w:val="Table-name"/>
        <w:spacing w:before="240"/>
      </w:pPr>
      <w:r w:rsidRPr="00C90CE6">
        <w:t>Table: Alcohol Testing</w:t>
      </w:r>
      <w:r>
        <w:t xml:space="preserve"> September Quarter 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3C1E3E" w:rsidRPr="00C90CE6"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after="20"/>
              <w:rPr>
                <w:sz w:val="22"/>
              </w:rPr>
            </w:pPr>
          </w:p>
        </w:tc>
        <w:tc>
          <w:tcPr>
            <w:tcW w:w="2490"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Region 6</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97</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Region 7</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93</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Region 8</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67</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Region 9</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7F27D7" w:rsidRDefault="008A1525" w:rsidP="00C21D76">
            <w:pPr>
              <w:pStyle w:val="Table-Normal"/>
              <w:spacing w:before="20"/>
              <w:rPr>
                <w:b/>
                <w:sz w:val="22"/>
              </w:rPr>
            </w:pPr>
            <w:r w:rsidRPr="007F27D7">
              <w:rPr>
                <w:b/>
                <w:sz w:val="22"/>
              </w:rPr>
              <w:t>Sydney Buses</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257</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O</w:t>
            </w:r>
            <w:r>
              <w:rPr>
                <w:sz w:val="22"/>
              </w:rPr>
              <w:t>S</w:t>
            </w:r>
            <w:r w:rsidRPr="00C90CE6">
              <w:rPr>
                <w:sz w:val="22"/>
              </w:rPr>
              <w:t>MBSC 5</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3C1E3E" w:rsidRPr="00C90CE6" w:rsidRDefault="003C1E3E" w:rsidP="00B743F0">
      <w:pPr>
        <w:pStyle w:val="Table-name"/>
        <w:spacing w:before="240"/>
      </w:pPr>
      <w:r w:rsidRPr="00C90CE6">
        <w:t>Table: Alcohol Testing</w:t>
      </w:r>
      <w:r>
        <w:t xml:space="preserve"> </w:t>
      </w:r>
      <w:r w:rsidR="00B743F0">
        <w:t xml:space="preserve">December </w:t>
      </w:r>
      <w:r>
        <w:t>Quarter 2015</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3C1E3E" w:rsidRPr="00C90CE6"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after="20"/>
              <w:rPr>
                <w:sz w:val="22"/>
              </w:rPr>
            </w:pPr>
          </w:p>
        </w:tc>
        <w:tc>
          <w:tcPr>
            <w:tcW w:w="2490"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spacing w:before="20"/>
              <w:rPr>
                <w:sz w:val="22"/>
              </w:rPr>
            </w:pPr>
            <w:r w:rsidRPr="00C90CE6">
              <w:rPr>
                <w:sz w:val="22"/>
              </w:rPr>
              <w:t>Region 6</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64</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spacing w:before="20"/>
              <w:rPr>
                <w:sz w:val="22"/>
              </w:rPr>
            </w:pPr>
            <w:r w:rsidRPr="00C90CE6">
              <w:rPr>
                <w:sz w:val="22"/>
              </w:rPr>
              <w:t>Region 7</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109</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spacing w:before="20"/>
              <w:rPr>
                <w:sz w:val="22"/>
              </w:rPr>
            </w:pPr>
            <w:r w:rsidRPr="00C90CE6">
              <w:rPr>
                <w:sz w:val="22"/>
              </w:rPr>
              <w:t>Region 8</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71</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spacing w:before="20"/>
              <w:rPr>
                <w:sz w:val="22"/>
              </w:rPr>
            </w:pPr>
            <w:r w:rsidRPr="00C90CE6">
              <w:rPr>
                <w:sz w:val="22"/>
              </w:rPr>
              <w:t>Region 9</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125</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7F27D7" w:rsidRDefault="00B743F0" w:rsidP="00C21D76">
            <w:pPr>
              <w:pStyle w:val="Table-Normal"/>
              <w:spacing w:before="20"/>
              <w:rPr>
                <w:b/>
                <w:sz w:val="22"/>
              </w:rPr>
            </w:pPr>
            <w:r w:rsidRPr="007F27D7">
              <w:rPr>
                <w:b/>
                <w:sz w:val="22"/>
              </w:rPr>
              <w:t>Sydney Buses</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369</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spacing w:before="20"/>
              <w:rPr>
                <w:sz w:val="22"/>
              </w:rPr>
            </w:pPr>
            <w:r w:rsidRPr="00C90CE6">
              <w:rPr>
                <w:sz w:val="22"/>
              </w:rPr>
              <w:t>O</w:t>
            </w:r>
            <w:r>
              <w:rPr>
                <w:sz w:val="22"/>
              </w:rPr>
              <w:t>S</w:t>
            </w:r>
            <w:r w:rsidRPr="00C90CE6">
              <w:rPr>
                <w:sz w:val="22"/>
              </w:rPr>
              <w:t>MBSC 5</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58</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B743F0" w:rsidRPr="00C90CE6" w:rsidRDefault="00B743F0" w:rsidP="00B743F0">
      <w:pPr>
        <w:pStyle w:val="Table-name"/>
        <w:spacing w:before="240"/>
      </w:pPr>
      <w:r w:rsidRPr="00C90CE6">
        <w:t xml:space="preserve">Table: Drug Testing </w:t>
      </w:r>
      <w:r>
        <w:t>December Quarter 2016</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B743F0" w:rsidRPr="00C90CE6" w:rsidTr="00B74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after="20"/>
              <w:rPr>
                <w:sz w:val="22"/>
                <w:szCs w:val="22"/>
              </w:rPr>
            </w:pPr>
            <w:bookmarkStart w:id="15" w:name="Title_DrugTesting_Mar2014"/>
            <w:bookmarkEnd w:id="15"/>
          </w:p>
        </w:tc>
        <w:tc>
          <w:tcPr>
            <w:tcW w:w="2490"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B743F0" w:rsidRPr="00C90CE6" w:rsidRDefault="00B743F0" w:rsidP="00B743F0">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Region 6</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52</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Region 7</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Region 8</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52</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Region 9</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72</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9A6DEB" w:rsidRDefault="00B743F0" w:rsidP="00B743F0">
            <w:pPr>
              <w:pStyle w:val="Table-Normal"/>
              <w:spacing w:before="20"/>
              <w:rPr>
                <w:b/>
                <w:sz w:val="22"/>
                <w:szCs w:val="22"/>
              </w:rPr>
            </w:pPr>
            <w:r w:rsidRPr="009A6DEB">
              <w:rPr>
                <w:b/>
                <w:sz w:val="22"/>
                <w:szCs w:val="22"/>
              </w:rPr>
              <w:t>Sydney Buses</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217</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B743F0" w:rsidRPr="00C90CE6" w:rsidTr="00B743F0">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B743F0">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18</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B743F0" w:rsidRDefault="00ED374E"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B743F0" w:rsidRDefault="00B743F0" w:rsidP="00B743F0">
      <w:pPr>
        <w:pStyle w:val="Table-name"/>
        <w:spacing w:before="240"/>
      </w:pPr>
    </w:p>
    <w:p w:rsidR="00B743F0" w:rsidRDefault="00B743F0">
      <w:pPr>
        <w:spacing w:after="0"/>
        <w:rPr>
          <w:b/>
        </w:rPr>
      </w:pPr>
      <w:r>
        <w:br w:type="page"/>
      </w:r>
    </w:p>
    <w:p w:rsidR="003C1E3E" w:rsidRPr="00C90CE6" w:rsidRDefault="003C1E3E" w:rsidP="00B743F0">
      <w:pPr>
        <w:pStyle w:val="Table-name"/>
        <w:spacing w:before="240"/>
      </w:pPr>
      <w:r w:rsidRPr="00C90CE6">
        <w:lastRenderedPageBreak/>
        <w:t xml:space="preserve">Table: Drug Testing </w:t>
      </w:r>
      <w:r>
        <w:t>September Quarter 2016</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3C1E3E" w:rsidRPr="00C90CE6"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after="20"/>
              <w:rPr>
                <w:sz w:val="22"/>
                <w:szCs w:val="22"/>
              </w:rPr>
            </w:pPr>
            <w:bookmarkStart w:id="16" w:name="Title_DrugTesting_Dec2013"/>
            <w:bookmarkEnd w:id="16"/>
          </w:p>
        </w:tc>
        <w:tc>
          <w:tcPr>
            <w:tcW w:w="2490"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Region 6</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Region 7</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Region 8</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Region 9</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15</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6D519A" w:rsidRDefault="008A1525" w:rsidP="00C21D76">
            <w:pPr>
              <w:pStyle w:val="Table-Normal"/>
              <w:rPr>
                <w:b/>
                <w:sz w:val="22"/>
                <w:szCs w:val="22"/>
              </w:rPr>
            </w:pPr>
            <w:r w:rsidRPr="006D519A">
              <w:rPr>
                <w:b/>
                <w:sz w:val="22"/>
                <w:szCs w:val="22"/>
              </w:rPr>
              <w:t>Sydney Buses</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64</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3C1E3E" w:rsidRDefault="003C1E3E" w:rsidP="003C1E3E">
      <w:pPr>
        <w:pStyle w:val="Table-name"/>
      </w:pPr>
    </w:p>
    <w:p w:rsidR="003C1E3E" w:rsidRPr="00C90CE6" w:rsidRDefault="003C1E3E" w:rsidP="003C1E3E">
      <w:pPr>
        <w:pStyle w:val="Table-name"/>
      </w:pPr>
      <w:r w:rsidRPr="00C90CE6">
        <w:t xml:space="preserve">Table: Drug Testing </w:t>
      </w:r>
      <w:r w:rsidR="00B743F0">
        <w:t>December</w:t>
      </w:r>
      <w:r>
        <w:t xml:space="preserve"> Quarter 2015</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3C1E3E" w:rsidRPr="00C90CE6"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after="20"/>
              <w:rPr>
                <w:sz w:val="22"/>
                <w:szCs w:val="22"/>
              </w:rPr>
            </w:pPr>
          </w:p>
        </w:tc>
        <w:tc>
          <w:tcPr>
            <w:tcW w:w="2490"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rPr>
                <w:sz w:val="22"/>
                <w:szCs w:val="22"/>
              </w:rPr>
            </w:pPr>
            <w:r w:rsidRPr="00C90CE6">
              <w:rPr>
                <w:sz w:val="22"/>
                <w:szCs w:val="22"/>
              </w:rPr>
              <w:t>Region 6</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rPr>
                <w:sz w:val="22"/>
                <w:szCs w:val="22"/>
              </w:rPr>
            </w:pPr>
            <w:r w:rsidRPr="00C90CE6">
              <w:rPr>
                <w:sz w:val="22"/>
                <w:szCs w:val="22"/>
              </w:rPr>
              <w:t>Region 7</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47</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rPr>
                <w:sz w:val="22"/>
                <w:szCs w:val="22"/>
              </w:rPr>
            </w:pPr>
            <w:r w:rsidRPr="00C90CE6">
              <w:rPr>
                <w:sz w:val="22"/>
                <w:szCs w:val="22"/>
              </w:rPr>
              <w:t>Region 8</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rPr>
                <w:sz w:val="22"/>
                <w:szCs w:val="22"/>
              </w:rPr>
            </w:pPr>
            <w:r w:rsidRPr="00C90CE6">
              <w:rPr>
                <w:sz w:val="22"/>
                <w:szCs w:val="22"/>
              </w:rPr>
              <w:t>Region 9</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51</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6D519A" w:rsidRDefault="00B743F0" w:rsidP="00C21D76">
            <w:pPr>
              <w:pStyle w:val="Table-Normal"/>
              <w:rPr>
                <w:b/>
                <w:sz w:val="22"/>
                <w:szCs w:val="22"/>
              </w:rPr>
            </w:pPr>
            <w:r w:rsidRPr="006D519A">
              <w:rPr>
                <w:b/>
                <w:sz w:val="22"/>
                <w:szCs w:val="22"/>
              </w:rPr>
              <w:t>Sydney Buses</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161</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0</w:t>
            </w:r>
          </w:p>
        </w:tc>
        <w:tc>
          <w:tcPr>
            <w:tcW w:w="2491" w:type="dxa"/>
          </w:tcPr>
          <w:p w:rsidR="00B743F0" w:rsidRPr="006D519A" w:rsidRDefault="00B743F0" w:rsidP="00B743F0">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0.00%</w:t>
            </w:r>
          </w:p>
        </w:tc>
      </w:tr>
      <w:tr w:rsidR="00B743F0"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B743F0" w:rsidRPr="00C90CE6" w:rsidRDefault="00B743F0" w:rsidP="00C21D76">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46</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B743F0" w:rsidRDefault="00B743F0" w:rsidP="00B743F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2.17%</w:t>
            </w:r>
          </w:p>
        </w:tc>
      </w:tr>
    </w:tbl>
    <w:p w:rsidR="008901E6" w:rsidRDefault="008901E6">
      <w:pPr>
        <w:spacing w:after="0"/>
        <w:rPr>
          <w:b/>
        </w:rPr>
      </w:pPr>
    </w:p>
    <w:sectPr w:rsidR="008901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5F" w:rsidRDefault="001A755F" w:rsidP="003179AA">
      <w:r>
        <w:separator/>
      </w:r>
    </w:p>
  </w:endnote>
  <w:endnote w:type="continuationSeparator" w:id="0">
    <w:p w:rsidR="001A755F" w:rsidRDefault="001A755F"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F" w:rsidRPr="007F27D7" w:rsidRDefault="001A755F">
    <w:pPr>
      <w:pStyle w:val="Footer"/>
      <w:rPr>
        <w:sz w:val="20"/>
      </w:rPr>
    </w:pPr>
    <w:r w:rsidRPr="007F27D7">
      <w:rPr>
        <w:sz w:val="20"/>
      </w:rPr>
      <w:t>State Transit Quarterly Performance Information –</w:t>
    </w:r>
    <w:r>
      <w:rPr>
        <w:sz w:val="20"/>
      </w:rPr>
      <w:t xml:space="preserve"> October – December 2016</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4A5334">
      <w:rPr>
        <w:noProof/>
        <w:sz w:val="20"/>
      </w:rPr>
      <w:t>2</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5F" w:rsidRDefault="001A755F" w:rsidP="003179AA">
      <w:r>
        <w:separator/>
      </w:r>
    </w:p>
  </w:footnote>
  <w:footnote w:type="continuationSeparator" w:id="0">
    <w:p w:rsidR="001A755F" w:rsidRDefault="001A755F"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YkRmcFt2revNfVM65Uxt/1cH+g=" w:salt="ms/ZrLWFzYL/cfCV7Rn7p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06965"/>
    <w:rsid w:val="00011B73"/>
    <w:rsid w:val="0001213A"/>
    <w:rsid w:val="0001481F"/>
    <w:rsid w:val="0002675E"/>
    <w:rsid w:val="000271B5"/>
    <w:rsid w:val="00030B37"/>
    <w:rsid w:val="00040218"/>
    <w:rsid w:val="00051350"/>
    <w:rsid w:val="000548D9"/>
    <w:rsid w:val="00057CFB"/>
    <w:rsid w:val="00076CC0"/>
    <w:rsid w:val="00085133"/>
    <w:rsid w:val="00095D53"/>
    <w:rsid w:val="000A19B0"/>
    <w:rsid w:val="000B2498"/>
    <w:rsid w:val="000B2779"/>
    <w:rsid w:val="000B5D78"/>
    <w:rsid w:val="000B6485"/>
    <w:rsid w:val="000D1AB8"/>
    <w:rsid w:val="000D63BE"/>
    <w:rsid w:val="000E23AC"/>
    <w:rsid w:val="000F0870"/>
    <w:rsid w:val="000F4613"/>
    <w:rsid w:val="00110BBC"/>
    <w:rsid w:val="0013434A"/>
    <w:rsid w:val="00134FD9"/>
    <w:rsid w:val="00151DB0"/>
    <w:rsid w:val="00152E61"/>
    <w:rsid w:val="00164FC8"/>
    <w:rsid w:val="00165807"/>
    <w:rsid w:val="00174680"/>
    <w:rsid w:val="001A755F"/>
    <w:rsid w:val="001B2E4B"/>
    <w:rsid w:val="001F4498"/>
    <w:rsid w:val="00201870"/>
    <w:rsid w:val="00202E62"/>
    <w:rsid w:val="00204C0D"/>
    <w:rsid w:val="00213933"/>
    <w:rsid w:val="00214873"/>
    <w:rsid w:val="0023171A"/>
    <w:rsid w:val="002342C4"/>
    <w:rsid w:val="0024643C"/>
    <w:rsid w:val="00255125"/>
    <w:rsid w:val="002615FD"/>
    <w:rsid w:val="002728FF"/>
    <w:rsid w:val="00274541"/>
    <w:rsid w:val="002905E7"/>
    <w:rsid w:val="00295CD1"/>
    <w:rsid w:val="00296481"/>
    <w:rsid w:val="002C5046"/>
    <w:rsid w:val="002D3F46"/>
    <w:rsid w:val="002D4E79"/>
    <w:rsid w:val="002D65E7"/>
    <w:rsid w:val="002D6A35"/>
    <w:rsid w:val="002E69BD"/>
    <w:rsid w:val="002E7F7F"/>
    <w:rsid w:val="002F214D"/>
    <w:rsid w:val="00300207"/>
    <w:rsid w:val="00312A33"/>
    <w:rsid w:val="00316C2A"/>
    <w:rsid w:val="003179AA"/>
    <w:rsid w:val="00317DE0"/>
    <w:rsid w:val="00334417"/>
    <w:rsid w:val="003379B4"/>
    <w:rsid w:val="00351F30"/>
    <w:rsid w:val="00360BC4"/>
    <w:rsid w:val="003706CE"/>
    <w:rsid w:val="00380705"/>
    <w:rsid w:val="003834A6"/>
    <w:rsid w:val="00393349"/>
    <w:rsid w:val="00396851"/>
    <w:rsid w:val="003973C9"/>
    <w:rsid w:val="003C1271"/>
    <w:rsid w:val="003C1E3E"/>
    <w:rsid w:val="003C4E5A"/>
    <w:rsid w:val="003D0617"/>
    <w:rsid w:val="003D2804"/>
    <w:rsid w:val="003D2C5B"/>
    <w:rsid w:val="003E456D"/>
    <w:rsid w:val="003E540C"/>
    <w:rsid w:val="003F6D89"/>
    <w:rsid w:val="00430D98"/>
    <w:rsid w:val="00436CC7"/>
    <w:rsid w:val="0045036E"/>
    <w:rsid w:val="00450BEE"/>
    <w:rsid w:val="004633D1"/>
    <w:rsid w:val="004648C9"/>
    <w:rsid w:val="004700B0"/>
    <w:rsid w:val="004763FC"/>
    <w:rsid w:val="00494A28"/>
    <w:rsid w:val="004A5334"/>
    <w:rsid w:val="004B4EC1"/>
    <w:rsid w:val="004C2713"/>
    <w:rsid w:val="004D2DD7"/>
    <w:rsid w:val="004E03C5"/>
    <w:rsid w:val="004E7EE0"/>
    <w:rsid w:val="004F1281"/>
    <w:rsid w:val="004F310B"/>
    <w:rsid w:val="00500554"/>
    <w:rsid w:val="0052740F"/>
    <w:rsid w:val="00554EC7"/>
    <w:rsid w:val="00556E55"/>
    <w:rsid w:val="0056256E"/>
    <w:rsid w:val="005771BB"/>
    <w:rsid w:val="005819F3"/>
    <w:rsid w:val="0058574D"/>
    <w:rsid w:val="00590941"/>
    <w:rsid w:val="005A02DA"/>
    <w:rsid w:val="005A177B"/>
    <w:rsid w:val="005B2B01"/>
    <w:rsid w:val="005C257A"/>
    <w:rsid w:val="005C2923"/>
    <w:rsid w:val="005D5271"/>
    <w:rsid w:val="005E375B"/>
    <w:rsid w:val="005E7DAD"/>
    <w:rsid w:val="00602E8A"/>
    <w:rsid w:val="006132FE"/>
    <w:rsid w:val="0063029E"/>
    <w:rsid w:val="00667075"/>
    <w:rsid w:val="00670752"/>
    <w:rsid w:val="006A0A98"/>
    <w:rsid w:val="006A2307"/>
    <w:rsid w:val="006B4C07"/>
    <w:rsid w:val="006D1C47"/>
    <w:rsid w:val="006D266B"/>
    <w:rsid w:val="006D4A3D"/>
    <w:rsid w:val="006D519A"/>
    <w:rsid w:val="006D5F0B"/>
    <w:rsid w:val="006E09C0"/>
    <w:rsid w:val="006E2F44"/>
    <w:rsid w:val="006E34C8"/>
    <w:rsid w:val="006F663A"/>
    <w:rsid w:val="007144A7"/>
    <w:rsid w:val="00715AC5"/>
    <w:rsid w:val="00716118"/>
    <w:rsid w:val="00722CCD"/>
    <w:rsid w:val="00725FCF"/>
    <w:rsid w:val="007322ED"/>
    <w:rsid w:val="00754D4D"/>
    <w:rsid w:val="00781FD9"/>
    <w:rsid w:val="00786C42"/>
    <w:rsid w:val="007A2A98"/>
    <w:rsid w:val="007B49FD"/>
    <w:rsid w:val="007C2058"/>
    <w:rsid w:val="007C5FEC"/>
    <w:rsid w:val="007D28E1"/>
    <w:rsid w:val="007F27D7"/>
    <w:rsid w:val="008026A1"/>
    <w:rsid w:val="00803DBC"/>
    <w:rsid w:val="00803FFA"/>
    <w:rsid w:val="00807379"/>
    <w:rsid w:val="0082221C"/>
    <w:rsid w:val="008276C1"/>
    <w:rsid w:val="00830868"/>
    <w:rsid w:val="008449EF"/>
    <w:rsid w:val="00863DEE"/>
    <w:rsid w:val="00880973"/>
    <w:rsid w:val="00887E0B"/>
    <w:rsid w:val="008901E6"/>
    <w:rsid w:val="008951C8"/>
    <w:rsid w:val="008A1525"/>
    <w:rsid w:val="008B2DD6"/>
    <w:rsid w:val="008B3BBE"/>
    <w:rsid w:val="008C7577"/>
    <w:rsid w:val="008C7B37"/>
    <w:rsid w:val="008E381F"/>
    <w:rsid w:val="0091178D"/>
    <w:rsid w:val="00911E75"/>
    <w:rsid w:val="009128FF"/>
    <w:rsid w:val="00926014"/>
    <w:rsid w:val="009300A8"/>
    <w:rsid w:val="0093207E"/>
    <w:rsid w:val="00933F4B"/>
    <w:rsid w:val="00946B2C"/>
    <w:rsid w:val="009553B9"/>
    <w:rsid w:val="00981D54"/>
    <w:rsid w:val="009A05E9"/>
    <w:rsid w:val="009A6DEB"/>
    <w:rsid w:val="009C2AEC"/>
    <w:rsid w:val="009E2675"/>
    <w:rsid w:val="009E4D30"/>
    <w:rsid w:val="009F7FEE"/>
    <w:rsid w:val="00A033EA"/>
    <w:rsid w:val="00A163A1"/>
    <w:rsid w:val="00A16B96"/>
    <w:rsid w:val="00A2631E"/>
    <w:rsid w:val="00A303B5"/>
    <w:rsid w:val="00A33B94"/>
    <w:rsid w:val="00A4100C"/>
    <w:rsid w:val="00A64BF4"/>
    <w:rsid w:val="00A71CAB"/>
    <w:rsid w:val="00A74FE2"/>
    <w:rsid w:val="00A75215"/>
    <w:rsid w:val="00A768FC"/>
    <w:rsid w:val="00AB07B4"/>
    <w:rsid w:val="00AB0AF0"/>
    <w:rsid w:val="00AC228B"/>
    <w:rsid w:val="00AC4166"/>
    <w:rsid w:val="00AC7419"/>
    <w:rsid w:val="00AD5893"/>
    <w:rsid w:val="00AE7E01"/>
    <w:rsid w:val="00AF24F2"/>
    <w:rsid w:val="00B111A9"/>
    <w:rsid w:val="00B11671"/>
    <w:rsid w:val="00B11C16"/>
    <w:rsid w:val="00B1676A"/>
    <w:rsid w:val="00B31EBD"/>
    <w:rsid w:val="00B33387"/>
    <w:rsid w:val="00B606C5"/>
    <w:rsid w:val="00B61245"/>
    <w:rsid w:val="00B743F0"/>
    <w:rsid w:val="00B97893"/>
    <w:rsid w:val="00BA352B"/>
    <w:rsid w:val="00BB2214"/>
    <w:rsid w:val="00BC28A2"/>
    <w:rsid w:val="00BE64B9"/>
    <w:rsid w:val="00C01177"/>
    <w:rsid w:val="00C039D6"/>
    <w:rsid w:val="00C11E3A"/>
    <w:rsid w:val="00C13D5D"/>
    <w:rsid w:val="00C2038E"/>
    <w:rsid w:val="00C21390"/>
    <w:rsid w:val="00C21D76"/>
    <w:rsid w:val="00C23B49"/>
    <w:rsid w:val="00C27192"/>
    <w:rsid w:val="00C32043"/>
    <w:rsid w:val="00C331CC"/>
    <w:rsid w:val="00C437A1"/>
    <w:rsid w:val="00C43F77"/>
    <w:rsid w:val="00C44C13"/>
    <w:rsid w:val="00C67976"/>
    <w:rsid w:val="00C71526"/>
    <w:rsid w:val="00C72B03"/>
    <w:rsid w:val="00C90CE6"/>
    <w:rsid w:val="00CC1030"/>
    <w:rsid w:val="00CC4476"/>
    <w:rsid w:val="00CD7B4F"/>
    <w:rsid w:val="00CF0742"/>
    <w:rsid w:val="00D02BB7"/>
    <w:rsid w:val="00D12A75"/>
    <w:rsid w:val="00D1412F"/>
    <w:rsid w:val="00D2172E"/>
    <w:rsid w:val="00D24E5A"/>
    <w:rsid w:val="00D25A8A"/>
    <w:rsid w:val="00D33280"/>
    <w:rsid w:val="00D432B2"/>
    <w:rsid w:val="00D47934"/>
    <w:rsid w:val="00D70B37"/>
    <w:rsid w:val="00D75CB9"/>
    <w:rsid w:val="00D8282D"/>
    <w:rsid w:val="00DA4321"/>
    <w:rsid w:val="00DA5B17"/>
    <w:rsid w:val="00DC0BD5"/>
    <w:rsid w:val="00DC64EA"/>
    <w:rsid w:val="00DC7DA9"/>
    <w:rsid w:val="00DD0221"/>
    <w:rsid w:val="00DD61B4"/>
    <w:rsid w:val="00DD70EA"/>
    <w:rsid w:val="00DE7CB5"/>
    <w:rsid w:val="00DE7CC4"/>
    <w:rsid w:val="00DF6F85"/>
    <w:rsid w:val="00E00DF8"/>
    <w:rsid w:val="00E03197"/>
    <w:rsid w:val="00E05510"/>
    <w:rsid w:val="00E071CD"/>
    <w:rsid w:val="00E25AF8"/>
    <w:rsid w:val="00E42C60"/>
    <w:rsid w:val="00E465DB"/>
    <w:rsid w:val="00E55C5F"/>
    <w:rsid w:val="00E706FA"/>
    <w:rsid w:val="00E723DB"/>
    <w:rsid w:val="00E75174"/>
    <w:rsid w:val="00E81A47"/>
    <w:rsid w:val="00E85057"/>
    <w:rsid w:val="00E90A90"/>
    <w:rsid w:val="00E914A3"/>
    <w:rsid w:val="00E92A00"/>
    <w:rsid w:val="00E92C77"/>
    <w:rsid w:val="00EA3248"/>
    <w:rsid w:val="00EA5C74"/>
    <w:rsid w:val="00EA5EBC"/>
    <w:rsid w:val="00EB036B"/>
    <w:rsid w:val="00EB7312"/>
    <w:rsid w:val="00EC1597"/>
    <w:rsid w:val="00EC441B"/>
    <w:rsid w:val="00EC5828"/>
    <w:rsid w:val="00ED374E"/>
    <w:rsid w:val="00ED5583"/>
    <w:rsid w:val="00ED55F3"/>
    <w:rsid w:val="00ED7E72"/>
    <w:rsid w:val="00EF18B3"/>
    <w:rsid w:val="00F115FF"/>
    <w:rsid w:val="00F243BE"/>
    <w:rsid w:val="00F408AC"/>
    <w:rsid w:val="00F40A36"/>
    <w:rsid w:val="00F4494E"/>
    <w:rsid w:val="00F708BF"/>
    <w:rsid w:val="00F84397"/>
    <w:rsid w:val="00FA2D43"/>
    <w:rsid w:val="00FB2CFA"/>
    <w:rsid w:val="00FC6126"/>
    <w:rsid w:val="00FC6DBD"/>
    <w:rsid w:val="00FF1464"/>
    <w:rsid w:val="00FF3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094">
      <w:bodyDiv w:val="1"/>
      <w:marLeft w:val="0"/>
      <w:marRight w:val="0"/>
      <w:marTop w:val="0"/>
      <w:marBottom w:val="0"/>
      <w:divBdr>
        <w:top w:val="none" w:sz="0" w:space="0" w:color="auto"/>
        <w:left w:val="none" w:sz="0" w:space="0" w:color="auto"/>
        <w:bottom w:val="none" w:sz="0" w:space="0" w:color="auto"/>
        <w:right w:val="none" w:sz="0" w:space="0" w:color="auto"/>
      </w:divBdr>
    </w:div>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17065711">
      <w:bodyDiv w:val="1"/>
      <w:marLeft w:val="0"/>
      <w:marRight w:val="0"/>
      <w:marTop w:val="225"/>
      <w:marBottom w:val="0"/>
      <w:divBdr>
        <w:top w:val="none" w:sz="0" w:space="0" w:color="auto"/>
        <w:left w:val="none" w:sz="0" w:space="0" w:color="auto"/>
        <w:bottom w:val="none" w:sz="0" w:space="0" w:color="auto"/>
        <w:right w:val="none" w:sz="0" w:space="0" w:color="auto"/>
      </w:divBdr>
      <w:divsChild>
        <w:div w:id="1702393444">
          <w:marLeft w:val="0"/>
          <w:marRight w:val="0"/>
          <w:marTop w:val="0"/>
          <w:marBottom w:val="0"/>
          <w:divBdr>
            <w:top w:val="none" w:sz="0" w:space="0" w:color="auto"/>
            <w:left w:val="none" w:sz="0" w:space="0" w:color="auto"/>
            <w:bottom w:val="none" w:sz="0" w:space="0" w:color="auto"/>
            <w:right w:val="none" w:sz="0" w:space="0" w:color="auto"/>
          </w:divBdr>
          <w:divsChild>
            <w:div w:id="766386227">
              <w:marLeft w:val="0"/>
              <w:marRight w:val="0"/>
              <w:marTop w:val="0"/>
              <w:marBottom w:val="0"/>
              <w:divBdr>
                <w:top w:val="none" w:sz="0" w:space="0" w:color="auto"/>
                <w:left w:val="none" w:sz="0" w:space="0" w:color="auto"/>
                <w:bottom w:val="none" w:sz="0" w:space="0" w:color="auto"/>
                <w:right w:val="none" w:sz="0" w:space="0" w:color="auto"/>
              </w:divBdr>
              <w:divsChild>
                <w:div w:id="1933515242">
                  <w:marLeft w:val="0"/>
                  <w:marRight w:val="0"/>
                  <w:marTop w:val="0"/>
                  <w:marBottom w:val="0"/>
                  <w:divBdr>
                    <w:top w:val="none" w:sz="0" w:space="0" w:color="auto"/>
                    <w:left w:val="none" w:sz="0" w:space="0" w:color="auto"/>
                    <w:bottom w:val="none" w:sz="0" w:space="0" w:color="auto"/>
                    <w:right w:val="none" w:sz="0" w:space="0" w:color="auto"/>
                  </w:divBdr>
                  <w:divsChild>
                    <w:div w:id="1399015602">
                      <w:marLeft w:val="0"/>
                      <w:marRight w:val="0"/>
                      <w:marTop w:val="0"/>
                      <w:marBottom w:val="0"/>
                      <w:divBdr>
                        <w:top w:val="none" w:sz="0" w:space="0" w:color="auto"/>
                        <w:left w:val="none" w:sz="0" w:space="0" w:color="auto"/>
                        <w:bottom w:val="none" w:sz="0" w:space="0" w:color="auto"/>
                        <w:right w:val="none" w:sz="0" w:space="0" w:color="auto"/>
                      </w:divBdr>
                      <w:divsChild>
                        <w:div w:id="173964365">
                          <w:marLeft w:val="0"/>
                          <w:marRight w:val="-14400"/>
                          <w:marTop w:val="0"/>
                          <w:marBottom w:val="0"/>
                          <w:divBdr>
                            <w:top w:val="none" w:sz="0" w:space="0" w:color="auto"/>
                            <w:left w:val="none" w:sz="0" w:space="0" w:color="auto"/>
                            <w:bottom w:val="none" w:sz="0" w:space="0" w:color="auto"/>
                            <w:right w:val="none" w:sz="0" w:space="0" w:color="auto"/>
                          </w:divBdr>
                          <w:divsChild>
                            <w:div w:id="1356880252">
                              <w:marLeft w:val="0"/>
                              <w:marRight w:val="0"/>
                              <w:marTop w:val="0"/>
                              <w:marBottom w:val="0"/>
                              <w:divBdr>
                                <w:top w:val="none" w:sz="0" w:space="0" w:color="auto"/>
                                <w:left w:val="none" w:sz="0" w:space="0" w:color="auto"/>
                                <w:bottom w:val="none" w:sz="0" w:space="0" w:color="auto"/>
                                <w:right w:val="none" w:sz="0" w:space="0" w:color="auto"/>
                              </w:divBdr>
                              <w:divsChild>
                                <w:div w:id="484782209">
                                  <w:marLeft w:val="0"/>
                                  <w:marRight w:val="0"/>
                                  <w:marTop w:val="0"/>
                                  <w:marBottom w:val="0"/>
                                  <w:divBdr>
                                    <w:top w:val="none" w:sz="0" w:space="0" w:color="auto"/>
                                    <w:left w:val="none" w:sz="0" w:space="0" w:color="auto"/>
                                    <w:bottom w:val="none" w:sz="0" w:space="0" w:color="auto"/>
                                    <w:right w:val="none" w:sz="0" w:space="0" w:color="auto"/>
                                  </w:divBdr>
                                  <w:divsChild>
                                    <w:div w:id="1745950285">
                                      <w:marLeft w:val="0"/>
                                      <w:marRight w:val="0"/>
                                      <w:marTop w:val="0"/>
                                      <w:marBottom w:val="0"/>
                                      <w:divBdr>
                                        <w:top w:val="none" w:sz="0" w:space="0" w:color="auto"/>
                                        <w:left w:val="none" w:sz="0" w:space="0" w:color="auto"/>
                                        <w:bottom w:val="none" w:sz="0" w:space="0" w:color="auto"/>
                                        <w:right w:val="none" w:sz="0" w:space="0" w:color="auto"/>
                                      </w:divBdr>
                                      <w:divsChild>
                                        <w:div w:id="2025983340">
                                          <w:marLeft w:val="0"/>
                                          <w:marRight w:val="0"/>
                                          <w:marTop w:val="0"/>
                                          <w:marBottom w:val="0"/>
                                          <w:divBdr>
                                            <w:top w:val="none" w:sz="0" w:space="0" w:color="auto"/>
                                            <w:left w:val="none" w:sz="0" w:space="0" w:color="auto"/>
                                            <w:bottom w:val="none" w:sz="0" w:space="0" w:color="auto"/>
                                            <w:right w:val="none" w:sz="0" w:space="0" w:color="auto"/>
                                          </w:divBdr>
                                          <w:divsChild>
                                            <w:div w:id="1356151315">
                                              <w:marLeft w:val="0"/>
                                              <w:marRight w:val="0"/>
                                              <w:marTop w:val="0"/>
                                              <w:marBottom w:val="0"/>
                                              <w:divBdr>
                                                <w:top w:val="none" w:sz="0" w:space="0" w:color="auto"/>
                                                <w:left w:val="none" w:sz="0" w:space="0" w:color="auto"/>
                                                <w:bottom w:val="none" w:sz="0" w:space="0" w:color="auto"/>
                                                <w:right w:val="none" w:sz="0" w:space="0" w:color="auto"/>
                                              </w:divBdr>
                                              <w:divsChild>
                                                <w:div w:id="141581567">
                                                  <w:marLeft w:val="0"/>
                                                  <w:marRight w:val="0"/>
                                                  <w:marTop w:val="0"/>
                                                  <w:marBottom w:val="0"/>
                                                  <w:divBdr>
                                                    <w:top w:val="none" w:sz="0" w:space="0" w:color="auto"/>
                                                    <w:left w:val="none" w:sz="0" w:space="0" w:color="auto"/>
                                                    <w:bottom w:val="none" w:sz="0" w:space="0" w:color="auto"/>
                                                    <w:right w:val="none" w:sz="0" w:space="0" w:color="auto"/>
                                                  </w:divBdr>
                                                  <w:divsChild>
                                                    <w:div w:id="406850407">
                                                      <w:marLeft w:val="0"/>
                                                      <w:marRight w:val="0"/>
                                                      <w:marTop w:val="0"/>
                                                      <w:marBottom w:val="0"/>
                                                      <w:divBdr>
                                                        <w:top w:val="none" w:sz="0" w:space="0" w:color="auto"/>
                                                        <w:left w:val="none" w:sz="0" w:space="0" w:color="auto"/>
                                                        <w:bottom w:val="none" w:sz="0" w:space="0" w:color="auto"/>
                                                        <w:right w:val="none" w:sz="0" w:space="0" w:color="auto"/>
                                                      </w:divBdr>
                                                      <w:divsChild>
                                                        <w:div w:id="60103989">
                                                          <w:marLeft w:val="0"/>
                                                          <w:marRight w:val="0"/>
                                                          <w:marTop w:val="0"/>
                                                          <w:marBottom w:val="0"/>
                                                          <w:divBdr>
                                                            <w:top w:val="none" w:sz="0" w:space="0" w:color="auto"/>
                                                            <w:left w:val="none" w:sz="0" w:space="0" w:color="auto"/>
                                                            <w:bottom w:val="none" w:sz="0" w:space="0" w:color="auto"/>
                                                            <w:right w:val="none" w:sz="0" w:space="0" w:color="auto"/>
                                                          </w:divBdr>
                                                          <w:divsChild>
                                                            <w:div w:id="1986858492">
                                                              <w:marLeft w:val="0"/>
                                                              <w:marRight w:val="0"/>
                                                              <w:marTop w:val="0"/>
                                                              <w:marBottom w:val="0"/>
                                                              <w:divBdr>
                                                                <w:top w:val="none" w:sz="0" w:space="0" w:color="auto"/>
                                                                <w:left w:val="none" w:sz="0" w:space="0" w:color="auto"/>
                                                                <w:bottom w:val="none" w:sz="0" w:space="0" w:color="auto"/>
                                                                <w:right w:val="none" w:sz="0" w:space="0" w:color="auto"/>
                                                              </w:divBdr>
                                                              <w:divsChild>
                                                                <w:div w:id="2054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370806010">
      <w:bodyDiv w:val="1"/>
      <w:marLeft w:val="0"/>
      <w:marRight w:val="0"/>
      <w:marTop w:val="0"/>
      <w:marBottom w:val="0"/>
      <w:divBdr>
        <w:top w:val="none" w:sz="0" w:space="0" w:color="auto"/>
        <w:left w:val="none" w:sz="0" w:space="0" w:color="auto"/>
        <w:bottom w:val="none" w:sz="0" w:space="0" w:color="auto"/>
        <w:right w:val="none" w:sz="0" w:space="0" w:color="auto"/>
      </w:divBdr>
    </w:div>
    <w:div w:id="372534147">
      <w:bodyDiv w:val="1"/>
      <w:marLeft w:val="0"/>
      <w:marRight w:val="0"/>
      <w:marTop w:val="0"/>
      <w:marBottom w:val="0"/>
      <w:divBdr>
        <w:top w:val="none" w:sz="0" w:space="0" w:color="auto"/>
        <w:left w:val="none" w:sz="0" w:space="0" w:color="auto"/>
        <w:bottom w:val="none" w:sz="0" w:space="0" w:color="auto"/>
        <w:right w:val="none" w:sz="0" w:space="0" w:color="auto"/>
      </w:divBdr>
    </w:div>
    <w:div w:id="430324330">
      <w:bodyDiv w:val="1"/>
      <w:marLeft w:val="0"/>
      <w:marRight w:val="0"/>
      <w:marTop w:val="0"/>
      <w:marBottom w:val="0"/>
      <w:divBdr>
        <w:top w:val="none" w:sz="0" w:space="0" w:color="auto"/>
        <w:left w:val="none" w:sz="0" w:space="0" w:color="auto"/>
        <w:bottom w:val="none" w:sz="0" w:space="0" w:color="auto"/>
        <w:right w:val="none" w:sz="0" w:space="0" w:color="auto"/>
      </w:divBdr>
    </w:div>
    <w:div w:id="431240855">
      <w:bodyDiv w:val="1"/>
      <w:marLeft w:val="0"/>
      <w:marRight w:val="0"/>
      <w:marTop w:val="0"/>
      <w:marBottom w:val="0"/>
      <w:divBdr>
        <w:top w:val="none" w:sz="0" w:space="0" w:color="auto"/>
        <w:left w:val="none" w:sz="0" w:space="0" w:color="auto"/>
        <w:bottom w:val="none" w:sz="0" w:space="0" w:color="auto"/>
        <w:right w:val="none" w:sz="0" w:space="0" w:color="auto"/>
      </w:divBdr>
    </w:div>
    <w:div w:id="457644653">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537933125">
      <w:bodyDiv w:val="1"/>
      <w:marLeft w:val="0"/>
      <w:marRight w:val="0"/>
      <w:marTop w:val="0"/>
      <w:marBottom w:val="0"/>
      <w:divBdr>
        <w:top w:val="none" w:sz="0" w:space="0" w:color="auto"/>
        <w:left w:val="none" w:sz="0" w:space="0" w:color="auto"/>
        <w:bottom w:val="none" w:sz="0" w:space="0" w:color="auto"/>
        <w:right w:val="none" w:sz="0" w:space="0" w:color="auto"/>
      </w:divBdr>
    </w:div>
    <w:div w:id="558636307">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378415">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3809064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05390684">
      <w:bodyDiv w:val="1"/>
      <w:marLeft w:val="0"/>
      <w:marRight w:val="0"/>
      <w:marTop w:val="0"/>
      <w:marBottom w:val="0"/>
      <w:divBdr>
        <w:top w:val="none" w:sz="0" w:space="0" w:color="auto"/>
        <w:left w:val="none" w:sz="0" w:space="0" w:color="auto"/>
        <w:bottom w:val="none" w:sz="0" w:space="0" w:color="auto"/>
        <w:right w:val="none" w:sz="0" w:space="0" w:color="auto"/>
      </w:divBdr>
    </w:div>
    <w:div w:id="814227791">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872694198">
      <w:bodyDiv w:val="1"/>
      <w:marLeft w:val="0"/>
      <w:marRight w:val="0"/>
      <w:marTop w:val="0"/>
      <w:marBottom w:val="0"/>
      <w:divBdr>
        <w:top w:val="none" w:sz="0" w:space="0" w:color="auto"/>
        <w:left w:val="none" w:sz="0" w:space="0" w:color="auto"/>
        <w:bottom w:val="none" w:sz="0" w:space="0" w:color="auto"/>
        <w:right w:val="none" w:sz="0" w:space="0" w:color="auto"/>
      </w:divBdr>
    </w:div>
    <w:div w:id="874077611">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922691168">
      <w:bodyDiv w:val="1"/>
      <w:marLeft w:val="0"/>
      <w:marRight w:val="0"/>
      <w:marTop w:val="0"/>
      <w:marBottom w:val="0"/>
      <w:divBdr>
        <w:top w:val="none" w:sz="0" w:space="0" w:color="auto"/>
        <w:left w:val="none" w:sz="0" w:space="0" w:color="auto"/>
        <w:bottom w:val="none" w:sz="0" w:space="0" w:color="auto"/>
        <w:right w:val="none" w:sz="0" w:space="0" w:color="auto"/>
      </w:divBdr>
    </w:div>
    <w:div w:id="960456765">
      <w:bodyDiv w:val="1"/>
      <w:marLeft w:val="0"/>
      <w:marRight w:val="0"/>
      <w:marTop w:val="0"/>
      <w:marBottom w:val="0"/>
      <w:divBdr>
        <w:top w:val="none" w:sz="0" w:space="0" w:color="auto"/>
        <w:left w:val="none" w:sz="0" w:space="0" w:color="auto"/>
        <w:bottom w:val="none" w:sz="0" w:space="0" w:color="auto"/>
        <w:right w:val="none" w:sz="0" w:space="0" w:color="auto"/>
      </w:divBdr>
    </w:div>
    <w:div w:id="968819519">
      <w:bodyDiv w:val="1"/>
      <w:marLeft w:val="0"/>
      <w:marRight w:val="0"/>
      <w:marTop w:val="0"/>
      <w:marBottom w:val="0"/>
      <w:divBdr>
        <w:top w:val="none" w:sz="0" w:space="0" w:color="auto"/>
        <w:left w:val="none" w:sz="0" w:space="0" w:color="auto"/>
        <w:bottom w:val="none" w:sz="0" w:space="0" w:color="auto"/>
        <w:right w:val="none" w:sz="0" w:space="0" w:color="auto"/>
      </w:divBdr>
    </w:div>
    <w:div w:id="981739943">
      <w:bodyDiv w:val="1"/>
      <w:marLeft w:val="0"/>
      <w:marRight w:val="0"/>
      <w:marTop w:val="0"/>
      <w:marBottom w:val="0"/>
      <w:divBdr>
        <w:top w:val="none" w:sz="0" w:space="0" w:color="auto"/>
        <w:left w:val="none" w:sz="0" w:space="0" w:color="auto"/>
        <w:bottom w:val="none" w:sz="0" w:space="0" w:color="auto"/>
        <w:right w:val="none" w:sz="0" w:space="0" w:color="auto"/>
      </w:divBdr>
    </w:div>
    <w:div w:id="999848472">
      <w:bodyDiv w:val="1"/>
      <w:marLeft w:val="0"/>
      <w:marRight w:val="0"/>
      <w:marTop w:val="0"/>
      <w:marBottom w:val="0"/>
      <w:divBdr>
        <w:top w:val="none" w:sz="0" w:space="0" w:color="auto"/>
        <w:left w:val="none" w:sz="0" w:space="0" w:color="auto"/>
        <w:bottom w:val="none" w:sz="0" w:space="0" w:color="auto"/>
        <w:right w:val="none" w:sz="0" w:space="0" w:color="auto"/>
      </w:divBdr>
    </w:div>
    <w:div w:id="1025136449">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150095633">
      <w:bodyDiv w:val="1"/>
      <w:marLeft w:val="0"/>
      <w:marRight w:val="0"/>
      <w:marTop w:val="0"/>
      <w:marBottom w:val="0"/>
      <w:divBdr>
        <w:top w:val="none" w:sz="0" w:space="0" w:color="auto"/>
        <w:left w:val="none" w:sz="0" w:space="0" w:color="auto"/>
        <w:bottom w:val="none" w:sz="0" w:space="0" w:color="auto"/>
        <w:right w:val="none" w:sz="0" w:space="0" w:color="auto"/>
      </w:divBdr>
    </w:div>
    <w:div w:id="1199514957">
      <w:bodyDiv w:val="1"/>
      <w:marLeft w:val="0"/>
      <w:marRight w:val="0"/>
      <w:marTop w:val="0"/>
      <w:marBottom w:val="0"/>
      <w:divBdr>
        <w:top w:val="none" w:sz="0" w:space="0" w:color="auto"/>
        <w:left w:val="none" w:sz="0" w:space="0" w:color="auto"/>
        <w:bottom w:val="none" w:sz="0" w:space="0" w:color="auto"/>
        <w:right w:val="none" w:sz="0" w:space="0" w:color="auto"/>
      </w:divBdr>
    </w:div>
    <w:div w:id="1244535451">
      <w:bodyDiv w:val="1"/>
      <w:marLeft w:val="0"/>
      <w:marRight w:val="0"/>
      <w:marTop w:val="0"/>
      <w:marBottom w:val="0"/>
      <w:divBdr>
        <w:top w:val="none" w:sz="0" w:space="0" w:color="auto"/>
        <w:left w:val="none" w:sz="0" w:space="0" w:color="auto"/>
        <w:bottom w:val="none" w:sz="0" w:space="0" w:color="auto"/>
        <w:right w:val="none" w:sz="0" w:space="0" w:color="auto"/>
      </w:divBdr>
    </w:div>
    <w:div w:id="1276064094">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50642465">
      <w:bodyDiv w:val="1"/>
      <w:marLeft w:val="0"/>
      <w:marRight w:val="0"/>
      <w:marTop w:val="0"/>
      <w:marBottom w:val="0"/>
      <w:divBdr>
        <w:top w:val="none" w:sz="0" w:space="0" w:color="auto"/>
        <w:left w:val="none" w:sz="0" w:space="0" w:color="auto"/>
        <w:bottom w:val="none" w:sz="0" w:space="0" w:color="auto"/>
        <w:right w:val="none" w:sz="0" w:space="0" w:color="auto"/>
      </w:divBdr>
    </w:div>
    <w:div w:id="1356033447">
      <w:bodyDiv w:val="1"/>
      <w:marLeft w:val="0"/>
      <w:marRight w:val="0"/>
      <w:marTop w:val="0"/>
      <w:marBottom w:val="0"/>
      <w:divBdr>
        <w:top w:val="none" w:sz="0" w:space="0" w:color="auto"/>
        <w:left w:val="none" w:sz="0" w:space="0" w:color="auto"/>
        <w:bottom w:val="none" w:sz="0" w:space="0" w:color="auto"/>
        <w:right w:val="none" w:sz="0" w:space="0" w:color="auto"/>
      </w:divBdr>
    </w:div>
    <w:div w:id="1356233131">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25151905">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5455201">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42466981">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663662489">
      <w:bodyDiv w:val="1"/>
      <w:marLeft w:val="0"/>
      <w:marRight w:val="0"/>
      <w:marTop w:val="0"/>
      <w:marBottom w:val="0"/>
      <w:divBdr>
        <w:top w:val="none" w:sz="0" w:space="0" w:color="auto"/>
        <w:left w:val="none" w:sz="0" w:space="0" w:color="auto"/>
        <w:bottom w:val="none" w:sz="0" w:space="0" w:color="auto"/>
        <w:right w:val="none" w:sz="0" w:space="0" w:color="auto"/>
      </w:divBdr>
    </w:div>
    <w:div w:id="1716274502">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25386539">
      <w:bodyDiv w:val="1"/>
      <w:marLeft w:val="0"/>
      <w:marRight w:val="0"/>
      <w:marTop w:val="0"/>
      <w:marBottom w:val="0"/>
      <w:divBdr>
        <w:top w:val="none" w:sz="0" w:space="0" w:color="auto"/>
        <w:left w:val="none" w:sz="0" w:space="0" w:color="auto"/>
        <w:bottom w:val="none" w:sz="0" w:space="0" w:color="auto"/>
        <w:right w:val="none" w:sz="0" w:space="0" w:color="auto"/>
      </w:divBdr>
    </w:div>
    <w:div w:id="1835336787">
      <w:bodyDiv w:val="1"/>
      <w:marLeft w:val="0"/>
      <w:marRight w:val="0"/>
      <w:marTop w:val="225"/>
      <w:marBottom w:val="0"/>
      <w:divBdr>
        <w:top w:val="none" w:sz="0" w:space="0" w:color="auto"/>
        <w:left w:val="none" w:sz="0" w:space="0" w:color="auto"/>
        <w:bottom w:val="none" w:sz="0" w:space="0" w:color="auto"/>
        <w:right w:val="none" w:sz="0" w:space="0" w:color="auto"/>
      </w:divBdr>
      <w:divsChild>
        <w:div w:id="1103378445">
          <w:marLeft w:val="0"/>
          <w:marRight w:val="0"/>
          <w:marTop w:val="0"/>
          <w:marBottom w:val="0"/>
          <w:divBdr>
            <w:top w:val="none" w:sz="0" w:space="0" w:color="auto"/>
            <w:left w:val="none" w:sz="0" w:space="0" w:color="auto"/>
            <w:bottom w:val="none" w:sz="0" w:space="0" w:color="auto"/>
            <w:right w:val="none" w:sz="0" w:space="0" w:color="auto"/>
          </w:divBdr>
          <w:divsChild>
            <w:div w:id="763185736">
              <w:marLeft w:val="0"/>
              <w:marRight w:val="0"/>
              <w:marTop w:val="0"/>
              <w:marBottom w:val="0"/>
              <w:divBdr>
                <w:top w:val="none" w:sz="0" w:space="0" w:color="auto"/>
                <w:left w:val="none" w:sz="0" w:space="0" w:color="auto"/>
                <w:bottom w:val="none" w:sz="0" w:space="0" w:color="auto"/>
                <w:right w:val="none" w:sz="0" w:space="0" w:color="auto"/>
              </w:divBdr>
              <w:divsChild>
                <w:div w:id="1583415400">
                  <w:marLeft w:val="0"/>
                  <w:marRight w:val="0"/>
                  <w:marTop w:val="0"/>
                  <w:marBottom w:val="0"/>
                  <w:divBdr>
                    <w:top w:val="none" w:sz="0" w:space="0" w:color="auto"/>
                    <w:left w:val="none" w:sz="0" w:space="0" w:color="auto"/>
                    <w:bottom w:val="none" w:sz="0" w:space="0" w:color="auto"/>
                    <w:right w:val="none" w:sz="0" w:space="0" w:color="auto"/>
                  </w:divBdr>
                  <w:divsChild>
                    <w:div w:id="1862739946">
                      <w:marLeft w:val="0"/>
                      <w:marRight w:val="0"/>
                      <w:marTop w:val="0"/>
                      <w:marBottom w:val="0"/>
                      <w:divBdr>
                        <w:top w:val="none" w:sz="0" w:space="0" w:color="auto"/>
                        <w:left w:val="none" w:sz="0" w:space="0" w:color="auto"/>
                        <w:bottom w:val="none" w:sz="0" w:space="0" w:color="auto"/>
                        <w:right w:val="none" w:sz="0" w:space="0" w:color="auto"/>
                      </w:divBdr>
                      <w:divsChild>
                        <w:div w:id="965090362">
                          <w:marLeft w:val="0"/>
                          <w:marRight w:val="-14400"/>
                          <w:marTop w:val="0"/>
                          <w:marBottom w:val="0"/>
                          <w:divBdr>
                            <w:top w:val="none" w:sz="0" w:space="0" w:color="auto"/>
                            <w:left w:val="none" w:sz="0" w:space="0" w:color="auto"/>
                            <w:bottom w:val="none" w:sz="0" w:space="0" w:color="auto"/>
                            <w:right w:val="none" w:sz="0" w:space="0" w:color="auto"/>
                          </w:divBdr>
                          <w:divsChild>
                            <w:div w:id="163666788">
                              <w:marLeft w:val="0"/>
                              <w:marRight w:val="0"/>
                              <w:marTop w:val="0"/>
                              <w:marBottom w:val="0"/>
                              <w:divBdr>
                                <w:top w:val="none" w:sz="0" w:space="0" w:color="auto"/>
                                <w:left w:val="none" w:sz="0" w:space="0" w:color="auto"/>
                                <w:bottom w:val="none" w:sz="0" w:space="0" w:color="auto"/>
                                <w:right w:val="none" w:sz="0" w:space="0" w:color="auto"/>
                              </w:divBdr>
                              <w:divsChild>
                                <w:div w:id="1471435949">
                                  <w:marLeft w:val="0"/>
                                  <w:marRight w:val="0"/>
                                  <w:marTop w:val="0"/>
                                  <w:marBottom w:val="0"/>
                                  <w:divBdr>
                                    <w:top w:val="none" w:sz="0" w:space="0" w:color="auto"/>
                                    <w:left w:val="none" w:sz="0" w:space="0" w:color="auto"/>
                                    <w:bottom w:val="none" w:sz="0" w:space="0" w:color="auto"/>
                                    <w:right w:val="none" w:sz="0" w:space="0" w:color="auto"/>
                                  </w:divBdr>
                                  <w:divsChild>
                                    <w:div w:id="1794710282">
                                      <w:marLeft w:val="0"/>
                                      <w:marRight w:val="0"/>
                                      <w:marTop w:val="0"/>
                                      <w:marBottom w:val="0"/>
                                      <w:divBdr>
                                        <w:top w:val="none" w:sz="0" w:space="0" w:color="auto"/>
                                        <w:left w:val="none" w:sz="0" w:space="0" w:color="auto"/>
                                        <w:bottom w:val="none" w:sz="0" w:space="0" w:color="auto"/>
                                        <w:right w:val="none" w:sz="0" w:space="0" w:color="auto"/>
                                      </w:divBdr>
                                      <w:divsChild>
                                        <w:div w:id="85151532">
                                          <w:marLeft w:val="0"/>
                                          <w:marRight w:val="0"/>
                                          <w:marTop w:val="0"/>
                                          <w:marBottom w:val="0"/>
                                          <w:divBdr>
                                            <w:top w:val="none" w:sz="0" w:space="0" w:color="auto"/>
                                            <w:left w:val="none" w:sz="0" w:space="0" w:color="auto"/>
                                            <w:bottom w:val="none" w:sz="0" w:space="0" w:color="auto"/>
                                            <w:right w:val="none" w:sz="0" w:space="0" w:color="auto"/>
                                          </w:divBdr>
                                          <w:divsChild>
                                            <w:div w:id="653220373">
                                              <w:marLeft w:val="0"/>
                                              <w:marRight w:val="0"/>
                                              <w:marTop w:val="0"/>
                                              <w:marBottom w:val="0"/>
                                              <w:divBdr>
                                                <w:top w:val="none" w:sz="0" w:space="0" w:color="auto"/>
                                                <w:left w:val="none" w:sz="0" w:space="0" w:color="auto"/>
                                                <w:bottom w:val="none" w:sz="0" w:space="0" w:color="auto"/>
                                                <w:right w:val="none" w:sz="0" w:space="0" w:color="auto"/>
                                              </w:divBdr>
                                              <w:divsChild>
                                                <w:div w:id="59450865">
                                                  <w:marLeft w:val="0"/>
                                                  <w:marRight w:val="0"/>
                                                  <w:marTop w:val="0"/>
                                                  <w:marBottom w:val="0"/>
                                                  <w:divBdr>
                                                    <w:top w:val="none" w:sz="0" w:space="0" w:color="auto"/>
                                                    <w:left w:val="none" w:sz="0" w:space="0" w:color="auto"/>
                                                    <w:bottom w:val="none" w:sz="0" w:space="0" w:color="auto"/>
                                                    <w:right w:val="none" w:sz="0" w:space="0" w:color="auto"/>
                                                  </w:divBdr>
                                                  <w:divsChild>
                                                    <w:div w:id="511115301">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680668410">
                                                              <w:marLeft w:val="0"/>
                                                              <w:marRight w:val="0"/>
                                                              <w:marTop w:val="0"/>
                                                              <w:marBottom w:val="0"/>
                                                              <w:divBdr>
                                                                <w:top w:val="none" w:sz="0" w:space="0" w:color="auto"/>
                                                                <w:left w:val="none" w:sz="0" w:space="0" w:color="auto"/>
                                                                <w:bottom w:val="none" w:sz="0" w:space="0" w:color="auto"/>
                                                                <w:right w:val="none" w:sz="0" w:space="0" w:color="auto"/>
                                                              </w:divBdr>
                                                              <w:divsChild>
                                                                <w:div w:id="1463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971472">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868903958">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55013753">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2368190">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 w:id="2082948562">
      <w:bodyDiv w:val="1"/>
      <w:marLeft w:val="0"/>
      <w:marRight w:val="0"/>
      <w:marTop w:val="0"/>
      <w:marBottom w:val="0"/>
      <w:divBdr>
        <w:top w:val="none" w:sz="0" w:space="0" w:color="auto"/>
        <w:left w:val="none" w:sz="0" w:space="0" w:color="auto"/>
        <w:bottom w:val="none" w:sz="0" w:space="0" w:color="auto"/>
        <w:right w:val="none" w:sz="0" w:space="0" w:color="auto"/>
      </w:divBdr>
    </w:div>
    <w:div w:id="2108885213">
      <w:bodyDiv w:val="1"/>
      <w:marLeft w:val="0"/>
      <w:marRight w:val="0"/>
      <w:marTop w:val="0"/>
      <w:marBottom w:val="0"/>
      <w:divBdr>
        <w:top w:val="none" w:sz="0" w:space="0" w:color="auto"/>
        <w:left w:val="none" w:sz="0" w:space="0" w:color="auto"/>
        <w:bottom w:val="none" w:sz="0" w:space="0" w:color="auto"/>
        <w:right w:val="none" w:sz="0" w:space="0" w:color="auto"/>
      </w:divBdr>
    </w:div>
    <w:div w:id="2129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4AB7-BD6A-4928-8A78-09A32FA2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7131CDED</Template>
  <TotalTime>2</TotalTime>
  <Pages>11</Pages>
  <Words>2054</Words>
  <Characters>11296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4</cp:revision>
  <cp:lastPrinted>2017-02-08T02:26:00Z</cp:lastPrinted>
  <dcterms:created xsi:type="dcterms:W3CDTF">2017-04-20T03:18:00Z</dcterms:created>
  <dcterms:modified xsi:type="dcterms:W3CDTF">2017-05-09T04:34:00Z</dcterms:modified>
</cp:coreProperties>
</file>