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42"/>
        <w:gridCol w:w="2193"/>
        <w:gridCol w:w="567"/>
        <w:gridCol w:w="1275"/>
        <w:gridCol w:w="3402"/>
        <w:gridCol w:w="1701"/>
        <w:gridCol w:w="3261"/>
      </w:tblGrid>
      <w:tr w:rsidR="00BA34E6" w:rsidTr="002063D1">
        <w:trPr>
          <w:cantSplit/>
          <w:tblHeader/>
        </w:trPr>
        <w:tc>
          <w:tcPr>
            <w:tcW w:w="147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34E6" w:rsidRPr="00C8609A" w:rsidRDefault="00BA34E6" w:rsidP="00E668B0">
            <w:pPr>
              <w:pStyle w:val="E-paragraphdefault"/>
              <w:tabs>
                <w:tab w:val="right" w:pos="14459"/>
              </w:tabs>
              <w:spacing w:after="120"/>
              <w:ind w:left="0"/>
              <w:rPr>
                <w:b/>
                <w:u w:val="single"/>
                <w:lang w:eastAsia="en-US"/>
              </w:rPr>
            </w:pPr>
            <w:r w:rsidRPr="00C8609A">
              <w:rPr>
                <w:b/>
                <w:u w:val="single"/>
                <w:lang w:eastAsia="en-US"/>
              </w:rPr>
              <w:t>EMPLOYEE DETAILS</w:t>
            </w:r>
            <w:r w:rsidR="00E668B0">
              <w:rPr>
                <w:lang w:eastAsia="en-US"/>
              </w:rPr>
              <w:t xml:space="preserve"> </w:t>
            </w:r>
            <w:r w:rsidR="00E668B0">
              <w:rPr>
                <w:lang w:eastAsia="en-US"/>
              </w:rPr>
              <w:tab/>
              <w:t xml:space="preserve">Date: </w:t>
            </w:r>
            <w:sdt>
              <w:sdtPr>
                <w:rPr>
                  <w:color w:val="0070C0"/>
                  <w:lang w:eastAsia="en-US"/>
                </w:rPr>
                <w:id w:val="-773789687"/>
                <w:placeholder>
                  <w:docPart w:val="EC4C6ED7A36B4BC69E494EAED387D0DA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permStart w:id="1611029312" w:edGrp="everyone"/>
                <w:r w:rsidR="00E668B0" w:rsidRPr="00EF720B">
                  <w:rPr>
                    <w:color w:val="0070C0"/>
                    <w:lang w:eastAsia="en-US"/>
                  </w:rPr>
                  <w:t>Select Date</w:t>
                </w:r>
                <w:permEnd w:id="1611029312"/>
              </w:sdtContent>
            </w:sdt>
          </w:p>
        </w:tc>
      </w:tr>
      <w:tr w:rsidR="002063D1" w:rsidTr="002063D1">
        <w:trPr>
          <w:cantSplit/>
          <w:tblHeader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63D1" w:rsidRDefault="002063D1" w:rsidP="006C227C">
            <w:pPr>
              <w:pStyle w:val="E-paragraphdefault"/>
              <w:spacing w:before="60" w:after="60" w:line="240" w:lineRule="auto"/>
              <w:ind w:left="0"/>
              <w:jc w:val="left"/>
            </w:pPr>
            <w:r w:rsidRPr="00BA34E6">
              <w:rPr>
                <w:sz w:val="18"/>
                <w:szCs w:val="18"/>
                <w:lang w:eastAsia="en-US"/>
              </w:rPr>
              <w:t>Employee Name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992710347"/>
              <w:placeholder>
                <w:docPart w:val="19606B2C05EE4D13A2BD1A11EA644399"/>
              </w:placeholder>
            </w:sdtPr>
            <w:sdtEndPr/>
            <w:sdtContent>
              <w:p w:rsidR="002063D1" w:rsidRPr="005E1105" w:rsidRDefault="002063D1" w:rsidP="001C770B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1C770B"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 xml:space="preserve"> </w:t>
                </w:r>
              </w:p>
              <w:permStart w:id="230967193" w:edGrp="everyone" w:displacedByCustomXml="next"/>
              <w:permEnd w:id="230967193" w:displacedByCustomXml="next"/>
            </w:sdtContent>
          </w:sdt>
        </w:tc>
        <w:tc>
          <w:tcPr>
            <w:tcW w:w="1842" w:type="dxa"/>
            <w:gridSpan w:val="2"/>
            <w:tcBorders>
              <w:top w:val="nil"/>
              <w:bottom w:val="nil"/>
            </w:tcBorders>
            <w:vAlign w:val="center"/>
          </w:tcPr>
          <w:p w:rsidR="002063D1" w:rsidRDefault="002063D1" w:rsidP="006C227C">
            <w:pPr>
              <w:pStyle w:val="E-paragraphdefault"/>
              <w:spacing w:before="60" w:after="60" w:line="240" w:lineRule="auto"/>
              <w:ind w:left="0"/>
              <w:jc w:val="left"/>
            </w:pPr>
            <w:r w:rsidRPr="00BA34E6">
              <w:rPr>
                <w:sz w:val="18"/>
                <w:szCs w:val="18"/>
                <w:lang w:eastAsia="en-US"/>
              </w:rPr>
              <w:t>Rail Industry Worker Card No.: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812549668"/>
              <w:placeholder>
                <w:docPart w:val="DBD0F27F1A2A408585AE35BA7A286458"/>
              </w:placeholder>
            </w:sdtPr>
            <w:sdtEndPr/>
            <w:sdtContent>
              <w:p w:rsidR="002063D1" w:rsidRPr="005E1105" w:rsidRDefault="002063D1" w:rsidP="002063D1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1C770B"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 xml:space="preserve"> </w:t>
                </w:r>
              </w:p>
              <w:permStart w:id="2118218776" w:edGrp="everyone" w:displacedByCustomXml="next"/>
              <w:permEnd w:id="2118218776" w:displacedByCustomXml="next"/>
            </w:sdtContent>
          </w:sdt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063D1" w:rsidRPr="005E1105" w:rsidRDefault="002063D1" w:rsidP="002063D1">
            <w:pPr>
              <w:pStyle w:val="E-paragraphdefault"/>
              <w:spacing w:before="60" w:after="60" w:line="240" w:lineRule="auto"/>
              <w:ind w:left="0"/>
              <w:jc w:val="left"/>
              <w:rPr>
                <w:rFonts w:cs="Arial"/>
                <w:sz w:val="18"/>
                <w:szCs w:val="18"/>
              </w:rPr>
            </w:pPr>
            <w:r w:rsidRPr="00BA34E6">
              <w:rPr>
                <w:sz w:val="18"/>
                <w:szCs w:val="18"/>
                <w:lang w:eastAsia="en-US"/>
              </w:rPr>
              <w:t>Rail Safety Worker Card No.: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462758488"/>
              <w:placeholder>
                <w:docPart w:val="99D70745AD854916AF9746512BAFDB2F"/>
              </w:placeholder>
            </w:sdtPr>
            <w:sdtEndPr/>
            <w:sdtContent>
              <w:p w:rsidR="002063D1" w:rsidRPr="005E1105" w:rsidRDefault="007A12F5" w:rsidP="001C770B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1C770B"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 xml:space="preserve"> </w:t>
                </w:r>
              </w:p>
              <w:permStart w:id="1935239511" w:edGrp="everyone" w:displacedByCustomXml="next"/>
              <w:permEnd w:id="1935239511" w:displacedByCustomXml="next"/>
            </w:sdtContent>
          </w:sdt>
        </w:tc>
      </w:tr>
      <w:tr w:rsidR="00BA34E6" w:rsidTr="007A12F5">
        <w:trPr>
          <w:trHeight w:hRule="exact" w:val="28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4E6" w:rsidRDefault="00BA34E6" w:rsidP="006C227C"/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34E6" w:rsidRDefault="00BA34E6" w:rsidP="006C227C"/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4E6" w:rsidRDefault="00BA34E6" w:rsidP="006C227C"/>
        </w:tc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4E6" w:rsidRDefault="00BA34E6" w:rsidP="006C227C"/>
        </w:tc>
      </w:tr>
      <w:tr w:rsidR="00EF720B" w:rsidTr="002063D1">
        <w:trPr>
          <w:cantSplit/>
          <w:trHeight w:hRule="exact" w:val="28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20B" w:rsidRDefault="00EF720B" w:rsidP="006C227C"/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720B" w:rsidRDefault="00EF720B" w:rsidP="006C227C"/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20B" w:rsidRDefault="00EF720B" w:rsidP="006C227C"/>
        </w:tc>
        <w:tc>
          <w:tcPr>
            <w:tcW w:w="8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720B" w:rsidRDefault="00EF720B" w:rsidP="006C227C"/>
        </w:tc>
      </w:tr>
      <w:tr w:rsidR="00BA34E6" w:rsidTr="002063D1">
        <w:trPr>
          <w:cantSplit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34E6" w:rsidRDefault="00BA34E6" w:rsidP="006C227C">
            <w:pPr>
              <w:pStyle w:val="E-paragraphdefault"/>
              <w:spacing w:before="60" w:after="60" w:line="240" w:lineRule="auto"/>
              <w:ind w:left="0"/>
              <w:jc w:val="left"/>
            </w:pPr>
            <w:r w:rsidRPr="00BA34E6">
              <w:rPr>
                <w:sz w:val="18"/>
                <w:szCs w:val="18"/>
                <w:lang w:eastAsia="en-US"/>
              </w:rPr>
              <w:t>Position Title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922713875"/>
              <w:placeholder>
                <w:docPart w:val="E928B8F0E3B64908946ED661C59756C6"/>
              </w:placeholder>
            </w:sdtPr>
            <w:sdtEndPr/>
            <w:sdtContent>
              <w:p w:rsidR="00BA34E6" w:rsidRPr="005E1105" w:rsidRDefault="001C770B" w:rsidP="001C770B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1C770B"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 xml:space="preserve"> </w:t>
                </w:r>
              </w:p>
              <w:permStart w:id="183597170" w:edGrp="everyone" w:displacedByCustomXml="next"/>
              <w:permEnd w:id="183597170" w:displacedByCustomXml="next"/>
            </w:sdtContent>
          </w:sdt>
        </w:tc>
        <w:tc>
          <w:tcPr>
            <w:tcW w:w="1842" w:type="dxa"/>
            <w:gridSpan w:val="2"/>
            <w:tcBorders>
              <w:top w:val="nil"/>
              <w:bottom w:val="nil"/>
            </w:tcBorders>
            <w:vAlign w:val="center"/>
          </w:tcPr>
          <w:p w:rsidR="00BA34E6" w:rsidRDefault="002063D1" w:rsidP="006C227C">
            <w:pPr>
              <w:pStyle w:val="E-paragraphdefault"/>
              <w:spacing w:before="60" w:after="60" w:line="240" w:lineRule="auto"/>
              <w:ind w:left="0"/>
              <w:jc w:val="left"/>
            </w:pPr>
            <w:r w:rsidRPr="00BA34E6">
              <w:rPr>
                <w:sz w:val="18"/>
                <w:szCs w:val="18"/>
                <w:lang w:eastAsia="en-US"/>
              </w:rPr>
              <w:t>Organisation’s Name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046050794"/>
              <w:placeholder>
                <w:docPart w:val="5E5B9F702FA441ACAF94DBE6C66884FE"/>
              </w:placeholder>
            </w:sdtPr>
            <w:sdtEndPr/>
            <w:sdtContent>
              <w:p w:rsidR="00BA34E6" w:rsidRPr="005E1105" w:rsidRDefault="001C770B" w:rsidP="001C770B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1C770B"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 xml:space="preserve"> </w:t>
                </w:r>
              </w:p>
              <w:permStart w:id="1001811886" w:edGrp="everyone" w:displacedByCustomXml="next"/>
              <w:permEnd w:id="1001811886" w:displacedByCustomXml="next"/>
            </w:sdtContent>
          </w:sdt>
        </w:tc>
      </w:tr>
      <w:tr w:rsidR="00BA34E6" w:rsidTr="002063D1">
        <w:trPr>
          <w:cantSplit/>
          <w:trHeight w:hRule="exact" w:val="5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4E6" w:rsidRDefault="00BA34E6" w:rsidP="006C227C"/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34E6" w:rsidRDefault="00BA34E6" w:rsidP="006C227C"/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4E6" w:rsidRDefault="00BA34E6" w:rsidP="006C227C"/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34E6" w:rsidRDefault="00BA34E6" w:rsidP="006C227C"/>
        </w:tc>
      </w:tr>
      <w:tr w:rsidR="00B46C32" w:rsidTr="002063D1">
        <w:trPr>
          <w:cantSplit/>
        </w:trPr>
        <w:tc>
          <w:tcPr>
            <w:tcW w:w="147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09A" w:rsidRPr="00C8609A" w:rsidRDefault="00C8609A" w:rsidP="00C8609A">
            <w:pPr>
              <w:pStyle w:val="E-paragraphdefault"/>
              <w:ind w:left="0"/>
              <w:rPr>
                <w:b/>
                <w:sz w:val="16"/>
                <w:szCs w:val="16"/>
                <w:lang w:eastAsia="en-US"/>
              </w:rPr>
            </w:pPr>
          </w:p>
          <w:p w:rsidR="00B46C32" w:rsidRPr="00C8609A" w:rsidRDefault="00C8609A" w:rsidP="00C8609A">
            <w:pPr>
              <w:pStyle w:val="E-paragraphdefault"/>
              <w:spacing w:after="120"/>
              <w:ind w:left="0"/>
              <w:rPr>
                <w:u w:val="single"/>
              </w:rPr>
            </w:pPr>
            <w:r w:rsidRPr="00C8609A">
              <w:rPr>
                <w:b/>
                <w:u w:val="single"/>
                <w:lang w:eastAsia="en-US"/>
              </w:rPr>
              <w:t>INCIDENT DETAILS</w:t>
            </w:r>
          </w:p>
        </w:tc>
      </w:tr>
      <w:tr w:rsidR="006C227C" w:rsidTr="002063D1">
        <w:trPr>
          <w:cantSplit/>
          <w:trHeight w:val="1673"/>
        </w:trPr>
        <w:tc>
          <w:tcPr>
            <w:tcW w:w="14709" w:type="dxa"/>
            <w:gridSpan w:val="8"/>
            <w:tcBorders>
              <w:bottom w:val="single" w:sz="4" w:space="0" w:color="auto"/>
            </w:tcBorders>
          </w:tcPr>
          <w:p w:rsidR="006C227C" w:rsidRDefault="006C227C" w:rsidP="006C227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C227C">
              <w:rPr>
                <w:rFonts w:ascii="Arial" w:hAnsi="Arial" w:cs="Arial"/>
                <w:sz w:val="18"/>
                <w:szCs w:val="18"/>
              </w:rPr>
              <w:t>Background:</w:t>
            </w:r>
          </w:p>
          <w:permStart w:id="1685527332" w:edGrp="everyone" w:displacedByCustomXml="next"/>
          <w:sdt>
            <w:sdtPr>
              <w:rPr>
                <w:rFonts w:ascii="Arial" w:hAnsi="Arial" w:cs="Arial"/>
                <w:sz w:val="18"/>
                <w:szCs w:val="18"/>
              </w:rPr>
              <w:id w:val="-2087517155"/>
              <w:placeholder>
                <w:docPart w:val="DefaultPlaceholder_1082065158"/>
              </w:placeholder>
            </w:sdtPr>
            <w:sdtEndPr/>
            <w:sdtContent>
              <w:p w:rsidR="009E38F7" w:rsidRPr="009E38F7" w:rsidRDefault="001C770B" w:rsidP="001C770B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1C770B"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 xml:space="preserve"> </w:t>
                </w:r>
              </w:p>
            </w:sdtContent>
          </w:sdt>
          <w:permEnd w:id="1685527332" w:displacedByCustomXml="prev"/>
        </w:tc>
      </w:tr>
      <w:tr w:rsidR="006C227C" w:rsidTr="002063D1">
        <w:trPr>
          <w:cantSplit/>
        </w:trPr>
        <w:tc>
          <w:tcPr>
            <w:tcW w:w="14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227C" w:rsidRPr="006C227C" w:rsidRDefault="006C227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6C227C" w:rsidRDefault="006C227C" w:rsidP="006C227C">
            <w:pPr>
              <w:pStyle w:val="E-paragraphdefault"/>
              <w:spacing w:after="120"/>
              <w:ind w:left="0"/>
            </w:pPr>
            <w:r w:rsidRPr="005D268F">
              <w:rPr>
                <w:b/>
                <w:u w:val="single"/>
                <w:lang w:eastAsia="en-US"/>
              </w:rPr>
              <w:t>IMPROVEMENT REQUIREMENTS</w:t>
            </w:r>
          </w:p>
        </w:tc>
      </w:tr>
      <w:tr w:rsidR="006C227C" w:rsidTr="002063D1">
        <w:trPr>
          <w:cantSplit/>
        </w:trPr>
        <w:tc>
          <w:tcPr>
            <w:tcW w:w="2310" w:type="dxa"/>
            <w:gridSpan w:val="2"/>
            <w:tcBorders>
              <w:top w:val="single" w:sz="4" w:space="0" w:color="auto"/>
            </w:tcBorders>
          </w:tcPr>
          <w:p w:rsidR="006C227C" w:rsidRPr="009E38F7" w:rsidRDefault="009E38F7" w:rsidP="009E38F7">
            <w:pPr>
              <w:pStyle w:val="E-paragraphdefault"/>
              <w:spacing w:before="60" w:after="60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E38F7">
              <w:rPr>
                <w:b/>
                <w:sz w:val="18"/>
                <w:szCs w:val="18"/>
                <w:lang w:eastAsia="en-US"/>
              </w:rPr>
              <w:t>Signalling Competency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</w:tcBorders>
          </w:tcPr>
          <w:p w:rsidR="006C227C" w:rsidRPr="009E38F7" w:rsidRDefault="009E38F7" w:rsidP="009E38F7">
            <w:pPr>
              <w:pStyle w:val="E-paragraphdefault"/>
              <w:spacing w:before="60" w:after="60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E38F7">
              <w:rPr>
                <w:b/>
                <w:sz w:val="18"/>
                <w:szCs w:val="18"/>
                <w:lang w:eastAsia="en-US"/>
              </w:rPr>
              <w:t>Issue(s) to be addressed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6C227C" w:rsidRPr="009E38F7" w:rsidRDefault="009E38F7" w:rsidP="009E38F7">
            <w:pPr>
              <w:pStyle w:val="E-paragraphdefault"/>
              <w:spacing w:before="60" w:after="60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E38F7">
              <w:rPr>
                <w:b/>
                <w:sz w:val="18"/>
                <w:szCs w:val="18"/>
                <w:lang w:eastAsia="en-US"/>
              </w:rPr>
              <w:t>Corrective actions to be taken (e.g. training plan)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</w:tcPr>
          <w:p w:rsidR="006C227C" w:rsidRPr="009E38F7" w:rsidRDefault="009E38F7" w:rsidP="009E38F7">
            <w:pPr>
              <w:pStyle w:val="E-paragraphdefault"/>
              <w:spacing w:before="60" w:after="60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E38F7">
              <w:rPr>
                <w:b/>
                <w:sz w:val="18"/>
                <w:szCs w:val="18"/>
                <w:lang w:eastAsia="en-US"/>
              </w:rPr>
              <w:t>Date and summary of Progress Review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9E38F7">
              <w:rPr>
                <w:b/>
                <w:sz w:val="18"/>
                <w:szCs w:val="18"/>
                <w:lang w:eastAsia="en-US"/>
              </w:rPr>
              <w:t>/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9E38F7">
              <w:rPr>
                <w:b/>
                <w:sz w:val="18"/>
                <w:szCs w:val="18"/>
                <w:lang w:eastAsia="en-US"/>
              </w:rPr>
              <w:t>Reinstatement</w:t>
            </w:r>
          </w:p>
        </w:tc>
      </w:tr>
      <w:tr w:rsidR="00BA34E6" w:rsidRPr="009E38F7" w:rsidTr="002063D1">
        <w:trPr>
          <w:cantSplit/>
          <w:trHeight w:val="680"/>
        </w:trPr>
        <w:tc>
          <w:tcPr>
            <w:tcW w:w="2310" w:type="dxa"/>
            <w:gridSpan w:val="2"/>
          </w:tcPr>
          <w:p w:rsidR="00851817" w:rsidRPr="009E38F7" w:rsidRDefault="009E38F7" w:rsidP="001C770B">
            <w:pPr>
              <w:pStyle w:val="E-paragraphdefault"/>
              <w:spacing w:before="60" w:after="60"/>
              <w:ind w:left="0"/>
              <w:rPr>
                <w:rFonts w:cs="Arial"/>
                <w:sz w:val="18"/>
                <w:szCs w:val="18"/>
                <w:lang w:eastAsia="en-US"/>
              </w:rPr>
            </w:pPr>
            <w:permStart w:id="956063040" w:edGrp="everyone" w:colFirst="0" w:colLast="0"/>
            <w:permStart w:id="2018532053" w:edGrp="everyone" w:colFirst="1" w:colLast="1"/>
            <w:permStart w:id="391144972" w:edGrp="everyone" w:colFirst="2" w:colLast="2"/>
            <w:permStart w:id="2017466945" w:edGrp="everyone" w:colFirst="3" w:colLast="3"/>
            <w:permStart w:id="1535536964" w:edGrp="everyone" w:colFirst="4" w:colLast="4"/>
            <w:r w:rsidRPr="009E38F7">
              <w:rPr>
                <w:rFonts w:cs="Arial"/>
                <w:sz w:val="18"/>
                <w:szCs w:val="18"/>
                <w:lang w:eastAsia="en-US"/>
              </w:rPr>
              <w:t>1.</w:t>
            </w:r>
            <w:r w:rsidR="005E1105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eastAsia="en-US"/>
                </w:rPr>
                <w:id w:val="-1509828426"/>
                <w:placeholder>
                  <w:docPart w:val="DefaultPlaceholder_1082065158"/>
                </w:placeholder>
              </w:sdtPr>
              <w:sdtEndPr/>
              <w:sdtContent>
                <w:r w:rsidR="001C770B" w:rsidRPr="001C770B">
                  <w:rPr>
                    <w:rFonts w:cs="Arial"/>
                    <w:color w:val="0070C0"/>
                    <w:sz w:val="18"/>
                    <w:szCs w:val="18"/>
                    <w:lang w:eastAsia="en-US"/>
                  </w:rPr>
                  <w:t xml:space="preserve"> </w:t>
                </w:r>
              </w:sdtContent>
            </w:sdt>
          </w:p>
        </w:tc>
        <w:tc>
          <w:tcPr>
            <w:tcW w:w="2760" w:type="dxa"/>
            <w:gridSpan w:val="2"/>
          </w:tcPr>
          <w:sdt>
            <w:sdtPr>
              <w:rPr>
                <w:rFonts w:cs="Arial"/>
                <w:sz w:val="18"/>
                <w:szCs w:val="18"/>
                <w:lang w:eastAsia="en-US"/>
              </w:rPr>
              <w:id w:val="-362056684"/>
              <w:placeholder>
                <w:docPart w:val="52BF5D64E5F74F6094678D3CCBC90F22"/>
              </w:placeholder>
            </w:sdtPr>
            <w:sdtEndPr/>
            <w:sdtContent>
              <w:p w:rsidR="00BA34E6" w:rsidRPr="001C770B" w:rsidRDefault="001C770B" w:rsidP="001C770B">
                <w:pPr>
                  <w:pStyle w:val="E-paragraphdefault"/>
                  <w:numPr>
                    <w:ilvl w:val="0"/>
                    <w:numId w:val="1"/>
                  </w:numPr>
                  <w:spacing w:before="60" w:after="60"/>
                  <w:ind w:left="100" w:hanging="100"/>
                  <w:rPr>
                    <w:rFonts w:cs="Arial"/>
                    <w:sz w:val="18"/>
                    <w:szCs w:val="18"/>
                    <w:lang w:eastAsia="en-US"/>
                  </w:rPr>
                </w:pPr>
                <w:r w:rsidRPr="001C770B">
                  <w:rPr>
                    <w:rFonts w:cs="Arial"/>
                    <w:color w:val="0070C0"/>
                    <w:sz w:val="16"/>
                    <w:szCs w:val="16"/>
                    <w:lang w:eastAsia="en-US"/>
                  </w:rPr>
                  <w:t xml:space="preserve"> </w:t>
                </w:r>
              </w:p>
            </w:sdtContent>
          </w:sdt>
        </w:tc>
        <w:tc>
          <w:tcPr>
            <w:tcW w:w="4677" w:type="dxa"/>
            <w:gridSpan w:val="2"/>
          </w:tcPr>
          <w:sdt>
            <w:sdtPr>
              <w:rPr>
                <w:rFonts w:cs="Arial"/>
                <w:sz w:val="18"/>
                <w:szCs w:val="18"/>
                <w:lang w:eastAsia="en-US"/>
              </w:rPr>
              <w:id w:val="674077674"/>
              <w:placeholder>
                <w:docPart w:val="156725D710A544C6A44FE91786134967"/>
              </w:placeholder>
            </w:sdtPr>
            <w:sdtEndPr/>
            <w:sdtContent>
              <w:p w:rsidR="00BA34E6" w:rsidRPr="001C770B" w:rsidRDefault="00811A74" w:rsidP="007A12F5">
                <w:pPr>
                  <w:pStyle w:val="E-paragraphdefault"/>
                  <w:numPr>
                    <w:ilvl w:val="0"/>
                    <w:numId w:val="1"/>
                  </w:numPr>
                  <w:spacing w:before="60" w:after="60"/>
                  <w:ind w:left="100" w:hanging="100"/>
                  <w:rPr>
                    <w:rFonts w:asciiTheme="minorHAnsi" w:eastAsiaTheme="minorHAnsi" w:hAnsiTheme="minorHAnsi" w:cs="Arial"/>
                    <w:sz w:val="18"/>
                    <w:szCs w:val="18"/>
                    <w:lang w:eastAsia="en-US"/>
                  </w:rPr>
                </w:pPr>
              </w:p>
            </w:sdtContent>
          </w:sdt>
        </w:tc>
        <w:tc>
          <w:tcPr>
            <w:tcW w:w="4962" w:type="dxa"/>
            <w:gridSpan w:val="2"/>
          </w:tcPr>
          <w:p w:rsidR="00BA34E6" w:rsidRPr="009E38F7" w:rsidRDefault="00811A74" w:rsidP="001C770B">
            <w:pPr>
              <w:pStyle w:val="E-paragraphdefault"/>
              <w:spacing w:before="60" w:after="60"/>
              <w:ind w:left="0"/>
              <w:rPr>
                <w:rFonts w:cs="Arial"/>
                <w:sz w:val="18"/>
                <w:szCs w:val="18"/>
                <w:lang w:eastAsia="en-US"/>
              </w:rPr>
            </w:pPr>
            <w:sdt>
              <w:sdtPr>
                <w:rPr>
                  <w:rFonts w:cs="Arial"/>
                  <w:sz w:val="18"/>
                  <w:szCs w:val="18"/>
                  <w:lang w:eastAsia="en-US"/>
                </w:rPr>
                <w:id w:val="-951703251"/>
                <w:placeholder>
                  <w:docPart w:val="B6BE6BB75E2048D7BC58283CCCFE97BA"/>
                </w:placeholder>
              </w:sdtPr>
              <w:sdtEndPr/>
              <w:sdtContent>
                <w:r w:rsidR="001C770B" w:rsidRPr="001C770B">
                  <w:rPr>
                    <w:rFonts w:cs="Arial"/>
                    <w:color w:val="0070C0"/>
                    <w:sz w:val="18"/>
                    <w:szCs w:val="18"/>
                    <w:lang w:eastAsia="en-US"/>
                  </w:rPr>
                  <w:t xml:space="preserve"> </w:t>
                </w:r>
              </w:sdtContent>
            </w:sdt>
          </w:p>
        </w:tc>
      </w:tr>
      <w:tr w:rsidR="006C227C" w:rsidRPr="009E38F7" w:rsidTr="002063D1">
        <w:trPr>
          <w:cantSplit/>
          <w:trHeight w:val="680"/>
        </w:trPr>
        <w:tc>
          <w:tcPr>
            <w:tcW w:w="2310" w:type="dxa"/>
            <w:gridSpan w:val="2"/>
          </w:tcPr>
          <w:p w:rsidR="00851817" w:rsidRPr="009E38F7" w:rsidRDefault="009E38F7" w:rsidP="001C770B">
            <w:pPr>
              <w:pStyle w:val="E-paragraphdefault"/>
              <w:spacing w:before="60" w:after="60"/>
              <w:ind w:left="0"/>
              <w:rPr>
                <w:rFonts w:cs="Arial"/>
                <w:sz w:val="18"/>
                <w:szCs w:val="18"/>
                <w:lang w:eastAsia="en-US"/>
              </w:rPr>
            </w:pPr>
            <w:permStart w:id="89486550" w:edGrp="everyone" w:colFirst="0" w:colLast="0"/>
            <w:permStart w:id="1629371301" w:edGrp="everyone" w:colFirst="1" w:colLast="1"/>
            <w:permStart w:id="1165169342" w:edGrp="everyone" w:colFirst="2" w:colLast="2"/>
            <w:permStart w:id="1613175031" w:edGrp="everyone" w:colFirst="3" w:colLast="3"/>
            <w:permStart w:id="1683781015" w:edGrp="everyone" w:colFirst="4" w:colLast="4"/>
            <w:permEnd w:id="956063040"/>
            <w:permEnd w:id="2018532053"/>
            <w:permEnd w:id="391144972"/>
            <w:permEnd w:id="2017466945"/>
            <w:permEnd w:id="1535536964"/>
            <w:r w:rsidRPr="009E38F7">
              <w:rPr>
                <w:rFonts w:cs="Arial"/>
                <w:sz w:val="18"/>
                <w:szCs w:val="18"/>
                <w:lang w:eastAsia="en-US"/>
              </w:rPr>
              <w:t>2.</w:t>
            </w:r>
            <w:r w:rsidR="005E1105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eastAsia="en-US"/>
                </w:rPr>
                <w:id w:val="-1717503679"/>
                <w:placeholder>
                  <w:docPart w:val="D35882DFA404488BB21B5F637F266C59"/>
                </w:placeholder>
              </w:sdtPr>
              <w:sdtEndPr/>
              <w:sdtContent>
                <w:r w:rsidR="001C770B" w:rsidRPr="001C770B">
                  <w:rPr>
                    <w:rFonts w:cs="Arial"/>
                    <w:color w:val="0070C0"/>
                    <w:sz w:val="18"/>
                    <w:szCs w:val="18"/>
                    <w:lang w:eastAsia="en-US"/>
                  </w:rPr>
                  <w:t xml:space="preserve"> </w:t>
                </w:r>
              </w:sdtContent>
            </w:sdt>
          </w:p>
        </w:tc>
        <w:tc>
          <w:tcPr>
            <w:tcW w:w="2760" w:type="dxa"/>
            <w:gridSpan w:val="2"/>
          </w:tcPr>
          <w:sdt>
            <w:sdtPr>
              <w:rPr>
                <w:rFonts w:cs="Arial"/>
                <w:sz w:val="18"/>
                <w:szCs w:val="18"/>
                <w:lang w:eastAsia="en-US"/>
              </w:rPr>
              <w:id w:val="-1821116755"/>
              <w:placeholder>
                <w:docPart w:val="765BD48419B6406A94F20ECF82C060A0"/>
              </w:placeholder>
            </w:sdtPr>
            <w:sdtEndPr/>
            <w:sdtContent>
              <w:p w:rsidR="006C227C" w:rsidRPr="001C770B" w:rsidRDefault="001C770B" w:rsidP="001C770B">
                <w:pPr>
                  <w:pStyle w:val="E-paragraphdefault"/>
                  <w:numPr>
                    <w:ilvl w:val="0"/>
                    <w:numId w:val="1"/>
                  </w:numPr>
                  <w:spacing w:before="60" w:after="60"/>
                  <w:ind w:left="100" w:hanging="100"/>
                  <w:rPr>
                    <w:rFonts w:asciiTheme="minorHAnsi" w:eastAsiaTheme="minorHAnsi" w:hAnsiTheme="minorHAnsi" w:cs="Arial"/>
                    <w:sz w:val="18"/>
                    <w:szCs w:val="18"/>
                    <w:lang w:eastAsia="en-US"/>
                  </w:rPr>
                </w:pPr>
                <w:r w:rsidRPr="001C770B">
                  <w:rPr>
                    <w:rFonts w:cs="Arial"/>
                    <w:color w:val="0070C0"/>
                    <w:sz w:val="16"/>
                    <w:szCs w:val="16"/>
                    <w:lang w:eastAsia="en-US"/>
                  </w:rPr>
                  <w:t xml:space="preserve"> </w:t>
                </w:r>
              </w:p>
            </w:sdtContent>
          </w:sdt>
        </w:tc>
        <w:tc>
          <w:tcPr>
            <w:tcW w:w="4677" w:type="dxa"/>
            <w:gridSpan w:val="2"/>
          </w:tcPr>
          <w:sdt>
            <w:sdtPr>
              <w:rPr>
                <w:rFonts w:cs="Arial"/>
                <w:sz w:val="18"/>
                <w:szCs w:val="18"/>
                <w:lang w:eastAsia="en-US"/>
              </w:rPr>
              <w:id w:val="-1912527279"/>
              <w:placeholder>
                <w:docPart w:val="0B3F521FACA043359FFAABC4975DBF53"/>
              </w:placeholder>
            </w:sdtPr>
            <w:sdtEndPr/>
            <w:sdtContent>
              <w:p w:rsidR="006C227C" w:rsidRPr="001C770B" w:rsidRDefault="001C770B" w:rsidP="001C770B">
                <w:pPr>
                  <w:pStyle w:val="E-paragraphdefault"/>
                  <w:numPr>
                    <w:ilvl w:val="0"/>
                    <w:numId w:val="1"/>
                  </w:numPr>
                  <w:spacing w:before="60" w:after="60"/>
                  <w:ind w:left="100" w:hanging="100"/>
                  <w:rPr>
                    <w:rFonts w:asciiTheme="minorHAnsi" w:eastAsiaTheme="minorHAnsi" w:hAnsiTheme="minorHAnsi" w:cs="Arial"/>
                    <w:sz w:val="18"/>
                    <w:szCs w:val="18"/>
                    <w:lang w:eastAsia="en-US"/>
                  </w:rPr>
                </w:pPr>
                <w:r w:rsidRPr="001C770B">
                  <w:rPr>
                    <w:rFonts w:cs="Arial"/>
                    <w:color w:val="0070C0"/>
                    <w:sz w:val="16"/>
                    <w:szCs w:val="16"/>
                    <w:lang w:eastAsia="en-US"/>
                  </w:rPr>
                  <w:t xml:space="preserve"> </w:t>
                </w:r>
              </w:p>
            </w:sdtContent>
          </w:sdt>
        </w:tc>
        <w:tc>
          <w:tcPr>
            <w:tcW w:w="4962" w:type="dxa"/>
            <w:gridSpan w:val="2"/>
          </w:tcPr>
          <w:p w:rsidR="006C227C" w:rsidRPr="009E38F7" w:rsidRDefault="00811A74" w:rsidP="001C770B">
            <w:pPr>
              <w:pStyle w:val="E-paragraphdefault"/>
              <w:spacing w:before="60" w:after="60"/>
              <w:ind w:left="0"/>
              <w:rPr>
                <w:rFonts w:cs="Arial"/>
                <w:sz w:val="18"/>
                <w:szCs w:val="18"/>
                <w:lang w:eastAsia="en-US"/>
              </w:rPr>
            </w:pPr>
            <w:sdt>
              <w:sdtPr>
                <w:rPr>
                  <w:rFonts w:cs="Arial"/>
                  <w:sz w:val="18"/>
                  <w:szCs w:val="18"/>
                  <w:lang w:eastAsia="en-US"/>
                </w:rPr>
                <w:id w:val="967857571"/>
                <w:placeholder>
                  <w:docPart w:val="CF8FB8842F8847968F79ADB308851C84"/>
                </w:placeholder>
              </w:sdtPr>
              <w:sdtEndPr/>
              <w:sdtContent>
                <w:r w:rsidR="001C770B" w:rsidRPr="001C770B">
                  <w:rPr>
                    <w:rFonts w:cs="Arial"/>
                    <w:color w:val="0070C0"/>
                    <w:sz w:val="18"/>
                    <w:szCs w:val="18"/>
                    <w:lang w:eastAsia="en-US"/>
                  </w:rPr>
                  <w:t xml:space="preserve"> </w:t>
                </w:r>
              </w:sdtContent>
            </w:sdt>
          </w:p>
        </w:tc>
      </w:tr>
      <w:tr w:rsidR="006C227C" w:rsidRPr="009E38F7" w:rsidTr="002063D1">
        <w:trPr>
          <w:cantSplit/>
          <w:trHeight w:val="680"/>
        </w:trPr>
        <w:tc>
          <w:tcPr>
            <w:tcW w:w="2310" w:type="dxa"/>
            <w:gridSpan w:val="2"/>
          </w:tcPr>
          <w:p w:rsidR="00851817" w:rsidRPr="009E38F7" w:rsidRDefault="009E38F7" w:rsidP="001C770B">
            <w:pPr>
              <w:pStyle w:val="E-paragraphdefault"/>
              <w:spacing w:before="60" w:after="60"/>
              <w:ind w:left="0"/>
              <w:rPr>
                <w:rFonts w:cs="Arial"/>
                <w:sz w:val="18"/>
                <w:szCs w:val="18"/>
                <w:lang w:eastAsia="en-US"/>
              </w:rPr>
            </w:pPr>
            <w:permStart w:id="1523020829" w:edGrp="everyone" w:colFirst="0" w:colLast="0"/>
            <w:permStart w:id="996760693" w:edGrp="everyone" w:colFirst="1" w:colLast="1"/>
            <w:permStart w:id="2127986059" w:edGrp="everyone" w:colFirst="2" w:colLast="2"/>
            <w:permStart w:id="2016876961" w:edGrp="everyone" w:colFirst="3" w:colLast="3"/>
            <w:permStart w:id="579807718" w:edGrp="everyone" w:colFirst="4" w:colLast="4"/>
            <w:permEnd w:id="89486550"/>
            <w:permEnd w:id="1629371301"/>
            <w:permEnd w:id="1165169342"/>
            <w:permEnd w:id="1613175031"/>
            <w:permEnd w:id="1683781015"/>
            <w:r w:rsidRPr="009E38F7">
              <w:rPr>
                <w:rFonts w:cs="Arial"/>
                <w:sz w:val="18"/>
                <w:szCs w:val="18"/>
                <w:lang w:eastAsia="en-US"/>
              </w:rPr>
              <w:t>3.</w:t>
            </w:r>
            <w:r w:rsidR="005E1105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eastAsia="en-US"/>
                </w:rPr>
                <w:id w:val="-200706390"/>
                <w:placeholder>
                  <w:docPart w:val="52E078EEEEEB49188E55F3D97B042F0F"/>
                </w:placeholder>
              </w:sdtPr>
              <w:sdtEndPr/>
              <w:sdtContent>
                <w:r w:rsidR="001C770B" w:rsidRPr="001C770B">
                  <w:rPr>
                    <w:rFonts w:cs="Arial"/>
                    <w:color w:val="0070C0"/>
                    <w:sz w:val="18"/>
                    <w:szCs w:val="18"/>
                    <w:lang w:eastAsia="en-US"/>
                  </w:rPr>
                  <w:t xml:space="preserve"> </w:t>
                </w:r>
              </w:sdtContent>
            </w:sdt>
          </w:p>
        </w:tc>
        <w:tc>
          <w:tcPr>
            <w:tcW w:w="2760" w:type="dxa"/>
            <w:gridSpan w:val="2"/>
          </w:tcPr>
          <w:sdt>
            <w:sdtPr>
              <w:rPr>
                <w:rFonts w:cs="Arial"/>
                <w:sz w:val="18"/>
                <w:szCs w:val="18"/>
                <w:lang w:eastAsia="en-US"/>
              </w:rPr>
              <w:id w:val="997545040"/>
              <w:placeholder>
                <w:docPart w:val="2097F77C72C04322B1C29A3757F285DD"/>
              </w:placeholder>
            </w:sdtPr>
            <w:sdtEndPr/>
            <w:sdtContent>
              <w:p w:rsidR="006C227C" w:rsidRPr="001C770B" w:rsidRDefault="001C770B" w:rsidP="001C770B">
                <w:pPr>
                  <w:pStyle w:val="E-paragraphdefault"/>
                  <w:numPr>
                    <w:ilvl w:val="0"/>
                    <w:numId w:val="1"/>
                  </w:numPr>
                  <w:spacing w:before="60" w:after="60"/>
                  <w:ind w:left="100" w:hanging="100"/>
                  <w:rPr>
                    <w:rFonts w:asciiTheme="minorHAnsi" w:eastAsiaTheme="minorHAnsi" w:hAnsiTheme="minorHAnsi" w:cs="Arial"/>
                    <w:sz w:val="18"/>
                    <w:szCs w:val="18"/>
                    <w:lang w:eastAsia="en-US"/>
                  </w:rPr>
                </w:pPr>
                <w:r w:rsidRPr="001C770B">
                  <w:rPr>
                    <w:rFonts w:cs="Arial"/>
                    <w:color w:val="0070C0"/>
                    <w:sz w:val="16"/>
                    <w:szCs w:val="16"/>
                    <w:lang w:eastAsia="en-US"/>
                  </w:rPr>
                  <w:t xml:space="preserve"> </w:t>
                </w:r>
              </w:p>
            </w:sdtContent>
          </w:sdt>
        </w:tc>
        <w:tc>
          <w:tcPr>
            <w:tcW w:w="4677" w:type="dxa"/>
            <w:gridSpan w:val="2"/>
          </w:tcPr>
          <w:sdt>
            <w:sdtPr>
              <w:rPr>
                <w:rFonts w:cs="Arial"/>
                <w:sz w:val="18"/>
                <w:szCs w:val="18"/>
                <w:lang w:eastAsia="en-US"/>
              </w:rPr>
              <w:id w:val="50433418"/>
              <w:placeholder>
                <w:docPart w:val="62A3F0BE447E40B9B4F1DDAD91AB8688"/>
              </w:placeholder>
            </w:sdtPr>
            <w:sdtEndPr/>
            <w:sdtContent>
              <w:p w:rsidR="006C227C" w:rsidRPr="001C770B" w:rsidRDefault="001C770B" w:rsidP="001C770B">
                <w:pPr>
                  <w:pStyle w:val="E-paragraphdefault"/>
                  <w:numPr>
                    <w:ilvl w:val="0"/>
                    <w:numId w:val="1"/>
                  </w:numPr>
                  <w:spacing w:before="60" w:after="60"/>
                  <w:ind w:left="100" w:hanging="100"/>
                  <w:rPr>
                    <w:rFonts w:asciiTheme="minorHAnsi" w:eastAsiaTheme="minorHAnsi" w:hAnsiTheme="minorHAnsi" w:cs="Arial"/>
                    <w:sz w:val="18"/>
                    <w:szCs w:val="18"/>
                    <w:lang w:eastAsia="en-US"/>
                  </w:rPr>
                </w:pPr>
                <w:r w:rsidRPr="001C770B">
                  <w:rPr>
                    <w:rFonts w:cs="Arial"/>
                    <w:color w:val="0070C0"/>
                    <w:sz w:val="16"/>
                    <w:szCs w:val="16"/>
                    <w:lang w:eastAsia="en-US"/>
                  </w:rPr>
                  <w:t xml:space="preserve"> </w:t>
                </w:r>
              </w:p>
            </w:sdtContent>
          </w:sdt>
        </w:tc>
        <w:tc>
          <w:tcPr>
            <w:tcW w:w="4962" w:type="dxa"/>
            <w:gridSpan w:val="2"/>
          </w:tcPr>
          <w:p w:rsidR="006C227C" w:rsidRPr="009E38F7" w:rsidRDefault="00811A74" w:rsidP="001C770B">
            <w:pPr>
              <w:pStyle w:val="E-paragraphdefault"/>
              <w:spacing w:before="60" w:after="60"/>
              <w:ind w:left="0"/>
              <w:rPr>
                <w:rFonts w:cs="Arial"/>
                <w:sz w:val="18"/>
                <w:szCs w:val="18"/>
                <w:lang w:eastAsia="en-US"/>
              </w:rPr>
            </w:pPr>
            <w:sdt>
              <w:sdtPr>
                <w:rPr>
                  <w:rFonts w:cs="Arial"/>
                  <w:sz w:val="18"/>
                  <w:szCs w:val="18"/>
                  <w:lang w:eastAsia="en-US"/>
                </w:rPr>
                <w:id w:val="1551730795"/>
                <w:placeholder>
                  <w:docPart w:val="9B0A65E6F17849DEB3835648AF22B472"/>
                </w:placeholder>
              </w:sdtPr>
              <w:sdtEndPr/>
              <w:sdtContent>
                <w:r w:rsidR="001C770B" w:rsidRPr="001C770B">
                  <w:rPr>
                    <w:rFonts w:cs="Arial"/>
                    <w:color w:val="0070C0"/>
                    <w:sz w:val="18"/>
                    <w:szCs w:val="18"/>
                    <w:lang w:eastAsia="en-US"/>
                  </w:rPr>
                  <w:t xml:space="preserve"> </w:t>
                </w:r>
              </w:sdtContent>
            </w:sdt>
          </w:p>
        </w:tc>
      </w:tr>
      <w:tr w:rsidR="006C227C" w:rsidRPr="009E38F7" w:rsidTr="002063D1">
        <w:trPr>
          <w:cantSplit/>
          <w:trHeight w:val="680"/>
        </w:trPr>
        <w:tc>
          <w:tcPr>
            <w:tcW w:w="2310" w:type="dxa"/>
            <w:gridSpan w:val="2"/>
            <w:tcBorders>
              <w:bottom w:val="single" w:sz="4" w:space="0" w:color="auto"/>
            </w:tcBorders>
          </w:tcPr>
          <w:p w:rsidR="00851817" w:rsidRPr="009E38F7" w:rsidRDefault="009E38F7" w:rsidP="001C770B">
            <w:pPr>
              <w:pStyle w:val="E-paragraphdefault"/>
              <w:spacing w:before="60" w:after="60"/>
              <w:ind w:left="0"/>
              <w:rPr>
                <w:rFonts w:cs="Arial"/>
                <w:sz w:val="18"/>
                <w:szCs w:val="18"/>
                <w:lang w:eastAsia="en-US"/>
              </w:rPr>
            </w:pPr>
            <w:permStart w:id="943723408" w:edGrp="everyone" w:colFirst="0" w:colLast="0"/>
            <w:permStart w:id="1456743124" w:edGrp="everyone" w:colFirst="1" w:colLast="1"/>
            <w:permStart w:id="1653235223" w:edGrp="everyone" w:colFirst="2" w:colLast="2"/>
            <w:permStart w:id="995494813" w:edGrp="everyone" w:colFirst="3" w:colLast="3"/>
            <w:permStart w:id="1919027780" w:edGrp="everyone" w:colFirst="4" w:colLast="4"/>
            <w:permEnd w:id="1523020829"/>
            <w:permEnd w:id="996760693"/>
            <w:permEnd w:id="2127986059"/>
            <w:permEnd w:id="2016876961"/>
            <w:permEnd w:id="579807718"/>
            <w:r w:rsidRPr="009E38F7">
              <w:rPr>
                <w:rFonts w:cs="Arial"/>
                <w:sz w:val="18"/>
                <w:szCs w:val="18"/>
                <w:lang w:eastAsia="en-US"/>
              </w:rPr>
              <w:t>4.</w:t>
            </w:r>
            <w:r w:rsidR="005E1105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eastAsia="en-US"/>
                </w:rPr>
                <w:id w:val="-1273784171"/>
                <w:placeholder>
                  <w:docPart w:val="1025710EC641433C82F392D6E3EE6860"/>
                </w:placeholder>
              </w:sdtPr>
              <w:sdtEndPr/>
              <w:sdtContent>
                <w:r w:rsidR="001C770B" w:rsidRPr="001C770B">
                  <w:rPr>
                    <w:rFonts w:cs="Arial"/>
                    <w:color w:val="0070C0"/>
                    <w:sz w:val="18"/>
                    <w:szCs w:val="18"/>
                    <w:lang w:eastAsia="en-US"/>
                  </w:rPr>
                  <w:t xml:space="preserve"> </w:t>
                </w:r>
              </w:sdtContent>
            </w:sdt>
          </w:p>
        </w:tc>
        <w:tc>
          <w:tcPr>
            <w:tcW w:w="2760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cs="Arial"/>
                <w:sz w:val="18"/>
                <w:szCs w:val="18"/>
                <w:lang w:eastAsia="en-US"/>
              </w:rPr>
              <w:id w:val="1685402313"/>
              <w:placeholder>
                <w:docPart w:val="5309FE3156F149BF978DD12AA5560A69"/>
              </w:placeholder>
            </w:sdtPr>
            <w:sdtEndPr/>
            <w:sdtContent>
              <w:p w:rsidR="006C227C" w:rsidRPr="001C770B" w:rsidRDefault="001C770B" w:rsidP="001C770B">
                <w:pPr>
                  <w:pStyle w:val="E-paragraphdefault"/>
                  <w:numPr>
                    <w:ilvl w:val="0"/>
                    <w:numId w:val="1"/>
                  </w:numPr>
                  <w:spacing w:before="60" w:after="60"/>
                  <w:ind w:left="100" w:hanging="100"/>
                  <w:rPr>
                    <w:rFonts w:asciiTheme="minorHAnsi" w:eastAsiaTheme="minorHAnsi" w:hAnsiTheme="minorHAnsi" w:cs="Arial"/>
                    <w:sz w:val="18"/>
                    <w:szCs w:val="18"/>
                    <w:lang w:eastAsia="en-US"/>
                  </w:rPr>
                </w:pPr>
                <w:r w:rsidRPr="001C770B">
                  <w:rPr>
                    <w:rFonts w:cs="Arial"/>
                    <w:color w:val="0070C0"/>
                    <w:sz w:val="16"/>
                    <w:szCs w:val="16"/>
                    <w:lang w:eastAsia="en-US"/>
                  </w:rPr>
                  <w:t xml:space="preserve"> </w:t>
                </w:r>
              </w:p>
            </w:sdtContent>
          </w:sdt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cs="Arial"/>
                <w:sz w:val="18"/>
                <w:szCs w:val="18"/>
                <w:lang w:eastAsia="en-US"/>
              </w:rPr>
              <w:id w:val="-1260913541"/>
              <w:placeholder>
                <w:docPart w:val="20D5D50A484C4149BECB88B2EEFDE658"/>
              </w:placeholder>
            </w:sdtPr>
            <w:sdtEndPr/>
            <w:sdtContent>
              <w:p w:rsidR="006C227C" w:rsidRPr="001C770B" w:rsidRDefault="001C770B" w:rsidP="001C770B">
                <w:pPr>
                  <w:pStyle w:val="E-paragraphdefault"/>
                  <w:numPr>
                    <w:ilvl w:val="0"/>
                    <w:numId w:val="1"/>
                  </w:numPr>
                  <w:spacing w:before="60" w:after="60"/>
                  <w:ind w:left="100" w:hanging="100"/>
                  <w:rPr>
                    <w:rFonts w:asciiTheme="minorHAnsi" w:eastAsiaTheme="minorHAnsi" w:hAnsiTheme="minorHAnsi" w:cs="Arial"/>
                    <w:sz w:val="18"/>
                    <w:szCs w:val="18"/>
                    <w:lang w:eastAsia="en-US"/>
                  </w:rPr>
                </w:pPr>
                <w:r w:rsidRPr="001C770B">
                  <w:rPr>
                    <w:rFonts w:cs="Arial"/>
                    <w:color w:val="0070C0"/>
                    <w:sz w:val="16"/>
                    <w:szCs w:val="16"/>
                    <w:lang w:eastAsia="en-US"/>
                  </w:rPr>
                  <w:t xml:space="preserve"> </w:t>
                </w:r>
              </w:p>
            </w:sdtContent>
          </w:sdt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6C227C" w:rsidRPr="009E38F7" w:rsidRDefault="00811A74" w:rsidP="001C770B">
            <w:pPr>
              <w:pStyle w:val="E-paragraphdefault"/>
              <w:spacing w:before="60" w:after="60"/>
              <w:ind w:left="0"/>
              <w:rPr>
                <w:rFonts w:cs="Arial"/>
                <w:sz w:val="18"/>
                <w:szCs w:val="18"/>
                <w:lang w:eastAsia="en-US"/>
              </w:rPr>
            </w:pPr>
            <w:sdt>
              <w:sdtPr>
                <w:rPr>
                  <w:rFonts w:cs="Arial"/>
                  <w:sz w:val="18"/>
                  <w:szCs w:val="18"/>
                  <w:lang w:eastAsia="en-US"/>
                </w:rPr>
                <w:id w:val="-503664250"/>
                <w:placeholder>
                  <w:docPart w:val="227E6ED0A5C247E0B75350CA044679BF"/>
                </w:placeholder>
              </w:sdtPr>
              <w:sdtEndPr/>
              <w:sdtContent>
                <w:r w:rsidR="001C770B" w:rsidRPr="001C770B">
                  <w:rPr>
                    <w:rFonts w:cs="Arial"/>
                    <w:color w:val="0070C0"/>
                    <w:sz w:val="18"/>
                    <w:szCs w:val="18"/>
                    <w:lang w:eastAsia="en-US"/>
                  </w:rPr>
                  <w:t xml:space="preserve"> </w:t>
                </w:r>
              </w:sdtContent>
            </w:sdt>
          </w:p>
        </w:tc>
      </w:tr>
      <w:tr w:rsidR="006C227C" w:rsidRPr="009E38F7" w:rsidTr="002063D1">
        <w:trPr>
          <w:cantSplit/>
          <w:trHeight w:val="680"/>
        </w:trPr>
        <w:tc>
          <w:tcPr>
            <w:tcW w:w="2310" w:type="dxa"/>
            <w:gridSpan w:val="2"/>
            <w:tcBorders>
              <w:bottom w:val="single" w:sz="4" w:space="0" w:color="auto"/>
            </w:tcBorders>
          </w:tcPr>
          <w:p w:rsidR="00ED4BCE" w:rsidRPr="009E38F7" w:rsidRDefault="005E1105" w:rsidP="001C770B">
            <w:pPr>
              <w:pStyle w:val="E-paragraphdefault"/>
              <w:spacing w:before="60" w:after="60"/>
              <w:ind w:left="0"/>
              <w:rPr>
                <w:rFonts w:cs="Arial"/>
                <w:sz w:val="18"/>
                <w:szCs w:val="18"/>
                <w:lang w:eastAsia="en-US"/>
              </w:rPr>
            </w:pPr>
            <w:permStart w:id="505641612" w:edGrp="everyone"/>
            <w:permEnd w:id="943723408"/>
            <w:permEnd w:id="1456743124"/>
            <w:permEnd w:id="1653235223"/>
            <w:permEnd w:id="995494813"/>
            <w:permEnd w:id="1919027780"/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eastAsia="en-US"/>
                </w:rPr>
                <w:id w:val="-782882946"/>
                <w:placeholder>
                  <w:docPart w:val="ECADB08E0E9443B78880F803E49951B1"/>
                </w:placeholder>
              </w:sdtPr>
              <w:sdtEndPr/>
              <w:sdtContent>
                <w:r w:rsidR="001C770B" w:rsidRPr="001C770B">
                  <w:rPr>
                    <w:rFonts w:cs="Arial"/>
                    <w:color w:val="0070C0"/>
                    <w:sz w:val="18"/>
                    <w:szCs w:val="18"/>
                    <w:lang w:eastAsia="en-US"/>
                  </w:rPr>
                  <w:t xml:space="preserve"> </w:t>
                </w:r>
              </w:sdtContent>
            </w:sdt>
          </w:p>
        </w:tc>
        <w:tc>
          <w:tcPr>
            <w:tcW w:w="2760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cs="Arial"/>
                <w:sz w:val="18"/>
                <w:szCs w:val="18"/>
                <w:lang w:eastAsia="en-US"/>
              </w:rPr>
              <w:id w:val="-2140401494"/>
              <w:placeholder>
                <w:docPart w:val="4E4F7F8FD51B4643A3A4E0D4A24FE62A"/>
              </w:placeholder>
            </w:sdtPr>
            <w:sdtEndPr/>
            <w:sdtContent>
              <w:p w:rsidR="006C227C" w:rsidRPr="001C770B" w:rsidRDefault="001C770B" w:rsidP="001C770B">
                <w:pPr>
                  <w:pStyle w:val="E-paragraphdefault"/>
                  <w:numPr>
                    <w:ilvl w:val="0"/>
                    <w:numId w:val="1"/>
                  </w:numPr>
                  <w:spacing w:before="60" w:after="60"/>
                  <w:ind w:left="100" w:hanging="100"/>
                  <w:rPr>
                    <w:rFonts w:asciiTheme="minorHAnsi" w:eastAsiaTheme="minorHAnsi" w:hAnsiTheme="minorHAnsi" w:cs="Arial"/>
                    <w:sz w:val="18"/>
                    <w:szCs w:val="18"/>
                    <w:lang w:eastAsia="en-US"/>
                  </w:rPr>
                </w:pPr>
                <w:r w:rsidRPr="001C770B">
                  <w:rPr>
                    <w:rFonts w:cs="Arial"/>
                    <w:color w:val="0070C0"/>
                    <w:sz w:val="16"/>
                    <w:szCs w:val="16"/>
                    <w:lang w:eastAsia="en-US"/>
                  </w:rPr>
                  <w:t xml:space="preserve"> </w:t>
                </w:r>
              </w:p>
            </w:sdtContent>
          </w:sdt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cs="Arial"/>
                <w:sz w:val="18"/>
                <w:szCs w:val="18"/>
                <w:lang w:eastAsia="en-US"/>
              </w:rPr>
              <w:id w:val="-917623922"/>
              <w:placeholder>
                <w:docPart w:val="B41A274F5CF24B0E86F035F9455CAC46"/>
              </w:placeholder>
            </w:sdtPr>
            <w:sdtEndPr/>
            <w:sdtContent>
              <w:p w:rsidR="006C227C" w:rsidRPr="001C770B" w:rsidRDefault="001C770B" w:rsidP="001C770B">
                <w:pPr>
                  <w:pStyle w:val="E-paragraphdefault"/>
                  <w:numPr>
                    <w:ilvl w:val="0"/>
                    <w:numId w:val="1"/>
                  </w:numPr>
                  <w:spacing w:before="60" w:after="60"/>
                  <w:ind w:left="100" w:hanging="100"/>
                  <w:rPr>
                    <w:rFonts w:asciiTheme="minorHAnsi" w:eastAsiaTheme="minorHAnsi" w:hAnsiTheme="minorHAnsi" w:cs="Arial"/>
                    <w:sz w:val="18"/>
                    <w:szCs w:val="18"/>
                    <w:lang w:eastAsia="en-US"/>
                  </w:rPr>
                </w:pPr>
                <w:r w:rsidRPr="001C770B">
                  <w:rPr>
                    <w:rFonts w:cs="Arial"/>
                    <w:color w:val="0070C0"/>
                    <w:sz w:val="16"/>
                    <w:szCs w:val="16"/>
                    <w:lang w:eastAsia="en-US"/>
                  </w:rPr>
                  <w:t xml:space="preserve"> </w:t>
                </w:r>
              </w:p>
            </w:sdtContent>
          </w:sdt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6C227C" w:rsidRPr="009E38F7" w:rsidRDefault="00811A74" w:rsidP="001C770B">
            <w:pPr>
              <w:pStyle w:val="E-paragraphdefault"/>
              <w:spacing w:before="60" w:after="60"/>
              <w:ind w:left="0"/>
              <w:rPr>
                <w:rFonts w:cs="Arial"/>
                <w:sz w:val="18"/>
                <w:szCs w:val="18"/>
                <w:lang w:eastAsia="en-US"/>
              </w:rPr>
            </w:pPr>
            <w:sdt>
              <w:sdtPr>
                <w:rPr>
                  <w:rFonts w:cs="Arial"/>
                  <w:sz w:val="18"/>
                  <w:szCs w:val="18"/>
                  <w:lang w:eastAsia="en-US"/>
                </w:rPr>
                <w:id w:val="-2052443092"/>
                <w:placeholder>
                  <w:docPart w:val="CF86F65CE3F84AF39253543949D9439C"/>
                </w:placeholder>
              </w:sdtPr>
              <w:sdtEndPr/>
              <w:sdtContent>
                <w:r w:rsidR="001C770B" w:rsidRPr="001C770B">
                  <w:rPr>
                    <w:rFonts w:cs="Arial"/>
                    <w:color w:val="0070C0"/>
                    <w:sz w:val="18"/>
                    <w:szCs w:val="18"/>
                    <w:lang w:eastAsia="en-US"/>
                  </w:rPr>
                  <w:t xml:space="preserve"> </w:t>
                </w:r>
              </w:sdtContent>
            </w:sdt>
          </w:p>
        </w:tc>
      </w:tr>
      <w:permEnd w:id="505641612"/>
      <w:tr w:rsidR="00384A89" w:rsidRPr="009E38F7" w:rsidTr="002063D1">
        <w:trPr>
          <w:cantSplit/>
        </w:trPr>
        <w:tc>
          <w:tcPr>
            <w:tcW w:w="1470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A89" w:rsidRPr="009E38F7" w:rsidRDefault="00384A89" w:rsidP="009E38F7">
            <w:pPr>
              <w:pStyle w:val="E-paragraphdefault"/>
              <w:spacing w:before="60" w:after="60"/>
              <w:ind w:left="0"/>
              <w:rPr>
                <w:rFonts w:cs="Arial"/>
                <w:sz w:val="18"/>
                <w:szCs w:val="18"/>
                <w:lang w:eastAsia="en-US"/>
              </w:rPr>
            </w:pPr>
            <w:r w:rsidRPr="0030423E">
              <w:rPr>
                <w:sz w:val="18"/>
                <w:szCs w:val="18"/>
                <w:lang w:eastAsia="en-US"/>
              </w:rPr>
              <w:t>Employee is to seek a review in 6 months after providing evidence of com</w:t>
            </w:r>
            <w:r>
              <w:rPr>
                <w:sz w:val="18"/>
                <w:szCs w:val="18"/>
                <w:lang w:eastAsia="en-US"/>
              </w:rPr>
              <w:t>pleting all corrective actions.</w:t>
            </w:r>
          </w:p>
        </w:tc>
      </w:tr>
      <w:tr w:rsidR="0038134B" w:rsidRPr="009E38F7" w:rsidTr="002063D1">
        <w:trPr>
          <w:cantSplit/>
        </w:trPr>
        <w:tc>
          <w:tcPr>
            <w:tcW w:w="147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8134B" w:rsidRPr="00711C17" w:rsidRDefault="0038134B" w:rsidP="00711C17">
            <w:pPr>
              <w:pStyle w:val="E-paragraphdefault"/>
              <w:spacing w:line="40" w:lineRule="atLeast"/>
              <w:ind w:left="0"/>
              <w:rPr>
                <w:rFonts w:cs="Arial"/>
                <w:sz w:val="4"/>
                <w:szCs w:val="4"/>
                <w:lang w:eastAsia="en-US"/>
              </w:rPr>
            </w:pPr>
          </w:p>
          <w:tbl>
            <w:tblPr>
              <w:tblStyle w:val="TableGrid"/>
              <w:tblW w:w="14596" w:type="dxa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4253"/>
              <w:gridCol w:w="1444"/>
              <w:gridCol w:w="1134"/>
              <w:gridCol w:w="4793"/>
            </w:tblGrid>
            <w:tr w:rsidR="00711C17" w:rsidTr="002063D1">
              <w:tc>
                <w:tcPr>
                  <w:tcW w:w="7225" w:type="dxa"/>
                  <w:gridSpan w:val="2"/>
                </w:tcPr>
                <w:p w:rsidR="00711C17" w:rsidRDefault="00711C17" w:rsidP="001F5953">
                  <w:pPr>
                    <w:pStyle w:val="E-paragraphdefault"/>
                    <w:spacing w:before="60" w:after="60"/>
                    <w:ind w:left="0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  <w:r w:rsidRPr="009E38F7">
                    <w:rPr>
                      <w:b/>
                      <w:sz w:val="18"/>
                      <w:szCs w:val="18"/>
                      <w:lang w:eastAsia="en-US"/>
                    </w:rPr>
                    <w:t>ADDITIONAL EMPLOYEE COMMENTS</w:t>
                  </w:r>
                </w:p>
              </w:tc>
              <w:tc>
                <w:tcPr>
                  <w:tcW w:w="7371" w:type="dxa"/>
                  <w:gridSpan w:val="3"/>
                </w:tcPr>
                <w:p w:rsidR="00711C17" w:rsidRDefault="00711C17" w:rsidP="001F5953">
                  <w:pPr>
                    <w:pStyle w:val="E-paragraphdefault"/>
                    <w:spacing w:before="60" w:after="60"/>
                    <w:ind w:left="0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  <w:r w:rsidRPr="009E38F7">
                    <w:rPr>
                      <w:b/>
                      <w:sz w:val="18"/>
                      <w:szCs w:val="18"/>
                      <w:lang w:eastAsia="en-US"/>
                    </w:rPr>
                    <w:t>INVESTIGATING ENGINEER COMMENTS</w:t>
                  </w:r>
                </w:p>
              </w:tc>
            </w:tr>
            <w:tr w:rsidR="00711C17" w:rsidTr="002063D1">
              <w:trPr>
                <w:trHeight w:val="1072"/>
              </w:trPr>
              <w:tc>
                <w:tcPr>
                  <w:tcW w:w="7225" w:type="dxa"/>
                  <w:gridSpan w:val="2"/>
                  <w:tcBorders>
                    <w:bottom w:val="single" w:sz="4" w:space="0" w:color="auto"/>
                  </w:tcBorders>
                </w:tcPr>
                <w:p w:rsidR="00711C17" w:rsidRDefault="00811A74" w:rsidP="001F5953">
                  <w:pPr>
                    <w:pStyle w:val="E-paragraphdefault"/>
                    <w:spacing w:before="60" w:after="60"/>
                    <w:ind w:left="0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  <w:lang w:eastAsia="en-US"/>
                      </w:rPr>
                      <w:id w:val="-1775625986"/>
                      <w:placeholder>
                        <w:docPart w:val="1996ECBFAD004ED29D009B81B49A298E"/>
                      </w:placeholder>
                    </w:sdtPr>
                    <w:sdtEndPr/>
                    <w:sdtContent>
                      <w:r w:rsidR="00711C17" w:rsidRPr="001C770B">
                        <w:rPr>
                          <w:rFonts w:cs="Arial"/>
                          <w:color w:val="0070C0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permStart w:id="683106044" w:edGrp="everyone"/>
                      <w:permEnd w:id="683106044"/>
                    </w:sdtContent>
                  </w:sdt>
                </w:p>
              </w:tc>
              <w:tc>
                <w:tcPr>
                  <w:tcW w:w="7371" w:type="dxa"/>
                  <w:gridSpan w:val="3"/>
                  <w:tcBorders>
                    <w:bottom w:val="single" w:sz="4" w:space="0" w:color="auto"/>
                  </w:tcBorders>
                </w:tcPr>
                <w:p w:rsidR="00711C17" w:rsidRDefault="00811A74" w:rsidP="001F5953">
                  <w:pPr>
                    <w:pStyle w:val="E-paragraphdefault"/>
                    <w:spacing w:before="60" w:after="60"/>
                    <w:ind w:left="0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  <w:lang w:eastAsia="en-US"/>
                      </w:rPr>
                      <w:id w:val="271753142"/>
                      <w:placeholder>
                        <w:docPart w:val="96BD75D07014495EBF3D8EA39C56461F"/>
                      </w:placeholder>
                    </w:sdtPr>
                    <w:sdtEndPr/>
                    <w:sdtContent>
                      <w:r w:rsidR="00711C17" w:rsidRPr="001C770B">
                        <w:rPr>
                          <w:rFonts w:cs="Arial"/>
                          <w:color w:val="0070C0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permStart w:id="31398993" w:edGrp="everyone"/>
                      <w:permEnd w:id="31398993"/>
                    </w:sdtContent>
                  </w:sdt>
                </w:p>
              </w:tc>
            </w:tr>
            <w:tr w:rsidR="00711C17" w:rsidRPr="004B5483" w:rsidTr="002063D1">
              <w:tc>
                <w:tcPr>
                  <w:tcW w:w="14596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:rsidR="00711C17" w:rsidRPr="004B5483" w:rsidRDefault="00711C17" w:rsidP="001F5953">
                  <w:pPr>
                    <w:pStyle w:val="E-paragraphdefault"/>
                    <w:ind w:left="0"/>
                    <w:rPr>
                      <w:rFonts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711C17" w:rsidTr="002063D1">
              <w:tc>
                <w:tcPr>
                  <w:tcW w:w="2972" w:type="dxa"/>
                  <w:tcBorders>
                    <w:top w:val="nil"/>
                    <w:left w:val="nil"/>
                    <w:bottom w:val="nil"/>
                  </w:tcBorders>
                </w:tcPr>
                <w:p w:rsidR="00711C17" w:rsidRDefault="00711C17" w:rsidP="001F5953">
                  <w:pPr>
                    <w:pStyle w:val="E-paragraphdefault"/>
                    <w:spacing w:before="60" w:after="60"/>
                    <w:ind w:left="0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="Arial"/>
                      <w:sz w:val="18"/>
                      <w:szCs w:val="18"/>
                      <w:lang w:eastAsia="en-US"/>
                    </w:rPr>
                    <w:t>Employee Signature</w:t>
                  </w:r>
                </w:p>
              </w:tc>
              <w:tc>
                <w:tcPr>
                  <w:tcW w:w="569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1C17" w:rsidRDefault="00711C17" w:rsidP="001F5953">
                  <w:pPr>
                    <w:pStyle w:val="E-paragraphdefault"/>
                    <w:spacing w:before="60" w:after="60"/>
                    <w:ind w:left="0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:rsidR="00711C17" w:rsidRDefault="00711C17" w:rsidP="001F5953">
                  <w:pPr>
                    <w:pStyle w:val="E-paragraphdefault"/>
                    <w:spacing w:before="60" w:after="60"/>
                    <w:ind w:left="0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="Arial"/>
                      <w:sz w:val="18"/>
                      <w:szCs w:val="18"/>
                      <w:lang w:eastAsia="en-US"/>
                    </w:rPr>
                    <w:t>Date</w:t>
                  </w:r>
                </w:p>
              </w:tc>
              <w:tc>
                <w:tcPr>
                  <w:tcW w:w="47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1C17" w:rsidRDefault="00711C17" w:rsidP="001F5953">
                  <w:pPr>
                    <w:pStyle w:val="E-paragraphdefault"/>
                    <w:spacing w:before="60" w:after="60"/>
                    <w:ind w:left="0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  <w:permStart w:id="416578338" w:edGrp="everyone"/>
                  <w:permEnd w:id="416578338"/>
                </w:p>
              </w:tc>
            </w:tr>
            <w:tr w:rsidR="00711C17" w:rsidTr="002063D1">
              <w:trPr>
                <w:trHeight w:hRule="exact" w:val="57"/>
              </w:trPr>
              <w:tc>
                <w:tcPr>
                  <w:tcW w:w="29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1C17" w:rsidRDefault="00711C17" w:rsidP="001F5953">
                  <w:pPr>
                    <w:pStyle w:val="E-paragraphdefault"/>
                    <w:spacing w:before="60" w:after="60"/>
                    <w:ind w:left="0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97" w:type="dxa"/>
                  <w:gridSpan w:val="2"/>
                  <w:tcBorders>
                    <w:left w:val="nil"/>
                    <w:right w:val="nil"/>
                  </w:tcBorders>
                </w:tcPr>
                <w:p w:rsidR="00711C17" w:rsidRDefault="00711C17" w:rsidP="001F5953">
                  <w:pPr>
                    <w:pStyle w:val="E-paragraphdefault"/>
                    <w:spacing w:before="60" w:after="60"/>
                    <w:ind w:left="0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1C17" w:rsidRDefault="00711C17" w:rsidP="001F5953">
                  <w:pPr>
                    <w:pStyle w:val="E-paragraphdefault"/>
                    <w:spacing w:before="60" w:after="60"/>
                    <w:ind w:left="0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793" w:type="dxa"/>
                  <w:tcBorders>
                    <w:left w:val="nil"/>
                    <w:bottom w:val="nil"/>
                    <w:right w:val="nil"/>
                  </w:tcBorders>
                </w:tcPr>
                <w:p w:rsidR="00711C17" w:rsidRDefault="00711C17" w:rsidP="001F5953">
                  <w:pPr>
                    <w:pStyle w:val="E-paragraphdefault"/>
                    <w:spacing w:before="60" w:after="60"/>
                    <w:ind w:left="0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711C17" w:rsidTr="002063D1">
              <w:tc>
                <w:tcPr>
                  <w:tcW w:w="2972" w:type="dxa"/>
                  <w:tcBorders>
                    <w:top w:val="nil"/>
                    <w:left w:val="nil"/>
                    <w:bottom w:val="nil"/>
                  </w:tcBorders>
                </w:tcPr>
                <w:p w:rsidR="00711C17" w:rsidRDefault="00711C17" w:rsidP="001F5953">
                  <w:pPr>
                    <w:pStyle w:val="E-paragraphdefault"/>
                    <w:spacing w:before="60" w:after="60"/>
                    <w:ind w:left="0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="Arial"/>
                      <w:sz w:val="18"/>
                      <w:szCs w:val="18"/>
                      <w:lang w:eastAsia="en-US"/>
                    </w:rPr>
                    <w:t>Investigating Engineer</w:t>
                  </w:r>
                </w:p>
              </w:tc>
              <w:tc>
                <w:tcPr>
                  <w:tcW w:w="5697" w:type="dxa"/>
                  <w:gridSpan w:val="2"/>
                  <w:tcBorders>
                    <w:bottom w:val="single" w:sz="4" w:space="0" w:color="auto"/>
                  </w:tcBorders>
                </w:tcPr>
                <w:p w:rsidR="00711C17" w:rsidRDefault="00811A74" w:rsidP="001F5953">
                  <w:pPr>
                    <w:pStyle w:val="E-paragraphdefault"/>
                    <w:spacing w:before="60" w:after="60"/>
                    <w:ind w:left="0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  <w:lang w:eastAsia="en-US"/>
                      </w:rPr>
                      <w:id w:val="1276824424"/>
                      <w:placeholder>
                        <w:docPart w:val="751630B1A75F465F95AACD686464A33F"/>
                      </w:placeholder>
                    </w:sdtPr>
                    <w:sdtEndPr/>
                    <w:sdtContent>
                      <w:r w:rsidR="00711C17" w:rsidRPr="001C770B">
                        <w:rPr>
                          <w:rFonts w:cs="Arial"/>
                          <w:color w:val="0070C0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permStart w:id="1968844378" w:edGrp="everyone"/>
                      <w:permEnd w:id="1968844378"/>
                    </w:sdtContent>
                  </w:sdt>
                </w:p>
              </w:tc>
              <w:tc>
                <w:tcPr>
                  <w:tcW w:w="1134" w:type="dxa"/>
                  <w:tcBorders>
                    <w:top w:val="nil"/>
                    <w:bottom w:val="nil"/>
                    <w:right w:val="nil"/>
                  </w:tcBorders>
                </w:tcPr>
                <w:p w:rsidR="00711C17" w:rsidRDefault="00711C17" w:rsidP="001F5953">
                  <w:pPr>
                    <w:pStyle w:val="E-paragraphdefault"/>
                    <w:spacing w:before="60" w:after="60"/>
                    <w:ind w:left="0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7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1C17" w:rsidRDefault="00711C17" w:rsidP="001F5953">
                  <w:pPr>
                    <w:pStyle w:val="E-paragraphdefault"/>
                    <w:spacing w:before="60" w:after="60"/>
                    <w:ind w:left="0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711C17" w:rsidTr="002063D1">
              <w:trPr>
                <w:trHeight w:hRule="exact" w:val="57"/>
              </w:trPr>
              <w:tc>
                <w:tcPr>
                  <w:tcW w:w="29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1C17" w:rsidRDefault="00711C17" w:rsidP="001F5953">
                  <w:pPr>
                    <w:pStyle w:val="E-paragraphdefault"/>
                    <w:spacing w:before="60" w:after="60"/>
                    <w:ind w:left="0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97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711C17" w:rsidRDefault="00711C17" w:rsidP="001F5953">
                  <w:pPr>
                    <w:pStyle w:val="E-paragraphdefault"/>
                    <w:spacing w:before="60" w:after="60"/>
                    <w:ind w:left="0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1C17" w:rsidRDefault="00711C17" w:rsidP="001F5953">
                  <w:pPr>
                    <w:pStyle w:val="E-paragraphdefault"/>
                    <w:spacing w:before="60" w:after="60"/>
                    <w:ind w:left="0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7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11C17" w:rsidRDefault="00711C17" w:rsidP="001F5953">
                  <w:pPr>
                    <w:pStyle w:val="E-paragraphdefault"/>
                    <w:spacing w:before="60" w:after="60"/>
                    <w:ind w:left="0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711C17" w:rsidTr="002063D1">
              <w:tc>
                <w:tcPr>
                  <w:tcW w:w="2972" w:type="dxa"/>
                  <w:tcBorders>
                    <w:top w:val="nil"/>
                    <w:left w:val="nil"/>
                    <w:bottom w:val="nil"/>
                  </w:tcBorders>
                </w:tcPr>
                <w:p w:rsidR="00711C17" w:rsidRDefault="00711C17" w:rsidP="001F5953">
                  <w:pPr>
                    <w:pStyle w:val="E-paragraphdefault"/>
                    <w:spacing w:before="60" w:after="60"/>
                    <w:ind w:left="0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="Arial"/>
                      <w:sz w:val="18"/>
                      <w:szCs w:val="18"/>
                      <w:lang w:eastAsia="en-US"/>
                    </w:rPr>
                    <w:t>Investigating Engineer Signature</w:t>
                  </w:r>
                </w:p>
              </w:tc>
              <w:tc>
                <w:tcPr>
                  <w:tcW w:w="5697" w:type="dxa"/>
                  <w:gridSpan w:val="2"/>
                  <w:tcBorders>
                    <w:bottom w:val="single" w:sz="4" w:space="0" w:color="auto"/>
                  </w:tcBorders>
                </w:tcPr>
                <w:p w:rsidR="00711C17" w:rsidRDefault="00711C17" w:rsidP="001F5953">
                  <w:pPr>
                    <w:pStyle w:val="E-paragraphdefault"/>
                    <w:spacing w:before="60" w:after="60"/>
                    <w:ind w:left="0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:rsidR="00711C17" w:rsidRDefault="00711C17" w:rsidP="001F5953">
                  <w:pPr>
                    <w:pStyle w:val="E-paragraphdefault"/>
                    <w:spacing w:before="60" w:after="60"/>
                    <w:ind w:left="0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="Arial"/>
                      <w:sz w:val="18"/>
                      <w:szCs w:val="18"/>
                      <w:lang w:eastAsia="en-US"/>
                    </w:rPr>
                    <w:t>Date</w:t>
                  </w:r>
                </w:p>
              </w:tc>
              <w:tc>
                <w:tcPr>
                  <w:tcW w:w="4793" w:type="dxa"/>
                  <w:tcBorders>
                    <w:bottom w:val="single" w:sz="4" w:space="0" w:color="auto"/>
                  </w:tcBorders>
                </w:tcPr>
                <w:p w:rsidR="00711C17" w:rsidRPr="005E1105" w:rsidRDefault="00711C17" w:rsidP="001F5953">
                  <w:pPr>
                    <w:pStyle w:val="E-paragraphdefault"/>
                    <w:spacing w:before="60" w:after="60"/>
                    <w:ind w:left="0"/>
                    <w:rPr>
                      <w:rFonts w:cs="Arial"/>
                      <w:color w:val="0070C0"/>
                      <w:sz w:val="18"/>
                      <w:szCs w:val="18"/>
                      <w:lang w:eastAsia="en-US"/>
                    </w:rPr>
                  </w:pPr>
                  <w:permStart w:id="472074688" w:edGrp="everyone"/>
                  <w:permEnd w:id="472074688"/>
                </w:p>
              </w:tc>
            </w:tr>
            <w:tr w:rsidR="00711C17" w:rsidTr="002063D1">
              <w:tc>
                <w:tcPr>
                  <w:tcW w:w="145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1C17" w:rsidRPr="0030423E" w:rsidRDefault="00711C17" w:rsidP="001F5953">
                  <w:pPr>
                    <w:pStyle w:val="E-paragraphdefault"/>
                    <w:ind w:left="0"/>
                    <w:rPr>
                      <w:sz w:val="16"/>
                      <w:szCs w:val="16"/>
                      <w:lang w:eastAsia="en-US"/>
                    </w:rPr>
                  </w:pPr>
                </w:p>
                <w:p w:rsidR="00711C17" w:rsidRPr="001C770B" w:rsidRDefault="00711C17" w:rsidP="001F5953">
                  <w:pPr>
                    <w:pStyle w:val="E-paragraphdefault"/>
                    <w:spacing w:before="60" w:after="60"/>
                    <w:ind w:left="0"/>
                    <w:rPr>
                      <w:rFonts w:cs="Arial"/>
                      <w:b/>
                      <w:sz w:val="18"/>
                      <w:szCs w:val="18"/>
                      <w:lang w:eastAsia="en-US"/>
                    </w:rPr>
                  </w:pPr>
                  <w:r w:rsidRPr="001C770B">
                    <w:rPr>
                      <w:b/>
                      <w:lang w:eastAsia="en-US"/>
                    </w:rPr>
                    <w:t>A copy of this plan is to be forwarded to the Principle Engineer Signalling Integrity.</w:t>
                  </w:r>
                </w:p>
              </w:tc>
            </w:tr>
          </w:tbl>
          <w:p w:rsidR="00711C17" w:rsidRPr="009E38F7" w:rsidRDefault="00711C17" w:rsidP="009E38F7">
            <w:pPr>
              <w:pStyle w:val="E-paragraphdefault"/>
              <w:spacing w:before="60" w:after="60"/>
              <w:ind w:left="0"/>
              <w:rPr>
                <w:rFonts w:cs="Arial"/>
                <w:sz w:val="18"/>
                <w:szCs w:val="18"/>
                <w:lang w:eastAsia="en-US"/>
              </w:rPr>
            </w:pPr>
          </w:p>
        </w:tc>
      </w:tr>
    </w:tbl>
    <w:p w:rsidR="002938C2" w:rsidRDefault="002938C2"/>
    <w:sectPr w:rsidR="002938C2" w:rsidSect="00EB22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40" w:right="1134" w:bottom="144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A74" w:rsidRDefault="00811A74" w:rsidP="00BA34E6">
      <w:pPr>
        <w:spacing w:after="0" w:line="240" w:lineRule="auto"/>
      </w:pPr>
      <w:r>
        <w:separator/>
      </w:r>
    </w:p>
  </w:endnote>
  <w:endnote w:type="continuationSeparator" w:id="0">
    <w:p w:rsidR="00811A74" w:rsidRDefault="00811A74" w:rsidP="00BA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E30" w:rsidRDefault="00FD6E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E6" w:rsidRPr="00EB22EE" w:rsidRDefault="00BA34E6" w:rsidP="00EB22EE">
    <w:pPr>
      <w:pBdr>
        <w:bottom w:val="single" w:sz="2" w:space="0" w:color="auto"/>
      </w:pBdr>
      <w:spacing w:after="0"/>
      <w:rPr>
        <w:rFonts w:ascii="Arial" w:hAnsi="Arial" w:cs="Arial"/>
        <w:sz w:val="16"/>
        <w:szCs w:val="16"/>
      </w:rPr>
    </w:pPr>
  </w:p>
  <w:p w:rsidR="00BA34E6" w:rsidRPr="00EB22EE" w:rsidRDefault="00BA34E6" w:rsidP="00EB22EE">
    <w:pPr>
      <w:pStyle w:val="Footer"/>
      <w:tabs>
        <w:tab w:val="clear" w:pos="4513"/>
        <w:tab w:val="clear" w:pos="9026"/>
        <w:tab w:val="right" w:pos="14601"/>
      </w:tabs>
      <w:rPr>
        <w:rFonts w:ascii="Arial" w:eastAsia="Times New Roman" w:hAnsi="Arial" w:cs="Arial"/>
        <w:sz w:val="16"/>
        <w:szCs w:val="16"/>
        <w:lang w:eastAsia="en-AU"/>
      </w:rPr>
    </w:pPr>
    <w:r w:rsidRPr="00EB22EE">
      <w:rPr>
        <w:rFonts w:ascii="Arial" w:eastAsia="Times New Roman" w:hAnsi="Arial" w:cs="Arial"/>
        <w:sz w:val="16"/>
        <w:szCs w:val="16"/>
        <w:lang w:eastAsia="en-AU"/>
      </w:rPr>
      <w:t>© Sydney Trains</w:t>
    </w:r>
    <w:r w:rsidRPr="00EB22EE">
      <w:rPr>
        <w:rFonts w:ascii="Arial" w:eastAsia="Times New Roman" w:hAnsi="Arial" w:cs="Arial"/>
        <w:sz w:val="16"/>
        <w:szCs w:val="16"/>
        <w:lang w:eastAsia="en-AU"/>
      </w:rPr>
      <w:tab/>
      <w:t xml:space="preserve">Page </w:t>
    </w:r>
    <w:r w:rsidRPr="00EB22EE">
      <w:rPr>
        <w:rFonts w:ascii="Arial" w:eastAsia="Times New Roman" w:hAnsi="Arial" w:cs="Arial"/>
        <w:sz w:val="16"/>
        <w:szCs w:val="16"/>
        <w:lang w:eastAsia="en-AU"/>
      </w:rPr>
      <w:fldChar w:fldCharType="begin"/>
    </w:r>
    <w:r w:rsidRPr="00EB22EE">
      <w:rPr>
        <w:rFonts w:ascii="Arial" w:eastAsia="Times New Roman" w:hAnsi="Arial" w:cs="Arial"/>
        <w:sz w:val="16"/>
        <w:szCs w:val="16"/>
        <w:lang w:eastAsia="en-AU"/>
      </w:rPr>
      <w:instrText xml:space="preserve"> PAGE </w:instrText>
    </w:r>
    <w:r w:rsidRPr="00EB22EE">
      <w:rPr>
        <w:rFonts w:ascii="Arial" w:eastAsia="Times New Roman" w:hAnsi="Arial" w:cs="Arial"/>
        <w:sz w:val="16"/>
        <w:szCs w:val="16"/>
        <w:lang w:eastAsia="en-AU"/>
      </w:rPr>
      <w:fldChar w:fldCharType="separate"/>
    </w:r>
    <w:r w:rsidR="000F43E1">
      <w:rPr>
        <w:rFonts w:ascii="Arial" w:eastAsia="Times New Roman" w:hAnsi="Arial" w:cs="Arial"/>
        <w:noProof/>
        <w:sz w:val="16"/>
        <w:szCs w:val="16"/>
        <w:lang w:eastAsia="en-AU"/>
      </w:rPr>
      <w:t>2</w:t>
    </w:r>
    <w:r w:rsidRPr="00EB22EE">
      <w:rPr>
        <w:rFonts w:ascii="Arial" w:eastAsia="Times New Roman" w:hAnsi="Arial" w:cs="Arial"/>
        <w:sz w:val="16"/>
        <w:szCs w:val="16"/>
        <w:lang w:eastAsia="en-AU"/>
      </w:rPr>
      <w:fldChar w:fldCharType="end"/>
    </w:r>
    <w:r w:rsidRPr="00EB22EE">
      <w:rPr>
        <w:rFonts w:ascii="Arial" w:eastAsia="Times New Roman" w:hAnsi="Arial" w:cs="Arial"/>
        <w:sz w:val="16"/>
        <w:szCs w:val="16"/>
        <w:lang w:eastAsia="en-AU"/>
      </w:rPr>
      <w:t xml:space="preserve"> of </w:t>
    </w:r>
    <w:r w:rsidRPr="00EB22EE">
      <w:rPr>
        <w:rFonts w:ascii="Arial" w:eastAsia="Times New Roman" w:hAnsi="Arial" w:cs="Arial"/>
        <w:sz w:val="16"/>
        <w:szCs w:val="16"/>
        <w:lang w:eastAsia="en-AU"/>
      </w:rPr>
      <w:fldChar w:fldCharType="begin"/>
    </w:r>
    <w:r w:rsidRPr="00EB22EE">
      <w:rPr>
        <w:rFonts w:ascii="Arial" w:eastAsia="Times New Roman" w:hAnsi="Arial" w:cs="Arial"/>
        <w:sz w:val="16"/>
        <w:szCs w:val="16"/>
        <w:lang w:eastAsia="en-AU"/>
      </w:rPr>
      <w:instrText xml:space="preserve"> NUMPAGES </w:instrText>
    </w:r>
    <w:r w:rsidRPr="00EB22EE">
      <w:rPr>
        <w:rFonts w:ascii="Arial" w:eastAsia="Times New Roman" w:hAnsi="Arial" w:cs="Arial"/>
        <w:sz w:val="16"/>
        <w:szCs w:val="16"/>
        <w:lang w:eastAsia="en-AU"/>
      </w:rPr>
      <w:fldChar w:fldCharType="separate"/>
    </w:r>
    <w:r w:rsidR="000F43E1">
      <w:rPr>
        <w:rFonts w:ascii="Arial" w:eastAsia="Times New Roman" w:hAnsi="Arial" w:cs="Arial"/>
        <w:noProof/>
        <w:sz w:val="16"/>
        <w:szCs w:val="16"/>
        <w:lang w:eastAsia="en-AU"/>
      </w:rPr>
      <w:t>2</w:t>
    </w:r>
    <w:r w:rsidRPr="00EB22EE">
      <w:rPr>
        <w:rFonts w:ascii="Arial" w:eastAsia="Times New Roman" w:hAnsi="Arial" w:cs="Arial"/>
        <w:sz w:val="16"/>
        <w:szCs w:val="16"/>
        <w:lang w:eastAsia="en-AU"/>
      </w:rPr>
      <w:fldChar w:fldCharType="end"/>
    </w:r>
  </w:p>
  <w:p w:rsidR="00BA34E6" w:rsidRPr="00EB22EE" w:rsidRDefault="00FD6E30" w:rsidP="00EB22EE">
    <w:pPr>
      <w:pStyle w:val="Footer"/>
      <w:tabs>
        <w:tab w:val="clear" w:pos="4513"/>
        <w:tab w:val="clear" w:pos="9026"/>
        <w:tab w:val="center" w:pos="7088"/>
        <w:tab w:val="right" w:pos="14601"/>
      </w:tabs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Date in Force: 27</w:t>
    </w:r>
    <w:r w:rsidR="00EB22EE" w:rsidRPr="00EB22EE">
      <w:rPr>
        <w:rFonts w:ascii="Arial" w:hAnsi="Arial" w:cs="Arial"/>
        <w:color w:val="000000" w:themeColor="text1"/>
        <w:sz w:val="16"/>
        <w:szCs w:val="16"/>
      </w:rPr>
      <w:t xml:space="preserve"> July 2016</w:t>
    </w:r>
    <w:r w:rsidR="00BA34E6" w:rsidRPr="00EB22EE">
      <w:rPr>
        <w:rFonts w:ascii="Arial" w:hAnsi="Arial" w:cs="Arial"/>
        <w:color w:val="000000" w:themeColor="text1"/>
        <w:sz w:val="16"/>
        <w:szCs w:val="16"/>
      </w:rPr>
      <w:tab/>
    </w:r>
    <w:r w:rsidR="00BA34E6" w:rsidRPr="00EB22EE">
      <w:rPr>
        <w:rFonts w:ascii="Arial" w:hAnsi="Arial" w:cs="Arial"/>
        <w:color w:val="FF0000"/>
        <w:sz w:val="16"/>
        <w:szCs w:val="16"/>
      </w:rPr>
      <w:t>UNCONTROLLED WHEN PRINTED</w:t>
    </w:r>
    <w:r w:rsidR="00BA34E6" w:rsidRPr="00EB22EE">
      <w:rPr>
        <w:rFonts w:ascii="Arial" w:hAnsi="Arial" w:cs="Arial"/>
        <w:color w:val="000000" w:themeColor="text1"/>
        <w:sz w:val="16"/>
        <w:szCs w:val="16"/>
      </w:rPr>
      <w:tab/>
    </w:r>
    <w:r w:rsidR="00EB22EE" w:rsidRPr="00EB22EE">
      <w:rPr>
        <w:rFonts w:ascii="Arial" w:hAnsi="Arial" w:cs="Arial"/>
        <w:color w:val="000000" w:themeColor="text1"/>
        <w:sz w:val="16"/>
        <w:szCs w:val="16"/>
      </w:rPr>
      <w:t>Version 1.0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EE" w:rsidRPr="00EB22EE" w:rsidRDefault="00EB22EE" w:rsidP="00EB22EE">
    <w:pPr>
      <w:pBdr>
        <w:bottom w:val="single" w:sz="2" w:space="0" w:color="auto"/>
      </w:pBdr>
      <w:spacing w:after="0"/>
      <w:rPr>
        <w:rFonts w:ascii="Arial" w:hAnsi="Arial" w:cs="Arial"/>
        <w:sz w:val="16"/>
        <w:szCs w:val="16"/>
      </w:rPr>
    </w:pPr>
  </w:p>
  <w:p w:rsidR="00EB22EE" w:rsidRPr="00EB22EE" w:rsidRDefault="00EB22EE" w:rsidP="00EB22EE">
    <w:pPr>
      <w:pStyle w:val="Footer"/>
      <w:tabs>
        <w:tab w:val="clear" w:pos="4513"/>
        <w:tab w:val="clear" w:pos="9026"/>
        <w:tab w:val="right" w:pos="14601"/>
      </w:tabs>
      <w:rPr>
        <w:rFonts w:ascii="Arial" w:eastAsia="Times New Roman" w:hAnsi="Arial" w:cs="Arial"/>
        <w:sz w:val="16"/>
        <w:szCs w:val="16"/>
        <w:lang w:eastAsia="en-AU"/>
      </w:rPr>
    </w:pPr>
    <w:r w:rsidRPr="00EB22EE">
      <w:rPr>
        <w:rFonts w:ascii="Arial" w:eastAsia="Times New Roman" w:hAnsi="Arial" w:cs="Arial"/>
        <w:sz w:val="16"/>
        <w:szCs w:val="16"/>
        <w:lang w:eastAsia="en-AU"/>
      </w:rPr>
      <w:t>© Sydney Trains</w:t>
    </w:r>
    <w:r w:rsidRPr="00EB22EE">
      <w:rPr>
        <w:rFonts w:ascii="Arial" w:eastAsia="Times New Roman" w:hAnsi="Arial" w:cs="Arial"/>
        <w:sz w:val="16"/>
        <w:szCs w:val="16"/>
        <w:lang w:eastAsia="en-AU"/>
      </w:rPr>
      <w:tab/>
      <w:t xml:space="preserve">Page </w:t>
    </w:r>
    <w:r w:rsidRPr="00EB22EE">
      <w:rPr>
        <w:rFonts w:ascii="Arial" w:eastAsia="Times New Roman" w:hAnsi="Arial" w:cs="Arial"/>
        <w:sz w:val="16"/>
        <w:szCs w:val="16"/>
        <w:lang w:eastAsia="en-AU"/>
      </w:rPr>
      <w:fldChar w:fldCharType="begin"/>
    </w:r>
    <w:r w:rsidRPr="00EB22EE">
      <w:rPr>
        <w:rFonts w:ascii="Arial" w:eastAsia="Times New Roman" w:hAnsi="Arial" w:cs="Arial"/>
        <w:sz w:val="16"/>
        <w:szCs w:val="16"/>
        <w:lang w:eastAsia="en-AU"/>
      </w:rPr>
      <w:instrText xml:space="preserve"> PAGE </w:instrText>
    </w:r>
    <w:r w:rsidRPr="00EB22EE">
      <w:rPr>
        <w:rFonts w:ascii="Arial" w:eastAsia="Times New Roman" w:hAnsi="Arial" w:cs="Arial"/>
        <w:sz w:val="16"/>
        <w:szCs w:val="16"/>
        <w:lang w:eastAsia="en-AU"/>
      </w:rPr>
      <w:fldChar w:fldCharType="separate"/>
    </w:r>
    <w:r w:rsidR="000F43E1">
      <w:rPr>
        <w:rFonts w:ascii="Arial" w:eastAsia="Times New Roman" w:hAnsi="Arial" w:cs="Arial"/>
        <w:noProof/>
        <w:sz w:val="16"/>
        <w:szCs w:val="16"/>
        <w:lang w:eastAsia="en-AU"/>
      </w:rPr>
      <w:t>1</w:t>
    </w:r>
    <w:r w:rsidRPr="00EB22EE">
      <w:rPr>
        <w:rFonts w:ascii="Arial" w:eastAsia="Times New Roman" w:hAnsi="Arial" w:cs="Arial"/>
        <w:sz w:val="16"/>
        <w:szCs w:val="16"/>
        <w:lang w:eastAsia="en-AU"/>
      </w:rPr>
      <w:fldChar w:fldCharType="end"/>
    </w:r>
    <w:r w:rsidRPr="00EB22EE">
      <w:rPr>
        <w:rFonts w:ascii="Arial" w:eastAsia="Times New Roman" w:hAnsi="Arial" w:cs="Arial"/>
        <w:sz w:val="16"/>
        <w:szCs w:val="16"/>
        <w:lang w:eastAsia="en-AU"/>
      </w:rPr>
      <w:t xml:space="preserve"> of </w:t>
    </w:r>
    <w:r w:rsidRPr="00EB22EE">
      <w:rPr>
        <w:rFonts w:ascii="Arial" w:eastAsia="Times New Roman" w:hAnsi="Arial" w:cs="Arial"/>
        <w:sz w:val="16"/>
        <w:szCs w:val="16"/>
        <w:lang w:eastAsia="en-AU"/>
      </w:rPr>
      <w:fldChar w:fldCharType="begin"/>
    </w:r>
    <w:r w:rsidRPr="00EB22EE">
      <w:rPr>
        <w:rFonts w:ascii="Arial" w:eastAsia="Times New Roman" w:hAnsi="Arial" w:cs="Arial"/>
        <w:sz w:val="16"/>
        <w:szCs w:val="16"/>
        <w:lang w:eastAsia="en-AU"/>
      </w:rPr>
      <w:instrText xml:space="preserve"> NUMPAGES </w:instrText>
    </w:r>
    <w:r w:rsidRPr="00EB22EE">
      <w:rPr>
        <w:rFonts w:ascii="Arial" w:eastAsia="Times New Roman" w:hAnsi="Arial" w:cs="Arial"/>
        <w:sz w:val="16"/>
        <w:szCs w:val="16"/>
        <w:lang w:eastAsia="en-AU"/>
      </w:rPr>
      <w:fldChar w:fldCharType="separate"/>
    </w:r>
    <w:r w:rsidR="000F43E1">
      <w:rPr>
        <w:rFonts w:ascii="Arial" w:eastAsia="Times New Roman" w:hAnsi="Arial" w:cs="Arial"/>
        <w:noProof/>
        <w:sz w:val="16"/>
        <w:szCs w:val="16"/>
        <w:lang w:eastAsia="en-AU"/>
      </w:rPr>
      <w:t>2</w:t>
    </w:r>
    <w:r w:rsidRPr="00EB22EE">
      <w:rPr>
        <w:rFonts w:ascii="Arial" w:eastAsia="Times New Roman" w:hAnsi="Arial" w:cs="Arial"/>
        <w:sz w:val="16"/>
        <w:szCs w:val="16"/>
        <w:lang w:eastAsia="en-AU"/>
      </w:rPr>
      <w:fldChar w:fldCharType="end"/>
    </w:r>
  </w:p>
  <w:p w:rsidR="00EB22EE" w:rsidRPr="00EB22EE" w:rsidRDefault="00EB22EE" w:rsidP="00EB22EE">
    <w:pPr>
      <w:pStyle w:val="Footer"/>
      <w:tabs>
        <w:tab w:val="clear" w:pos="4513"/>
        <w:tab w:val="clear" w:pos="9026"/>
        <w:tab w:val="center" w:pos="7088"/>
        <w:tab w:val="right" w:pos="14601"/>
      </w:tabs>
      <w:rPr>
        <w:rFonts w:ascii="Arial" w:hAnsi="Arial" w:cs="Arial"/>
        <w:color w:val="000000" w:themeColor="text1"/>
        <w:sz w:val="16"/>
        <w:szCs w:val="16"/>
      </w:rPr>
    </w:pPr>
    <w:r w:rsidRPr="00EB22EE">
      <w:rPr>
        <w:rFonts w:ascii="Arial" w:hAnsi="Arial" w:cs="Arial"/>
        <w:color w:val="000000" w:themeColor="text1"/>
        <w:sz w:val="16"/>
        <w:szCs w:val="16"/>
      </w:rPr>
      <w:t>Date in Force: 2</w:t>
    </w:r>
    <w:r w:rsidR="00FD6E30">
      <w:rPr>
        <w:rFonts w:ascii="Arial" w:hAnsi="Arial" w:cs="Arial"/>
        <w:color w:val="000000" w:themeColor="text1"/>
        <w:sz w:val="16"/>
        <w:szCs w:val="16"/>
      </w:rPr>
      <w:t>7</w:t>
    </w:r>
    <w:r w:rsidRPr="00EB22EE">
      <w:rPr>
        <w:rFonts w:ascii="Arial" w:hAnsi="Arial" w:cs="Arial"/>
        <w:color w:val="000000" w:themeColor="text1"/>
        <w:sz w:val="16"/>
        <w:szCs w:val="16"/>
      </w:rPr>
      <w:t xml:space="preserve"> July 2016</w:t>
    </w:r>
    <w:r w:rsidRPr="00EB22EE">
      <w:rPr>
        <w:rFonts w:ascii="Arial" w:hAnsi="Arial" w:cs="Arial"/>
        <w:color w:val="000000" w:themeColor="text1"/>
        <w:sz w:val="16"/>
        <w:szCs w:val="16"/>
      </w:rPr>
      <w:tab/>
    </w:r>
    <w:r w:rsidRPr="00EB22EE">
      <w:rPr>
        <w:rFonts w:ascii="Arial" w:hAnsi="Arial" w:cs="Arial"/>
        <w:color w:val="FF0000"/>
        <w:sz w:val="16"/>
        <w:szCs w:val="16"/>
      </w:rPr>
      <w:t>UNCONTROLLED WHEN PRINTED</w:t>
    </w:r>
    <w:r w:rsidRPr="00EB22EE">
      <w:rPr>
        <w:rFonts w:ascii="Arial" w:hAnsi="Arial" w:cs="Arial"/>
        <w:color w:val="000000" w:themeColor="text1"/>
        <w:sz w:val="16"/>
        <w:szCs w:val="16"/>
      </w:rPr>
      <w:tab/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A74" w:rsidRDefault="00811A74" w:rsidP="00BA34E6">
      <w:pPr>
        <w:spacing w:after="0" w:line="240" w:lineRule="auto"/>
      </w:pPr>
      <w:r>
        <w:separator/>
      </w:r>
    </w:p>
  </w:footnote>
  <w:footnote w:type="continuationSeparator" w:id="0">
    <w:p w:rsidR="00811A74" w:rsidRDefault="00811A74" w:rsidP="00BA3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E30" w:rsidRDefault="00FD6E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E6" w:rsidRPr="00BA34E6" w:rsidRDefault="00BA34E6" w:rsidP="00BA34E6">
    <w:pPr>
      <w:pStyle w:val="Header"/>
      <w:rPr>
        <w:rFonts w:ascii="Arial" w:hAnsi="Arial" w:cs="Arial"/>
        <w:sz w:val="16"/>
        <w:szCs w:val="16"/>
      </w:rPr>
    </w:pPr>
    <w:r w:rsidRPr="00BA34E6">
      <w:rPr>
        <w:rFonts w:ascii="Arial" w:hAnsi="Arial" w:cs="Arial"/>
        <w:sz w:val="16"/>
        <w:szCs w:val="16"/>
      </w:rPr>
      <w:t xml:space="preserve">Sydney Trains Engineering </w:t>
    </w:r>
    <w:r w:rsidR="00EB22EE">
      <w:rPr>
        <w:rFonts w:ascii="Arial" w:hAnsi="Arial" w:cs="Arial"/>
        <w:sz w:val="16"/>
        <w:szCs w:val="16"/>
      </w:rPr>
      <w:t>Form</w:t>
    </w:r>
    <w:r w:rsidRPr="00BA34E6">
      <w:rPr>
        <w:rFonts w:ascii="Arial" w:hAnsi="Arial" w:cs="Arial"/>
        <w:sz w:val="16"/>
        <w:szCs w:val="16"/>
      </w:rPr>
      <w:t xml:space="preserve"> – Signalling and Control Systems</w:t>
    </w:r>
  </w:p>
  <w:p w:rsidR="00BA34E6" w:rsidRPr="00BA34E6" w:rsidRDefault="00EB22EE" w:rsidP="007A12F5">
    <w:pPr>
      <w:pBdr>
        <w:bottom w:val="single" w:sz="2" w:space="0" w:color="auto"/>
      </w:pBdr>
      <w:tabs>
        <w:tab w:val="right" w:pos="14601"/>
      </w:tabs>
      <w:rPr>
        <w:rFonts w:ascii="Arial" w:hAnsi="Arial" w:cs="Arial"/>
        <w:sz w:val="16"/>
        <w:szCs w:val="16"/>
      </w:rPr>
    </w:pPr>
    <w:r w:rsidRPr="00EB22EE">
      <w:rPr>
        <w:rFonts w:ascii="Arial" w:hAnsi="Arial" w:cs="Arial"/>
        <w:sz w:val="16"/>
        <w:szCs w:val="16"/>
      </w:rPr>
      <w:t>Signalling Competency Review / Reinstatement Plan</w:t>
    </w:r>
    <w:r w:rsidR="00BA34E6" w:rsidRPr="00BA34E6">
      <w:rPr>
        <w:rFonts w:ascii="Arial" w:hAnsi="Arial" w:cs="Arial"/>
        <w:sz w:val="16"/>
        <w:szCs w:val="16"/>
      </w:rPr>
      <w:tab/>
      <w:t>MN S 41418 FM01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32"/>
      <w:gridCol w:w="3054"/>
    </w:tblGrid>
    <w:tr w:rsidR="00EB22EE" w:rsidTr="00EB22EE">
      <w:tc>
        <w:tcPr>
          <w:tcW w:w="11732" w:type="dxa"/>
        </w:tcPr>
        <w:p w:rsidR="00EB22EE" w:rsidRPr="00EB22EE" w:rsidRDefault="00EB22EE" w:rsidP="00EB22EE">
          <w:pPr>
            <w:pStyle w:val="Header"/>
            <w:spacing w:after="60"/>
            <w:rPr>
              <w:rFonts w:ascii="Arial" w:hAnsi="Arial" w:cs="Arial"/>
              <w:b/>
              <w:sz w:val="28"/>
              <w:szCs w:val="28"/>
            </w:rPr>
          </w:pPr>
          <w:r w:rsidRPr="00EB22EE">
            <w:rPr>
              <w:rFonts w:ascii="Arial" w:hAnsi="Arial" w:cs="Arial"/>
              <w:b/>
              <w:sz w:val="28"/>
              <w:szCs w:val="28"/>
            </w:rPr>
            <w:t>M</w:t>
          </w:r>
          <w:r>
            <w:rPr>
              <w:rFonts w:ascii="Arial" w:hAnsi="Arial" w:cs="Arial"/>
              <w:b/>
              <w:sz w:val="28"/>
              <w:szCs w:val="28"/>
            </w:rPr>
            <w:t>N S 41418 FM01</w:t>
          </w:r>
        </w:p>
        <w:p w:rsidR="00EB22EE" w:rsidRPr="00EB22EE" w:rsidRDefault="00EB22EE" w:rsidP="00EB22EE">
          <w:pPr>
            <w:pStyle w:val="Header"/>
            <w:spacing w:after="60"/>
            <w:rPr>
              <w:rFonts w:ascii="Arial" w:hAnsi="Arial" w:cs="Arial"/>
              <w:sz w:val="28"/>
              <w:szCs w:val="28"/>
            </w:rPr>
          </w:pPr>
          <w:r w:rsidRPr="00EB22EE">
            <w:rPr>
              <w:rFonts w:ascii="Arial" w:hAnsi="Arial" w:cs="Arial"/>
              <w:b/>
              <w:sz w:val="28"/>
              <w:szCs w:val="28"/>
            </w:rPr>
            <w:t>Signalling Competency Review / Reinstatement Plan</w:t>
          </w:r>
        </w:p>
      </w:tc>
      <w:tc>
        <w:tcPr>
          <w:tcW w:w="3054" w:type="dxa"/>
        </w:tcPr>
        <w:p w:rsidR="00EB22EE" w:rsidRDefault="00EB22EE" w:rsidP="00EB22EE">
          <w:pPr>
            <w:pStyle w:val="Header"/>
            <w:spacing w:after="6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3953B" wp14:editId="1EB0D605">
                <wp:extent cx="1731481" cy="432000"/>
                <wp:effectExtent l="0" t="0" r="2540" b="6350"/>
                <wp:docPr id="2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1481" cy="43200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EB22EE" w:rsidRPr="00F97C63" w:rsidRDefault="00EB22EE" w:rsidP="00EB22EE">
    <w:pPr>
      <w:pStyle w:val="Header"/>
      <w:rPr>
        <w:rFonts w:ascii="Arial" w:hAnsi="Arial" w:cs="Arial"/>
        <w:sz w:val="20"/>
        <w:szCs w:val="20"/>
      </w:rPr>
    </w:pPr>
  </w:p>
  <w:p w:rsidR="00EB22EE" w:rsidRPr="00F97C63" w:rsidRDefault="00EB22EE" w:rsidP="00EB22EE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E699A"/>
    <w:multiLevelType w:val="hybridMultilevel"/>
    <w:tmpl w:val="E75E90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7JZt5RU+JZ2OfQZvplTN7nprXU=" w:salt="/P4ZjGH7rWWgX92PJ0IPu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4C"/>
    <w:rsid w:val="00010682"/>
    <w:rsid w:val="000F43E1"/>
    <w:rsid w:val="00164C4C"/>
    <w:rsid w:val="001C770B"/>
    <w:rsid w:val="001E59CC"/>
    <w:rsid w:val="002063D1"/>
    <w:rsid w:val="002258DA"/>
    <w:rsid w:val="002938C2"/>
    <w:rsid w:val="0031565C"/>
    <w:rsid w:val="0038134B"/>
    <w:rsid w:val="00384A89"/>
    <w:rsid w:val="004B5483"/>
    <w:rsid w:val="005E1105"/>
    <w:rsid w:val="00603507"/>
    <w:rsid w:val="00607C23"/>
    <w:rsid w:val="00657626"/>
    <w:rsid w:val="006C227C"/>
    <w:rsid w:val="00711C17"/>
    <w:rsid w:val="007A12F5"/>
    <w:rsid w:val="007A1351"/>
    <w:rsid w:val="007F2752"/>
    <w:rsid w:val="007F3C5B"/>
    <w:rsid w:val="00811A74"/>
    <w:rsid w:val="00851817"/>
    <w:rsid w:val="00911AF6"/>
    <w:rsid w:val="009C6AA1"/>
    <w:rsid w:val="009E38F7"/>
    <w:rsid w:val="00A7786A"/>
    <w:rsid w:val="00AD28B0"/>
    <w:rsid w:val="00B46C32"/>
    <w:rsid w:val="00B52F49"/>
    <w:rsid w:val="00BA34E6"/>
    <w:rsid w:val="00C775B0"/>
    <w:rsid w:val="00C8609A"/>
    <w:rsid w:val="00CB34CF"/>
    <w:rsid w:val="00D337EC"/>
    <w:rsid w:val="00DE0D0B"/>
    <w:rsid w:val="00E668B0"/>
    <w:rsid w:val="00E93A54"/>
    <w:rsid w:val="00EB22EE"/>
    <w:rsid w:val="00ED4BCE"/>
    <w:rsid w:val="00EF720B"/>
    <w:rsid w:val="00F97C63"/>
    <w:rsid w:val="00FD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-paragraphdefault">
    <w:name w:val="E-paragraph default"/>
    <w:link w:val="E-paragraphdefaultCharChar"/>
    <w:rsid w:val="00BA34E6"/>
    <w:pPr>
      <w:spacing w:line="240" w:lineRule="atLeast"/>
      <w:ind w:left="1134"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paragraphdefaultCharChar">
    <w:name w:val="E-paragraph default Char Char"/>
    <w:link w:val="E-paragraphdefault"/>
    <w:rsid w:val="00BA34E6"/>
    <w:rPr>
      <w:rFonts w:ascii="Arial" w:eastAsia="Times New Roman" w:hAnsi="Arial" w:cs="Times New Roman"/>
      <w:sz w:val="20"/>
      <w:szCs w:val="24"/>
      <w:lang w:eastAsia="en-AU"/>
    </w:rPr>
  </w:style>
  <w:style w:type="paragraph" w:styleId="Header">
    <w:name w:val="header"/>
    <w:basedOn w:val="Normal"/>
    <w:link w:val="HeaderChar"/>
    <w:unhideWhenUsed/>
    <w:rsid w:val="00BA3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4E6"/>
  </w:style>
  <w:style w:type="paragraph" w:styleId="Footer">
    <w:name w:val="footer"/>
    <w:basedOn w:val="Normal"/>
    <w:link w:val="FooterChar"/>
    <w:unhideWhenUsed/>
    <w:rsid w:val="00BA3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4E6"/>
  </w:style>
  <w:style w:type="paragraph" w:styleId="BalloonText">
    <w:name w:val="Balloon Text"/>
    <w:basedOn w:val="Normal"/>
    <w:link w:val="BalloonTextChar"/>
    <w:uiPriority w:val="99"/>
    <w:semiHidden/>
    <w:unhideWhenUsed/>
    <w:rsid w:val="006C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2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E11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-paragraphdefault">
    <w:name w:val="E-paragraph default"/>
    <w:link w:val="E-paragraphdefaultCharChar"/>
    <w:rsid w:val="00BA34E6"/>
    <w:pPr>
      <w:spacing w:line="240" w:lineRule="atLeast"/>
      <w:ind w:left="1134"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paragraphdefaultCharChar">
    <w:name w:val="E-paragraph default Char Char"/>
    <w:link w:val="E-paragraphdefault"/>
    <w:rsid w:val="00BA34E6"/>
    <w:rPr>
      <w:rFonts w:ascii="Arial" w:eastAsia="Times New Roman" w:hAnsi="Arial" w:cs="Times New Roman"/>
      <w:sz w:val="20"/>
      <w:szCs w:val="24"/>
      <w:lang w:eastAsia="en-AU"/>
    </w:rPr>
  </w:style>
  <w:style w:type="paragraph" w:styleId="Header">
    <w:name w:val="header"/>
    <w:basedOn w:val="Normal"/>
    <w:link w:val="HeaderChar"/>
    <w:unhideWhenUsed/>
    <w:rsid w:val="00BA3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4E6"/>
  </w:style>
  <w:style w:type="paragraph" w:styleId="Footer">
    <w:name w:val="footer"/>
    <w:basedOn w:val="Normal"/>
    <w:link w:val="FooterChar"/>
    <w:unhideWhenUsed/>
    <w:rsid w:val="00BA3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4E6"/>
  </w:style>
  <w:style w:type="paragraph" w:styleId="BalloonText">
    <w:name w:val="Balloon Text"/>
    <w:basedOn w:val="Normal"/>
    <w:link w:val="BalloonTextChar"/>
    <w:uiPriority w:val="99"/>
    <w:semiHidden/>
    <w:unhideWhenUsed/>
    <w:rsid w:val="006C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2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E11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706B9-2893-4877-B536-BEB8EF101837}"/>
      </w:docPartPr>
      <w:docPartBody>
        <w:p w:rsidR="00137EB9" w:rsidRDefault="002867CB">
          <w:r w:rsidRPr="00854D31">
            <w:rPr>
              <w:rStyle w:val="PlaceholderText"/>
            </w:rPr>
            <w:t>Click here to enter text.</w:t>
          </w:r>
        </w:p>
      </w:docPartBody>
    </w:docPart>
    <w:docPart>
      <w:docPartPr>
        <w:name w:val="D35882DFA404488BB21B5F637F26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4F5D2-BB38-4953-9F62-83E8F10042D8}"/>
      </w:docPartPr>
      <w:docPartBody>
        <w:p w:rsidR="00137EB9" w:rsidRDefault="002867CB" w:rsidP="002867CB">
          <w:pPr>
            <w:pStyle w:val="D35882DFA404488BB21B5F637F266C59"/>
          </w:pPr>
          <w:r w:rsidRPr="00854D31">
            <w:rPr>
              <w:rStyle w:val="PlaceholderText"/>
            </w:rPr>
            <w:t>Click here to enter text.</w:t>
          </w:r>
        </w:p>
      </w:docPartBody>
    </w:docPart>
    <w:docPart>
      <w:docPartPr>
        <w:name w:val="52E078EEEEEB49188E55F3D97B042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FC487-ABD4-4179-9FB8-6DB8471B885F}"/>
      </w:docPartPr>
      <w:docPartBody>
        <w:p w:rsidR="00137EB9" w:rsidRDefault="002867CB" w:rsidP="002867CB">
          <w:pPr>
            <w:pStyle w:val="52E078EEEEEB49188E55F3D97B042F0F"/>
          </w:pPr>
          <w:r w:rsidRPr="00854D31">
            <w:rPr>
              <w:rStyle w:val="PlaceholderText"/>
            </w:rPr>
            <w:t>Click here to enter text.</w:t>
          </w:r>
        </w:p>
      </w:docPartBody>
    </w:docPart>
    <w:docPart>
      <w:docPartPr>
        <w:name w:val="1025710EC641433C82F392D6E3EE6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FFD8A-A243-4B97-87B0-3F7E849E427E}"/>
      </w:docPartPr>
      <w:docPartBody>
        <w:p w:rsidR="00137EB9" w:rsidRDefault="002867CB" w:rsidP="002867CB">
          <w:pPr>
            <w:pStyle w:val="1025710EC641433C82F392D6E3EE6860"/>
          </w:pPr>
          <w:r w:rsidRPr="00854D31">
            <w:rPr>
              <w:rStyle w:val="PlaceholderText"/>
            </w:rPr>
            <w:t>Click here to enter text.</w:t>
          </w:r>
        </w:p>
      </w:docPartBody>
    </w:docPart>
    <w:docPart>
      <w:docPartPr>
        <w:name w:val="ECADB08E0E9443B78880F803E4995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44BB2-6607-403D-A2D6-9BEEB00DDC47}"/>
      </w:docPartPr>
      <w:docPartBody>
        <w:p w:rsidR="00137EB9" w:rsidRDefault="002867CB" w:rsidP="002867CB">
          <w:pPr>
            <w:pStyle w:val="ECADB08E0E9443B78880F803E49951B1"/>
          </w:pPr>
          <w:r w:rsidRPr="00854D31">
            <w:rPr>
              <w:rStyle w:val="PlaceholderText"/>
            </w:rPr>
            <w:t>Click here to enter text.</w:t>
          </w:r>
        </w:p>
      </w:docPartBody>
    </w:docPart>
    <w:docPart>
      <w:docPartPr>
        <w:name w:val="52BF5D64E5F74F6094678D3CCBC90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4CE9D-DBCF-4D3C-9909-3578D00870C9}"/>
      </w:docPartPr>
      <w:docPartBody>
        <w:p w:rsidR="00137EB9" w:rsidRDefault="002867CB" w:rsidP="002867CB">
          <w:pPr>
            <w:pStyle w:val="52BF5D64E5F74F6094678D3CCBC90F22"/>
          </w:pPr>
          <w:r w:rsidRPr="00854D31">
            <w:rPr>
              <w:rStyle w:val="PlaceholderText"/>
            </w:rPr>
            <w:t>Click here to enter text.</w:t>
          </w:r>
        </w:p>
      </w:docPartBody>
    </w:docPart>
    <w:docPart>
      <w:docPartPr>
        <w:name w:val="B6BE6BB75E2048D7BC58283CCCFE9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D42AE-B35A-4E64-B12E-0DE7378F69DB}"/>
      </w:docPartPr>
      <w:docPartBody>
        <w:p w:rsidR="00137EB9" w:rsidRDefault="002867CB" w:rsidP="002867CB">
          <w:pPr>
            <w:pStyle w:val="B6BE6BB75E2048D7BC58283CCCFE97BA"/>
          </w:pPr>
          <w:r w:rsidRPr="00854D31">
            <w:rPr>
              <w:rStyle w:val="PlaceholderText"/>
            </w:rPr>
            <w:t>Click here to enter text.</w:t>
          </w:r>
        </w:p>
      </w:docPartBody>
    </w:docPart>
    <w:docPart>
      <w:docPartPr>
        <w:name w:val="CF8FB8842F8847968F79ADB308851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7E0A1-7FBD-4AF6-9971-8D9DE4431774}"/>
      </w:docPartPr>
      <w:docPartBody>
        <w:p w:rsidR="00137EB9" w:rsidRDefault="002867CB" w:rsidP="002867CB">
          <w:pPr>
            <w:pStyle w:val="CF8FB8842F8847968F79ADB308851C84"/>
          </w:pPr>
          <w:r w:rsidRPr="00854D31">
            <w:rPr>
              <w:rStyle w:val="PlaceholderText"/>
            </w:rPr>
            <w:t>Click here to enter text.</w:t>
          </w:r>
        </w:p>
      </w:docPartBody>
    </w:docPart>
    <w:docPart>
      <w:docPartPr>
        <w:name w:val="9B0A65E6F17849DEB3835648AF22B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90B35-C373-4123-B4C3-7244264F5386}"/>
      </w:docPartPr>
      <w:docPartBody>
        <w:p w:rsidR="00137EB9" w:rsidRDefault="002867CB" w:rsidP="002867CB">
          <w:pPr>
            <w:pStyle w:val="9B0A65E6F17849DEB3835648AF22B472"/>
          </w:pPr>
          <w:r w:rsidRPr="00854D31">
            <w:rPr>
              <w:rStyle w:val="PlaceholderText"/>
            </w:rPr>
            <w:t>Click here to enter text.</w:t>
          </w:r>
        </w:p>
      </w:docPartBody>
    </w:docPart>
    <w:docPart>
      <w:docPartPr>
        <w:name w:val="227E6ED0A5C247E0B75350CA04467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DD16B-E418-41B0-A36F-9AEE69850DC6}"/>
      </w:docPartPr>
      <w:docPartBody>
        <w:p w:rsidR="00137EB9" w:rsidRDefault="002867CB" w:rsidP="002867CB">
          <w:pPr>
            <w:pStyle w:val="227E6ED0A5C247E0B75350CA044679BF"/>
          </w:pPr>
          <w:r w:rsidRPr="00854D31">
            <w:rPr>
              <w:rStyle w:val="PlaceholderText"/>
            </w:rPr>
            <w:t>Click here to enter text.</w:t>
          </w:r>
        </w:p>
      </w:docPartBody>
    </w:docPart>
    <w:docPart>
      <w:docPartPr>
        <w:name w:val="CF86F65CE3F84AF39253543949D94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24D97-8231-42AD-89C7-C37247C77486}"/>
      </w:docPartPr>
      <w:docPartBody>
        <w:p w:rsidR="00137EB9" w:rsidRDefault="002867CB" w:rsidP="002867CB">
          <w:pPr>
            <w:pStyle w:val="CF86F65CE3F84AF39253543949D9439C"/>
          </w:pPr>
          <w:r w:rsidRPr="00854D31">
            <w:rPr>
              <w:rStyle w:val="PlaceholderText"/>
            </w:rPr>
            <w:t>Click here to enter text.</w:t>
          </w:r>
        </w:p>
      </w:docPartBody>
    </w:docPart>
    <w:docPart>
      <w:docPartPr>
        <w:name w:val="E928B8F0E3B64908946ED661C5975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FBB38-4343-4538-9034-2C0E4B1E1E94}"/>
      </w:docPartPr>
      <w:docPartBody>
        <w:p w:rsidR="00137EB9" w:rsidRDefault="002867CB" w:rsidP="002867CB">
          <w:pPr>
            <w:pStyle w:val="E928B8F0E3B64908946ED661C59756C6"/>
          </w:pPr>
          <w:r w:rsidRPr="00854D31">
            <w:rPr>
              <w:rStyle w:val="PlaceholderText"/>
            </w:rPr>
            <w:t>Click here to enter text.</w:t>
          </w:r>
        </w:p>
      </w:docPartBody>
    </w:docPart>
    <w:docPart>
      <w:docPartPr>
        <w:name w:val="5E5B9F702FA441ACAF94DBE6C6688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78D43-7D62-4D11-AC39-E77E3435CBBC}"/>
      </w:docPartPr>
      <w:docPartBody>
        <w:p w:rsidR="00137EB9" w:rsidRDefault="002867CB" w:rsidP="002867CB">
          <w:pPr>
            <w:pStyle w:val="5E5B9F702FA441ACAF94DBE6C66884FE"/>
          </w:pPr>
          <w:r w:rsidRPr="00854D31">
            <w:rPr>
              <w:rStyle w:val="PlaceholderText"/>
            </w:rPr>
            <w:t>Click here to enter text.</w:t>
          </w:r>
        </w:p>
      </w:docPartBody>
    </w:docPart>
    <w:docPart>
      <w:docPartPr>
        <w:name w:val="765BD48419B6406A94F20ECF82C06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5D803-9F4C-4292-ADD6-EA8872339724}"/>
      </w:docPartPr>
      <w:docPartBody>
        <w:p w:rsidR="00137EB9" w:rsidRDefault="002867CB" w:rsidP="002867CB">
          <w:pPr>
            <w:pStyle w:val="765BD48419B6406A94F20ECF82C060A0"/>
          </w:pPr>
          <w:r w:rsidRPr="00854D31">
            <w:rPr>
              <w:rStyle w:val="PlaceholderText"/>
            </w:rPr>
            <w:t>Click here to enter text.</w:t>
          </w:r>
        </w:p>
      </w:docPartBody>
    </w:docPart>
    <w:docPart>
      <w:docPartPr>
        <w:name w:val="2097F77C72C04322B1C29A3757F28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D992F-2035-4531-9470-0C1A40431F9E}"/>
      </w:docPartPr>
      <w:docPartBody>
        <w:p w:rsidR="00137EB9" w:rsidRDefault="002867CB" w:rsidP="002867CB">
          <w:pPr>
            <w:pStyle w:val="2097F77C72C04322B1C29A3757F285DD"/>
          </w:pPr>
          <w:r w:rsidRPr="00854D31">
            <w:rPr>
              <w:rStyle w:val="PlaceholderText"/>
            </w:rPr>
            <w:t>Click here to enter text.</w:t>
          </w:r>
        </w:p>
      </w:docPartBody>
    </w:docPart>
    <w:docPart>
      <w:docPartPr>
        <w:name w:val="5309FE3156F149BF978DD12AA5560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AE828-02FE-4092-ABDA-B31F3F792F61}"/>
      </w:docPartPr>
      <w:docPartBody>
        <w:p w:rsidR="00137EB9" w:rsidRDefault="002867CB" w:rsidP="002867CB">
          <w:pPr>
            <w:pStyle w:val="5309FE3156F149BF978DD12AA5560A69"/>
          </w:pPr>
          <w:r w:rsidRPr="00854D31">
            <w:rPr>
              <w:rStyle w:val="PlaceholderText"/>
            </w:rPr>
            <w:t>Click here to enter text.</w:t>
          </w:r>
        </w:p>
      </w:docPartBody>
    </w:docPart>
    <w:docPart>
      <w:docPartPr>
        <w:name w:val="4E4F7F8FD51B4643A3A4E0D4A24FE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AFF35-B2A8-4843-A1F7-D7C6373C8921}"/>
      </w:docPartPr>
      <w:docPartBody>
        <w:p w:rsidR="00137EB9" w:rsidRDefault="002867CB" w:rsidP="002867CB">
          <w:pPr>
            <w:pStyle w:val="4E4F7F8FD51B4643A3A4E0D4A24FE62A"/>
          </w:pPr>
          <w:r w:rsidRPr="00854D31">
            <w:rPr>
              <w:rStyle w:val="PlaceholderText"/>
            </w:rPr>
            <w:t>Click here to enter text.</w:t>
          </w:r>
        </w:p>
      </w:docPartBody>
    </w:docPart>
    <w:docPart>
      <w:docPartPr>
        <w:name w:val="156725D710A544C6A44FE91786134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916A5-8246-490B-88ED-2EA8C911BDFC}"/>
      </w:docPartPr>
      <w:docPartBody>
        <w:p w:rsidR="00137EB9" w:rsidRDefault="002867CB" w:rsidP="002867CB">
          <w:pPr>
            <w:pStyle w:val="156725D710A544C6A44FE91786134967"/>
          </w:pPr>
          <w:r w:rsidRPr="00854D31">
            <w:rPr>
              <w:rStyle w:val="PlaceholderText"/>
            </w:rPr>
            <w:t>Click here to enter text.</w:t>
          </w:r>
        </w:p>
      </w:docPartBody>
    </w:docPart>
    <w:docPart>
      <w:docPartPr>
        <w:name w:val="0B3F521FACA043359FFAABC4975DB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B60D2-EEDC-4989-84F0-2065EC2B71A0}"/>
      </w:docPartPr>
      <w:docPartBody>
        <w:p w:rsidR="00137EB9" w:rsidRDefault="002867CB" w:rsidP="002867CB">
          <w:pPr>
            <w:pStyle w:val="0B3F521FACA043359FFAABC4975DBF53"/>
          </w:pPr>
          <w:r w:rsidRPr="00854D31">
            <w:rPr>
              <w:rStyle w:val="PlaceholderText"/>
            </w:rPr>
            <w:t>Click here to enter text.</w:t>
          </w:r>
        </w:p>
      </w:docPartBody>
    </w:docPart>
    <w:docPart>
      <w:docPartPr>
        <w:name w:val="62A3F0BE447E40B9B4F1DDAD91AB8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C3674-146E-4004-816E-8223B8CB5272}"/>
      </w:docPartPr>
      <w:docPartBody>
        <w:p w:rsidR="00137EB9" w:rsidRDefault="002867CB" w:rsidP="002867CB">
          <w:pPr>
            <w:pStyle w:val="62A3F0BE447E40B9B4F1DDAD91AB8688"/>
          </w:pPr>
          <w:r w:rsidRPr="00854D31">
            <w:rPr>
              <w:rStyle w:val="PlaceholderText"/>
            </w:rPr>
            <w:t>Click here to enter text.</w:t>
          </w:r>
        </w:p>
      </w:docPartBody>
    </w:docPart>
    <w:docPart>
      <w:docPartPr>
        <w:name w:val="20D5D50A484C4149BECB88B2EEFDE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30045-A670-4701-8B58-E84F364838D5}"/>
      </w:docPartPr>
      <w:docPartBody>
        <w:p w:rsidR="00137EB9" w:rsidRDefault="002867CB" w:rsidP="002867CB">
          <w:pPr>
            <w:pStyle w:val="20D5D50A484C4149BECB88B2EEFDE658"/>
          </w:pPr>
          <w:r w:rsidRPr="00854D31">
            <w:rPr>
              <w:rStyle w:val="PlaceholderText"/>
            </w:rPr>
            <w:t>Click here to enter text.</w:t>
          </w:r>
        </w:p>
      </w:docPartBody>
    </w:docPart>
    <w:docPart>
      <w:docPartPr>
        <w:name w:val="B41A274F5CF24B0E86F035F9455CA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715C6-12AB-430B-83AE-C3C623497B71}"/>
      </w:docPartPr>
      <w:docPartBody>
        <w:p w:rsidR="00137EB9" w:rsidRDefault="002867CB" w:rsidP="002867CB">
          <w:pPr>
            <w:pStyle w:val="B41A274F5CF24B0E86F035F9455CAC46"/>
          </w:pPr>
          <w:r w:rsidRPr="00854D31">
            <w:rPr>
              <w:rStyle w:val="PlaceholderText"/>
            </w:rPr>
            <w:t>Click here to enter text.</w:t>
          </w:r>
        </w:p>
      </w:docPartBody>
    </w:docPart>
    <w:docPart>
      <w:docPartPr>
        <w:name w:val="1996ECBFAD004ED29D009B81B49A2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30B7F-582B-444B-BC16-8F1EC0A45D87}"/>
      </w:docPartPr>
      <w:docPartBody>
        <w:p w:rsidR="004C1E5F" w:rsidRDefault="00E8605A" w:rsidP="00E8605A">
          <w:pPr>
            <w:pStyle w:val="1996ECBFAD004ED29D009B81B49A298E"/>
          </w:pPr>
          <w:r w:rsidRPr="00854D31">
            <w:rPr>
              <w:rStyle w:val="PlaceholderText"/>
            </w:rPr>
            <w:t>Click here to enter text.</w:t>
          </w:r>
        </w:p>
      </w:docPartBody>
    </w:docPart>
    <w:docPart>
      <w:docPartPr>
        <w:name w:val="96BD75D07014495EBF3D8EA39C564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DD141-DB16-49DC-BC5F-DE345611AD9A}"/>
      </w:docPartPr>
      <w:docPartBody>
        <w:p w:rsidR="004C1E5F" w:rsidRDefault="00E8605A" w:rsidP="00E8605A">
          <w:pPr>
            <w:pStyle w:val="96BD75D07014495EBF3D8EA39C56461F"/>
          </w:pPr>
          <w:r w:rsidRPr="00854D31">
            <w:rPr>
              <w:rStyle w:val="PlaceholderText"/>
            </w:rPr>
            <w:t>Click here to enter text.</w:t>
          </w:r>
        </w:p>
      </w:docPartBody>
    </w:docPart>
    <w:docPart>
      <w:docPartPr>
        <w:name w:val="751630B1A75F465F95AACD686464A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FB5C2-9C69-477E-B13A-9C0E09DBAF61}"/>
      </w:docPartPr>
      <w:docPartBody>
        <w:p w:rsidR="004C1E5F" w:rsidRDefault="00E8605A" w:rsidP="00E8605A">
          <w:pPr>
            <w:pStyle w:val="751630B1A75F465F95AACD686464A33F"/>
          </w:pPr>
          <w:r w:rsidRPr="00854D31">
            <w:rPr>
              <w:rStyle w:val="PlaceholderText"/>
            </w:rPr>
            <w:t>Click here to enter text.</w:t>
          </w:r>
        </w:p>
      </w:docPartBody>
    </w:docPart>
    <w:docPart>
      <w:docPartPr>
        <w:name w:val="19606B2C05EE4D13A2BD1A11EA644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161E7-D356-4DD9-9B1B-EAB5742464E0}"/>
      </w:docPartPr>
      <w:docPartBody>
        <w:p w:rsidR="001425BB" w:rsidRDefault="004C1E5F" w:rsidP="004C1E5F">
          <w:pPr>
            <w:pStyle w:val="19606B2C05EE4D13A2BD1A11EA644399"/>
          </w:pPr>
          <w:r w:rsidRPr="00854D31">
            <w:rPr>
              <w:rStyle w:val="PlaceholderText"/>
            </w:rPr>
            <w:t>Click here to enter text.</w:t>
          </w:r>
        </w:p>
      </w:docPartBody>
    </w:docPart>
    <w:docPart>
      <w:docPartPr>
        <w:name w:val="DBD0F27F1A2A408585AE35BA7A286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BB8AA-EE90-4016-9675-A3005713B12F}"/>
      </w:docPartPr>
      <w:docPartBody>
        <w:p w:rsidR="001425BB" w:rsidRDefault="004C1E5F" w:rsidP="004C1E5F">
          <w:pPr>
            <w:pStyle w:val="DBD0F27F1A2A408585AE35BA7A286458"/>
          </w:pPr>
          <w:r w:rsidRPr="00854D31">
            <w:rPr>
              <w:rStyle w:val="PlaceholderText"/>
            </w:rPr>
            <w:t>Click here to enter text.</w:t>
          </w:r>
        </w:p>
      </w:docPartBody>
    </w:docPart>
    <w:docPart>
      <w:docPartPr>
        <w:name w:val="99D70745AD854916AF9746512BAFD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F1EC5-6A83-45CF-8BFF-302BD583861F}"/>
      </w:docPartPr>
      <w:docPartBody>
        <w:p w:rsidR="001425BB" w:rsidRDefault="004C1E5F" w:rsidP="004C1E5F">
          <w:pPr>
            <w:pStyle w:val="99D70745AD854916AF9746512BAFDB2F"/>
          </w:pPr>
          <w:r w:rsidRPr="00854D31">
            <w:rPr>
              <w:rStyle w:val="PlaceholderText"/>
            </w:rPr>
            <w:t>Click here to enter text.</w:t>
          </w:r>
        </w:p>
      </w:docPartBody>
    </w:docPart>
    <w:docPart>
      <w:docPartPr>
        <w:name w:val="EC4C6ED7A36B4BC69E494EAED387D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16D3A-034C-420A-B396-E405DB14B602}"/>
      </w:docPartPr>
      <w:docPartBody>
        <w:p w:rsidR="000B5851" w:rsidRDefault="001425BB" w:rsidP="001425BB">
          <w:pPr>
            <w:pStyle w:val="EC4C6ED7A36B4BC69E494EAED387D0DA"/>
          </w:pPr>
          <w:r w:rsidRPr="00854D3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CB"/>
    <w:rsid w:val="000B5851"/>
    <w:rsid w:val="00137EB9"/>
    <w:rsid w:val="001425BB"/>
    <w:rsid w:val="002867CB"/>
    <w:rsid w:val="002D3C10"/>
    <w:rsid w:val="004C1E5F"/>
    <w:rsid w:val="006B7C5C"/>
    <w:rsid w:val="00A04232"/>
    <w:rsid w:val="00A81241"/>
    <w:rsid w:val="00BD4E70"/>
    <w:rsid w:val="00E8605A"/>
    <w:rsid w:val="00FC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25BB"/>
    <w:rPr>
      <w:color w:val="808080"/>
    </w:rPr>
  </w:style>
  <w:style w:type="paragraph" w:customStyle="1" w:styleId="9BB7EE841B734EF6A1A1765B1B13643A">
    <w:name w:val="9BB7EE841B734EF6A1A1765B1B13643A"/>
    <w:rsid w:val="002867CB"/>
  </w:style>
  <w:style w:type="paragraph" w:customStyle="1" w:styleId="D35882DFA404488BB21B5F637F266C59">
    <w:name w:val="D35882DFA404488BB21B5F637F266C59"/>
    <w:rsid w:val="002867CB"/>
  </w:style>
  <w:style w:type="paragraph" w:customStyle="1" w:styleId="52E078EEEEEB49188E55F3D97B042F0F">
    <w:name w:val="52E078EEEEEB49188E55F3D97B042F0F"/>
    <w:rsid w:val="002867CB"/>
  </w:style>
  <w:style w:type="paragraph" w:customStyle="1" w:styleId="1025710EC641433C82F392D6E3EE6860">
    <w:name w:val="1025710EC641433C82F392D6E3EE6860"/>
    <w:rsid w:val="002867CB"/>
  </w:style>
  <w:style w:type="paragraph" w:customStyle="1" w:styleId="ECADB08E0E9443B78880F803E49951B1">
    <w:name w:val="ECADB08E0E9443B78880F803E49951B1"/>
    <w:rsid w:val="002867CB"/>
  </w:style>
  <w:style w:type="paragraph" w:customStyle="1" w:styleId="52BF5D64E5F74F6094678D3CCBC90F22">
    <w:name w:val="52BF5D64E5F74F6094678D3CCBC90F22"/>
    <w:rsid w:val="002867CB"/>
  </w:style>
  <w:style w:type="paragraph" w:customStyle="1" w:styleId="63D98921BB794673B8EAF2B9F2B687E0">
    <w:name w:val="63D98921BB794673B8EAF2B9F2B687E0"/>
    <w:rsid w:val="002867CB"/>
  </w:style>
  <w:style w:type="paragraph" w:customStyle="1" w:styleId="0D5A18B76BF3484F87F90689F3E14F5B">
    <w:name w:val="0D5A18B76BF3484F87F90689F3E14F5B"/>
    <w:rsid w:val="002867CB"/>
  </w:style>
  <w:style w:type="paragraph" w:customStyle="1" w:styleId="4372A6B5F1D340FFB91319B42F680A1A">
    <w:name w:val="4372A6B5F1D340FFB91319B42F680A1A"/>
    <w:rsid w:val="002867CB"/>
  </w:style>
  <w:style w:type="paragraph" w:customStyle="1" w:styleId="DF2FBD4AD9AE4F33BED56A44DCB2E324">
    <w:name w:val="DF2FBD4AD9AE4F33BED56A44DCB2E324"/>
    <w:rsid w:val="002867CB"/>
  </w:style>
  <w:style w:type="paragraph" w:customStyle="1" w:styleId="78581B7310654DAFB2A7944AD332AC88">
    <w:name w:val="78581B7310654DAFB2A7944AD332AC88"/>
    <w:rsid w:val="002867CB"/>
  </w:style>
  <w:style w:type="paragraph" w:customStyle="1" w:styleId="DD855597E78742429E0DF6785C4F30A0">
    <w:name w:val="DD855597E78742429E0DF6785C4F30A0"/>
    <w:rsid w:val="002867CB"/>
  </w:style>
  <w:style w:type="paragraph" w:customStyle="1" w:styleId="0DF0F427A3894029BE546CB205E7AAC2">
    <w:name w:val="0DF0F427A3894029BE546CB205E7AAC2"/>
    <w:rsid w:val="002867CB"/>
  </w:style>
  <w:style w:type="paragraph" w:customStyle="1" w:styleId="ABDFAA95282D45978E2C84C2596DD53E">
    <w:name w:val="ABDFAA95282D45978E2C84C2596DD53E"/>
    <w:rsid w:val="002867CB"/>
  </w:style>
  <w:style w:type="paragraph" w:customStyle="1" w:styleId="EAC83420FABE4B7CB8A801790E2DFED3">
    <w:name w:val="EAC83420FABE4B7CB8A801790E2DFED3"/>
    <w:rsid w:val="002867CB"/>
  </w:style>
  <w:style w:type="paragraph" w:customStyle="1" w:styleId="B6BE6BB75E2048D7BC58283CCCFE97BA">
    <w:name w:val="B6BE6BB75E2048D7BC58283CCCFE97BA"/>
    <w:rsid w:val="002867CB"/>
  </w:style>
  <w:style w:type="paragraph" w:customStyle="1" w:styleId="CF8FB8842F8847968F79ADB308851C84">
    <w:name w:val="CF8FB8842F8847968F79ADB308851C84"/>
    <w:rsid w:val="002867CB"/>
  </w:style>
  <w:style w:type="paragraph" w:customStyle="1" w:styleId="9B0A65E6F17849DEB3835648AF22B472">
    <w:name w:val="9B0A65E6F17849DEB3835648AF22B472"/>
    <w:rsid w:val="002867CB"/>
  </w:style>
  <w:style w:type="paragraph" w:customStyle="1" w:styleId="227E6ED0A5C247E0B75350CA044679BF">
    <w:name w:val="227E6ED0A5C247E0B75350CA044679BF"/>
    <w:rsid w:val="002867CB"/>
  </w:style>
  <w:style w:type="paragraph" w:customStyle="1" w:styleId="CF86F65CE3F84AF39253543949D9439C">
    <w:name w:val="CF86F65CE3F84AF39253543949D9439C"/>
    <w:rsid w:val="002867CB"/>
  </w:style>
  <w:style w:type="paragraph" w:customStyle="1" w:styleId="71878C570B314133A5E70A17EA48F71A">
    <w:name w:val="71878C570B314133A5E70A17EA48F71A"/>
    <w:rsid w:val="002867CB"/>
  </w:style>
  <w:style w:type="paragraph" w:customStyle="1" w:styleId="DF9712F0C7874B8285275F7D67E5BE73">
    <w:name w:val="DF9712F0C7874B8285275F7D67E5BE73"/>
    <w:rsid w:val="002867CB"/>
  </w:style>
  <w:style w:type="paragraph" w:customStyle="1" w:styleId="EE5CCF8274474925BBF70841725D206C">
    <w:name w:val="EE5CCF8274474925BBF70841725D206C"/>
    <w:rsid w:val="002867CB"/>
  </w:style>
  <w:style w:type="paragraph" w:customStyle="1" w:styleId="4EE4156F87914A78B51C700176B0AAF1">
    <w:name w:val="4EE4156F87914A78B51C700176B0AAF1"/>
    <w:rsid w:val="002867CB"/>
  </w:style>
  <w:style w:type="paragraph" w:customStyle="1" w:styleId="791B8EFB8FE645D4B83C9283333DB9EC">
    <w:name w:val="791B8EFB8FE645D4B83C9283333DB9EC"/>
    <w:rsid w:val="002867CB"/>
  </w:style>
  <w:style w:type="paragraph" w:customStyle="1" w:styleId="9D27DB95DF3B40FEA761C5AB250900D2">
    <w:name w:val="9D27DB95DF3B40FEA761C5AB250900D2"/>
    <w:rsid w:val="002867CB"/>
  </w:style>
  <w:style w:type="paragraph" w:customStyle="1" w:styleId="6A1D2DA82EB746AA91C5C2E1DB70E712">
    <w:name w:val="6A1D2DA82EB746AA91C5C2E1DB70E712"/>
    <w:rsid w:val="002867CB"/>
  </w:style>
  <w:style w:type="paragraph" w:customStyle="1" w:styleId="9715F0917B5142F5BE09A79714FA5599">
    <w:name w:val="9715F0917B5142F5BE09A79714FA5599"/>
    <w:rsid w:val="002867CB"/>
  </w:style>
  <w:style w:type="paragraph" w:customStyle="1" w:styleId="C9B14B2B3A344BA4B849913D72D0CE05">
    <w:name w:val="C9B14B2B3A344BA4B849913D72D0CE05"/>
    <w:rsid w:val="002867CB"/>
  </w:style>
  <w:style w:type="paragraph" w:customStyle="1" w:styleId="E928B8F0E3B64908946ED661C59756C6">
    <w:name w:val="E928B8F0E3B64908946ED661C59756C6"/>
    <w:rsid w:val="002867CB"/>
  </w:style>
  <w:style w:type="paragraph" w:customStyle="1" w:styleId="F398D33509344FA09ADAFDEAC4B5D953">
    <w:name w:val="F398D33509344FA09ADAFDEAC4B5D953"/>
    <w:rsid w:val="002867CB"/>
  </w:style>
  <w:style w:type="paragraph" w:customStyle="1" w:styleId="E9BAEE214DDD44DCB28624A7E30ABEA7">
    <w:name w:val="E9BAEE214DDD44DCB28624A7E30ABEA7"/>
    <w:rsid w:val="002867CB"/>
  </w:style>
  <w:style w:type="paragraph" w:customStyle="1" w:styleId="5E5B9F702FA441ACAF94DBE6C66884FE">
    <w:name w:val="5E5B9F702FA441ACAF94DBE6C66884FE"/>
    <w:rsid w:val="002867CB"/>
  </w:style>
  <w:style w:type="paragraph" w:customStyle="1" w:styleId="06FA78BCB59946B6B0E3BC1A71D2E0AE">
    <w:name w:val="06FA78BCB59946B6B0E3BC1A71D2E0AE"/>
    <w:rsid w:val="002867CB"/>
  </w:style>
  <w:style w:type="paragraph" w:customStyle="1" w:styleId="6E323ED5237F4C078E7158B9647864F6">
    <w:name w:val="6E323ED5237F4C078E7158B9647864F6"/>
    <w:rsid w:val="002867CB"/>
  </w:style>
  <w:style w:type="paragraph" w:customStyle="1" w:styleId="765BD48419B6406A94F20ECF82C060A0">
    <w:name w:val="765BD48419B6406A94F20ECF82C060A0"/>
    <w:rsid w:val="002867CB"/>
  </w:style>
  <w:style w:type="paragraph" w:customStyle="1" w:styleId="2097F77C72C04322B1C29A3757F285DD">
    <w:name w:val="2097F77C72C04322B1C29A3757F285DD"/>
    <w:rsid w:val="002867CB"/>
  </w:style>
  <w:style w:type="paragraph" w:customStyle="1" w:styleId="5309FE3156F149BF978DD12AA5560A69">
    <w:name w:val="5309FE3156F149BF978DD12AA5560A69"/>
    <w:rsid w:val="002867CB"/>
  </w:style>
  <w:style w:type="paragraph" w:customStyle="1" w:styleId="4E4F7F8FD51B4643A3A4E0D4A24FE62A">
    <w:name w:val="4E4F7F8FD51B4643A3A4E0D4A24FE62A"/>
    <w:rsid w:val="002867CB"/>
  </w:style>
  <w:style w:type="paragraph" w:customStyle="1" w:styleId="156725D710A544C6A44FE91786134967">
    <w:name w:val="156725D710A544C6A44FE91786134967"/>
    <w:rsid w:val="002867CB"/>
  </w:style>
  <w:style w:type="paragraph" w:customStyle="1" w:styleId="0B3F521FACA043359FFAABC4975DBF53">
    <w:name w:val="0B3F521FACA043359FFAABC4975DBF53"/>
    <w:rsid w:val="002867CB"/>
  </w:style>
  <w:style w:type="paragraph" w:customStyle="1" w:styleId="62A3F0BE447E40B9B4F1DDAD91AB8688">
    <w:name w:val="62A3F0BE447E40B9B4F1DDAD91AB8688"/>
    <w:rsid w:val="002867CB"/>
  </w:style>
  <w:style w:type="paragraph" w:customStyle="1" w:styleId="20D5D50A484C4149BECB88B2EEFDE658">
    <w:name w:val="20D5D50A484C4149BECB88B2EEFDE658"/>
    <w:rsid w:val="002867CB"/>
  </w:style>
  <w:style w:type="paragraph" w:customStyle="1" w:styleId="B41A274F5CF24B0E86F035F9455CAC46">
    <w:name w:val="B41A274F5CF24B0E86F035F9455CAC46"/>
    <w:rsid w:val="002867CB"/>
  </w:style>
  <w:style w:type="paragraph" w:customStyle="1" w:styleId="8E966298E3E44A4FBF45650C544E10C5">
    <w:name w:val="8E966298E3E44A4FBF45650C544E10C5"/>
    <w:rsid w:val="002867CB"/>
  </w:style>
  <w:style w:type="paragraph" w:customStyle="1" w:styleId="1996ECBFAD004ED29D009B81B49A298E">
    <w:name w:val="1996ECBFAD004ED29D009B81B49A298E"/>
    <w:rsid w:val="00E8605A"/>
  </w:style>
  <w:style w:type="paragraph" w:customStyle="1" w:styleId="96BD75D07014495EBF3D8EA39C56461F">
    <w:name w:val="96BD75D07014495EBF3D8EA39C56461F"/>
    <w:rsid w:val="00E8605A"/>
  </w:style>
  <w:style w:type="paragraph" w:customStyle="1" w:styleId="751630B1A75F465F95AACD686464A33F">
    <w:name w:val="751630B1A75F465F95AACD686464A33F"/>
    <w:rsid w:val="00E8605A"/>
  </w:style>
  <w:style w:type="paragraph" w:customStyle="1" w:styleId="B718EA0BF3714906BF807DB01E63A203">
    <w:name w:val="B718EA0BF3714906BF807DB01E63A203"/>
    <w:rsid w:val="00E8605A"/>
  </w:style>
  <w:style w:type="paragraph" w:customStyle="1" w:styleId="C26A1A69683F48D68DE5AE008A16A668">
    <w:name w:val="C26A1A69683F48D68DE5AE008A16A668"/>
    <w:rsid w:val="00E8605A"/>
  </w:style>
  <w:style w:type="paragraph" w:customStyle="1" w:styleId="19606B2C05EE4D13A2BD1A11EA644399">
    <w:name w:val="19606B2C05EE4D13A2BD1A11EA644399"/>
    <w:rsid w:val="004C1E5F"/>
  </w:style>
  <w:style w:type="paragraph" w:customStyle="1" w:styleId="DBD0F27F1A2A408585AE35BA7A286458">
    <w:name w:val="DBD0F27F1A2A408585AE35BA7A286458"/>
    <w:rsid w:val="004C1E5F"/>
  </w:style>
  <w:style w:type="paragraph" w:customStyle="1" w:styleId="99D70745AD854916AF9746512BAFDB2F">
    <w:name w:val="99D70745AD854916AF9746512BAFDB2F"/>
    <w:rsid w:val="004C1E5F"/>
  </w:style>
  <w:style w:type="paragraph" w:customStyle="1" w:styleId="EC4C6ED7A36B4BC69E494EAED387D0DA">
    <w:name w:val="EC4C6ED7A36B4BC69E494EAED387D0DA"/>
    <w:rsid w:val="001425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25BB"/>
    <w:rPr>
      <w:color w:val="808080"/>
    </w:rPr>
  </w:style>
  <w:style w:type="paragraph" w:customStyle="1" w:styleId="9BB7EE841B734EF6A1A1765B1B13643A">
    <w:name w:val="9BB7EE841B734EF6A1A1765B1B13643A"/>
    <w:rsid w:val="002867CB"/>
  </w:style>
  <w:style w:type="paragraph" w:customStyle="1" w:styleId="D35882DFA404488BB21B5F637F266C59">
    <w:name w:val="D35882DFA404488BB21B5F637F266C59"/>
    <w:rsid w:val="002867CB"/>
  </w:style>
  <w:style w:type="paragraph" w:customStyle="1" w:styleId="52E078EEEEEB49188E55F3D97B042F0F">
    <w:name w:val="52E078EEEEEB49188E55F3D97B042F0F"/>
    <w:rsid w:val="002867CB"/>
  </w:style>
  <w:style w:type="paragraph" w:customStyle="1" w:styleId="1025710EC641433C82F392D6E3EE6860">
    <w:name w:val="1025710EC641433C82F392D6E3EE6860"/>
    <w:rsid w:val="002867CB"/>
  </w:style>
  <w:style w:type="paragraph" w:customStyle="1" w:styleId="ECADB08E0E9443B78880F803E49951B1">
    <w:name w:val="ECADB08E0E9443B78880F803E49951B1"/>
    <w:rsid w:val="002867CB"/>
  </w:style>
  <w:style w:type="paragraph" w:customStyle="1" w:styleId="52BF5D64E5F74F6094678D3CCBC90F22">
    <w:name w:val="52BF5D64E5F74F6094678D3CCBC90F22"/>
    <w:rsid w:val="002867CB"/>
  </w:style>
  <w:style w:type="paragraph" w:customStyle="1" w:styleId="63D98921BB794673B8EAF2B9F2B687E0">
    <w:name w:val="63D98921BB794673B8EAF2B9F2B687E0"/>
    <w:rsid w:val="002867CB"/>
  </w:style>
  <w:style w:type="paragraph" w:customStyle="1" w:styleId="0D5A18B76BF3484F87F90689F3E14F5B">
    <w:name w:val="0D5A18B76BF3484F87F90689F3E14F5B"/>
    <w:rsid w:val="002867CB"/>
  </w:style>
  <w:style w:type="paragraph" w:customStyle="1" w:styleId="4372A6B5F1D340FFB91319B42F680A1A">
    <w:name w:val="4372A6B5F1D340FFB91319B42F680A1A"/>
    <w:rsid w:val="002867CB"/>
  </w:style>
  <w:style w:type="paragraph" w:customStyle="1" w:styleId="DF2FBD4AD9AE4F33BED56A44DCB2E324">
    <w:name w:val="DF2FBD4AD9AE4F33BED56A44DCB2E324"/>
    <w:rsid w:val="002867CB"/>
  </w:style>
  <w:style w:type="paragraph" w:customStyle="1" w:styleId="78581B7310654DAFB2A7944AD332AC88">
    <w:name w:val="78581B7310654DAFB2A7944AD332AC88"/>
    <w:rsid w:val="002867CB"/>
  </w:style>
  <w:style w:type="paragraph" w:customStyle="1" w:styleId="DD855597E78742429E0DF6785C4F30A0">
    <w:name w:val="DD855597E78742429E0DF6785C4F30A0"/>
    <w:rsid w:val="002867CB"/>
  </w:style>
  <w:style w:type="paragraph" w:customStyle="1" w:styleId="0DF0F427A3894029BE546CB205E7AAC2">
    <w:name w:val="0DF0F427A3894029BE546CB205E7AAC2"/>
    <w:rsid w:val="002867CB"/>
  </w:style>
  <w:style w:type="paragraph" w:customStyle="1" w:styleId="ABDFAA95282D45978E2C84C2596DD53E">
    <w:name w:val="ABDFAA95282D45978E2C84C2596DD53E"/>
    <w:rsid w:val="002867CB"/>
  </w:style>
  <w:style w:type="paragraph" w:customStyle="1" w:styleId="EAC83420FABE4B7CB8A801790E2DFED3">
    <w:name w:val="EAC83420FABE4B7CB8A801790E2DFED3"/>
    <w:rsid w:val="002867CB"/>
  </w:style>
  <w:style w:type="paragraph" w:customStyle="1" w:styleId="B6BE6BB75E2048D7BC58283CCCFE97BA">
    <w:name w:val="B6BE6BB75E2048D7BC58283CCCFE97BA"/>
    <w:rsid w:val="002867CB"/>
  </w:style>
  <w:style w:type="paragraph" w:customStyle="1" w:styleId="CF8FB8842F8847968F79ADB308851C84">
    <w:name w:val="CF8FB8842F8847968F79ADB308851C84"/>
    <w:rsid w:val="002867CB"/>
  </w:style>
  <w:style w:type="paragraph" w:customStyle="1" w:styleId="9B0A65E6F17849DEB3835648AF22B472">
    <w:name w:val="9B0A65E6F17849DEB3835648AF22B472"/>
    <w:rsid w:val="002867CB"/>
  </w:style>
  <w:style w:type="paragraph" w:customStyle="1" w:styleId="227E6ED0A5C247E0B75350CA044679BF">
    <w:name w:val="227E6ED0A5C247E0B75350CA044679BF"/>
    <w:rsid w:val="002867CB"/>
  </w:style>
  <w:style w:type="paragraph" w:customStyle="1" w:styleId="CF86F65CE3F84AF39253543949D9439C">
    <w:name w:val="CF86F65CE3F84AF39253543949D9439C"/>
    <w:rsid w:val="002867CB"/>
  </w:style>
  <w:style w:type="paragraph" w:customStyle="1" w:styleId="71878C570B314133A5E70A17EA48F71A">
    <w:name w:val="71878C570B314133A5E70A17EA48F71A"/>
    <w:rsid w:val="002867CB"/>
  </w:style>
  <w:style w:type="paragraph" w:customStyle="1" w:styleId="DF9712F0C7874B8285275F7D67E5BE73">
    <w:name w:val="DF9712F0C7874B8285275F7D67E5BE73"/>
    <w:rsid w:val="002867CB"/>
  </w:style>
  <w:style w:type="paragraph" w:customStyle="1" w:styleId="EE5CCF8274474925BBF70841725D206C">
    <w:name w:val="EE5CCF8274474925BBF70841725D206C"/>
    <w:rsid w:val="002867CB"/>
  </w:style>
  <w:style w:type="paragraph" w:customStyle="1" w:styleId="4EE4156F87914A78B51C700176B0AAF1">
    <w:name w:val="4EE4156F87914A78B51C700176B0AAF1"/>
    <w:rsid w:val="002867CB"/>
  </w:style>
  <w:style w:type="paragraph" w:customStyle="1" w:styleId="791B8EFB8FE645D4B83C9283333DB9EC">
    <w:name w:val="791B8EFB8FE645D4B83C9283333DB9EC"/>
    <w:rsid w:val="002867CB"/>
  </w:style>
  <w:style w:type="paragraph" w:customStyle="1" w:styleId="9D27DB95DF3B40FEA761C5AB250900D2">
    <w:name w:val="9D27DB95DF3B40FEA761C5AB250900D2"/>
    <w:rsid w:val="002867CB"/>
  </w:style>
  <w:style w:type="paragraph" w:customStyle="1" w:styleId="6A1D2DA82EB746AA91C5C2E1DB70E712">
    <w:name w:val="6A1D2DA82EB746AA91C5C2E1DB70E712"/>
    <w:rsid w:val="002867CB"/>
  </w:style>
  <w:style w:type="paragraph" w:customStyle="1" w:styleId="9715F0917B5142F5BE09A79714FA5599">
    <w:name w:val="9715F0917B5142F5BE09A79714FA5599"/>
    <w:rsid w:val="002867CB"/>
  </w:style>
  <w:style w:type="paragraph" w:customStyle="1" w:styleId="C9B14B2B3A344BA4B849913D72D0CE05">
    <w:name w:val="C9B14B2B3A344BA4B849913D72D0CE05"/>
    <w:rsid w:val="002867CB"/>
  </w:style>
  <w:style w:type="paragraph" w:customStyle="1" w:styleId="E928B8F0E3B64908946ED661C59756C6">
    <w:name w:val="E928B8F0E3B64908946ED661C59756C6"/>
    <w:rsid w:val="002867CB"/>
  </w:style>
  <w:style w:type="paragraph" w:customStyle="1" w:styleId="F398D33509344FA09ADAFDEAC4B5D953">
    <w:name w:val="F398D33509344FA09ADAFDEAC4B5D953"/>
    <w:rsid w:val="002867CB"/>
  </w:style>
  <w:style w:type="paragraph" w:customStyle="1" w:styleId="E9BAEE214DDD44DCB28624A7E30ABEA7">
    <w:name w:val="E9BAEE214DDD44DCB28624A7E30ABEA7"/>
    <w:rsid w:val="002867CB"/>
  </w:style>
  <w:style w:type="paragraph" w:customStyle="1" w:styleId="5E5B9F702FA441ACAF94DBE6C66884FE">
    <w:name w:val="5E5B9F702FA441ACAF94DBE6C66884FE"/>
    <w:rsid w:val="002867CB"/>
  </w:style>
  <w:style w:type="paragraph" w:customStyle="1" w:styleId="06FA78BCB59946B6B0E3BC1A71D2E0AE">
    <w:name w:val="06FA78BCB59946B6B0E3BC1A71D2E0AE"/>
    <w:rsid w:val="002867CB"/>
  </w:style>
  <w:style w:type="paragraph" w:customStyle="1" w:styleId="6E323ED5237F4C078E7158B9647864F6">
    <w:name w:val="6E323ED5237F4C078E7158B9647864F6"/>
    <w:rsid w:val="002867CB"/>
  </w:style>
  <w:style w:type="paragraph" w:customStyle="1" w:styleId="765BD48419B6406A94F20ECF82C060A0">
    <w:name w:val="765BD48419B6406A94F20ECF82C060A0"/>
    <w:rsid w:val="002867CB"/>
  </w:style>
  <w:style w:type="paragraph" w:customStyle="1" w:styleId="2097F77C72C04322B1C29A3757F285DD">
    <w:name w:val="2097F77C72C04322B1C29A3757F285DD"/>
    <w:rsid w:val="002867CB"/>
  </w:style>
  <w:style w:type="paragraph" w:customStyle="1" w:styleId="5309FE3156F149BF978DD12AA5560A69">
    <w:name w:val="5309FE3156F149BF978DD12AA5560A69"/>
    <w:rsid w:val="002867CB"/>
  </w:style>
  <w:style w:type="paragraph" w:customStyle="1" w:styleId="4E4F7F8FD51B4643A3A4E0D4A24FE62A">
    <w:name w:val="4E4F7F8FD51B4643A3A4E0D4A24FE62A"/>
    <w:rsid w:val="002867CB"/>
  </w:style>
  <w:style w:type="paragraph" w:customStyle="1" w:styleId="156725D710A544C6A44FE91786134967">
    <w:name w:val="156725D710A544C6A44FE91786134967"/>
    <w:rsid w:val="002867CB"/>
  </w:style>
  <w:style w:type="paragraph" w:customStyle="1" w:styleId="0B3F521FACA043359FFAABC4975DBF53">
    <w:name w:val="0B3F521FACA043359FFAABC4975DBF53"/>
    <w:rsid w:val="002867CB"/>
  </w:style>
  <w:style w:type="paragraph" w:customStyle="1" w:styleId="62A3F0BE447E40B9B4F1DDAD91AB8688">
    <w:name w:val="62A3F0BE447E40B9B4F1DDAD91AB8688"/>
    <w:rsid w:val="002867CB"/>
  </w:style>
  <w:style w:type="paragraph" w:customStyle="1" w:styleId="20D5D50A484C4149BECB88B2EEFDE658">
    <w:name w:val="20D5D50A484C4149BECB88B2EEFDE658"/>
    <w:rsid w:val="002867CB"/>
  </w:style>
  <w:style w:type="paragraph" w:customStyle="1" w:styleId="B41A274F5CF24B0E86F035F9455CAC46">
    <w:name w:val="B41A274F5CF24B0E86F035F9455CAC46"/>
    <w:rsid w:val="002867CB"/>
  </w:style>
  <w:style w:type="paragraph" w:customStyle="1" w:styleId="8E966298E3E44A4FBF45650C544E10C5">
    <w:name w:val="8E966298E3E44A4FBF45650C544E10C5"/>
    <w:rsid w:val="002867CB"/>
  </w:style>
  <w:style w:type="paragraph" w:customStyle="1" w:styleId="1996ECBFAD004ED29D009B81B49A298E">
    <w:name w:val="1996ECBFAD004ED29D009B81B49A298E"/>
    <w:rsid w:val="00E8605A"/>
  </w:style>
  <w:style w:type="paragraph" w:customStyle="1" w:styleId="96BD75D07014495EBF3D8EA39C56461F">
    <w:name w:val="96BD75D07014495EBF3D8EA39C56461F"/>
    <w:rsid w:val="00E8605A"/>
  </w:style>
  <w:style w:type="paragraph" w:customStyle="1" w:styleId="751630B1A75F465F95AACD686464A33F">
    <w:name w:val="751630B1A75F465F95AACD686464A33F"/>
    <w:rsid w:val="00E8605A"/>
  </w:style>
  <w:style w:type="paragraph" w:customStyle="1" w:styleId="B718EA0BF3714906BF807DB01E63A203">
    <w:name w:val="B718EA0BF3714906BF807DB01E63A203"/>
    <w:rsid w:val="00E8605A"/>
  </w:style>
  <w:style w:type="paragraph" w:customStyle="1" w:styleId="C26A1A69683F48D68DE5AE008A16A668">
    <w:name w:val="C26A1A69683F48D68DE5AE008A16A668"/>
    <w:rsid w:val="00E8605A"/>
  </w:style>
  <w:style w:type="paragraph" w:customStyle="1" w:styleId="19606B2C05EE4D13A2BD1A11EA644399">
    <w:name w:val="19606B2C05EE4D13A2BD1A11EA644399"/>
    <w:rsid w:val="004C1E5F"/>
  </w:style>
  <w:style w:type="paragraph" w:customStyle="1" w:styleId="DBD0F27F1A2A408585AE35BA7A286458">
    <w:name w:val="DBD0F27F1A2A408585AE35BA7A286458"/>
    <w:rsid w:val="004C1E5F"/>
  </w:style>
  <w:style w:type="paragraph" w:customStyle="1" w:styleId="99D70745AD854916AF9746512BAFDB2F">
    <w:name w:val="99D70745AD854916AF9746512BAFDB2F"/>
    <w:rsid w:val="004C1E5F"/>
  </w:style>
  <w:style w:type="paragraph" w:customStyle="1" w:styleId="EC4C6ED7A36B4BC69E494EAED387D0DA">
    <w:name w:val="EC4C6ED7A36B4BC69E494EAED387D0DA"/>
    <w:rsid w:val="001425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1E152-F24D-45A1-94DF-2990EF62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1D8A69CC.dotm</Template>
  <TotalTime>3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MN S 41418 FM01 V1.0 Signalling Competency Review / Reinstatement Plan</vt:lpstr>
    </vt:vector>
  </TitlesOfParts>
  <Manager>Geroge Gadzuric</Manager>
  <Company>Sydney Trains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 S 41418 FM01 V1.0 Signalling Competency Review / Reinstatement Plan</dc:title>
  <dc:creator>Richard Lay</dc:creator>
  <cp:keywords>MN S 41418 FM01 V1.0 Signalling Competency Review / Reinstatement Plan</cp:keywords>
  <dc:description>MN S 41418 FM01 V1.0_x000d_
Date in Force: 22 July 2016</dc:description>
  <cp:lastModifiedBy>Santos, Joanna</cp:lastModifiedBy>
  <cp:revision>3</cp:revision>
  <dcterms:created xsi:type="dcterms:W3CDTF">2016-07-27T23:12:00Z</dcterms:created>
  <dcterms:modified xsi:type="dcterms:W3CDTF">2016-07-27T23:14:00Z</dcterms:modified>
  <cp:category>Engineering Form - Signalling and Control Systems</cp:category>
</cp:coreProperties>
</file>