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FC" w:rsidRDefault="00F858BB" w:rsidP="00BF23FC">
      <w:pPr>
        <w:sectPr w:rsidR="00BF23FC">
          <w:headerReference w:type="first" r:id="rId9"/>
          <w:pgSz w:w="11906" w:h="16838"/>
          <w:pgMar w:top="720" w:right="720" w:bottom="720" w:left="720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lang w:eastAsia="en-AU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BA897" wp14:editId="5B1F8B63">
                <wp:simplePos x="0" y="0"/>
                <wp:positionH relativeFrom="column">
                  <wp:posOffset>2873829</wp:posOffset>
                </wp:positionH>
                <wp:positionV relativeFrom="paragraph">
                  <wp:posOffset>9353459</wp:posOffset>
                </wp:positionV>
                <wp:extent cx="3704408" cy="480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408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8D" w:rsidRPr="00F858BB" w:rsidRDefault="00C9788D" w:rsidP="00E33425">
                            <w:pPr>
                              <w:pStyle w:val="Date"/>
                              <w:rPr>
                                <w:sz w:val="26"/>
                                <w:szCs w:val="26"/>
                              </w:rPr>
                            </w:pPr>
                            <w:r w:rsidRPr="00906078">
                              <w:rPr>
                                <w:sz w:val="26"/>
                                <w:szCs w:val="26"/>
                              </w:rPr>
                              <w:t xml:space="preserve">Transport for NSW |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A8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3pt;margin-top:736.5pt;width:291.7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" filled="f" stroked="f" strokeweight=".5pt">
                <v:textbox>
                  <w:txbxContent>
                    <w:p w:rsidR="00C9788D" w:rsidRPr="00F858BB" w:rsidRDefault="00C9788D" w:rsidP="00E33425">
                      <w:pPr>
                        <w:pStyle w:val="Date"/>
                        <w:rPr>
                          <w:sz w:val="26"/>
                          <w:szCs w:val="26"/>
                        </w:rPr>
                      </w:pPr>
                      <w:r w:rsidRPr="00906078">
                        <w:rPr>
                          <w:sz w:val="26"/>
                          <w:szCs w:val="26"/>
                        </w:rPr>
                        <w:t xml:space="preserve">Transport for NSW | </w:t>
                      </w:r>
                      <w:r>
                        <w:rPr>
                          <w:sz w:val="26"/>
                          <w:szCs w:val="26"/>
                        </w:rPr>
                        <w:t>June 2020</w:t>
                      </w:r>
                    </w:p>
                  </w:txbxContent>
                </v:textbox>
              </v:shape>
            </w:pict>
          </mc:Fallback>
        </mc:AlternateContent>
      </w:r>
      <w:r w:rsidR="00E33425">
        <w:rPr>
          <w:noProof/>
          <w:lang w:eastAsia="en-AU" w:bidi="th-TH"/>
        </w:rPr>
        <mc:AlternateContent>
          <mc:Choice Requires="wps">
            <w:drawing>
              <wp:anchor distT="0" distB="180340" distL="114300" distR="114300" simplePos="0" relativeHeight="251658240" behindDoc="0" locked="0" layoutInCell="1" allowOverlap="1" wp14:anchorId="64332955" wp14:editId="19C58FF4">
                <wp:simplePos x="0" y="0"/>
                <wp:positionH relativeFrom="column">
                  <wp:posOffset>5715</wp:posOffset>
                </wp:positionH>
                <wp:positionV relativeFrom="page">
                  <wp:posOffset>1055370</wp:posOffset>
                </wp:positionV>
                <wp:extent cx="6634480" cy="4286885"/>
                <wp:effectExtent l="0" t="0" r="1397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4480" cy="428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8D" w:rsidRPr="00E33425" w:rsidRDefault="00C9788D" w:rsidP="00E33425">
                            <w:pPr>
                              <w:pStyle w:val="Subtitle"/>
                              <w:jc w:val="center"/>
                              <w:rPr>
                                <w:sz w:val="52"/>
                              </w:rPr>
                            </w:pPr>
                            <w:r w:rsidRPr="00E33425">
                              <w:rPr>
                                <w:sz w:val="52"/>
                              </w:rPr>
                              <w:t>Agreement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Block Grant Assistance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to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Council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Regional Roads</w:t>
                            </w:r>
                          </w:p>
                          <w:p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9788D" w:rsidRDefault="00C9788D" w:rsidP="00092E9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33425">
                              <w:rPr>
                                <w:sz w:val="36"/>
                                <w:szCs w:val="36"/>
                                <w:lang w:val="en-US"/>
                              </w:rPr>
                              <w:t>(Block Grant Agreement)</w:t>
                            </w:r>
                          </w:p>
                          <w:p w:rsidR="00C9788D" w:rsidRPr="00E33425" w:rsidRDefault="00C9788D" w:rsidP="00E334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C9788D" w:rsidRDefault="00C9788D" w:rsidP="00E33425">
                            <w:pPr>
                              <w:pStyle w:val="Dat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06078">
                              <w:rPr>
                                <w:sz w:val="52"/>
                                <w:szCs w:val="52"/>
                              </w:rPr>
                              <w:t>2020/21</w:t>
                            </w:r>
                          </w:p>
                          <w:p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9788D" w:rsidRPr="00E33425" w:rsidRDefault="00C9788D" w:rsidP="00E334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788D" w:rsidRPr="00E33425" w:rsidRDefault="00C9788D" w:rsidP="00E33425">
                            <w:pPr>
                              <w:pStyle w:val="Dat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&lt;&lt; </w:t>
                            </w:r>
                            <w:r w:rsidRPr="006A0BDF">
                              <w:rPr>
                                <w:color w:val="317EFF" w:themeColor="text1" w:themeTint="80"/>
                                <w:sz w:val="48"/>
                                <w:szCs w:val="48"/>
                              </w:rPr>
                              <w:t xml:space="preserve">insert name of Council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2955" id="Text Box 3" o:spid="_x0000_s1027" type="#_x0000_t202" style="position:absolute;margin-left:.45pt;margin-top:83.1pt;width:522.4pt;height:337.55pt;z-index:251658240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" filled="f" stroked="f">
                <v:path arrowok="t"/>
                <v:textbox inset="0,0,0,0">
                  <w:txbxContent>
                    <w:p w:rsidR="00C9788D" w:rsidRPr="00E33425" w:rsidRDefault="00C9788D" w:rsidP="00E33425">
                      <w:pPr>
                        <w:pStyle w:val="Subtitle"/>
                        <w:jc w:val="center"/>
                        <w:rPr>
                          <w:sz w:val="52"/>
                        </w:rPr>
                      </w:pPr>
                      <w:r w:rsidRPr="00E33425">
                        <w:rPr>
                          <w:sz w:val="52"/>
                        </w:rPr>
                        <w:t>Agreement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Block Grant Assistance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to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Council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Regional Roads</w:t>
                      </w:r>
                    </w:p>
                    <w:p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:rsidR="00C9788D" w:rsidRDefault="00C9788D" w:rsidP="00092E9C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E33425">
                        <w:rPr>
                          <w:sz w:val="36"/>
                          <w:szCs w:val="36"/>
                          <w:lang w:val="en-US"/>
                        </w:rPr>
                        <w:t>(Block Grant Agreement)</w:t>
                      </w:r>
                    </w:p>
                    <w:p w:rsidR="00C9788D" w:rsidRPr="00E33425" w:rsidRDefault="00C9788D" w:rsidP="00E334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:rsidR="00C9788D" w:rsidRDefault="00C9788D" w:rsidP="00E33425">
                      <w:pPr>
                        <w:pStyle w:val="Date"/>
                        <w:jc w:val="center"/>
                        <w:rPr>
                          <w:sz w:val="52"/>
                          <w:szCs w:val="52"/>
                        </w:rPr>
                      </w:pPr>
                      <w:r w:rsidRPr="00906078">
                        <w:rPr>
                          <w:sz w:val="52"/>
                          <w:szCs w:val="52"/>
                        </w:rPr>
                        <w:t>2020/21</w:t>
                      </w:r>
                    </w:p>
                    <w:p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:rsidR="00C9788D" w:rsidRPr="00E33425" w:rsidRDefault="00C9788D" w:rsidP="00E3342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788D" w:rsidRPr="00E33425" w:rsidRDefault="00C9788D" w:rsidP="00E33425">
                      <w:pPr>
                        <w:pStyle w:val="Date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&lt;&lt; </w:t>
                      </w:r>
                      <w:r w:rsidRPr="006A0BDF">
                        <w:rPr>
                          <w:color w:val="317EFF" w:themeColor="text1" w:themeTint="80"/>
                          <w:sz w:val="48"/>
                          <w:szCs w:val="48"/>
                        </w:rPr>
                        <w:t xml:space="preserve">insert name of Council </w:t>
                      </w:r>
                      <w:r>
                        <w:rPr>
                          <w:sz w:val="48"/>
                          <w:szCs w:val="48"/>
                        </w:rPr>
                        <w:t>&gt;&gt;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F23FC" w:rsidRDefault="00BF23FC" w:rsidP="00BF23FC">
      <w:pPr>
        <w:rPr>
          <w:color w:val="DBDBDB" w:themeColor="accent6" w:themeTint="33"/>
          <w:sz w:val="28"/>
          <w:szCs w:val="28"/>
        </w:rPr>
      </w:pPr>
      <w:r w:rsidRPr="00B8574D">
        <w:rPr>
          <w:color w:val="DBDBDB" w:themeColor="accent6" w:themeTint="33"/>
          <w:sz w:val="28"/>
          <w:szCs w:val="28"/>
        </w:rPr>
        <w:lastRenderedPageBreak/>
        <w:t>THIS PAGE LEFT INTENTIONALLY BL</w:t>
      </w:r>
      <w:r>
        <w:rPr>
          <w:color w:val="DBDBDB" w:themeColor="accent6" w:themeTint="33"/>
          <w:sz w:val="28"/>
          <w:szCs w:val="28"/>
        </w:rPr>
        <w:t>ANK</w:t>
      </w:r>
    </w:p>
    <w:p w:rsidR="00BF23FC" w:rsidRDefault="00BF23FC" w:rsidP="00BF23FC">
      <w:pPr>
        <w:rPr>
          <w:color w:val="DBDBDB" w:themeColor="accent6" w:themeTint="33"/>
          <w:sz w:val="28"/>
          <w:szCs w:val="28"/>
        </w:rPr>
      </w:pPr>
    </w:p>
    <w:p w:rsidR="00BF23FC" w:rsidRPr="00B8574D" w:rsidRDefault="00BF23FC" w:rsidP="00BF23FC">
      <w:pPr>
        <w:rPr>
          <w:color w:val="DBDBDB" w:themeColor="accent6" w:themeTint="33"/>
          <w:sz w:val="28"/>
          <w:szCs w:val="28"/>
        </w:rPr>
        <w:sectPr w:rsidR="00BF23FC" w:rsidRPr="00B857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720" w:right="720" w:bottom="720" w:left="720" w:header="720" w:footer="720" w:gutter="0"/>
          <w:cols w:space="284"/>
          <w:titlePg/>
          <w:docGrid w:linePitch="360"/>
        </w:sectPr>
      </w:pPr>
    </w:p>
    <w:p w:rsidR="00E33425" w:rsidRPr="006A0BDF" w:rsidRDefault="00E33425" w:rsidP="00E33425">
      <w:pPr>
        <w:tabs>
          <w:tab w:val="left" w:pos="460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</w:rPr>
        <w:lastRenderedPageBreak/>
        <w:t xml:space="preserve">Dated:  </w:t>
      </w:r>
      <w:r w:rsidRPr="006A0BDF">
        <w:rPr>
          <w:rFonts w:cstheme="minorHAnsi"/>
        </w:rPr>
        <w:tab/>
      </w:r>
      <w:r w:rsidR="00173A7C">
        <w:rPr>
          <w:rFonts w:cstheme="minorHAnsi"/>
        </w:rPr>
        <w:t>2020</w:t>
      </w:r>
    </w:p>
    <w:p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1.</w:t>
      </w:r>
      <w:r w:rsidRPr="006A0BDF">
        <w:rPr>
          <w:rFonts w:cstheme="minorHAnsi"/>
          <w:b/>
          <w:bCs/>
        </w:rPr>
        <w:tab/>
        <w:t>PARTIES</w:t>
      </w:r>
    </w:p>
    <w:p w:rsidR="00E33425" w:rsidRPr="006A0BDF" w:rsidRDefault="00E33425" w:rsidP="00E33425">
      <w:pPr>
        <w:spacing w:before="2" w:after="0" w:line="260" w:lineRule="exact"/>
        <w:rPr>
          <w:rFonts w:cstheme="minorHAnsi"/>
        </w:rPr>
      </w:pPr>
    </w:p>
    <w:p w:rsidR="00E33425" w:rsidRPr="00206781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</w:rPr>
      </w:pPr>
      <w:r w:rsidRPr="006A0BDF">
        <w:rPr>
          <w:rFonts w:cstheme="minorHAnsi"/>
        </w:rPr>
        <w:t>1.1</w:t>
      </w:r>
      <w:r w:rsidRPr="006A0BDF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6145DA" w:rsidRPr="00906078">
        <w:rPr>
          <w:rFonts w:cstheme="minorHAnsi"/>
          <w:spacing w:val="-3"/>
        </w:rPr>
        <w:t xml:space="preserve">, a NSW Government agency constituted under s </w:t>
      </w:r>
      <w:r w:rsidR="00C9788D" w:rsidRPr="00906078">
        <w:rPr>
          <w:rFonts w:cstheme="minorHAnsi"/>
          <w:spacing w:val="-3"/>
        </w:rPr>
        <w:t xml:space="preserve">80B of the </w:t>
      </w:r>
      <w:r w:rsidR="006145DA" w:rsidRPr="00906078">
        <w:rPr>
          <w:rFonts w:cstheme="minorHAnsi"/>
          <w:i/>
          <w:spacing w:val="-3"/>
        </w:rPr>
        <w:t>Transport Administration Act 1988</w:t>
      </w:r>
      <w:r w:rsidRPr="00906078">
        <w:rPr>
          <w:rFonts w:cstheme="minorHAnsi"/>
          <w:spacing w:val="-3"/>
        </w:rPr>
        <w:t xml:space="preserve"> </w:t>
      </w:r>
      <w:r w:rsidR="00206781" w:rsidRPr="00906078">
        <w:rPr>
          <w:rFonts w:cstheme="minorHAnsi"/>
          <w:bCs/>
        </w:rPr>
        <w:t>(“</w:t>
      </w:r>
      <w:r w:rsidR="00276FD8" w:rsidRPr="00906078">
        <w:rPr>
          <w:rFonts w:cstheme="minorHAnsi"/>
          <w:bCs/>
        </w:rPr>
        <w:t>T</w:t>
      </w:r>
      <w:r w:rsidR="00C9788D" w:rsidRPr="00906078">
        <w:rPr>
          <w:rFonts w:cstheme="minorHAnsi"/>
          <w:bCs/>
        </w:rPr>
        <w:t>fNSW</w:t>
      </w:r>
      <w:r w:rsidR="00206781" w:rsidRPr="00906078">
        <w:rPr>
          <w:rFonts w:cstheme="minorHAnsi"/>
          <w:bCs/>
        </w:rPr>
        <w:t>”)</w:t>
      </w:r>
      <w:r w:rsidR="00206781" w:rsidRPr="0071499C">
        <w:rPr>
          <w:rFonts w:cstheme="minorHAnsi"/>
          <w:bCs/>
        </w:rPr>
        <w:t xml:space="preserve"> </w:t>
      </w:r>
    </w:p>
    <w:p w:rsidR="00E33425" w:rsidRPr="006A0BDF" w:rsidRDefault="00E33425" w:rsidP="00E33425">
      <w:pPr>
        <w:spacing w:before="7" w:after="0" w:line="280" w:lineRule="exact"/>
        <w:rPr>
          <w:rFonts w:cstheme="minorHAnsi"/>
        </w:rPr>
      </w:pPr>
    </w:p>
    <w:p w:rsidR="00E33425" w:rsidRPr="006A0BDF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  <w:color w:val="002664" w:themeColor="accent2"/>
        </w:rPr>
      </w:pPr>
      <w:r w:rsidRPr="006A0BDF">
        <w:rPr>
          <w:rFonts w:cstheme="minorHAnsi"/>
        </w:rPr>
        <w:t>1.2</w:t>
      </w:r>
      <w:r w:rsidRPr="006A0BDF">
        <w:rPr>
          <w:rFonts w:cstheme="minorHAnsi"/>
        </w:rPr>
        <w:tab/>
        <w:t>«</w:t>
      </w:r>
      <w:r w:rsidR="00D6544E">
        <w:rPr>
          <w:rFonts w:cstheme="minorHAnsi"/>
        </w:rPr>
        <w:t xml:space="preserve">Insert full name of </w:t>
      </w:r>
      <w:r w:rsidRPr="006A0BDF">
        <w:rPr>
          <w:rFonts w:cstheme="minorHAnsi"/>
          <w:color w:val="0000FF"/>
        </w:rPr>
        <w:t>Council</w:t>
      </w:r>
      <w:r w:rsidR="00D6544E">
        <w:rPr>
          <w:rFonts w:cstheme="minorHAnsi"/>
          <w:color w:val="0000FF"/>
        </w:rPr>
        <w:t xml:space="preserve"> and ABN</w:t>
      </w:r>
      <w:r w:rsidRPr="006A0BDF">
        <w:rPr>
          <w:rFonts w:cstheme="minorHAnsi"/>
        </w:rPr>
        <w:t xml:space="preserve">» </w:t>
      </w:r>
      <w:r w:rsidR="00D6544E">
        <w:rPr>
          <w:rFonts w:cstheme="minorHAnsi"/>
        </w:rPr>
        <w:t>(“</w:t>
      </w:r>
      <w:r w:rsidRPr="006A0BDF">
        <w:rPr>
          <w:rFonts w:cstheme="minorHAnsi"/>
        </w:rPr>
        <w:t>Council</w:t>
      </w:r>
      <w:r w:rsidR="00D6544E">
        <w:rPr>
          <w:rFonts w:cstheme="minorHAnsi"/>
        </w:rPr>
        <w:t>”)</w:t>
      </w:r>
      <w:r w:rsidRPr="006A0BDF">
        <w:rPr>
          <w:rFonts w:cstheme="minorHAnsi"/>
        </w:rPr>
        <w:t xml:space="preserve"> </w:t>
      </w:r>
      <w:r w:rsidR="00731489">
        <w:rPr>
          <w:rFonts w:cstheme="minorHAnsi"/>
        </w:rPr>
        <w:t>(together, “parties”)</w:t>
      </w:r>
    </w:p>
    <w:p w:rsidR="00E33425" w:rsidRPr="00E33425" w:rsidRDefault="00E33425" w:rsidP="00E33425">
      <w:pPr>
        <w:spacing w:before="12" w:after="0" w:line="220" w:lineRule="exact"/>
        <w:rPr>
          <w:rFonts w:cstheme="minorHAnsi"/>
        </w:rPr>
      </w:pPr>
    </w:p>
    <w:p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2.</w:t>
      </w:r>
      <w:r w:rsidRPr="006A0BDF">
        <w:rPr>
          <w:rFonts w:cstheme="minorHAnsi"/>
          <w:b/>
          <w:bCs/>
        </w:rPr>
        <w:tab/>
        <w:t>INTERPRETATION</w:t>
      </w:r>
    </w:p>
    <w:p w:rsidR="00E33425" w:rsidRPr="006A0BDF" w:rsidRDefault="00E33425" w:rsidP="00E33425">
      <w:pPr>
        <w:spacing w:before="17" w:after="0" w:line="240" w:lineRule="exact"/>
        <w:rPr>
          <w:rFonts w:cstheme="minorHAnsi"/>
        </w:rPr>
      </w:pPr>
    </w:p>
    <w:p w:rsidR="00E33425" w:rsidRPr="006A0BDF" w:rsidRDefault="00E33425" w:rsidP="006A0BDF">
      <w:pPr>
        <w:tabs>
          <w:tab w:val="left" w:pos="1276"/>
        </w:tabs>
        <w:spacing w:after="0" w:line="240" w:lineRule="auto"/>
        <w:ind w:left="1276" w:right="-20" w:hanging="567"/>
        <w:rPr>
          <w:rFonts w:cstheme="minorHAnsi"/>
        </w:rPr>
      </w:pPr>
      <w:r w:rsidRPr="006A0BDF">
        <w:rPr>
          <w:rFonts w:cstheme="minorHAnsi"/>
        </w:rPr>
        <w:t>2.1</w:t>
      </w:r>
      <w:r w:rsidRPr="006A0BDF">
        <w:rPr>
          <w:rFonts w:cstheme="minorHAnsi"/>
        </w:rPr>
        <w:tab/>
        <w:t xml:space="preserve">In this document unless the context otherwise requires </w:t>
      </w:r>
      <w:r w:rsidR="006A0BDF">
        <w:rPr>
          <w:rFonts w:cstheme="minorHAnsi"/>
        </w:rPr>
        <w:t xml:space="preserve">the following words and phrases </w:t>
      </w:r>
      <w:r w:rsidRPr="006A0BDF">
        <w:rPr>
          <w:rFonts w:cstheme="minorHAnsi"/>
        </w:rPr>
        <w:t xml:space="preserve">have the meanings </w:t>
      </w:r>
      <w:r w:rsidR="00D6544E">
        <w:rPr>
          <w:rFonts w:cstheme="minorHAnsi"/>
        </w:rPr>
        <w:t>given</w:t>
      </w:r>
      <w:r w:rsidR="00D6544E" w:rsidRPr="006A0BDF">
        <w:rPr>
          <w:rFonts w:cstheme="minorHAnsi"/>
        </w:rPr>
        <w:t xml:space="preserve"> </w:t>
      </w:r>
      <w:r w:rsidRPr="006A0BDF">
        <w:rPr>
          <w:rFonts w:cstheme="minorHAnsi"/>
        </w:rPr>
        <w:t xml:space="preserve">to them </w:t>
      </w:r>
      <w:r w:rsidR="000F6977">
        <w:rPr>
          <w:rFonts w:cstheme="minorHAnsi"/>
        </w:rPr>
        <w:t>below</w:t>
      </w:r>
      <w:r w:rsidRPr="006A0BDF">
        <w:rPr>
          <w:rFonts w:cstheme="minorHAnsi"/>
        </w:rPr>
        <w:t xml:space="preserve">: </w:t>
      </w:r>
    </w:p>
    <w:p w:rsidR="00E33425" w:rsidRPr="006A0BDF" w:rsidRDefault="00E33425" w:rsidP="00E33425">
      <w:pPr>
        <w:spacing w:after="0" w:line="200" w:lineRule="exact"/>
        <w:rPr>
          <w:rFonts w:cstheme="minorHAnsi"/>
        </w:rPr>
      </w:pPr>
    </w:p>
    <w:p w:rsid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  <w:r w:rsidRPr="006A0BDF">
        <w:rPr>
          <w:rFonts w:cstheme="minorHAnsi"/>
        </w:rPr>
        <w:t>2.1.1</w:t>
      </w:r>
      <w:r w:rsidRPr="006A0BDF">
        <w:rPr>
          <w:rFonts w:cstheme="minorHAnsi"/>
        </w:rPr>
        <w:tab/>
        <w:t xml:space="preserve">"Act" means the </w:t>
      </w:r>
      <w:r w:rsidRPr="0071499C">
        <w:rPr>
          <w:rFonts w:cstheme="minorHAnsi"/>
          <w:i/>
        </w:rPr>
        <w:t>Roads Act 1993</w:t>
      </w:r>
      <w:r w:rsidRPr="006A0BDF">
        <w:rPr>
          <w:rFonts w:cstheme="minorHAnsi"/>
        </w:rPr>
        <w:t xml:space="preserve">. </w:t>
      </w:r>
    </w:p>
    <w:p w:rsidR="00731489" w:rsidRDefault="00731489" w:rsidP="00E33425">
      <w:pPr>
        <w:spacing w:after="0" w:line="240" w:lineRule="exact"/>
        <w:ind w:left="1238" w:right="-20"/>
        <w:rPr>
          <w:rFonts w:cstheme="minorHAnsi"/>
        </w:rPr>
      </w:pPr>
    </w:p>
    <w:p w:rsidR="00E33425" w:rsidRPr="006A0BDF" w:rsidRDefault="00731489" w:rsidP="0071499C">
      <w:pPr>
        <w:spacing w:after="0" w:line="240" w:lineRule="exact"/>
        <w:ind w:left="1238" w:right="-20"/>
        <w:rPr>
          <w:rFonts w:cstheme="minorHAnsi"/>
        </w:rPr>
      </w:pPr>
      <w:r>
        <w:rPr>
          <w:rFonts w:cstheme="minorHAnsi"/>
        </w:rPr>
        <w:t>2.1.2</w:t>
      </w:r>
      <w:r>
        <w:rPr>
          <w:rFonts w:cstheme="minorHAnsi"/>
        </w:rPr>
        <w:tab/>
        <w:t xml:space="preserve">“Agreement” means the </w:t>
      </w:r>
      <w:r w:rsidR="009E646C">
        <w:rPr>
          <w:rFonts w:cstheme="minorHAnsi"/>
        </w:rPr>
        <w:t>a</w:t>
      </w:r>
      <w:r>
        <w:rPr>
          <w:rFonts w:cstheme="minorHAnsi"/>
        </w:rPr>
        <w:t>greement recorded in this document.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Pr="00906078" w:rsidRDefault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3</w:t>
      </w:r>
      <w:r w:rsidRPr="00E33425">
        <w:rPr>
          <w:rFonts w:cstheme="minorHAnsi"/>
        </w:rPr>
        <w:tab/>
        <w:t xml:space="preserve">"Grant" means the amount of financial assistance </w:t>
      </w:r>
      <w:r w:rsidR="000810BB">
        <w:rPr>
          <w:rFonts w:cstheme="minorHAnsi"/>
        </w:rPr>
        <w:t>given</w:t>
      </w:r>
      <w:r w:rsidR="006A0BDF">
        <w:rPr>
          <w:rFonts w:cstheme="minorHAnsi"/>
        </w:rPr>
        <w:t xml:space="preserve"> by</w:t>
      </w:r>
      <w:r w:rsidRPr="00E33425">
        <w:rPr>
          <w:rFonts w:cstheme="minorHAnsi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3"/>
        </w:rPr>
        <w:t xml:space="preserve">  </w:t>
      </w:r>
      <w:r w:rsidR="000810BB" w:rsidRPr="00906078">
        <w:rPr>
          <w:rFonts w:cstheme="minorHAnsi"/>
          <w:spacing w:val="-3"/>
        </w:rPr>
        <w:t xml:space="preserve">to Council under </w:t>
      </w:r>
      <w:r w:rsidRPr="00906078">
        <w:rPr>
          <w:rFonts w:cstheme="minorHAnsi"/>
        </w:rPr>
        <w:t xml:space="preserve"> the terms of this Agreement. </w:t>
      </w:r>
    </w:p>
    <w:p w:rsidR="00E33425" w:rsidRPr="00906078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5613D1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906078">
        <w:rPr>
          <w:rFonts w:cstheme="minorHAnsi"/>
        </w:rPr>
        <w:t>2.1.</w:t>
      </w:r>
      <w:r w:rsidR="00731ED0" w:rsidRPr="00906078">
        <w:rPr>
          <w:rFonts w:cstheme="minorHAnsi"/>
        </w:rPr>
        <w:t>4</w:t>
      </w:r>
      <w:r w:rsidRPr="00906078">
        <w:rPr>
          <w:rFonts w:cstheme="minorHAnsi"/>
        </w:rPr>
        <w:tab/>
      </w:r>
      <w:r w:rsidR="007B757B" w:rsidRPr="00906078">
        <w:rPr>
          <w:rFonts w:cstheme="minorHAnsi"/>
        </w:rPr>
        <w:t>“</w:t>
      </w:r>
      <w:r w:rsidR="005613D1" w:rsidRPr="00906078">
        <w:rPr>
          <w:rFonts w:cstheme="minorHAnsi"/>
        </w:rPr>
        <w:t>Regional</w:t>
      </w:r>
      <w:r w:rsidR="005613D1" w:rsidRPr="00906078">
        <w:rPr>
          <w:rFonts w:cstheme="minorHAnsi"/>
          <w:spacing w:val="-8"/>
        </w:rPr>
        <w:t xml:space="preserve"> </w:t>
      </w:r>
      <w:r w:rsidR="005613D1" w:rsidRPr="00906078">
        <w:rPr>
          <w:rFonts w:cstheme="minorHAnsi"/>
        </w:rPr>
        <w:t>Director</w:t>
      </w:r>
      <w:r w:rsidR="007B757B" w:rsidRPr="00906078">
        <w:rPr>
          <w:rFonts w:cstheme="minorHAnsi"/>
        </w:rPr>
        <w:t xml:space="preserve">” means </w:t>
      </w:r>
      <w:r w:rsidR="00276FD8" w:rsidRPr="00906078">
        <w:rPr>
          <w:rFonts w:cstheme="minorHAnsi"/>
        </w:rPr>
        <w:t>Transport for NSW</w:t>
      </w:r>
      <w:r w:rsidR="007B757B" w:rsidRPr="00906078">
        <w:rPr>
          <w:rFonts w:cstheme="minorHAnsi"/>
        </w:rPr>
        <w:t>’s Director, [insert region].</w:t>
      </w:r>
    </w:p>
    <w:p w:rsidR="005613D1" w:rsidRDefault="005613D1" w:rsidP="00E33425">
      <w:pPr>
        <w:spacing w:after="0" w:line="240" w:lineRule="exact"/>
        <w:ind w:left="2160" w:right="-20" w:hanging="922"/>
        <w:rPr>
          <w:rFonts w:cstheme="minorHAnsi"/>
        </w:rPr>
      </w:pPr>
    </w:p>
    <w:p w:rsidR="005613D1" w:rsidRPr="00E33425" w:rsidRDefault="007B757B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A42C77">
        <w:rPr>
          <w:rFonts w:cstheme="minorHAnsi"/>
        </w:rPr>
        <w:tab/>
      </w:r>
      <w:r w:rsidR="00E33425" w:rsidRPr="00E33425">
        <w:rPr>
          <w:rFonts w:cstheme="minorHAnsi"/>
        </w:rPr>
        <w:t xml:space="preserve">"Regional Roads" means the roads </w:t>
      </w:r>
      <w:r w:rsidR="00FD6E87">
        <w:rPr>
          <w:rFonts w:cstheme="minorHAnsi"/>
        </w:rPr>
        <w:t>for</w:t>
      </w:r>
      <w:r w:rsidR="00E33425" w:rsidRPr="00E33425">
        <w:rPr>
          <w:rFonts w:cstheme="minorHAnsi"/>
        </w:rPr>
        <w:t xml:space="preserve"> which </w:t>
      </w:r>
      <w:r w:rsidR="001C3A3B">
        <w:rPr>
          <w:rFonts w:cstheme="minorHAnsi"/>
        </w:rPr>
        <w:t>the G</w:t>
      </w:r>
      <w:r w:rsidR="00E33425" w:rsidRPr="00E33425">
        <w:rPr>
          <w:rFonts w:cstheme="minorHAnsi"/>
        </w:rPr>
        <w:t xml:space="preserve">rant </w:t>
      </w:r>
      <w:r w:rsidR="00FD6E87">
        <w:rPr>
          <w:rFonts w:cstheme="minorHAnsi"/>
        </w:rPr>
        <w:t>is to</w:t>
      </w:r>
      <w:r w:rsidR="00FD6E87" w:rsidRPr="00E33425">
        <w:rPr>
          <w:rFonts w:cstheme="minorHAnsi"/>
        </w:rPr>
        <w:t xml:space="preserve"> </w:t>
      </w:r>
      <w:r w:rsidR="00E33425" w:rsidRPr="00E33425">
        <w:rPr>
          <w:rFonts w:cstheme="minorHAnsi"/>
        </w:rPr>
        <w:t xml:space="preserve">be made as set out in this Agreement. 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6</w:t>
      </w:r>
      <w:r w:rsidRPr="00E33425">
        <w:rPr>
          <w:rFonts w:cstheme="minorHAnsi"/>
        </w:rPr>
        <w:tab/>
        <w:t xml:space="preserve">"Traffic Facilities" means all facilities installed to assist the flow of traffic and to maximise road safety. 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7</w:t>
      </w:r>
      <w:r w:rsidRPr="00E33425">
        <w:rPr>
          <w:rFonts w:cstheme="minorHAnsi"/>
        </w:rPr>
        <w:tab/>
        <w:t>“Works" means all acts of construction, maintenance, improvements and related planning, design, environmental surveys upon Regional Roads and all incidental on</w:t>
      </w:r>
      <w:r w:rsidR="007B6A60">
        <w:rPr>
          <w:rFonts w:cstheme="minorHAnsi"/>
        </w:rPr>
        <w:t>-</w:t>
      </w:r>
      <w:r w:rsidRPr="00E33425">
        <w:rPr>
          <w:rFonts w:cstheme="minorHAnsi"/>
        </w:rPr>
        <w:t xml:space="preserve">site acts in any way related to such activities. </w:t>
      </w:r>
      <w:r w:rsidR="00687AB9">
        <w:rPr>
          <w:rFonts w:cstheme="minorHAnsi"/>
        </w:rPr>
        <w:br/>
      </w: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3.</w:t>
      </w:r>
      <w:r w:rsidRPr="00E33425">
        <w:rPr>
          <w:rFonts w:cstheme="minorHAnsi"/>
          <w:b/>
          <w:bCs/>
        </w:rPr>
        <w:tab/>
        <w:t>RECITALS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61" w:hanging="600"/>
        <w:rPr>
          <w:rFonts w:cstheme="minorHAnsi"/>
        </w:rPr>
      </w:pPr>
      <w:r w:rsidRPr="00E33425">
        <w:rPr>
          <w:rFonts w:cstheme="minorHAnsi"/>
        </w:rPr>
        <w:t>3.1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882F9D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throughout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share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responsibility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 management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traffic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system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committed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 consultative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approach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exercise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responsibility.</w:t>
      </w:r>
    </w:p>
    <w:p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06" w:hanging="600"/>
        <w:jc w:val="both"/>
        <w:rPr>
          <w:rFonts w:cstheme="minorHAnsi"/>
        </w:rPr>
      </w:pPr>
      <w:r w:rsidRPr="00906078">
        <w:rPr>
          <w:rFonts w:cstheme="minorHAnsi"/>
        </w:rPr>
        <w:t>3.2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mutual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inte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ensure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adequate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funds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available 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spheres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government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so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traffic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system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 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managed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manner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acceptable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community.</w:t>
      </w:r>
    </w:p>
    <w:p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757" w:hanging="600"/>
        <w:rPr>
          <w:rFonts w:cstheme="minorHAnsi"/>
        </w:rPr>
      </w:pPr>
      <w:r w:rsidRPr="00906078">
        <w:rPr>
          <w:rFonts w:cstheme="minorHAnsi"/>
        </w:rPr>
        <w:t>3.3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recognise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e</w:t>
      </w:r>
      <w:r w:rsidRPr="00906078">
        <w:rPr>
          <w:rFonts w:cstheme="minorHAnsi"/>
        </w:rPr>
        <w:t>ffective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efficient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planning,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management, administrative,</w:t>
      </w:r>
      <w:r w:rsidRPr="00906078">
        <w:rPr>
          <w:rFonts w:cstheme="minorHAnsi"/>
          <w:spacing w:val="-13"/>
        </w:rPr>
        <w:t xml:space="preserve"> </w:t>
      </w:r>
      <w:r w:rsidRPr="00906078">
        <w:rPr>
          <w:rFonts w:cstheme="minorHAnsi"/>
        </w:rPr>
        <w:t>funding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classification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arrangements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necessary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current economic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social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climate.</w:t>
      </w:r>
    </w:p>
    <w:p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:rsidR="00E33425" w:rsidRPr="00906078" w:rsidRDefault="00E33425" w:rsidP="00EA2B20">
      <w:pPr>
        <w:tabs>
          <w:tab w:val="left" w:pos="1220"/>
        </w:tabs>
        <w:spacing w:after="120" w:line="240" w:lineRule="exact"/>
        <w:ind w:left="1242" w:right="902" w:hanging="601"/>
        <w:rPr>
          <w:rFonts w:cstheme="minorHAnsi"/>
        </w:rPr>
      </w:pPr>
      <w:r w:rsidRPr="00906078">
        <w:rPr>
          <w:rFonts w:cstheme="minorHAnsi"/>
        </w:rPr>
        <w:t>3.4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="001017B5" w:rsidRPr="00906078">
        <w:rPr>
          <w:rFonts w:cstheme="minorHAnsi"/>
          <w:spacing w:val="-4"/>
        </w:rPr>
        <w:t xml:space="preserve">has offered </w:t>
      </w:r>
      <w:r w:rsidR="00B92AF5" w:rsidRPr="00906078">
        <w:rPr>
          <w:rFonts w:cstheme="minorHAnsi"/>
          <w:spacing w:val="-4"/>
        </w:rPr>
        <w:t xml:space="preserve">to pay </w:t>
      </w:r>
      <w:r w:rsidR="001017B5" w:rsidRPr="00906078">
        <w:rPr>
          <w:rFonts w:cstheme="minorHAnsi"/>
          <w:spacing w:val="-4"/>
        </w:rPr>
        <w:t xml:space="preserve">the Grant to Council on the terms set out in this Agreement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="001C3A3B" w:rsidRPr="00906078">
        <w:rPr>
          <w:rFonts w:cstheme="minorHAnsi"/>
          <w:spacing w:val="-7"/>
        </w:rPr>
        <w:t xml:space="preserve">has </w:t>
      </w:r>
      <w:r w:rsidR="001017B5" w:rsidRPr="00906078">
        <w:rPr>
          <w:rFonts w:cstheme="minorHAnsi"/>
          <w:spacing w:val="-7"/>
        </w:rPr>
        <w:t>accept</w:t>
      </w:r>
      <w:r w:rsidR="001C3A3B" w:rsidRPr="00906078">
        <w:rPr>
          <w:rFonts w:cstheme="minorHAnsi"/>
          <w:spacing w:val="-7"/>
        </w:rPr>
        <w:t xml:space="preserve">ed that offer. </w:t>
      </w:r>
      <w:r w:rsidR="00092E9C" w:rsidRPr="00906078">
        <w:rPr>
          <w:rFonts w:cstheme="minorHAnsi"/>
        </w:rPr>
        <w:t xml:space="preserve">This Agreement is entered into under </w:t>
      </w:r>
      <w:r w:rsidR="002870B0" w:rsidRPr="00906078">
        <w:rPr>
          <w:rFonts w:cstheme="minorHAnsi"/>
        </w:rPr>
        <w:t>Division 1 of Part 13</w:t>
      </w:r>
      <w:r w:rsidR="00092E9C" w:rsidRPr="00906078">
        <w:rPr>
          <w:rFonts w:cstheme="minorHAnsi"/>
        </w:rPr>
        <w:t xml:space="preserve"> of the Act. </w:t>
      </w:r>
    </w:p>
    <w:p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4.</w:t>
      </w:r>
      <w:r w:rsidRPr="00906078">
        <w:rPr>
          <w:rFonts w:cstheme="minorHAnsi"/>
          <w:b/>
          <w:bCs/>
        </w:rPr>
        <w:tab/>
      </w:r>
      <w:r w:rsidR="001C3A3B" w:rsidRPr="00906078">
        <w:rPr>
          <w:rFonts w:cstheme="minorHAnsi"/>
          <w:b/>
          <w:bCs/>
        </w:rPr>
        <w:t xml:space="preserve">PAYMENT AND EXPENDITURE OF </w:t>
      </w:r>
      <w:r w:rsidRPr="00906078">
        <w:rPr>
          <w:rFonts w:cstheme="minorHAnsi"/>
          <w:b/>
          <w:bCs/>
        </w:rPr>
        <w:t>GRANT</w:t>
      </w:r>
      <w:r w:rsidRPr="00906078">
        <w:rPr>
          <w:rFonts w:cstheme="minorHAnsi"/>
          <w:b/>
          <w:bCs/>
          <w:spacing w:val="-9"/>
        </w:rPr>
        <w:t xml:space="preserve"> </w:t>
      </w:r>
    </w:p>
    <w:p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:rsidR="00E9584D" w:rsidRPr="00E33425" w:rsidRDefault="00E9584D" w:rsidP="001C3A3B">
      <w:pPr>
        <w:tabs>
          <w:tab w:val="left" w:pos="1220"/>
        </w:tabs>
        <w:spacing w:after="120" w:line="240" w:lineRule="exact"/>
        <w:ind w:left="1242" w:right="391" w:hanging="601"/>
        <w:rPr>
          <w:rFonts w:cstheme="minorHAnsi"/>
        </w:rPr>
      </w:pPr>
      <w:r w:rsidRPr="00906078">
        <w:rPr>
          <w:rFonts w:cstheme="minorHAnsi"/>
        </w:rPr>
        <w:t>4.1</w:t>
      </w:r>
      <w:r w:rsidRPr="00906078">
        <w:rPr>
          <w:rFonts w:cstheme="minorHAnsi"/>
        </w:rPr>
        <w:tab/>
      </w:r>
      <w:r w:rsidR="00E33425" w:rsidRPr="00906078">
        <w:rPr>
          <w:rFonts w:cstheme="minorHAnsi"/>
        </w:rPr>
        <w:t>The</w:t>
      </w:r>
      <w:r w:rsidR="00E33425" w:rsidRPr="00906078">
        <w:rPr>
          <w:rFonts w:cstheme="minorHAnsi"/>
          <w:spacing w:val="-3"/>
        </w:rPr>
        <w:t xml:space="preserve"> </w:t>
      </w:r>
      <w:r w:rsidR="00E33425" w:rsidRPr="00906078">
        <w:rPr>
          <w:rFonts w:cstheme="minorHAnsi"/>
        </w:rPr>
        <w:t>parties</w:t>
      </w:r>
      <w:r w:rsidR="00E33425" w:rsidRPr="00906078">
        <w:rPr>
          <w:rFonts w:cstheme="minorHAnsi"/>
          <w:spacing w:val="-6"/>
        </w:rPr>
        <w:t xml:space="preserve"> </w:t>
      </w:r>
      <w:r w:rsidR="00E33425" w:rsidRPr="00906078">
        <w:rPr>
          <w:rFonts w:cstheme="minorHAnsi"/>
        </w:rPr>
        <w:t>he</w:t>
      </w:r>
      <w:r w:rsidR="00E33425" w:rsidRPr="00906078">
        <w:rPr>
          <w:rFonts w:cstheme="minorHAnsi"/>
          <w:spacing w:val="-1"/>
        </w:rPr>
        <w:t>r</w:t>
      </w:r>
      <w:r w:rsidR="00E33425" w:rsidRPr="00906078">
        <w:rPr>
          <w:rFonts w:cstheme="minorHAnsi"/>
        </w:rPr>
        <w:t>eby</w:t>
      </w:r>
      <w:r w:rsidR="00E33425" w:rsidRPr="00906078">
        <w:rPr>
          <w:rFonts w:cstheme="minorHAnsi"/>
          <w:spacing w:val="-6"/>
        </w:rPr>
        <w:t xml:space="preserve"> </w:t>
      </w:r>
      <w:r w:rsidR="00E33425" w:rsidRPr="00906078">
        <w:rPr>
          <w:rFonts w:cstheme="minorHAnsi"/>
        </w:rPr>
        <w:t>agree</w:t>
      </w:r>
      <w:r w:rsidR="00E33425" w:rsidRPr="00906078">
        <w:rPr>
          <w:rFonts w:cstheme="minorHAnsi"/>
          <w:spacing w:val="-5"/>
        </w:rPr>
        <w:t xml:space="preserve"> </w:t>
      </w:r>
      <w:r w:rsidR="00E33425" w:rsidRPr="00906078">
        <w:rPr>
          <w:rFonts w:cstheme="minorHAnsi"/>
        </w:rPr>
        <w:t>that</w:t>
      </w:r>
      <w:r w:rsidR="00E33425" w:rsidRPr="00906078">
        <w:rPr>
          <w:rFonts w:cstheme="minorHAnsi"/>
          <w:spacing w:val="-3"/>
        </w:rPr>
        <w:t xml:space="preserve"> </w:t>
      </w:r>
      <w:r w:rsidR="00276FD8" w:rsidRPr="00906078">
        <w:rPr>
          <w:rFonts w:cstheme="minorHAnsi"/>
        </w:rPr>
        <w:t>Transport for NSW</w:t>
      </w:r>
      <w:r w:rsidR="00E33425" w:rsidRPr="00906078">
        <w:rPr>
          <w:rFonts w:cstheme="minorHAnsi"/>
          <w:spacing w:val="-4"/>
        </w:rPr>
        <w:t xml:space="preserve"> </w:t>
      </w:r>
      <w:r w:rsidR="00E33425" w:rsidRPr="00906078">
        <w:rPr>
          <w:rFonts w:cstheme="minorHAnsi"/>
        </w:rPr>
        <w:t>shall</w:t>
      </w:r>
      <w:r w:rsidR="00E33425" w:rsidRPr="00906078">
        <w:rPr>
          <w:rFonts w:cstheme="minorHAnsi"/>
          <w:spacing w:val="-4"/>
        </w:rPr>
        <w:t xml:space="preserve"> </w:t>
      </w:r>
      <w:r w:rsidR="00E33425" w:rsidRPr="00906078">
        <w:rPr>
          <w:rFonts w:cstheme="minorHAnsi"/>
        </w:rPr>
        <w:t>pay</w:t>
      </w:r>
      <w:r w:rsidR="0021137C" w:rsidRPr="00906078">
        <w:rPr>
          <w:rFonts w:cstheme="minorHAnsi"/>
        </w:rPr>
        <w:t>,</w:t>
      </w:r>
      <w:r w:rsidR="00E33425" w:rsidRPr="00906078">
        <w:rPr>
          <w:rFonts w:cstheme="minorHAnsi"/>
          <w:spacing w:val="-3"/>
        </w:rPr>
        <w:t xml:space="preserve"> </w:t>
      </w:r>
      <w:r w:rsidR="001C3A3B" w:rsidRPr="00906078">
        <w:rPr>
          <w:rFonts w:cstheme="minorHAnsi"/>
          <w:spacing w:val="-6"/>
        </w:rPr>
        <w:t>and</w:t>
      </w:r>
      <w:r w:rsidR="00E33425" w:rsidRPr="00906078">
        <w:rPr>
          <w:rFonts w:cstheme="minorHAnsi"/>
          <w:spacing w:val="-2"/>
        </w:rPr>
        <w:t xml:space="preserve"> </w:t>
      </w:r>
      <w:r w:rsidR="00E33425" w:rsidRPr="00906078">
        <w:rPr>
          <w:rFonts w:cstheme="minorHAnsi"/>
        </w:rPr>
        <w:t xml:space="preserve">Council </w:t>
      </w:r>
      <w:r w:rsidR="001C3A3B" w:rsidRPr="00906078">
        <w:rPr>
          <w:rFonts w:cstheme="minorHAnsi"/>
        </w:rPr>
        <w:t>may only expend</w:t>
      </w:r>
      <w:r w:rsidR="0021137C" w:rsidRPr="00906078">
        <w:rPr>
          <w:rFonts w:cstheme="minorHAnsi"/>
        </w:rPr>
        <w:t>,</w:t>
      </w:r>
      <w:r w:rsidR="001C3A3B" w:rsidRPr="00906078">
        <w:rPr>
          <w:rFonts w:cstheme="minorHAnsi"/>
        </w:rPr>
        <w:t xml:space="preserve"> the Grant </w:t>
      </w:r>
      <w:r w:rsidR="00E33425" w:rsidRPr="00906078">
        <w:rPr>
          <w:rFonts w:cstheme="minorHAnsi"/>
        </w:rPr>
        <w:t>for</w:t>
      </w:r>
      <w:r w:rsidR="00E33425" w:rsidRPr="00906078">
        <w:rPr>
          <w:rFonts w:cstheme="minorHAnsi"/>
          <w:spacing w:val="-3"/>
        </w:rPr>
        <w:t xml:space="preserve"> </w:t>
      </w:r>
      <w:r w:rsidR="00E33425" w:rsidRPr="00906078">
        <w:rPr>
          <w:rFonts w:cstheme="minorHAnsi"/>
        </w:rPr>
        <w:t>the</w:t>
      </w:r>
      <w:r w:rsidR="00E33425" w:rsidRPr="00906078">
        <w:rPr>
          <w:rFonts w:cstheme="minorHAnsi"/>
          <w:spacing w:val="-3"/>
        </w:rPr>
        <w:t xml:space="preserve"> </w:t>
      </w:r>
      <w:r w:rsidR="0005407D" w:rsidRPr="00906078">
        <w:rPr>
          <w:rFonts w:cstheme="minorHAnsi"/>
        </w:rPr>
        <w:t>financial</w:t>
      </w:r>
      <w:r w:rsidR="0005407D" w:rsidRPr="00906078">
        <w:rPr>
          <w:rFonts w:cstheme="minorHAnsi"/>
          <w:spacing w:val="-8"/>
        </w:rPr>
        <w:t xml:space="preserve"> </w:t>
      </w:r>
      <w:r w:rsidR="0005407D" w:rsidRPr="00906078">
        <w:rPr>
          <w:rFonts w:cstheme="minorHAnsi"/>
        </w:rPr>
        <w:t>year</w:t>
      </w:r>
      <w:r w:rsidR="0005407D" w:rsidRPr="00906078">
        <w:rPr>
          <w:rFonts w:cstheme="minorHAnsi"/>
          <w:spacing w:val="-4"/>
        </w:rPr>
        <w:t xml:space="preserve"> </w:t>
      </w:r>
      <w:r w:rsidR="00276FD8" w:rsidRPr="00906078">
        <w:rPr>
          <w:rFonts w:cstheme="minorHAnsi"/>
        </w:rPr>
        <w:t xml:space="preserve">1 July 2020 to 30 June 2021 </w:t>
      </w:r>
      <w:r w:rsidR="00E33425" w:rsidRPr="00906078">
        <w:rPr>
          <w:rFonts w:cstheme="minorHAnsi"/>
        </w:rPr>
        <w:t>in</w:t>
      </w:r>
      <w:r w:rsidR="00E33425" w:rsidRPr="00906078">
        <w:rPr>
          <w:rFonts w:cstheme="minorHAnsi"/>
          <w:spacing w:val="-2"/>
        </w:rPr>
        <w:t xml:space="preserve"> </w:t>
      </w:r>
      <w:r w:rsidR="00E33425" w:rsidRPr="00906078">
        <w:rPr>
          <w:rFonts w:cstheme="minorHAnsi"/>
        </w:rPr>
        <w:t>acco</w:t>
      </w:r>
      <w:r w:rsidR="00E33425" w:rsidRPr="00906078">
        <w:rPr>
          <w:rFonts w:cstheme="minorHAnsi"/>
          <w:spacing w:val="-1"/>
        </w:rPr>
        <w:t>r</w:t>
      </w:r>
      <w:r w:rsidR="00E33425" w:rsidRPr="00906078">
        <w:rPr>
          <w:rFonts w:cstheme="minorHAnsi"/>
        </w:rPr>
        <w:t>dance</w:t>
      </w:r>
      <w:r w:rsidR="00E33425" w:rsidRPr="00E33425">
        <w:rPr>
          <w:rFonts w:cstheme="minorHAnsi"/>
          <w:spacing w:val="-10"/>
        </w:rPr>
        <w:t xml:space="preserve"> </w:t>
      </w:r>
      <w:r w:rsidR="00E33425" w:rsidRPr="00E33425">
        <w:rPr>
          <w:rFonts w:cstheme="minorHAnsi"/>
        </w:rPr>
        <w:t>with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te</w:t>
      </w:r>
      <w:r w:rsidR="00E33425" w:rsidRPr="00E33425">
        <w:rPr>
          <w:rFonts w:cstheme="minorHAnsi"/>
          <w:spacing w:val="-1"/>
        </w:rPr>
        <w:t>r</w:t>
      </w:r>
      <w:r w:rsidR="00E33425" w:rsidRPr="00E33425">
        <w:rPr>
          <w:rFonts w:cstheme="minorHAnsi"/>
        </w:rPr>
        <w:t>ms contained</w:t>
      </w:r>
      <w:r w:rsidR="00E33425" w:rsidRPr="00E33425">
        <w:rPr>
          <w:rFonts w:cstheme="minorHAnsi"/>
          <w:spacing w:val="-9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this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Agreement.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5.</w:t>
      </w:r>
      <w:r w:rsidRPr="00E33425">
        <w:rPr>
          <w:rFonts w:cstheme="minorHAnsi"/>
          <w:b/>
          <w:bCs/>
        </w:rPr>
        <w:tab/>
        <w:t>GRANT</w:t>
      </w:r>
    </w:p>
    <w:p w:rsidR="00E33425" w:rsidRPr="00E33425" w:rsidRDefault="00E33425" w:rsidP="00E33425">
      <w:pPr>
        <w:spacing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Amount</w:t>
      </w:r>
    </w:p>
    <w:p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E33425" w:rsidRDefault="006C643A" w:rsidP="00F7000A">
      <w:pPr>
        <w:tabs>
          <w:tab w:val="left" w:pos="1134"/>
        </w:tabs>
        <w:spacing w:after="0" w:line="240" w:lineRule="auto"/>
        <w:ind w:left="1276" w:right="-20" w:hanging="638"/>
        <w:rPr>
          <w:rFonts w:cstheme="minorHAnsi"/>
        </w:rPr>
      </w:pPr>
      <w:r>
        <w:rPr>
          <w:rFonts w:cstheme="minorHAnsi"/>
        </w:rPr>
        <w:t>5.1</w:t>
      </w:r>
      <w:r w:rsidR="00B27DC0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E33425" w:rsidRPr="0017370E">
        <w:rPr>
          <w:rFonts w:cstheme="minorHAnsi"/>
        </w:rPr>
        <w:t xml:space="preserve"> </w:t>
      </w:r>
      <w:r w:rsidR="001C3A3B">
        <w:rPr>
          <w:rFonts w:cstheme="minorHAnsi"/>
        </w:rPr>
        <w:t>must</w:t>
      </w:r>
      <w:r w:rsidR="00FE4958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pay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Gr</w:t>
      </w:r>
      <w:r w:rsidR="00E33425" w:rsidRPr="00E33425">
        <w:rPr>
          <w:rFonts w:cstheme="minorHAnsi"/>
        </w:rPr>
        <w:t>ant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Council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amount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set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out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F7000A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Schedule</w:t>
      </w:r>
      <w:r w:rsidR="00E33425" w:rsidRPr="0017370E">
        <w:rPr>
          <w:rFonts w:cstheme="minorHAnsi"/>
        </w:rPr>
        <w:t xml:space="preserve"> </w:t>
      </w:r>
      <w:r w:rsidR="00EA2B20">
        <w:rPr>
          <w:rFonts w:cstheme="minorHAnsi"/>
        </w:rPr>
        <w:t>1</w:t>
      </w:r>
      <w:r w:rsidR="00687AB9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of</w:t>
      </w:r>
      <w:r w:rsidR="00E33425" w:rsidRPr="0017370E">
        <w:rPr>
          <w:rFonts w:cstheme="minorHAnsi"/>
        </w:rPr>
        <w:t xml:space="preserve"> </w:t>
      </w:r>
      <w:r w:rsidRPr="00E33425">
        <w:rPr>
          <w:rFonts w:cstheme="minorHAnsi"/>
        </w:rPr>
        <w:t xml:space="preserve">this </w:t>
      </w:r>
      <w:r>
        <w:rPr>
          <w:rFonts w:cstheme="minorHAnsi"/>
        </w:rPr>
        <w:t>Agreement</w:t>
      </w:r>
      <w:r w:rsidR="00E33425" w:rsidRPr="00E33425">
        <w:rPr>
          <w:rFonts w:cstheme="minorHAnsi"/>
        </w:rPr>
        <w:t>.</w:t>
      </w:r>
      <w:r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Grant</w:t>
      </w:r>
      <w:r w:rsidR="00E33425" w:rsidRPr="0017370E">
        <w:rPr>
          <w:rFonts w:cstheme="minorHAnsi"/>
        </w:rPr>
        <w:t xml:space="preserve"> </w:t>
      </w:r>
      <w:r w:rsidR="00FE4958">
        <w:rPr>
          <w:rFonts w:cstheme="minorHAnsi"/>
        </w:rPr>
        <w:t>has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three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components:</w:t>
      </w:r>
    </w:p>
    <w:p w:rsidR="00E33425" w:rsidRP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</w:p>
    <w:p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5.1.1</w:t>
      </w:r>
      <w:r w:rsidRPr="00E33425">
        <w:rPr>
          <w:rFonts w:cstheme="minorHAnsi"/>
        </w:rPr>
        <w:tab/>
        <w:t xml:space="preserve">Roads; </w:t>
      </w:r>
    </w:p>
    <w:p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5.1.2</w:t>
      </w:r>
      <w:r w:rsidRPr="00E33425">
        <w:rPr>
          <w:rFonts w:cstheme="minorHAnsi"/>
        </w:rPr>
        <w:tab/>
        <w:t>Traffic Facilities; and</w:t>
      </w:r>
    </w:p>
    <w:p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5.1.3</w:t>
      </w:r>
      <w:r w:rsidRPr="00E33425">
        <w:rPr>
          <w:rFonts w:cstheme="minorHAnsi"/>
        </w:rPr>
        <w:tab/>
        <w:t xml:space="preserve">Supplementary. </w:t>
      </w: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Roads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0" w:hanging="600"/>
        <w:rPr>
          <w:rFonts w:cstheme="minorHAnsi"/>
        </w:rPr>
      </w:pPr>
      <w:r w:rsidRPr="00E33425">
        <w:rPr>
          <w:rFonts w:cstheme="minorHAnsi"/>
        </w:rPr>
        <w:t>5.2</w:t>
      </w:r>
      <w:r w:rsidRPr="00E33425">
        <w:rPr>
          <w:rFonts w:cstheme="minorHAnsi"/>
        </w:rPr>
        <w:tab/>
      </w:r>
      <w:r w:rsidR="007B6A60">
        <w:rPr>
          <w:rFonts w:cstheme="minorHAnsi"/>
        </w:rPr>
        <w:t>T</w:t>
      </w:r>
      <w:r w:rsidRPr="00E33425">
        <w:rPr>
          <w:rFonts w:cstheme="minorHAnsi"/>
        </w:rPr>
        <w:t>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applies</w:t>
      </w:r>
      <w:r w:rsidRPr="00E33425">
        <w:rPr>
          <w:rFonts w:cstheme="minorHAnsi"/>
          <w:spacing w:val="-6"/>
        </w:rPr>
        <w:t xml:space="preserve"> </w:t>
      </w:r>
      <w:r w:rsidR="007B6A60">
        <w:rPr>
          <w:rFonts w:cstheme="minorHAnsi"/>
        </w:rPr>
        <w:t>to the</w:t>
      </w:r>
      <w:r w:rsidRPr="00E33425">
        <w:rPr>
          <w:rFonts w:cstheme="minorHAnsi"/>
        </w:rPr>
        <w:t xml:space="preserve"> portion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listed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1"/>
        </w:rPr>
        <w:t>c</w:t>
      </w:r>
      <w:r w:rsidRPr="00E33425">
        <w:rPr>
          <w:rFonts w:cstheme="minorHAnsi"/>
        </w:rPr>
        <w:t>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2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="007B6A60">
        <w:rPr>
          <w:rFonts w:cstheme="minorHAnsi"/>
        </w:rPr>
        <w:t>that</w:t>
      </w:r>
      <w:r w:rsidR="007B6A60"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falls within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local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government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area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Council.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Expenditure</w:t>
      </w:r>
      <w:r w:rsidRPr="00E33425">
        <w:rPr>
          <w:rFonts w:cstheme="minorHAnsi"/>
          <w:b/>
          <w:bCs/>
          <w:spacing w:val="-13"/>
        </w:rPr>
        <w:t xml:space="preserve"> </w:t>
      </w:r>
      <w:r w:rsidRPr="00E33425">
        <w:rPr>
          <w:rFonts w:cstheme="minorHAnsi"/>
          <w:b/>
          <w:bCs/>
        </w:rPr>
        <w:t>on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Works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  <w:r w:rsidRPr="00E33425">
        <w:rPr>
          <w:rFonts w:cstheme="minorHAnsi"/>
        </w:rPr>
        <w:t>5.3</w:t>
      </w:r>
      <w:r w:rsidRPr="00E33425">
        <w:rPr>
          <w:rFonts w:cstheme="minorHAnsi"/>
        </w:rPr>
        <w:tab/>
      </w:r>
      <w:r w:rsidR="00092E9C">
        <w:rPr>
          <w:rFonts w:cstheme="minorHAnsi"/>
        </w:rPr>
        <w:t>T</w:t>
      </w:r>
      <w:r w:rsidRPr="00E33425">
        <w:rPr>
          <w:rFonts w:cstheme="minorHAnsi"/>
        </w:rPr>
        <w:t>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="00092E9C">
        <w:rPr>
          <w:rFonts w:cstheme="minorHAnsi"/>
          <w:spacing w:val="-5"/>
        </w:rPr>
        <w:t xml:space="preserve">may only be expended </w:t>
      </w:r>
      <w:r w:rsidRPr="00E33425">
        <w:rPr>
          <w:rFonts w:cstheme="minorHAnsi"/>
          <w:spacing w:val="-4"/>
        </w:rPr>
        <w:t>in accordance with Council’s Integrated Planning and Reporting plans</w:t>
      </w:r>
      <w:r w:rsidR="00F54578">
        <w:rPr>
          <w:rFonts w:cstheme="minorHAnsi"/>
          <w:spacing w:val="-4"/>
        </w:rPr>
        <w:t>, and</w:t>
      </w:r>
      <w:r w:rsidRPr="00E33425">
        <w:rPr>
          <w:rFonts w:cstheme="minorHAnsi"/>
          <w:spacing w:val="-4"/>
        </w:rPr>
        <w:t xml:space="preserve"> only on: </w:t>
      </w: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</w:p>
    <w:p w:rsidR="00E33425" w:rsidRPr="00E33425" w:rsidRDefault="00E33425" w:rsidP="00E33425">
      <w:pPr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5.3.1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Roads;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</w:p>
    <w:p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E33425" w:rsidRDefault="00E33425" w:rsidP="0071499C">
      <w:pPr>
        <w:spacing w:after="0" w:line="240" w:lineRule="auto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5.3.2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="00587D04">
        <w:rPr>
          <w:rFonts w:cstheme="minorHAnsi"/>
          <w:spacing w:val="-6"/>
        </w:rPr>
        <w:t xml:space="preserve">directly </w:t>
      </w:r>
      <w:r w:rsidRPr="00E33425">
        <w:rPr>
          <w:rFonts w:cstheme="minorHAnsi"/>
        </w:rPr>
        <w:t>relating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="00587D04">
        <w:rPr>
          <w:rFonts w:cstheme="minorHAnsi"/>
          <w:spacing w:val="-8"/>
        </w:rPr>
        <w:t xml:space="preserve">Roads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587D04">
        <w:rPr>
          <w:rFonts w:cstheme="minorHAnsi"/>
        </w:rPr>
        <w:t>l</w:t>
      </w:r>
      <w:r w:rsidR="00587D04" w:rsidRPr="00E33425">
        <w:rPr>
          <w:rFonts w:cstheme="minorHAnsi"/>
        </w:rPr>
        <w:t>ocal</w:t>
      </w:r>
      <w:r w:rsidR="00587D04"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roads.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54" w:hanging="600"/>
        <w:rPr>
          <w:rFonts w:cstheme="minorHAnsi"/>
        </w:rPr>
      </w:pPr>
      <w:r w:rsidRPr="00E33425">
        <w:rPr>
          <w:rFonts w:cstheme="minorHAnsi"/>
        </w:rPr>
        <w:t>5.4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36770C">
        <w:rPr>
          <w:rFonts w:cstheme="minorHAnsi"/>
          <w:spacing w:val="-4"/>
        </w:rPr>
        <w:t xml:space="preserve"> </w:t>
      </w:r>
      <w:r w:rsidR="000810BB" w:rsidRPr="0036770C">
        <w:rPr>
          <w:rFonts w:cstheme="minorHAnsi"/>
        </w:rPr>
        <w:t xml:space="preserve">may grant </w:t>
      </w:r>
      <w:r w:rsidRPr="0036770C">
        <w:rPr>
          <w:rFonts w:cstheme="minorHAnsi"/>
        </w:rPr>
        <w:t>financial</w:t>
      </w:r>
      <w:r w:rsidRPr="0036770C">
        <w:rPr>
          <w:rFonts w:cstheme="minorHAnsi"/>
          <w:spacing w:val="-7"/>
        </w:rPr>
        <w:t xml:space="preserve"> </w:t>
      </w:r>
      <w:r w:rsidRPr="0036770C">
        <w:rPr>
          <w:rFonts w:cstheme="minorHAnsi"/>
        </w:rPr>
        <w:t>assistance</w:t>
      </w:r>
      <w:r w:rsidRPr="0036770C">
        <w:rPr>
          <w:rFonts w:cstheme="minorHAnsi"/>
          <w:spacing w:val="-9"/>
        </w:rPr>
        <w:t xml:space="preserve"> </w:t>
      </w:r>
      <w:r w:rsidR="00092E9C" w:rsidRPr="0036770C">
        <w:rPr>
          <w:rFonts w:cstheme="minorHAnsi"/>
          <w:spacing w:val="-9"/>
        </w:rPr>
        <w:t xml:space="preserve">in </w:t>
      </w:r>
      <w:r w:rsidRPr="0036770C">
        <w:rPr>
          <w:rFonts w:cstheme="minorHAnsi"/>
        </w:rPr>
        <w:t>addition</w:t>
      </w:r>
      <w:r w:rsidRPr="0036770C">
        <w:rPr>
          <w:rFonts w:cstheme="minorHAnsi"/>
          <w:spacing w:val="-9"/>
        </w:rPr>
        <w:t xml:space="preserve"> </w:t>
      </w:r>
      <w:r w:rsidRPr="0036770C">
        <w:rPr>
          <w:rFonts w:cstheme="minorHAnsi"/>
        </w:rPr>
        <w:t>to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Grant</w:t>
      </w:r>
      <w:r w:rsidRPr="0036770C">
        <w:rPr>
          <w:rFonts w:cstheme="minorHAnsi"/>
          <w:spacing w:val="-5"/>
        </w:rPr>
        <w:t xml:space="preserve"> </w:t>
      </w:r>
      <w:r w:rsidR="00C01C3F" w:rsidRPr="0036770C">
        <w:rPr>
          <w:rFonts w:cstheme="minorHAnsi"/>
        </w:rPr>
        <w:t>for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specific</w:t>
      </w:r>
      <w:r w:rsidRPr="0036770C">
        <w:rPr>
          <w:rFonts w:cstheme="minorHAnsi"/>
          <w:spacing w:val="-6"/>
        </w:rPr>
        <w:t xml:space="preserve"> </w:t>
      </w:r>
      <w:r w:rsidR="00C01C3F" w:rsidRPr="0036770C">
        <w:rPr>
          <w:rFonts w:cstheme="minorHAnsi"/>
        </w:rPr>
        <w:t>Works</w:t>
      </w:r>
      <w:r w:rsidR="00C01C3F"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on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Regional</w:t>
      </w:r>
      <w:r w:rsidRPr="0036770C">
        <w:rPr>
          <w:rFonts w:cstheme="minorHAnsi"/>
          <w:spacing w:val="-8"/>
        </w:rPr>
        <w:t xml:space="preserve"> </w:t>
      </w:r>
      <w:r w:rsidRPr="0036770C">
        <w:rPr>
          <w:rFonts w:cstheme="minorHAnsi"/>
        </w:rPr>
        <w:t>Roads</w:t>
      </w:r>
      <w:r w:rsidR="002C533A" w:rsidRPr="0036770C">
        <w:rPr>
          <w:rFonts w:cstheme="minorHAnsi"/>
        </w:rPr>
        <w:t xml:space="preserve"> in its absolute and unfettered discretion</w:t>
      </w:r>
      <w:r w:rsidRPr="0036770C">
        <w:rPr>
          <w:rFonts w:cstheme="minorHAnsi"/>
        </w:rPr>
        <w:t>.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Flood</w:t>
      </w:r>
      <w:r w:rsidRPr="00E33425">
        <w:rPr>
          <w:rFonts w:cstheme="minorHAnsi"/>
          <w:b/>
          <w:bCs/>
          <w:spacing w:val="-6"/>
        </w:rPr>
        <w:t xml:space="preserve"> </w:t>
      </w:r>
      <w:r w:rsidRPr="00E33425">
        <w:rPr>
          <w:rFonts w:cstheme="minorHAnsi"/>
          <w:b/>
          <w:bCs/>
        </w:rPr>
        <w:t>and</w:t>
      </w:r>
      <w:r w:rsidRPr="00E33425">
        <w:rPr>
          <w:rFonts w:cstheme="minorHAnsi"/>
          <w:b/>
          <w:bCs/>
          <w:spacing w:val="-4"/>
        </w:rPr>
        <w:t xml:space="preserve"> </w:t>
      </w:r>
      <w:r w:rsidRPr="00E33425">
        <w:rPr>
          <w:rFonts w:cstheme="minorHAnsi"/>
          <w:b/>
          <w:bCs/>
        </w:rPr>
        <w:t>Storm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Damage</w:t>
      </w: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  <w:r w:rsidRPr="00E33425">
        <w:rPr>
          <w:rFonts w:cstheme="minorHAnsi"/>
        </w:rPr>
        <w:t>5.5</w:t>
      </w:r>
      <w:r w:rsidRPr="00E33425">
        <w:rPr>
          <w:rFonts w:cstheme="minorHAnsi"/>
        </w:rPr>
        <w:tab/>
      </w:r>
      <w:r w:rsidR="00276FD8">
        <w:rPr>
          <w:rFonts w:cstheme="minorHAnsi"/>
        </w:rPr>
        <w:t>Transport for NSW</w:t>
      </w:r>
      <w:r w:rsidRPr="00E33425">
        <w:rPr>
          <w:rFonts w:cstheme="minorHAnsi"/>
          <w:spacing w:val="-4"/>
        </w:rPr>
        <w:t xml:space="preserve"> </w:t>
      </w:r>
      <w:r w:rsidR="00092E9C">
        <w:rPr>
          <w:rFonts w:cstheme="minorHAnsi"/>
        </w:rPr>
        <w:t>may grant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="00092E9C">
        <w:rPr>
          <w:rFonts w:cstheme="minorHAnsi"/>
          <w:spacing w:val="-9"/>
        </w:rPr>
        <w:t xml:space="preserve">in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="00C01C3F">
        <w:rPr>
          <w:rFonts w:cstheme="minorHAnsi"/>
        </w:rPr>
        <w:t>for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eme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gency</w:t>
      </w:r>
      <w:r w:rsidRPr="00E33425">
        <w:rPr>
          <w:rFonts w:cstheme="minorHAnsi"/>
          <w:spacing w:val="-10"/>
        </w:rPr>
        <w:t xml:space="preserve"> </w:t>
      </w:r>
      <w:r w:rsidR="00C01C3F">
        <w:rPr>
          <w:rFonts w:cstheme="minorHAnsi"/>
        </w:rPr>
        <w:t>W</w:t>
      </w:r>
      <w:r w:rsidR="00C01C3F" w:rsidRPr="00E33425">
        <w:rPr>
          <w:rFonts w:cstheme="minorHAnsi"/>
        </w:rPr>
        <w:t>o</w:t>
      </w:r>
      <w:r w:rsidR="00C01C3F" w:rsidRPr="00E33425">
        <w:rPr>
          <w:rFonts w:cstheme="minorHAnsi"/>
          <w:spacing w:val="-1"/>
        </w:rPr>
        <w:t>r</w:t>
      </w:r>
      <w:r w:rsidR="00C01C3F" w:rsidRPr="00E33425">
        <w:rPr>
          <w:rFonts w:cstheme="minorHAnsi"/>
        </w:rPr>
        <w:t>ks</w:t>
      </w:r>
      <w:r w:rsidR="00C01C3F"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Regional Roads.</w:t>
      </w:r>
    </w:p>
    <w:p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</w:p>
    <w:p w:rsidR="00E33425" w:rsidRPr="00906078" w:rsidRDefault="00E33425" w:rsidP="00EA2B20">
      <w:pPr>
        <w:tabs>
          <w:tab w:val="left" w:pos="1220"/>
        </w:tabs>
        <w:spacing w:after="120" w:line="240" w:lineRule="exact"/>
        <w:ind w:left="1242" w:right="312" w:hanging="601"/>
        <w:rPr>
          <w:rFonts w:cstheme="minorHAnsi"/>
        </w:rPr>
      </w:pPr>
      <w:r w:rsidRPr="00E33425">
        <w:rPr>
          <w:rFonts w:cstheme="minorHAnsi"/>
        </w:rPr>
        <w:t>5.6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="00092E9C" w:rsidRPr="00906078">
        <w:rPr>
          <w:rFonts w:cstheme="minorHAnsi"/>
        </w:rPr>
        <w:t>may grant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financial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assistance</w:t>
      </w:r>
      <w:r w:rsidRPr="00906078">
        <w:rPr>
          <w:rFonts w:cstheme="minorHAnsi"/>
          <w:spacing w:val="-9"/>
        </w:rPr>
        <w:t xml:space="preserve"> </w:t>
      </w:r>
      <w:r w:rsidR="00092E9C" w:rsidRPr="00906078">
        <w:rPr>
          <w:rFonts w:cstheme="minorHAnsi"/>
          <w:spacing w:val="-9"/>
        </w:rPr>
        <w:t xml:space="preserve">in </w:t>
      </w:r>
      <w:r w:rsidRPr="00906078">
        <w:rPr>
          <w:rFonts w:cstheme="minorHAnsi"/>
        </w:rPr>
        <w:t>addition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where,</w:t>
      </w:r>
      <w:r w:rsidRPr="00906078">
        <w:rPr>
          <w:rFonts w:cstheme="minorHAnsi"/>
          <w:spacing w:val="-6"/>
        </w:rPr>
        <w:t xml:space="preserve"> </w:t>
      </w:r>
      <w:r w:rsidR="00C01C3F" w:rsidRPr="00906078">
        <w:rPr>
          <w:rFonts w:cstheme="minorHAnsi"/>
        </w:rPr>
        <w:t>as a result 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5E0F05" w:rsidRPr="00906078">
        <w:rPr>
          <w:rFonts w:cstheme="minorHAnsi"/>
          <w:spacing w:val="-2"/>
        </w:rPr>
        <w:t xml:space="preserve">one or more of the Regional </w:t>
      </w:r>
      <w:r w:rsidR="005E0F05" w:rsidRPr="00906078">
        <w:rPr>
          <w:rFonts w:cstheme="minorHAnsi"/>
        </w:rPr>
        <w:t>R</w:t>
      </w:r>
      <w:r w:rsidRPr="00906078">
        <w:rPr>
          <w:rFonts w:cstheme="minorHAnsi"/>
        </w:rPr>
        <w:t>oa</w:t>
      </w:r>
      <w:r w:rsidRPr="00906078">
        <w:rPr>
          <w:rFonts w:cstheme="minorHAnsi"/>
          <w:spacing w:val="-1"/>
        </w:rPr>
        <w:t>d</w:t>
      </w:r>
      <w:r w:rsidRPr="00906078">
        <w:rPr>
          <w:rFonts w:cstheme="minorHAnsi"/>
        </w:rPr>
        <w:t>s,</w:t>
      </w:r>
      <w:r w:rsidRPr="00906078">
        <w:rPr>
          <w:rFonts w:cstheme="minorHAnsi"/>
          <w:spacing w:val="-5"/>
        </w:rPr>
        <w:t xml:space="preserve"> </w:t>
      </w:r>
      <w:r w:rsidR="00346807" w:rsidRPr="00906078">
        <w:rPr>
          <w:rFonts w:cstheme="minorHAnsi"/>
          <w:spacing w:val="-5"/>
        </w:rPr>
        <w:t xml:space="preserve">road </w:t>
      </w:r>
      <w:r w:rsidRPr="00906078">
        <w:rPr>
          <w:rFonts w:cstheme="minorHAnsi"/>
        </w:rPr>
        <w:t>ferries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="00346807" w:rsidRPr="00906078">
        <w:rPr>
          <w:rFonts w:cstheme="minorHAnsi"/>
          <w:spacing w:val="-2"/>
        </w:rPr>
        <w:t xml:space="preserve">road </w:t>
      </w:r>
      <w:r w:rsidRPr="00906078">
        <w:rPr>
          <w:rFonts w:cstheme="minorHAnsi"/>
        </w:rPr>
        <w:t>bridges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flood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storm</w:t>
      </w:r>
      <w:r w:rsidR="00C01C3F" w:rsidRPr="00906078">
        <w:rPr>
          <w:rFonts w:cstheme="minorHAnsi"/>
        </w:rPr>
        <w:t xml:space="preserve">, </w:t>
      </w:r>
      <w:r w:rsidRPr="00906078">
        <w:rPr>
          <w:rFonts w:cstheme="minorHAnsi"/>
        </w:rPr>
        <w:t>alternative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routes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additional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facilities</w:t>
      </w:r>
      <w:r w:rsidRPr="00906078">
        <w:rPr>
          <w:rFonts w:cstheme="minorHAnsi"/>
          <w:spacing w:val="-7"/>
        </w:rPr>
        <w:t xml:space="preserve"> </w:t>
      </w:r>
      <w:r w:rsidR="00C01C3F" w:rsidRPr="00906078">
        <w:rPr>
          <w:rFonts w:cstheme="minorHAnsi"/>
          <w:spacing w:val="-7"/>
        </w:rPr>
        <w:t xml:space="preserve">must be provided </w:t>
      </w:r>
      <w:r w:rsidRPr="00906078">
        <w:rPr>
          <w:rFonts w:cstheme="minorHAnsi"/>
        </w:rPr>
        <w:t>for 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pu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poses.</w:t>
      </w:r>
    </w:p>
    <w:p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6.</w:t>
      </w:r>
      <w:r w:rsidRPr="00906078">
        <w:rPr>
          <w:rFonts w:cstheme="minorHAnsi"/>
          <w:b/>
          <w:bCs/>
        </w:rPr>
        <w:tab/>
        <w:t>PAYMENT</w:t>
      </w:r>
      <w:r w:rsidRPr="00906078">
        <w:rPr>
          <w:rFonts w:cstheme="minorHAnsi"/>
          <w:b/>
          <w:bCs/>
          <w:spacing w:val="-12"/>
        </w:rPr>
        <w:t xml:space="preserve"> </w:t>
      </w:r>
      <w:r w:rsidRPr="00906078">
        <w:rPr>
          <w:rFonts w:cstheme="minorHAnsi"/>
          <w:b/>
          <w:bCs/>
        </w:rPr>
        <w:t>OF FINANCIAL ASSISTANCE</w:t>
      </w:r>
    </w:p>
    <w:p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:rsidR="0052538A" w:rsidRPr="00906078" w:rsidRDefault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>6.1</w:t>
      </w:r>
      <w:r w:rsidR="00702A87" w:rsidRPr="00906078">
        <w:rPr>
          <w:rFonts w:cstheme="minorHAnsi"/>
        </w:rPr>
        <w:t xml:space="preserve"> </w:t>
      </w:r>
      <w:r w:rsidR="00314331" w:rsidRPr="00906078">
        <w:rPr>
          <w:rFonts w:cstheme="minorHAnsi"/>
        </w:rPr>
        <w:tab/>
      </w:r>
      <w:r w:rsidR="00C66D0E" w:rsidRPr="00906078">
        <w:rPr>
          <w:rFonts w:cstheme="minorHAnsi"/>
        </w:rPr>
        <w:t>T</w:t>
      </w:r>
      <w:r w:rsidR="00702A87" w:rsidRPr="00906078">
        <w:rPr>
          <w:rFonts w:cstheme="minorHAnsi"/>
        </w:rPr>
        <w:t xml:space="preserve">he Grant </w:t>
      </w:r>
      <w:r w:rsidR="00C66D0E" w:rsidRPr="00906078">
        <w:rPr>
          <w:rFonts w:cstheme="minorHAnsi"/>
        </w:rPr>
        <w:t xml:space="preserve">is to be paid </w:t>
      </w:r>
      <w:r w:rsidR="00702A87" w:rsidRPr="00906078">
        <w:rPr>
          <w:rFonts w:cstheme="minorHAnsi"/>
        </w:rPr>
        <w:t xml:space="preserve">to Council in two </w:t>
      </w:r>
      <w:r w:rsidR="00CE41F0" w:rsidRPr="00906078">
        <w:rPr>
          <w:rFonts w:cstheme="minorHAnsi"/>
        </w:rPr>
        <w:t>instalments</w:t>
      </w:r>
      <w:r w:rsidR="0052538A" w:rsidRPr="00906078">
        <w:rPr>
          <w:rFonts w:cstheme="minorHAnsi"/>
        </w:rPr>
        <w:t xml:space="preserve"> (being the “first” and “second” instalments referred to in this clause 6)</w:t>
      </w:r>
      <w:r w:rsidR="0018554F" w:rsidRPr="00906078">
        <w:rPr>
          <w:rFonts w:cstheme="minorHAnsi"/>
        </w:rPr>
        <w:t xml:space="preserve">. </w:t>
      </w:r>
    </w:p>
    <w:p w:rsidR="0052538A" w:rsidRPr="00906078" w:rsidRDefault="0052538A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</w:p>
    <w:p w:rsidR="0036770C" w:rsidRPr="00906078" w:rsidRDefault="0052538A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>6.2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C66D0E" w:rsidRPr="00906078">
        <w:rPr>
          <w:rFonts w:cstheme="minorHAnsi"/>
        </w:rPr>
        <w:t xml:space="preserve"> </w:t>
      </w:r>
      <w:r w:rsidR="00276FD8" w:rsidRPr="00906078">
        <w:rPr>
          <w:rFonts w:cstheme="minorHAnsi"/>
        </w:rPr>
        <w:t xml:space="preserve">will pay </w:t>
      </w:r>
      <w:r w:rsidR="00C66D0E" w:rsidRPr="00906078">
        <w:rPr>
          <w:rFonts w:cstheme="minorHAnsi"/>
        </w:rPr>
        <w:t>t</w:t>
      </w:r>
      <w:r w:rsidR="00CE41F0" w:rsidRPr="00906078">
        <w:rPr>
          <w:rFonts w:cstheme="minorHAnsi"/>
        </w:rPr>
        <w:t xml:space="preserve">he first instalment </w:t>
      </w:r>
      <w:r w:rsidRPr="00906078">
        <w:rPr>
          <w:rFonts w:cstheme="minorHAnsi"/>
        </w:rPr>
        <w:t xml:space="preserve">(comprising funds for quarters 1 and 2) </w:t>
      </w:r>
      <w:r w:rsidR="00E148B2" w:rsidRPr="00906078">
        <w:rPr>
          <w:rFonts w:cstheme="minorHAnsi"/>
        </w:rPr>
        <w:t>in</w:t>
      </w:r>
      <w:r w:rsidRPr="00906078">
        <w:rPr>
          <w:rFonts w:cstheme="minorHAnsi"/>
        </w:rPr>
        <w:t xml:space="preserve"> </w:t>
      </w:r>
      <w:r w:rsidR="00906078">
        <w:rPr>
          <w:rFonts w:cstheme="minorHAnsi"/>
        </w:rPr>
        <w:t>August</w:t>
      </w:r>
      <w:r w:rsidR="00E148B2" w:rsidRPr="00906078">
        <w:rPr>
          <w:rFonts w:cstheme="minorHAnsi"/>
        </w:rPr>
        <w:t xml:space="preserve"> 2020</w:t>
      </w:r>
      <w:r w:rsidR="00CE41F0" w:rsidRPr="00906078">
        <w:rPr>
          <w:rFonts w:cstheme="minorHAnsi"/>
        </w:rPr>
        <w:t xml:space="preserve"> and </w:t>
      </w:r>
      <w:r w:rsidR="0083638A" w:rsidRPr="00906078">
        <w:rPr>
          <w:rFonts w:cstheme="minorHAnsi"/>
        </w:rPr>
        <w:t>is to pay the second</w:t>
      </w:r>
      <w:r w:rsidR="00CE41F0" w:rsidRPr="00906078">
        <w:rPr>
          <w:rFonts w:cstheme="minorHAnsi"/>
        </w:rPr>
        <w:t xml:space="preserve"> instalment </w:t>
      </w:r>
      <w:r w:rsidRPr="00906078">
        <w:rPr>
          <w:rFonts w:cstheme="minorHAnsi"/>
        </w:rPr>
        <w:t>(compris</w:t>
      </w:r>
      <w:r w:rsidR="00F84978" w:rsidRPr="00906078">
        <w:rPr>
          <w:rFonts w:cstheme="minorHAnsi"/>
        </w:rPr>
        <w:t>ing funds for quarters 3 and 4)</w:t>
      </w:r>
      <w:r w:rsidR="00B27DC0" w:rsidRPr="00906078">
        <w:rPr>
          <w:rFonts w:cstheme="minorHAnsi"/>
        </w:rPr>
        <w:t xml:space="preserve"> </w:t>
      </w:r>
      <w:r w:rsidR="00E148B2" w:rsidRPr="00906078">
        <w:rPr>
          <w:rFonts w:cstheme="minorHAnsi"/>
        </w:rPr>
        <w:t xml:space="preserve">in </w:t>
      </w:r>
      <w:r w:rsidR="00CE41F0" w:rsidRPr="00906078">
        <w:rPr>
          <w:rFonts w:cstheme="minorHAnsi"/>
        </w:rPr>
        <w:t>January 20</w:t>
      </w:r>
      <w:r w:rsidR="00272E2D" w:rsidRPr="00906078">
        <w:rPr>
          <w:rFonts w:cstheme="minorHAnsi"/>
        </w:rPr>
        <w:t>2</w:t>
      </w:r>
      <w:r w:rsidR="00E148B2" w:rsidRPr="00906078">
        <w:rPr>
          <w:rFonts w:cstheme="minorHAnsi"/>
        </w:rPr>
        <w:t>1</w:t>
      </w:r>
      <w:r w:rsidR="00C66D0E" w:rsidRPr="00906078">
        <w:rPr>
          <w:rFonts w:cstheme="minorHAnsi"/>
        </w:rPr>
        <w:t xml:space="preserve">. </w:t>
      </w:r>
    </w:p>
    <w:p w:rsidR="00D41608" w:rsidRPr="00906078" w:rsidRDefault="00D41608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</w:p>
    <w:p w:rsidR="00CE41F0" w:rsidRPr="00906078" w:rsidRDefault="00CE41F0" w:rsidP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 xml:space="preserve">6.3 </w:t>
      </w:r>
      <w:r w:rsidRPr="00906078">
        <w:rPr>
          <w:rFonts w:cstheme="minorHAnsi"/>
        </w:rPr>
        <w:tab/>
        <w:t xml:space="preserve">Councils are to submit the following information to </w:t>
      </w:r>
      <w:r w:rsidR="00B27DC0" w:rsidRPr="00906078">
        <w:rPr>
          <w:rFonts w:cstheme="minorHAnsi"/>
        </w:rPr>
        <w:t>the Regional Director</w:t>
      </w:r>
      <w:r w:rsidR="0052538A" w:rsidRPr="00906078">
        <w:rPr>
          <w:rFonts w:cstheme="minorHAnsi"/>
        </w:rPr>
        <w:t xml:space="preserve">, </w:t>
      </w:r>
      <w:r w:rsidR="00276FD8" w:rsidRPr="00906078">
        <w:rPr>
          <w:rFonts w:cstheme="minorHAnsi"/>
        </w:rPr>
        <w:t>Transport for NSW</w:t>
      </w:r>
      <w:r w:rsidR="00B27DC0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 xml:space="preserve">by </w:t>
      </w:r>
      <w:r w:rsidRPr="00906078">
        <w:rPr>
          <w:rFonts w:cstheme="minorHAnsi"/>
          <w:b/>
        </w:rPr>
        <w:t>30 September 20</w:t>
      </w:r>
      <w:r w:rsidR="00E148B2" w:rsidRPr="00906078">
        <w:rPr>
          <w:rFonts w:cstheme="minorHAnsi"/>
          <w:b/>
        </w:rPr>
        <w:t>20</w:t>
      </w:r>
      <w:r w:rsidRPr="00906078">
        <w:rPr>
          <w:rFonts w:cstheme="minorHAnsi"/>
        </w:rPr>
        <w:t>:</w:t>
      </w:r>
    </w:p>
    <w:p w:rsidR="0036770C" w:rsidRPr="00906078" w:rsidRDefault="0036770C" w:rsidP="0036770C">
      <w:pPr>
        <w:spacing w:before="8" w:after="0" w:line="220" w:lineRule="exact"/>
        <w:rPr>
          <w:rFonts w:cstheme="minorHAnsi"/>
        </w:rPr>
      </w:pPr>
    </w:p>
    <w:p w:rsidR="0036770C" w:rsidRPr="00906078" w:rsidRDefault="0036770C" w:rsidP="0036770C">
      <w:pPr>
        <w:spacing w:after="120" w:line="240" w:lineRule="auto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6.3.1</w:t>
      </w:r>
      <w:r w:rsidRPr="00906078">
        <w:rPr>
          <w:rFonts w:cstheme="minorHAnsi"/>
          <w:spacing w:val="54"/>
        </w:rPr>
        <w:tab/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signed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copy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Agreement;</w:t>
      </w:r>
    </w:p>
    <w:p w:rsidR="0036770C" w:rsidRPr="00906078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6.3.2</w:t>
      </w:r>
      <w:r w:rsidRPr="00906078">
        <w:rPr>
          <w:rFonts w:cstheme="minorHAnsi"/>
          <w:spacing w:val="54"/>
        </w:rPr>
        <w:tab/>
      </w:r>
      <w:r w:rsidR="00B27DC0"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certificate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 xml:space="preserve">for the </w:t>
      </w:r>
      <w:r w:rsidR="00E148B2" w:rsidRPr="00906078">
        <w:rPr>
          <w:rFonts w:cstheme="minorHAnsi"/>
        </w:rPr>
        <w:t xml:space="preserve">2019/20 </w:t>
      </w:r>
      <w:r w:rsidRPr="00906078">
        <w:rPr>
          <w:rFonts w:cstheme="minorHAnsi"/>
        </w:rPr>
        <w:t>year in</w:t>
      </w:r>
      <w:r w:rsidRPr="00906078">
        <w:rPr>
          <w:rFonts w:cstheme="minorHAnsi"/>
          <w:spacing w:val="-2"/>
        </w:rPr>
        <w:t xml:space="preserve"> </w:t>
      </w:r>
      <w:r w:rsidR="000A147E" w:rsidRPr="00906078">
        <w:rPr>
          <w:rFonts w:cstheme="minorHAnsi"/>
        </w:rPr>
        <w:t>the form prescribed in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Schedule 3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 Agreement;</w:t>
      </w:r>
    </w:p>
    <w:p w:rsidR="0036770C" w:rsidRPr="000A147E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6.3.3</w:t>
      </w:r>
      <w:r w:rsidRPr="00906078">
        <w:rPr>
          <w:rFonts w:cstheme="minorHAnsi"/>
          <w:spacing w:val="54"/>
        </w:rPr>
        <w:tab/>
      </w:r>
      <w:r w:rsidR="00B27DC0"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r</w:t>
      </w:r>
      <w:r w:rsidRPr="00906078">
        <w:rPr>
          <w:rFonts w:cstheme="minorHAnsi"/>
        </w:rPr>
        <w:t>eport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 xml:space="preserve">for the </w:t>
      </w:r>
      <w:r w:rsidR="00E148B2" w:rsidRPr="00906078">
        <w:rPr>
          <w:rFonts w:cstheme="minorHAnsi"/>
        </w:rPr>
        <w:t xml:space="preserve">2019/20 </w:t>
      </w:r>
      <w:r w:rsidRPr="00906078">
        <w:rPr>
          <w:rFonts w:cstheme="minorHAnsi"/>
        </w:rPr>
        <w:t>year</w:t>
      </w:r>
      <w:r w:rsidRPr="000A147E">
        <w:rPr>
          <w:rFonts w:cstheme="minorHAnsi"/>
        </w:rPr>
        <w:t xml:space="preserve"> completed</w:t>
      </w:r>
      <w:r w:rsidRPr="000A147E">
        <w:rPr>
          <w:rFonts w:cstheme="minorHAnsi"/>
          <w:spacing w:val="-9"/>
        </w:rPr>
        <w:t xml:space="preserve"> </w:t>
      </w:r>
      <w:r w:rsidRPr="000A147E">
        <w:rPr>
          <w:rFonts w:cstheme="minorHAnsi"/>
        </w:rPr>
        <w:t>in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accordance</w:t>
      </w:r>
      <w:r w:rsidRPr="000A147E">
        <w:rPr>
          <w:rFonts w:cstheme="minorHAnsi"/>
          <w:spacing w:val="-10"/>
        </w:rPr>
        <w:t xml:space="preserve"> </w:t>
      </w:r>
      <w:r w:rsidRPr="000A147E">
        <w:rPr>
          <w:rFonts w:cstheme="minorHAnsi"/>
        </w:rPr>
        <w:t>with</w:t>
      </w:r>
      <w:r w:rsidRPr="000A147E">
        <w:rPr>
          <w:rFonts w:cstheme="minorHAnsi"/>
          <w:spacing w:val="-4"/>
        </w:rPr>
        <w:t xml:space="preserve"> </w:t>
      </w:r>
      <w:r w:rsidRPr="000A147E">
        <w:rPr>
          <w:rFonts w:cstheme="minorHAnsi"/>
        </w:rPr>
        <w:t>Clause 7.1</w:t>
      </w:r>
      <w:r w:rsidRPr="000A147E">
        <w:rPr>
          <w:rFonts w:cstheme="minorHAnsi"/>
          <w:spacing w:val="-3"/>
        </w:rPr>
        <w:t xml:space="preserve"> and Schedule 4A of this </w:t>
      </w:r>
      <w:r w:rsidRPr="000A147E">
        <w:rPr>
          <w:rFonts w:cstheme="minorHAnsi"/>
        </w:rPr>
        <w:t>Agreement,</w:t>
      </w:r>
      <w:r w:rsidRPr="000A147E">
        <w:rPr>
          <w:rFonts w:cstheme="minorHAnsi"/>
          <w:spacing w:val="-10"/>
        </w:rPr>
        <w:t xml:space="preserve"> </w:t>
      </w:r>
      <w:r w:rsidRPr="000A147E">
        <w:rPr>
          <w:rFonts w:cstheme="minorHAnsi"/>
        </w:rPr>
        <w:t>and</w:t>
      </w:r>
    </w:p>
    <w:p w:rsidR="0036770C" w:rsidRPr="00906078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0A147E">
        <w:rPr>
          <w:rFonts w:cstheme="minorHAnsi"/>
        </w:rPr>
        <w:t>6.3.4</w:t>
      </w:r>
      <w:r w:rsidRPr="000A147E">
        <w:rPr>
          <w:rFonts w:cstheme="minorHAnsi"/>
          <w:spacing w:val="54"/>
        </w:rPr>
        <w:tab/>
      </w:r>
      <w:r w:rsidR="00B27DC0" w:rsidRPr="000A147E">
        <w:rPr>
          <w:rFonts w:cstheme="minorHAnsi"/>
        </w:rPr>
        <w:t>a</w:t>
      </w:r>
      <w:r w:rsidRPr="000A147E">
        <w:rPr>
          <w:rFonts w:cstheme="minorHAnsi"/>
          <w:spacing w:val="-1"/>
        </w:rPr>
        <w:t xml:space="preserve"> </w:t>
      </w:r>
      <w:r w:rsidRPr="000A147E">
        <w:rPr>
          <w:rFonts w:cstheme="minorHAnsi"/>
        </w:rPr>
        <w:t>report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>on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the</w:t>
      </w:r>
      <w:r w:rsidRPr="000A147E">
        <w:rPr>
          <w:rFonts w:cstheme="minorHAnsi"/>
          <w:spacing w:val="-3"/>
        </w:rPr>
        <w:t xml:space="preserve"> </w:t>
      </w:r>
      <w:r w:rsidRPr="000A147E">
        <w:rPr>
          <w:rFonts w:cstheme="minorHAnsi"/>
        </w:rPr>
        <w:t>inventory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of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Regional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R</w:t>
      </w:r>
      <w:r w:rsidRPr="000A147E">
        <w:rPr>
          <w:rFonts w:cstheme="minorHAnsi"/>
          <w:spacing w:val="-1"/>
        </w:rPr>
        <w:t>o</w:t>
      </w:r>
      <w:r w:rsidRPr="000A147E">
        <w:rPr>
          <w:rFonts w:cstheme="minorHAnsi"/>
        </w:rPr>
        <w:t>ads</w:t>
      </w:r>
      <w:r w:rsidRPr="000A147E">
        <w:rPr>
          <w:rFonts w:cstheme="minorHAnsi"/>
          <w:spacing w:val="-5"/>
        </w:rPr>
        <w:t xml:space="preserve"> </w:t>
      </w:r>
      <w:r w:rsidRPr="000A147E">
        <w:rPr>
          <w:rFonts w:cstheme="minorHAnsi"/>
        </w:rPr>
        <w:t>including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bridges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 xml:space="preserve">for the </w:t>
      </w:r>
      <w:r w:rsidR="00E148B2" w:rsidRPr="00906078">
        <w:rPr>
          <w:rFonts w:cstheme="minorHAnsi"/>
        </w:rPr>
        <w:t xml:space="preserve">2019/20 </w:t>
      </w:r>
      <w:r w:rsidRPr="00906078">
        <w:rPr>
          <w:rFonts w:cstheme="minorHAnsi"/>
        </w:rPr>
        <w:t>year 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 Clause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7.2 and Schedule 4B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this </w:t>
      </w:r>
      <w:r w:rsidRPr="00906078">
        <w:rPr>
          <w:rFonts w:cstheme="minorHAnsi"/>
        </w:rPr>
        <w:t xml:space="preserve">Agreement. </w:t>
      </w:r>
    </w:p>
    <w:p w:rsidR="0036770C" w:rsidRPr="00906078" w:rsidRDefault="00DD787C" w:rsidP="0036770C">
      <w:pPr>
        <w:tabs>
          <w:tab w:val="left" w:pos="1220"/>
        </w:tabs>
        <w:spacing w:after="0" w:line="240" w:lineRule="exact"/>
        <w:ind w:left="1238" w:right="221" w:hanging="600"/>
        <w:rPr>
          <w:rFonts w:cstheme="minorHAnsi"/>
        </w:rPr>
      </w:pPr>
      <w:r w:rsidRPr="00906078">
        <w:rPr>
          <w:rFonts w:cstheme="minorHAnsi"/>
        </w:rPr>
        <w:t xml:space="preserve">6.3 </w:t>
      </w:r>
      <w:r w:rsidRPr="00906078">
        <w:rPr>
          <w:rFonts w:cstheme="minorHAnsi"/>
        </w:rPr>
        <w:tab/>
      </w:r>
      <w:r w:rsidR="0052538A" w:rsidRPr="00906078">
        <w:rPr>
          <w:rFonts w:cstheme="minorHAnsi"/>
        </w:rPr>
        <w:t>The second instalment</w:t>
      </w:r>
      <w:r w:rsidR="0036770C" w:rsidRPr="00906078">
        <w:rPr>
          <w:rFonts w:cstheme="minorHAnsi"/>
        </w:rPr>
        <w:t xml:space="preserve"> will not be </w:t>
      </w:r>
      <w:r w:rsidR="0052538A" w:rsidRPr="00906078">
        <w:rPr>
          <w:rFonts w:cstheme="minorHAnsi"/>
        </w:rPr>
        <w:t>paid</w:t>
      </w:r>
      <w:r w:rsidR="0036770C" w:rsidRPr="00906078">
        <w:rPr>
          <w:rFonts w:cstheme="minorHAnsi"/>
        </w:rPr>
        <w:t xml:space="preserve"> unless all documents set out in </w:t>
      </w:r>
      <w:r w:rsidR="0052538A" w:rsidRPr="00906078">
        <w:rPr>
          <w:rFonts w:cstheme="minorHAnsi"/>
        </w:rPr>
        <w:t>c</w:t>
      </w:r>
      <w:r w:rsidR="0036770C" w:rsidRPr="00906078">
        <w:rPr>
          <w:rFonts w:cstheme="minorHAnsi"/>
        </w:rPr>
        <w:t xml:space="preserve">lause 6.3 are received by </w:t>
      </w:r>
      <w:r w:rsidR="00276FD8" w:rsidRPr="00906078">
        <w:rPr>
          <w:rFonts w:cstheme="minorHAnsi"/>
        </w:rPr>
        <w:t>Transport for NSW</w:t>
      </w:r>
      <w:r w:rsidR="0052538A" w:rsidRPr="00906078">
        <w:rPr>
          <w:rFonts w:cstheme="minorHAnsi"/>
        </w:rPr>
        <w:t xml:space="preserve"> by or on </w:t>
      </w:r>
      <w:r w:rsidR="00E148B2" w:rsidRPr="00906078">
        <w:rPr>
          <w:rFonts w:cstheme="minorHAnsi"/>
          <w:b/>
        </w:rPr>
        <w:t>30 September 2020</w:t>
      </w:r>
      <w:r w:rsidR="0036770C" w:rsidRPr="00906078">
        <w:rPr>
          <w:rFonts w:cstheme="minorHAnsi"/>
        </w:rPr>
        <w:t xml:space="preserve">. </w:t>
      </w:r>
    </w:p>
    <w:p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906078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906078">
        <w:rPr>
          <w:rFonts w:cstheme="minorHAnsi"/>
          <w:b/>
          <w:bCs/>
        </w:rPr>
        <w:t>Under Expenditure</w:t>
      </w:r>
    </w:p>
    <w:p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18" w:hanging="600"/>
        <w:rPr>
          <w:rFonts w:cstheme="minorHAnsi"/>
        </w:rPr>
      </w:pPr>
      <w:r w:rsidRPr="00906078">
        <w:rPr>
          <w:rFonts w:cstheme="minorHAnsi"/>
        </w:rPr>
        <w:t>6.</w:t>
      </w:r>
      <w:r w:rsidR="009D694C" w:rsidRPr="00906078">
        <w:rPr>
          <w:rFonts w:cstheme="minorHAnsi"/>
        </w:rPr>
        <w:t>5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expected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fully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E148B2" w:rsidRPr="00906078">
        <w:rPr>
          <w:rFonts w:cstheme="minorHAnsi"/>
        </w:rPr>
        <w:t>30 June 2021</w:t>
      </w:r>
      <w:r w:rsidRPr="00906078">
        <w:rPr>
          <w:rFonts w:cstheme="minorHAnsi"/>
        </w:rPr>
        <w:t>.</w:t>
      </w:r>
      <w:r w:rsidRPr="00906078">
        <w:rPr>
          <w:rFonts w:cstheme="minorHAnsi"/>
          <w:spacing w:val="56"/>
        </w:rPr>
        <w:t xml:space="preserve"> </w:t>
      </w:r>
    </w:p>
    <w:p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596" w:hanging="600"/>
        <w:rPr>
          <w:rFonts w:cstheme="minorHAnsi"/>
        </w:rPr>
      </w:pPr>
      <w:r w:rsidRPr="00906078">
        <w:rPr>
          <w:rFonts w:cstheme="minorHAnsi"/>
        </w:rPr>
        <w:t>6.</w:t>
      </w:r>
      <w:r w:rsidR="009D694C" w:rsidRPr="00906078">
        <w:rPr>
          <w:rFonts w:cstheme="minorHAnsi"/>
        </w:rPr>
        <w:t>6</w:t>
      </w:r>
      <w:r w:rsidRPr="00906078">
        <w:rPr>
          <w:rFonts w:cstheme="minorHAnsi"/>
        </w:rPr>
        <w:tab/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remaining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part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E148B2" w:rsidRPr="00906078">
        <w:rPr>
          <w:rFonts w:cstheme="minorHAnsi"/>
        </w:rPr>
        <w:t>30 June 2021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will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="005667E1" w:rsidRPr="00906078">
        <w:rPr>
          <w:rFonts w:cstheme="minorHAnsi"/>
        </w:rPr>
        <w:t>deducted</w:t>
      </w:r>
      <w:r w:rsidRPr="00906078">
        <w:rPr>
          <w:rFonts w:cstheme="minorHAnsi"/>
        </w:rPr>
        <w:t xml:space="preserve"> </w:t>
      </w:r>
      <w:r w:rsidR="005667E1" w:rsidRPr="00906078">
        <w:rPr>
          <w:rFonts w:cstheme="minorHAnsi"/>
        </w:rPr>
        <w:t>from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="005667E1" w:rsidRPr="00906078">
        <w:rPr>
          <w:rFonts w:cstheme="minorHAnsi"/>
        </w:rPr>
        <w:t>a</w:t>
      </w:r>
      <w:r w:rsidR="005667E1"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subsequent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financial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year.</w:t>
      </w:r>
    </w:p>
    <w:p w:rsidR="00E33425" w:rsidRPr="00906078" w:rsidRDefault="00E33425" w:rsidP="00E33425">
      <w:pPr>
        <w:spacing w:before="8" w:after="0" w:line="20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7.</w:t>
      </w:r>
      <w:r w:rsidRPr="00906078">
        <w:rPr>
          <w:rFonts w:cstheme="minorHAnsi"/>
          <w:b/>
          <w:bCs/>
        </w:rPr>
        <w:tab/>
        <w:t>COUNCIL REPORTING</w:t>
      </w:r>
    </w:p>
    <w:p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22" w:hanging="600"/>
        <w:rPr>
          <w:rFonts w:cstheme="minorHAnsi"/>
        </w:rPr>
      </w:pPr>
      <w:r w:rsidRPr="00906078">
        <w:rPr>
          <w:rFonts w:cstheme="minorHAnsi"/>
        </w:rPr>
        <w:t>7.1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494611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forward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3F1DDB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report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detailing 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e,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f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="00391729" w:rsidRPr="00906078">
        <w:rPr>
          <w:rFonts w:cstheme="minorHAnsi"/>
        </w:rPr>
        <w:t>Council</w:t>
      </w:r>
      <w:r w:rsidR="00391729" w:rsidRPr="00906078">
        <w:rPr>
          <w:rFonts w:cstheme="minorHAnsi"/>
          <w:spacing w:val="-6"/>
        </w:rPr>
        <w:t xml:space="preserve"> funding </w:t>
      </w:r>
      <w:r w:rsidRPr="00906078">
        <w:rPr>
          <w:rFonts w:cstheme="minorHAnsi"/>
        </w:rPr>
        <w:t>sources,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outputs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Regional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="002C4124" w:rsidRPr="00906078">
        <w:rPr>
          <w:rFonts w:cstheme="minorHAnsi"/>
          <w:spacing w:val="-5"/>
        </w:rPr>
        <w:t xml:space="preserve">for the year </w:t>
      </w:r>
      <w:r w:rsidR="00E148B2" w:rsidRPr="00906078">
        <w:rPr>
          <w:rFonts w:cstheme="minorHAnsi"/>
          <w:spacing w:val="-5"/>
        </w:rPr>
        <w:t xml:space="preserve">2019/20 </w:t>
      </w:r>
      <w:r w:rsidR="00494611" w:rsidRPr="00906078">
        <w:rPr>
          <w:rFonts w:cstheme="minorHAnsi"/>
          <w:spacing w:val="-5"/>
        </w:rPr>
        <w:t xml:space="preserve">in </w:t>
      </w:r>
      <w:r w:rsidR="00494611" w:rsidRPr="00906078">
        <w:rPr>
          <w:rFonts w:cstheme="minorHAnsi"/>
        </w:rPr>
        <w:t>the</w:t>
      </w:r>
      <w:r w:rsidR="00494611" w:rsidRPr="00906078">
        <w:rPr>
          <w:rFonts w:cstheme="minorHAnsi"/>
          <w:spacing w:val="-3"/>
        </w:rPr>
        <w:t xml:space="preserve"> </w:t>
      </w:r>
      <w:r w:rsidR="00494611" w:rsidRPr="00906078">
        <w:rPr>
          <w:rFonts w:cstheme="minorHAnsi"/>
        </w:rPr>
        <w:t>form</w:t>
      </w:r>
      <w:r w:rsidR="00494611" w:rsidRPr="00906078">
        <w:rPr>
          <w:rFonts w:cstheme="minorHAnsi"/>
          <w:spacing w:val="-4"/>
        </w:rPr>
        <w:t xml:space="preserve"> </w:t>
      </w:r>
      <w:r w:rsidR="00494611" w:rsidRPr="00906078">
        <w:rPr>
          <w:rFonts w:cstheme="minorHAnsi"/>
        </w:rPr>
        <w:t>prescribed</w:t>
      </w:r>
      <w:r w:rsidR="00494611" w:rsidRPr="00906078">
        <w:rPr>
          <w:rFonts w:cstheme="minorHAnsi"/>
          <w:spacing w:val="-9"/>
        </w:rPr>
        <w:t xml:space="preserve"> </w:t>
      </w:r>
      <w:r w:rsidR="00494611" w:rsidRPr="00906078">
        <w:rPr>
          <w:rFonts w:cstheme="minorHAnsi"/>
        </w:rPr>
        <w:t>in</w:t>
      </w:r>
      <w:r w:rsidR="00494611"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Schedule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4A</w:t>
      </w:r>
      <w:r w:rsidRPr="00906078">
        <w:rPr>
          <w:rFonts w:cstheme="minorHAnsi"/>
          <w:spacing w:val="-3"/>
        </w:rPr>
        <w:t xml:space="preserve"> </w:t>
      </w:r>
      <w:r w:rsidR="00494611" w:rsidRPr="00906078">
        <w:rPr>
          <w:rFonts w:cstheme="minorHAnsi"/>
        </w:rPr>
        <w:t>to</w:t>
      </w:r>
      <w:r w:rsidR="00494611"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</w:t>
      </w:r>
      <w:r w:rsidRPr="00906078">
        <w:rPr>
          <w:rFonts w:cstheme="minorHAnsi"/>
          <w:spacing w:val="-1"/>
        </w:rPr>
        <w:t>n</w:t>
      </w:r>
      <w:r w:rsidRPr="00906078">
        <w:rPr>
          <w:rFonts w:cstheme="minorHAnsi"/>
        </w:rPr>
        <w:t>t.</w:t>
      </w:r>
    </w:p>
    <w:p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892" w:hanging="600"/>
        <w:rPr>
          <w:rFonts w:cstheme="minorHAnsi"/>
        </w:rPr>
      </w:pPr>
      <w:r w:rsidRPr="00906078">
        <w:rPr>
          <w:rFonts w:cstheme="minorHAnsi"/>
        </w:rPr>
        <w:t>7.2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2A3911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wa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updated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invento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y information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="002A3911" w:rsidRPr="00906078">
        <w:rPr>
          <w:rFonts w:cstheme="minorHAnsi"/>
        </w:rPr>
        <w:t>the form prescribed in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Schedule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4B</w:t>
      </w:r>
      <w:r w:rsidR="00CD0171" w:rsidRPr="00906078">
        <w:rPr>
          <w:rFonts w:cstheme="minorHAnsi"/>
        </w:rPr>
        <w:t xml:space="preserve"> of this Agreement</w:t>
      </w:r>
      <w:r w:rsidR="00B51921" w:rsidRPr="00906078">
        <w:rPr>
          <w:rFonts w:cstheme="minorHAnsi"/>
        </w:rPr>
        <w:t xml:space="preserve"> for the </w:t>
      </w:r>
      <w:r w:rsidR="00E148B2" w:rsidRPr="00906078">
        <w:rPr>
          <w:rFonts w:cstheme="minorHAnsi"/>
        </w:rPr>
        <w:t xml:space="preserve">2019/20 </w:t>
      </w:r>
      <w:r w:rsidR="00B51921" w:rsidRPr="00906078">
        <w:rPr>
          <w:rFonts w:cstheme="minorHAnsi"/>
        </w:rPr>
        <w:t>year</w:t>
      </w:r>
      <w:r w:rsidRPr="00906078">
        <w:rPr>
          <w:rFonts w:cstheme="minorHAnsi"/>
        </w:rPr>
        <w:t>. Council</w:t>
      </w:r>
      <w:r w:rsidRPr="00E33425">
        <w:rPr>
          <w:rFonts w:cstheme="minorHAnsi"/>
        </w:rPr>
        <w:t xml:space="preserve"> is required to fully report on its inventory of Regional Roads under Schedule 4B, including </w:t>
      </w:r>
      <w:r w:rsidRPr="00E33425">
        <w:rPr>
          <w:rFonts w:cstheme="minorHAnsi"/>
          <w:bCs/>
        </w:rPr>
        <w:t>where there is no change from previous year’s inventory.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CD0171">
      <w:pPr>
        <w:keepNext/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8.</w:t>
      </w:r>
      <w:r w:rsidRPr="00E33425">
        <w:rPr>
          <w:rFonts w:cstheme="minorHAnsi"/>
          <w:b/>
          <w:bCs/>
        </w:rPr>
        <w:tab/>
        <w:t>INSPECTION OF RECORDS</w:t>
      </w:r>
    </w:p>
    <w:p w:rsidR="00E33425" w:rsidRPr="00E33425" w:rsidRDefault="00E33425" w:rsidP="00CD0171">
      <w:pPr>
        <w:keepNext/>
        <w:spacing w:before="13" w:after="0" w:line="22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6" w:right="147" w:hanging="595"/>
        <w:rPr>
          <w:rFonts w:cstheme="minorHAnsi"/>
        </w:rPr>
      </w:pPr>
      <w:r w:rsidRPr="00906078">
        <w:rPr>
          <w:rFonts w:cstheme="minorHAnsi"/>
        </w:rPr>
        <w:t>8.1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give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authorised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officer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information,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evidence,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access 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Council's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records,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documents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facilities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inspection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reasonably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required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in connection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="005667E1" w:rsidRPr="00906078">
        <w:rPr>
          <w:rFonts w:cstheme="minorHAnsi"/>
        </w:rPr>
        <w:t xml:space="preserve"> promptly upon request</w:t>
      </w:r>
      <w:r w:rsidRPr="00906078">
        <w:rPr>
          <w:rFonts w:cstheme="minorHAnsi"/>
        </w:rPr>
        <w:t>.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officer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who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authorised 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writing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seek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obtain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u</w:t>
      </w:r>
      <w:r w:rsidRPr="00906078">
        <w:rPr>
          <w:rFonts w:cstheme="minorHAnsi"/>
        </w:rPr>
        <w:t>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information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other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matters</w:t>
      </w:r>
      <w:r w:rsidRPr="00906078">
        <w:rPr>
          <w:rFonts w:cstheme="minorHAnsi"/>
          <w:spacing w:val="-7"/>
        </w:rPr>
        <w:t xml:space="preserve"> </w:t>
      </w:r>
      <w:r w:rsidR="00731489" w:rsidRPr="00906078">
        <w:rPr>
          <w:rFonts w:cstheme="minorHAnsi"/>
        </w:rPr>
        <w:t>is</w:t>
      </w:r>
      <w:r w:rsidRPr="00906078">
        <w:rPr>
          <w:rFonts w:cstheme="minorHAnsi"/>
        </w:rPr>
        <w:t xml:space="preserve"> deemed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authorised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purposes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 xml:space="preserve">clause. </w:t>
      </w:r>
    </w:p>
    <w:p w:rsidR="00E33425" w:rsidRPr="00906078" w:rsidRDefault="004776D5" w:rsidP="00E33425">
      <w:pPr>
        <w:spacing w:after="0" w:line="280" w:lineRule="exact"/>
        <w:rPr>
          <w:rFonts w:cstheme="minorHAnsi"/>
        </w:rPr>
      </w:pPr>
      <w:r w:rsidRPr="00906078">
        <w:rPr>
          <w:rFonts w:cstheme="minorHAnsi"/>
        </w:rPr>
        <w:lastRenderedPageBreak/>
        <w:t xml:space="preserve"> </w:t>
      </w: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 w:rsidRPr="00906078">
        <w:rPr>
          <w:rFonts w:cstheme="minorHAnsi"/>
        </w:rPr>
        <w:t>8.2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  <w:spacing w:val="-1"/>
        </w:rPr>
        <w:t>understands</w:t>
      </w:r>
      <w:r w:rsidR="003F1DDB"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that</w:t>
      </w:r>
      <w:r w:rsidR="003F1DDB" w:rsidRPr="00906078">
        <w:rPr>
          <w:rFonts w:cstheme="minorHAnsi"/>
        </w:rPr>
        <w:t xml:space="preserve"> an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audit</w:t>
      </w:r>
      <w:r w:rsidR="003F1DDB" w:rsidRPr="00906078">
        <w:rPr>
          <w:rFonts w:cstheme="minorHAnsi"/>
          <w:spacing w:val="-4"/>
        </w:rPr>
        <w:t xml:space="preserve"> </w:t>
      </w:r>
      <w:r w:rsidR="003F1DDB" w:rsidRPr="00906078">
        <w:rPr>
          <w:rFonts w:cstheme="minorHAnsi"/>
        </w:rPr>
        <w:t>of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expenditu</w:t>
      </w:r>
      <w:r w:rsidR="003F1DDB" w:rsidRPr="00906078">
        <w:rPr>
          <w:rFonts w:cstheme="minorHAnsi"/>
          <w:spacing w:val="-1"/>
        </w:rPr>
        <w:t>r</w:t>
      </w:r>
      <w:r w:rsidR="003F1DDB" w:rsidRPr="00906078">
        <w:rPr>
          <w:rFonts w:cstheme="minorHAnsi"/>
        </w:rPr>
        <w:t>e</w:t>
      </w:r>
      <w:r w:rsidR="003F1DDB" w:rsidRPr="00906078">
        <w:rPr>
          <w:rFonts w:cstheme="minorHAnsi"/>
          <w:spacing w:val="-11"/>
        </w:rPr>
        <w:t xml:space="preserve"> </w:t>
      </w:r>
      <w:r w:rsidR="003F1DDB" w:rsidRPr="00906078">
        <w:rPr>
          <w:rFonts w:cstheme="minorHAnsi"/>
        </w:rPr>
        <w:t>of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the</w:t>
      </w:r>
      <w:r w:rsidR="003F1DDB"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  <w:spacing w:val="-1"/>
        </w:rPr>
        <w:t>Gr</w:t>
      </w:r>
      <w:r w:rsidR="003F1DDB" w:rsidRPr="00906078">
        <w:rPr>
          <w:rFonts w:cstheme="minorHAnsi"/>
        </w:rPr>
        <w:t>ant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>may be carried out at any time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during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period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 xml:space="preserve">Agreement. </w:t>
      </w:r>
    </w:p>
    <w:p w:rsidR="007945A1" w:rsidRPr="00906078" w:rsidRDefault="007945A1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</w:p>
    <w:p w:rsidR="007945A1" w:rsidRPr="00906078" w:rsidRDefault="007945A1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 w:rsidRPr="00906078">
        <w:rPr>
          <w:rFonts w:cstheme="minorHAnsi"/>
        </w:rPr>
        <w:t>8.3</w:t>
      </w:r>
      <w:r w:rsidRPr="00906078">
        <w:rPr>
          <w:rFonts w:cstheme="minorHAnsi"/>
        </w:rPr>
        <w:tab/>
        <w:t xml:space="preserve">Nothing in this clause </w:t>
      </w:r>
      <w:r w:rsidR="009F388A" w:rsidRPr="00906078">
        <w:rPr>
          <w:rFonts w:cstheme="minorHAnsi"/>
        </w:rPr>
        <w:t xml:space="preserve">8 </w:t>
      </w:r>
      <w:r w:rsidRPr="00906078">
        <w:rPr>
          <w:rFonts w:cstheme="minorHAnsi"/>
        </w:rPr>
        <w:t xml:space="preserve">affects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</w:rPr>
        <w:t xml:space="preserve">’s rights to direct Council </w:t>
      </w:r>
      <w:r w:rsidR="008A6885" w:rsidRPr="00906078">
        <w:rPr>
          <w:rFonts w:cstheme="minorHAnsi"/>
        </w:rPr>
        <w:t xml:space="preserve">to furnish information </w:t>
      </w:r>
      <w:r w:rsidRPr="00906078">
        <w:rPr>
          <w:rFonts w:cstheme="minorHAnsi"/>
        </w:rPr>
        <w:t xml:space="preserve">under s 228 of the Act, </w:t>
      </w:r>
      <w:r w:rsidR="008A6885" w:rsidRPr="00906078">
        <w:rPr>
          <w:rFonts w:cstheme="minorHAnsi"/>
        </w:rPr>
        <w:t>or otherwise.</w:t>
      </w:r>
    </w:p>
    <w:p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9.</w:t>
      </w:r>
      <w:r w:rsidRPr="00906078">
        <w:rPr>
          <w:rFonts w:cstheme="minorHAnsi"/>
          <w:b/>
          <w:bCs/>
        </w:rPr>
        <w:tab/>
        <w:t>INDEMNITY</w:t>
      </w:r>
    </w:p>
    <w:p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51" w:hanging="600"/>
        <w:rPr>
          <w:rFonts w:cstheme="minorHAnsi"/>
        </w:rPr>
      </w:pPr>
      <w:r w:rsidRPr="00906078">
        <w:rPr>
          <w:rFonts w:cstheme="minorHAnsi"/>
        </w:rPr>
        <w:t>9.1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indemnify</w:t>
      </w:r>
      <w:r w:rsidR="00FA5037" w:rsidRPr="00906078">
        <w:rPr>
          <w:rFonts w:cstheme="minorHAnsi"/>
        </w:rPr>
        <w:t>,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 xml:space="preserve">hold </w:t>
      </w:r>
      <w:r w:rsidRPr="00906078">
        <w:rPr>
          <w:rFonts w:cstheme="minorHAnsi"/>
        </w:rPr>
        <w:t>har</w:t>
      </w:r>
      <w:r w:rsidRPr="00906078">
        <w:rPr>
          <w:rFonts w:cstheme="minorHAnsi"/>
          <w:spacing w:val="1"/>
        </w:rPr>
        <w:t>m</w:t>
      </w:r>
      <w:r w:rsidRPr="00906078">
        <w:rPr>
          <w:rFonts w:cstheme="minorHAnsi"/>
        </w:rPr>
        <w:t>less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keep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indemnified</w:t>
      </w:r>
      <w:r w:rsidRPr="00906078">
        <w:rPr>
          <w:rFonts w:cstheme="minorHAnsi"/>
          <w:spacing w:val="-10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w w:val="99"/>
        </w:rPr>
        <w:t xml:space="preserve">and </w:t>
      </w:r>
      <w:r w:rsidRPr="00906078">
        <w:rPr>
          <w:rFonts w:cstheme="minorHAnsi"/>
        </w:rPr>
        <w:t>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damages,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nature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suffered 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</w:t>
      </w:r>
      <w:r w:rsidR="005667E1"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taken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 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Works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 xml:space="preserve">the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="00DC40EA"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except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6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="00DC40EA" w:rsidRPr="00906078">
        <w:rPr>
          <w:rFonts w:cstheme="minorHAnsi"/>
        </w:rPr>
        <w:t>is</w:t>
      </w:r>
      <w:r w:rsidR="00DC40EA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itself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liable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upon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it 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u</w:t>
      </w:r>
      <w:r w:rsidRPr="00906078">
        <w:rPr>
          <w:rFonts w:cstheme="minorHAnsi"/>
        </w:rPr>
        <w:t>bco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tracted</w:t>
      </w:r>
      <w:r w:rsidRPr="00906078">
        <w:rPr>
          <w:rFonts w:cstheme="minorHAnsi"/>
          <w:spacing w:val="-13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reward</w:t>
      </w:r>
      <w:r w:rsidR="007C5B59" w:rsidRPr="00906078">
        <w:rPr>
          <w:rFonts w:cstheme="minorHAnsi"/>
        </w:rPr>
        <w:t xml:space="preserve"> and the liability arises in connection with that subcontract</w:t>
      </w:r>
      <w:r w:rsidRPr="00906078">
        <w:rPr>
          <w:rFonts w:cstheme="minorHAnsi"/>
        </w:rPr>
        <w:t>.</w:t>
      </w:r>
    </w:p>
    <w:p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316" w:hanging="600"/>
        <w:rPr>
          <w:rFonts w:cstheme="minorHAnsi"/>
        </w:rPr>
      </w:pPr>
      <w:r w:rsidRPr="00906078">
        <w:rPr>
          <w:rFonts w:cstheme="minorHAnsi"/>
        </w:rPr>
        <w:t>9.2</w:t>
      </w:r>
      <w:r w:rsidRPr="00906078">
        <w:rPr>
          <w:rFonts w:cstheme="minorHAnsi"/>
        </w:rPr>
        <w:tab/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damages,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nature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suffered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or 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claim,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taken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 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relating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Works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 xml:space="preserve">Grant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bor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ant;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p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ovided however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iction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="003F1DDB" w:rsidRPr="00906078">
        <w:rPr>
          <w:rFonts w:cstheme="minorHAnsi"/>
        </w:rPr>
        <w:t>does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apply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action, claim,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di</w:t>
      </w:r>
      <w:r w:rsidRPr="00906078">
        <w:rPr>
          <w:rFonts w:cstheme="minorHAnsi"/>
          <w:spacing w:val="-1"/>
        </w:rPr>
        <w:t>s</w:t>
      </w:r>
      <w:r w:rsidRPr="00906078">
        <w:rPr>
          <w:rFonts w:cstheme="minorHAnsi"/>
        </w:rPr>
        <w:t>putes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between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contractors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sub-contractors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engaged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assisting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Works.</w:t>
      </w:r>
    </w:p>
    <w:p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906078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spacing w:val="1"/>
        </w:rPr>
        <w:t>10</w:t>
      </w:r>
      <w:r w:rsidRPr="00906078">
        <w:rPr>
          <w:rFonts w:cstheme="minorHAnsi"/>
          <w:b/>
          <w:bCs/>
        </w:rPr>
        <w:t>.</w:t>
      </w:r>
      <w:r w:rsidRPr="00906078">
        <w:rPr>
          <w:rFonts w:cstheme="minorHAnsi"/>
          <w:b/>
          <w:bCs/>
        </w:rPr>
        <w:tab/>
        <w:t>DEFAULT</w:t>
      </w:r>
    </w:p>
    <w:p w:rsidR="00E33425" w:rsidRPr="00906078" w:rsidRDefault="00E33425" w:rsidP="00E33425">
      <w:pPr>
        <w:spacing w:before="12" w:after="0" w:line="22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77" w:hanging="600"/>
        <w:rPr>
          <w:rFonts w:cstheme="minorHAnsi"/>
        </w:rPr>
      </w:pPr>
      <w:r w:rsidRPr="00906078">
        <w:rPr>
          <w:rFonts w:cstheme="minorHAnsi"/>
        </w:rPr>
        <w:t>10.1</w:t>
      </w:r>
      <w:r w:rsidRPr="00906078">
        <w:rPr>
          <w:rFonts w:cstheme="minorHAnsi"/>
        </w:rPr>
        <w:tab/>
        <w:t>If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default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observance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performance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Agreement, 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Pr="00906078">
        <w:rPr>
          <w:rFonts w:cstheme="minorHAnsi"/>
        </w:rPr>
        <w:t>,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refund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whole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part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as determined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mon</w:t>
      </w:r>
      <w:r w:rsidR="00D53868" w:rsidRPr="00906078">
        <w:rPr>
          <w:rFonts w:cstheme="minorHAnsi"/>
        </w:rPr>
        <w:t>i</w:t>
      </w:r>
      <w:r w:rsidRPr="00906078">
        <w:rPr>
          <w:rFonts w:cstheme="minorHAnsi"/>
        </w:rPr>
        <w:t>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paid 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together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interest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thereon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6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per cent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per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annum,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calculated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payment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eof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up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efund.</w:t>
      </w:r>
    </w:p>
    <w:p w:rsidR="00E33425" w:rsidRPr="00906078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auto"/>
        <w:ind w:left="1220" w:right="-20" w:hanging="582"/>
        <w:rPr>
          <w:rFonts w:cstheme="minorHAnsi"/>
        </w:rPr>
      </w:pPr>
      <w:r w:rsidRPr="00906078">
        <w:rPr>
          <w:rFonts w:cstheme="minorHAnsi"/>
        </w:rPr>
        <w:t>10.2</w:t>
      </w:r>
      <w:r w:rsidRPr="00906078">
        <w:rPr>
          <w:rFonts w:cstheme="minorHAnsi"/>
        </w:rPr>
        <w:tab/>
        <w:t>If</w:t>
      </w:r>
      <w:r w:rsidRPr="00906078">
        <w:rPr>
          <w:rFonts w:cstheme="minorHAnsi"/>
          <w:spacing w:val="-1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so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determines,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amount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made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under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Clause 9.1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set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</w:t>
      </w:r>
      <w:r w:rsidRPr="00906078">
        <w:rPr>
          <w:rFonts w:cstheme="minorHAnsi"/>
          <w:spacing w:val="-1"/>
        </w:rPr>
        <w:t>h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succeeding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year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rather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repaid.</w:t>
      </w:r>
    </w:p>
    <w:p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15" w:hanging="600"/>
        <w:rPr>
          <w:rFonts w:cstheme="minorHAnsi"/>
        </w:rPr>
      </w:pPr>
      <w:r w:rsidRPr="00906078">
        <w:rPr>
          <w:rFonts w:cstheme="minorHAnsi"/>
        </w:rPr>
        <w:t>10.3</w:t>
      </w:r>
      <w:r w:rsidRPr="00906078">
        <w:rPr>
          <w:rFonts w:cstheme="minorHAnsi"/>
        </w:rPr>
        <w:tab/>
      </w:r>
      <w:r w:rsidR="00B33CA7" w:rsidRPr="00906078">
        <w:rPr>
          <w:rFonts w:cstheme="minorHAnsi"/>
        </w:rPr>
        <w:t>A</w:t>
      </w:r>
      <w:r w:rsidRPr="00906078">
        <w:rPr>
          <w:rFonts w:cstheme="minorHAnsi"/>
        </w:rPr>
        <w:t>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dispute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</w:t>
      </w:r>
      <w:r w:rsidRPr="00906078">
        <w:rPr>
          <w:rFonts w:cstheme="minorHAnsi"/>
          <w:spacing w:val="-1"/>
        </w:rPr>
        <w:t>i</w:t>
      </w:r>
      <w:r w:rsidRPr="00906078">
        <w:rPr>
          <w:rFonts w:cstheme="minorHAnsi"/>
        </w:rPr>
        <w:t>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arising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connection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this Ag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eement</w:t>
      </w:r>
      <w:r w:rsidRPr="00906078">
        <w:rPr>
          <w:rFonts w:cstheme="minorHAnsi"/>
          <w:spacing w:val="-10"/>
        </w:rPr>
        <w:t xml:space="preserve"> </w:t>
      </w:r>
      <w:r w:rsidR="00B33CA7" w:rsidRPr="00906078">
        <w:rPr>
          <w:rFonts w:cstheme="minorHAnsi"/>
        </w:rPr>
        <w:t>must</w:t>
      </w:r>
      <w:r w:rsidR="00B33CA7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submitted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mediation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administe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ed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Aust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alian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Comme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cial Disputes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Cent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Limited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(</w:t>
      </w:r>
      <w:r w:rsidRPr="00906078">
        <w:rPr>
          <w:rFonts w:cstheme="minorHAnsi"/>
          <w:b/>
          <w:bCs/>
        </w:rPr>
        <w:t>"ACDC</w:t>
      </w:r>
      <w:r w:rsidRPr="00906078">
        <w:rPr>
          <w:rFonts w:cstheme="minorHAnsi"/>
          <w:b/>
          <w:bCs/>
          <w:spacing w:val="1"/>
        </w:rPr>
        <w:t>"</w:t>
      </w:r>
      <w:r w:rsidRPr="00906078">
        <w:rPr>
          <w:rFonts w:cstheme="minorHAnsi"/>
        </w:rPr>
        <w:t>).</w:t>
      </w:r>
      <w:r w:rsidRPr="00906078">
        <w:rPr>
          <w:rFonts w:cstheme="minorHAnsi"/>
          <w:spacing w:val="50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mediator</w:t>
      </w:r>
      <w:r w:rsidRPr="00906078">
        <w:rPr>
          <w:rFonts w:cstheme="minorHAnsi"/>
          <w:spacing w:val="-8"/>
        </w:rPr>
        <w:t xml:space="preserve"> </w:t>
      </w:r>
      <w:r w:rsidR="00B33CA7" w:rsidRPr="00906078">
        <w:rPr>
          <w:rFonts w:cstheme="minorHAnsi"/>
        </w:rPr>
        <w:t>must</w:t>
      </w:r>
      <w:r w:rsidR="00B33CA7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agreed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  <w:w w:val="99"/>
        </w:rPr>
        <w:t>between the</w:t>
      </w:r>
      <w:r w:rsidRPr="00906078">
        <w:rPr>
          <w:rFonts w:cstheme="minorHAnsi"/>
        </w:rPr>
        <w:t xml:space="preserve"> parties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chosen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list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suggested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ACDC</w:t>
      </w:r>
      <w:r w:rsidR="00B33CA7" w:rsidRPr="00906078">
        <w:rPr>
          <w:rFonts w:cstheme="minorHAnsi"/>
        </w:rPr>
        <w:t xml:space="preserve">. If agreement cannot be reached, the mediator must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nominated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Sec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etary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  <w:spacing w:val="-1"/>
        </w:rPr>
        <w:t>G</w:t>
      </w:r>
      <w:r w:rsidRPr="00906078">
        <w:rPr>
          <w:rFonts w:cstheme="minorHAnsi"/>
        </w:rPr>
        <w:t>ene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ACDC.</w:t>
      </w:r>
      <w:r w:rsidRPr="00906078">
        <w:rPr>
          <w:rFonts w:cstheme="minorHAnsi"/>
          <w:spacing w:val="55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resulting 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referral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</w:t>
      </w:r>
      <w:r w:rsidRPr="00906078">
        <w:rPr>
          <w:rFonts w:cstheme="minorHAnsi"/>
          <w:spacing w:val="1"/>
        </w:rPr>
        <w:t>h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ACDC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h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1"/>
        </w:rPr>
        <w:t>b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1"/>
        </w:rPr>
        <w:t>b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1"/>
        </w:rPr>
        <w:t>qu</w:t>
      </w:r>
      <w:r w:rsidRPr="00906078">
        <w:rPr>
          <w:rFonts w:cstheme="minorHAnsi"/>
          <w:spacing w:val="-2"/>
        </w:rPr>
        <w:t>a</w:t>
      </w:r>
      <w:r w:rsidRPr="00906078">
        <w:rPr>
          <w:rFonts w:cstheme="minorHAnsi"/>
        </w:rPr>
        <w:t>lly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parties.</w:t>
      </w:r>
      <w:r w:rsidRPr="00906078">
        <w:rPr>
          <w:rFonts w:cstheme="minorHAnsi"/>
          <w:spacing w:val="55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event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 dispute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  <w:spacing w:val="1"/>
        </w:rPr>
        <w:t>e</w:t>
      </w:r>
      <w:r w:rsidRPr="00906078">
        <w:rPr>
          <w:rFonts w:cstheme="minorHAnsi"/>
        </w:rPr>
        <w:t>solved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within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28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days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(or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other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pe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iod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as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agreed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 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iting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between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pa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ties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eto)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appointment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mediator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shall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 submitted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litigation.</w:t>
      </w:r>
    </w:p>
    <w:p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906078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11.</w:t>
      </w:r>
      <w:r w:rsidRPr="00906078">
        <w:rPr>
          <w:rFonts w:cstheme="minorHAnsi"/>
          <w:b/>
          <w:bCs/>
        </w:rPr>
        <w:tab/>
        <w:t>RECOVERY</w:t>
      </w:r>
      <w:r w:rsidRPr="00906078">
        <w:rPr>
          <w:rFonts w:cstheme="minorHAnsi"/>
          <w:b/>
          <w:bCs/>
          <w:spacing w:val="-13"/>
        </w:rPr>
        <w:t xml:space="preserve"> </w:t>
      </w:r>
      <w:r w:rsidRPr="00906078">
        <w:rPr>
          <w:rFonts w:cstheme="minorHAnsi"/>
          <w:b/>
          <w:bCs/>
        </w:rPr>
        <w:t>OF COST OF DAMAGE</w:t>
      </w:r>
      <w:r w:rsidRPr="00906078">
        <w:rPr>
          <w:rFonts w:cstheme="minorHAnsi"/>
          <w:b/>
          <w:bCs/>
          <w:spacing w:val="-10"/>
        </w:rPr>
        <w:t xml:space="preserve"> </w:t>
      </w:r>
      <w:r w:rsidRPr="00906078">
        <w:rPr>
          <w:rFonts w:cstheme="minorHAnsi"/>
          <w:b/>
          <w:bCs/>
        </w:rPr>
        <w:t>TO ROADS</w:t>
      </w:r>
    </w:p>
    <w:p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307" w:hanging="600"/>
        <w:jc w:val="both"/>
        <w:rPr>
          <w:rFonts w:cstheme="minorHAnsi"/>
        </w:rPr>
      </w:pPr>
      <w:r w:rsidRPr="00906078">
        <w:rPr>
          <w:rFonts w:cstheme="minorHAnsi"/>
        </w:rPr>
        <w:t>11.1</w:t>
      </w:r>
      <w:r w:rsidRPr="00906078">
        <w:rPr>
          <w:rFonts w:cstheme="minorHAnsi"/>
        </w:rPr>
        <w:tab/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Regional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Roads,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agrees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carry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repairs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use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its best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endeavours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ecover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epai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Section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102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 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Act.</w:t>
      </w:r>
    </w:p>
    <w:p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80" w:hanging="600"/>
        <w:rPr>
          <w:rFonts w:cstheme="minorHAnsi"/>
        </w:rPr>
      </w:pPr>
      <w:r w:rsidRPr="00906078">
        <w:rPr>
          <w:rFonts w:cstheme="minorHAnsi"/>
        </w:rPr>
        <w:t>11.2</w:t>
      </w:r>
      <w:r w:rsidRPr="00906078">
        <w:rPr>
          <w:rFonts w:cstheme="minorHAnsi"/>
        </w:rPr>
        <w:tab/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</w:t>
      </w:r>
      <w:r w:rsidRPr="00906078">
        <w:rPr>
          <w:rFonts w:cstheme="minorHAnsi"/>
        </w:rPr>
        <w:t>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repairs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out under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Clause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11.1.</w:t>
      </w:r>
      <w:r w:rsidRPr="00906078">
        <w:rPr>
          <w:rFonts w:cstheme="minorHAnsi"/>
          <w:spacing w:val="57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agrees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amount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ecovered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it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pu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suant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Clause 11.1</w:t>
      </w:r>
      <w:r w:rsidR="00CF3C78" w:rsidRPr="00906078">
        <w:rPr>
          <w:rFonts w:cstheme="minorHAnsi"/>
          <w:spacing w:val="-4"/>
        </w:rPr>
        <w:t xml:space="preserve">/section 102 of the Act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applied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terms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if 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</w:t>
      </w:r>
      <w:r w:rsidR="00CF3C78">
        <w:rPr>
          <w:rFonts w:cstheme="minorHAnsi"/>
        </w:rPr>
        <w:t>ere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CD0171">
      <w:pPr>
        <w:keepNext/>
        <w:spacing w:after="0" w:line="240" w:lineRule="auto"/>
        <w:ind w:left="159" w:right="-23"/>
        <w:rPr>
          <w:rFonts w:cstheme="minorHAnsi"/>
        </w:rPr>
      </w:pPr>
      <w:r w:rsidRPr="00E33425">
        <w:rPr>
          <w:rFonts w:cstheme="minorHAnsi"/>
          <w:b/>
          <w:bCs/>
        </w:rPr>
        <w:t>12.</w:t>
      </w:r>
      <w:r w:rsidRPr="00E33425">
        <w:rPr>
          <w:rFonts w:cstheme="minorHAnsi"/>
          <w:b/>
          <w:bCs/>
        </w:rPr>
        <w:tab/>
        <w:t>GENERAL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Default="00E33425" w:rsidP="00E33425">
      <w:pPr>
        <w:tabs>
          <w:tab w:val="left" w:pos="1220"/>
        </w:tabs>
        <w:spacing w:after="0" w:line="240" w:lineRule="exact"/>
        <w:ind w:left="1238" w:right="329" w:hanging="600"/>
        <w:rPr>
          <w:rFonts w:cstheme="minorHAnsi"/>
        </w:rPr>
      </w:pPr>
      <w:r w:rsidRPr="00E33425">
        <w:rPr>
          <w:rFonts w:cstheme="minorHAnsi"/>
        </w:rPr>
        <w:lastRenderedPageBreak/>
        <w:t>12.1</w:t>
      </w:r>
      <w:r w:rsidRPr="00E33425">
        <w:rPr>
          <w:rFonts w:cstheme="minorHAnsi"/>
        </w:rPr>
        <w:tab/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is to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ead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</w:t>
      </w:r>
      <w:r w:rsidRPr="00E33425">
        <w:rPr>
          <w:rFonts w:cstheme="minorHAnsi"/>
          <w:spacing w:val="-1"/>
        </w:rPr>
        <w:t>e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take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laws 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force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providing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procedures outlined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10.3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exhausted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subject themselves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jurisdiction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courts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court competent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appeals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 xml:space="preserve">there from. </w:t>
      </w:r>
    </w:p>
    <w:p w:rsidR="00CF1D7A" w:rsidRPr="00E33425" w:rsidRDefault="00CF1D7A" w:rsidP="00B51921">
      <w:pPr>
        <w:tabs>
          <w:tab w:val="left" w:pos="1220"/>
        </w:tabs>
        <w:spacing w:after="0" w:line="240" w:lineRule="exact"/>
        <w:ind w:right="329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69" w:hanging="600"/>
        <w:rPr>
          <w:rFonts w:cstheme="minorHAnsi"/>
        </w:rPr>
      </w:pPr>
      <w:r w:rsidRPr="00E33425">
        <w:rPr>
          <w:rFonts w:cstheme="minorHAnsi"/>
        </w:rPr>
        <w:t>12.2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suant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falls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Saturday,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Sunday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public holiday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State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Territory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whose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laws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apply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construction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hereof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that 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="00B33CA7">
        <w:rPr>
          <w:rFonts w:cstheme="minorHAnsi"/>
        </w:rPr>
        <w:t>are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exp</w:t>
      </w:r>
      <w:r w:rsidRPr="00E33425">
        <w:rPr>
          <w:rFonts w:cstheme="minorHAnsi"/>
          <w:spacing w:val="-1"/>
        </w:rPr>
        <w:t>i</w:t>
      </w:r>
      <w:r w:rsidRPr="00E33425">
        <w:rPr>
          <w:rFonts w:cstheme="minorHAnsi"/>
        </w:rPr>
        <w:t>red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next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thereafter.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9" w:right="328" w:hanging="600"/>
        <w:rPr>
          <w:rFonts w:cstheme="minorHAnsi"/>
        </w:rPr>
      </w:pPr>
      <w:r w:rsidRPr="00E33425">
        <w:rPr>
          <w:rFonts w:cstheme="minorHAnsi"/>
        </w:rPr>
        <w:t>12.3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given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defined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meaning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document,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 speech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grammatical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form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word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phrase</w:t>
      </w:r>
      <w:r w:rsidRPr="00E33425">
        <w:rPr>
          <w:rFonts w:cstheme="minorHAnsi"/>
          <w:spacing w:val="-6"/>
        </w:rPr>
        <w:t xml:space="preserve"> </w:t>
      </w:r>
      <w:r w:rsidR="00B33CA7">
        <w:rPr>
          <w:rFonts w:cstheme="minorHAnsi"/>
          <w:spacing w:val="-6"/>
        </w:rPr>
        <w:t xml:space="preserve">has </w:t>
      </w:r>
      <w:r w:rsidR="00B33CA7" w:rsidRPr="00E33425">
        <w:rPr>
          <w:rFonts w:cstheme="minorHAnsi"/>
        </w:rPr>
        <w:t>a</w:t>
      </w:r>
      <w:r w:rsidR="00B33CA7" w:rsidRPr="00E33425">
        <w:rPr>
          <w:rFonts w:cstheme="minorHAnsi"/>
          <w:spacing w:val="-1"/>
        </w:rPr>
        <w:t xml:space="preserve"> </w:t>
      </w:r>
      <w:r w:rsidR="00B33CA7" w:rsidRPr="00E33425">
        <w:rPr>
          <w:rFonts w:cstheme="minorHAnsi"/>
        </w:rPr>
        <w:t>cor</w:t>
      </w:r>
      <w:r w:rsidR="00B33CA7" w:rsidRPr="00E33425">
        <w:rPr>
          <w:rFonts w:cstheme="minorHAnsi"/>
          <w:spacing w:val="-1"/>
        </w:rPr>
        <w:t>r</w:t>
      </w:r>
      <w:r w:rsidR="00B33CA7" w:rsidRPr="00E33425">
        <w:rPr>
          <w:rFonts w:cstheme="minorHAnsi"/>
        </w:rPr>
        <w:t>esponding</w:t>
      </w:r>
      <w:r w:rsidR="00B33CA7" w:rsidRPr="00E33425">
        <w:rPr>
          <w:rFonts w:cstheme="minorHAnsi"/>
          <w:spacing w:val="-13"/>
        </w:rPr>
        <w:t xml:space="preserve"> </w:t>
      </w:r>
      <w:r w:rsidR="00B33CA7" w:rsidRPr="00E33425">
        <w:rPr>
          <w:rFonts w:cstheme="minorHAnsi"/>
        </w:rPr>
        <w:t xml:space="preserve">meaning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 context</w:t>
      </w:r>
      <w:r w:rsidRPr="00E33425">
        <w:rPr>
          <w:rFonts w:cstheme="minorHAnsi"/>
          <w:spacing w:val="-7"/>
        </w:rPr>
        <w:t xml:space="preserve"> </w:t>
      </w:r>
      <w:r w:rsidR="00B33CA7">
        <w:rPr>
          <w:rFonts w:cstheme="minorHAnsi"/>
          <w:spacing w:val="-7"/>
        </w:rPr>
        <w:t xml:space="preserve">requires </w:t>
      </w:r>
      <w:r w:rsidRPr="00E33425">
        <w:rPr>
          <w:rFonts w:cstheme="minorHAnsi"/>
        </w:rPr>
        <w:t>otherwise</w:t>
      </w:r>
      <w:r w:rsidR="00B33CA7">
        <w:rPr>
          <w:rFonts w:cstheme="minorHAnsi"/>
        </w:rPr>
        <w:t xml:space="preserve">. </w:t>
      </w:r>
      <w:r w:rsidRPr="00E33425">
        <w:rPr>
          <w:rFonts w:cstheme="minorHAnsi"/>
        </w:rPr>
        <w:t>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734" w:hanging="598"/>
        <w:rPr>
          <w:rFonts w:cstheme="minorHAnsi"/>
        </w:rPr>
      </w:pPr>
      <w:r w:rsidRPr="00E33425">
        <w:rPr>
          <w:rFonts w:cstheme="minorHAnsi"/>
        </w:rPr>
        <w:t>12.4</w:t>
      </w:r>
      <w:r w:rsidRPr="00E33425">
        <w:rPr>
          <w:rFonts w:cstheme="minorHAnsi"/>
        </w:rPr>
        <w:tab/>
        <w:t>No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amendment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</w:t>
      </w:r>
      <w:r w:rsidRPr="00E33425">
        <w:rPr>
          <w:rFonts w:cstheme="minorHAnsi"/>
          <w:spacing w:val="-2"/>
        </w:rPr>
        <w:t>v</w:t>
      </w:r>
      <w:r w:rsidRPr="00E33425">
        <w:rPr>
          <w:rFonts w:cstheme="minorHAnsi"/>
        </w:rPr>
        <w:t>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is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valid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 binding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signed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both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1312" w:hanging="598"/>
        <w:rPr>
          <w:rFonts w:cstheme="minorHAnsi"/>
        </w:rPr>
      </w:pPr>
      <w:r w:rsidRPr="00E33425">
        <w:rPr>
          <w:rFonts w:cstheme="minorHAnsi"/>
        </w:rPr>
        <w:t>12.5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illegality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provision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does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validity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 enforceability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hereof.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547" w:hanging="598"/>
        <w:rPr>
          <w:rFonts w:cstheme="minorHAnsi"/>
        </w:rPr>
      </w:pPr>
      <w:r w:rsidRPr="00E33425">
        <w:rPr>
          <w:rFonts w:cstheme="minorHAnsi"/>
        </w:rPr>
        <w:t>12.6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headings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index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used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convenience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only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B33CA7">
        <w:rPr>
          <w:rFonts w:cstheme="minorHAnsi"/>
        </w:rPr>
        <w:t>do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 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interpretation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13.</w:t>
      </w:r>
      <w:r w:rsidRPr="00E33425">
        <w:rPr>
          <w:rFonts w:cstheme="minorHAnsi"/>
          <w:b/>
          <w:bCs/>
        </w:rPr>
        <w:tab/>
        <w:t>NOTICES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270" w:hanging="598"/>
        <w:rPr>
          <w:rFonts w:cstheme="minorHAnsi"/>
        </w:rPr>
      </w:pPr>
      <w:r w:rsidRPr="00E33425">
        <w:rPr>
          <w:rFonts w:cstheme="minorHAnsi"/>
        </w:rPr>
        <w:t>13.1</w:t>
      </w:r>
      <w:r w:rsidRPr="00E33425">
        <w:rPr>
          <w:rFonts w:cstheme="minorHAnsi"/>
        </w:rPr>
        <w:tab/>
        <w:t>Eve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Notice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tificate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communication</w:t>
      </w:r>
      <w:r w:rsidRPr="00E33425">
        <w:rPr>
          <w:rFonts w:cstheme="minorHAnsi"/>
          <w:spacing w:val="-14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efe</w:t>
      </w:r>
      <w:r w:rsidRPr="00E33425">
        <w:rPr>
          <w:rFonts w:cstheme="minorHAnsi"/>
          <w:spacing w:val="-1"/>
        </w:rPr>
        <w:t>rr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w w:val="99"/>
        </w:rPr>
        <w:t>in this</w:t>
      </w:r>
      <w:r w:rsidRPr="00E33425">
        <w:rPr>
          <w:rFonts w:cstheme="minorHAnsi"/>
        </w:rPr>
        <w:t xml:space="preserve"> Agreement</w:t>
      </w:r>
      <w:r w:rsidRPr="00E33425">
        <w:rPr>
          <w:rFonts w:cstheme="minorHAnsi"/>
          <w:spacing w:val="-10"/>
        </w:rPr>
        <w:t xml:space="preserve"> </w:t>
      </w:r>
      <w:r w:rsidR="00C01C3F">
        <w:rPr>
          <w:rFonts w:cstheme="minorHAnsi"/>
        </w:rPr>
        <w:t>must be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eit</w:t>
      </w:r>
      <w:r w:rsidRPr="00E33425">
        <w:rPr>
          <w:rFonts w:cstheme="minorHAnsi"/>
          <w:spacing w:val="1"/>
        </w:rPr>
        <w:t>h</w:t>
      </w:r>
      <w:r w:rsidRPr="00E33425">
        <w:rPr>
          <w:rFonts w:cstheme="minorHAnsi"/>
        </w:rPr>
        <w:t>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epaid letter, email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C01C3F">
        <w:rPr>
          <w:rFonts w:cstheme="minorHAnsi"/>
        </w:rPr>
        <w:t>is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received: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2300"/>
        </w:tabs>
        <w:spacing w:after="0" w:line="240" w:lineRule="exact"/>
        <w:ind w:left="2318" w:right="450" w:hanging="1080"/>
        <w:rPr>
          <w:rFonts w:cstheme="minorHAnsi"/>
        </w:rPr>
      </w:pPr>
      <w:r w:rsidRPr="00E33425">
        <w:rPr>
          <w:rFonts w:cstheme="minorHAnsi"/>
        </w:rPr>
        <w:t>13.1.1</w:t>
      </w:r>
      <w:r w:rsidRPr="00E33425">
        <w:rPr>
          <w:rFonts w:cstheme="minorHAnsi"/>
        </w:rPr>
        <w:tab/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case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lette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personally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days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after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has 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post; and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3F1DDB" w:rsidRPr="0071499C" w:rsidRDefault="00E33425" w:rsidP="0071499C">
      <w:pPr>
        <w:tabs>
          <w:tab w:val="left" w:pos="1220"/>
        </w:tabs>
        <w:spacing w:after="0" w:line="240" w:lineRule="exact"/>
        <w:ind w:left="2160" w:right="248" w:hanging="922"/>
        <w:rPr>
          <w:rFonts w:cstheme="minorHAnsi"/>
        </w:rPr>
      </w:pPr>
      <w:r w:rsidRPr="00E33425">
        <w:rPr>
          <w:rFonts w:cstheme="minorHAnsi"/>
        </w:rPr>
        <w:t>13.1.2</w:t>
      </w:r>
      <w:r w:rsidRPr="00E33425">
        <w:rPr>
          <w:rFonts w:cstheme="minorHAnsi"/>
        </w:rPr>
        <w:tab/>
        <w:t>in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case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of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facsimile or email,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time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machine</w:t>
      </w:r>
      <w:r w:rsidRPr="0071499C">
        <w:rPr>
          <w:rFonts w:cstheme="minorHAnsi"/>
        </w:rPr>
        <w:t xml:space="preserve"> or computer </w:t>
      </w:r>
      <w:r w:rsidRPr="00E33425">
        <w:rPr>
          <w:rFonts w:cstheme="minorHAnsi"/>
        </w:rPr>
        <w:t>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which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facsimile or email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is transmitted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displays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records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con</w:t>
      </w:r>
      <w:r w:rsidRPr="0071499C">
        <w:rPr>
          <w:rFonts w:cstheme="minorHAnsi"/>
        </w:rPr>
        <w:t>f</w:t>
      </w:r>
      <w:r w:rsidRPr="00E33425">
        <w:rPr>
          <w:rFonts w:cstheme="minorHAnsi"/>
        </w:rPr>
        <w:t>irmation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transmission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has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been completed.</w:t>
      </w:r>
      <w:r w:rsidR="003F1DDB">
        <w:rPr>
          <w:rFonts w:cstheme="minorHAnsi"/>
        </w:rPr>
        <w:t xml:space="preserve"> Except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where</w:t>
      </w:r>
      <w:r w:rsidRPr="0071499C">
        <w:rPr>
          <w:rFonts w:cstheme="minorHAnsi"/>
        </w:rPr>
        <w:t xml:space="preserve"> </w:t>
      </w:r>
      <w:r w:rsidR="003F1DDB">
        <w:rPr>
          <w:rFonts w:cstheme="minorHAnsi"/>
        </w:rPr>
        <w:t>a facsimile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received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 other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than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after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5:00pm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day,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it</w:t>
      </w:r>
      <w:r w:rsidRPr="0071499C">
        <w:rPr>
          <w:rFonts w:cstheme="minorHAnsi"/>
        </w:rPr>
        <w:t xml:space="preserve"> </w:t>
      </w:r>
      <w:r w:rsidR="003F1DDB">
        <w:rPr>
          <w:rFonts w:cstheme="minorHAnsi"/>
        </w:rPr>
        <w:t>is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deemed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to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have been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received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next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following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day.</w:t>
      </w:r>
      <w:r w:rsidRPr="0071499C">
        <w:rPr>
          <w:rFonts w:cstheme="minorHAnsi"/>
        </w:rPr>
        <w:t xml:space="preserve"> </w:t>
      </w:r>
    </w:p>
    <w:p w:rsidR="003F1DDB" w:rsidRDefault="003F1DDB" w:rsidP="0071499C">
      <w:pPr>
        <w:tabs>
          <w:tab w:val="left" w:pos="1220"/>
        </w:tabs>
        <w:spacing w:after="0" w:line="240" w:lineRule="exact"/>
        <w:ind w:right="248"/>
        <w:rPr>
          <w:rFonts w:cstheme="minorHAnsi"/>
          <w:spacing w:val="-3"/>
        </w:rPr>
      </w:pPr>
    </w:p>
    <w:p w:rsidR="00E33425" w:rsidRPr="00E33425" w:rsidRDefault="003F1DDB" w:rsidP="00F8703F">
      <w:pPr>
        <w:tabs>
          <w:tab w:val="left" w:pos="1220"/>
        </w:tabs>
        <w:spacing w:after="0" w:line="240" w:lineRule="exact"/>
        <w:ind w:left="720" w:right="248"/>
        <w:rPr>
          <w:rFonts w:cstheme="minorHAnsi"/>
        </w:rPr>
      </w:pPr>
      <w:r>
        <w:rPr>
          <w:rFonts w:cstheme="minorHAnsi"/>
        </w:rPr>
        <w:t>13.2</w:t>
      </w:r>
      <w:r>
        <w:rPr>
          <w:rFonts w:cstheme="minorHAnsi"/>
        </w:rPr>
        <w:tab/>
      </w:r>
      <w:r w:rsidR="00E33425" w:rsidRPr="00E33425">
        <w:rPr>
          <w:rFonts w:cstheme="minorHAnsi"/>
        </w:rPr>
        <w:t>Every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notice</w:t>
      </w:r>
      <w:r w:rsidR="00E33425" w:rsidRPr="00E33425">
        <w:rPr>
          <w:rFonts w:cstheme="minorHAnsi"/>
          <w:spacing w:val="-6"/>
        </w:rPr>
        <w:t xml:space="preserve"> </w:t>
      </w:r>
      <w:r>
        <w:rPr>
          <w:rFonts w:cstheme="minorHAnsi"/>
        </w:rPr>
        <w:t>must</w:t>
      </w:r>
      <w:r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be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addressed</w:t>
      </w:r>
      <w:r w:rsidR="00E33425" w:rsidRPr="00E33425">
        <w:rPr>
          <w:rFonts w:cstheme="minorHAnsi"/>
          <w:spacing w:val="-9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the relevant</w:t>
      </w:r>
      <w:r w:rsidR="00E33425" w:rsidRPr="00E33425">
        <w:rPr>
          <w:rFonts w:cstheme="minorHAnsi"/>
          <w:spacing w:val="-7"/>
        </w:rPr>
        <w:t xml:space="preserve"> </w:t>
      </w:r>
      <w:r w:rsidR="00E33425" w:rsidRPr="00E33425">
        <w:rPr>
          <w:rFonts w:cstheme="minorHAnsi"/>
        </w:rPr>
        <w:t>party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as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follows: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276FD8" w:rsidP="00E33425">
      <w:pPr>
        <w:tabs>
          <w:tab w:val="left" w:pos="2300"/>
        </w:tabs>
        <w:spacing w:after="0" w:line="240" w:lineRule="auto"/>
        <w:ind w:left="1238" w:right="-20"/>
        <w:rPr>
          <w:rFonts w:cstheme="minorHAnsi"/>
        </w:rPr>
      </w:pPr>
      <w:r w:rsidRPr="00906078">
        <w:rPr>
          <w:rFonts w:cstheme="minorHAnsi"/>
        </w:rPr>
        <w:t>Transport for NSW</w:t>
      </w:r>
      <w:r w:rsidR="00E33425" w:rsidRPr="00906078">
        <w:rPr>
          <w:rFonts w:cstheme="minorHAnsi"/>
        </w:rPr>
        <w:t>:</w:t>
      </w:r>
      <w:r w:rsidR="00E33425" w:rsidRPr="00906078">
        <w:rPr>
          <w:rFonts w:cstheme="minorHAnsi"/>
        </w:rPr>
        <w:tab/>
        <w:t>«</w:t>
      </w:r>
      <w:r w:rsidR="00E33425" w:rsidRPr="00906078">
        <w:rPr>
          <w:rFonts w:cstheme="minorHAnsi"/>
          <w:color w:val="0000FF"/>
        </w:rPr>
        <w:t>Address</w:t>
      </w:r>
      <w:r w:rsidR="00E33425" w:rsidRPr="00E33425">
        <w:rPr>
          <w:rFonts w:cstheme="minorHAnsi"/>
        </w:rPr>
        <w:t>»</w:t>
      </w:r>
    </w:p>
    <w:p w:rsidR="00E33425" w:rsidRPr="00E33425" w:rsidRDefault="00E33425" w:rsidP="00E33425">
      <w:pPr>
        <w:spacing w:before="5" w:after="0" w:line="26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2300"/>
          <w:tab w:val="left" w:pos="3400"/>
        </w:tabs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Council:</w:t>
      </w:r>
      <w:r w:rsidRPr="00E33425">
        <w:rPr>
          <w:rFonts w:cstheme="minorHAnsi"/>
        </w:rPr>
        <w:tab/>
        <w:t>«</w:t>
      </w:r>
      <w:r w:rsidRPr="00E33425">
        <w:rPr>
          <w:rFonts w:cstheme="minorHAnsi"/>
          <w:color w:val="0000FF"/>
        </w:rPr>
        <w:t>Address1</w:t>
      </w:r>
      <w:r w:rsidRPr="00E33425">
        <w:rPr>
          <w:rFonts w:cstheme="minorHAnsi"/>
        </w:rPr>
        <w:t>»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exact"/>
        <w:ind w:left="1238" w:right="260"/>
        <w:rPr>
          <w:rFonts w:cstheme="minorHAnsi"/>
        </w:rPr>
      </w:pP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address</w:t>
      </w:r>
      <w:r w:rsidR="00A838F6">
        <w:rPr>
          <w:rFonts w:cstheme="minorHAnsi"/>
          <w:spacing w:val="-7"/>
        </w:rPr>
        <w:t xml:space="preserve"> or </w:t>
      </w:r>
      <w:r w:rsidRPr="00E33425">
        <w:rPr>
          <w:rFonts w:cstheme="minorHAnsi"/>
        </w:rPr>
        <w:t>email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nu</w:t>
      </w:r>
      <w:r w:rsidRPr="00E33425">
        <w:rPr>
          <w:rFonts w:cstheme="minorHAnsi"/>
          <w:spacing w:val="-2"/>
        </w:rPr>
        <w:t>m</w:t>
      </w:r>
      <w:r w:rsidRPr="00E33425">
        <w:rPr>
          <w:rFonts w:cstheme="minorHAnsi"/>
        </w:rPr>
        <w:t>ber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notified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one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 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Agreement.</w:t>
      </w: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br w:type="page"/>
      </w: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WITNESS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above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foll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wing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Schedules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executed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this 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first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hereinbefore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appearing.</w:t>
      </w:r>
    </w:p>
    <w:p w:rsidR="00E33425" w:rsidRPr="00E33425" w:rsidRDefault="00E33425" w:rsidP="00E33425">
      <w:pPr>
        <w:spacing w:before="3" w:after="0" w:line="13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8400"/>
        </w:tabs>
        <w:spacing w:before="44" w:after="0" w:line="240" w:lineRule="exact"/>
        <w:ind w:left="158" w:right="177"/>
        <w:rPr>
          <w:rFonts w:cstheme="minorHAnsi"/>
        </w:rPr>
      </w:pPr>
      <w:r w:rsidRPr="00E33425">
        <w:rPr>
          <w:rFonts w:cstheme="minorHAnsi"/>
          <w:b/>
          <w:bCs/>
        </w:rPr>
        <w:t>Duly</w:t>
      </w:r>
      <w:r w:rsidRPr="00E33425">
        <w:rPr>
          <w:rFonts w:cstheme="minorHAnsi"/>
          <w:b/>
          <w:bCs/>
          <w:spacing w:val="-5"/>
        </w:rPr>
        <w:t xml:space="preserve"> </w:t>
      </w:r>
      <w:r w:rsidRPr="00E33425">
        <w:rPr>
          <w:rFonts w:cstheme="minorHAnsi"/>
          <w:b/>
          <w:bCs/>
        </w:rPr>
        <w:t>signed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by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="00CF1D7A">
        <w:rPr>
          <w:rFonts w:cstheme="minorHAnsi"/>
          <w:b/>
          <w:bCs/>
        </w:rPr>
        <w:t>Director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  <w:spacing w:val="1"/>
          <w:u w:color="000000"/>
        </w:rPr>
        <w:t xml:space="preserve">       </w:t>
      </w:r>
      <w:r w:rsidRPr="00E33425">
        <w:rPr>
          <w:rFonts w:cstheme="minorHAnsi"/>
          <w:bCs/>
          <w:u w:val="single" w:color="000000"/>
        </w:rPr>
        <w:tab/>
      </w:r>
      <w:r w:rsidRPr="00E33425">
        <w:rPr>
          <w:rFonts w:cstheme="minorHAnsi"/>
          <w:b/>
          <w:bCs/>
          <w:u w:val="single" w:color="000000"/>
        </w:rPr>
        <w:t xml:space="preserve">    </w:t>
      </w:r>
      <w:r w:rsidRPr="00E33425">
        <w:rPr>
          <w:rFonts w:cstheme="minorHAnsi"/>
          <w:b/>
          <w:bCs/>
        </w:rPr>
        <w:t xml:space="preserve"> Region as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delegate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3"/>
        </w:rPr>
        <w:t xml:space="preserve"> </w:t>
      </w:r>
      <w:r w:rsidR="00276FD8" w:rsidRPr="00906078">
        <w:rPr>
          <w:rFonts w:cstheme="minorHAnsi"/>
          <w:b/>
          <w:bCs/>
        </w:rPr>
        <w:t>Transport for NSW</w:t>
      </w:r>
      <w:r w:rsidRPr="00906078">
        <w:rPr>
          <w:rFonts w:cstheme="minorHAnsi"/>
          <w:b/>
          <w:bCs/>
        </w:rPr>
        <w:t>:</w:t>
      </w:r>
    </w:p>
    <w:p w:rsidR="00E33425" w:rsidRPr="00E33425" w:rsidRDefault="00E33425" w:rsidP="00E33425">
      <w:pPr>
        <w:spacing w:before="7" w:after="0" w:line="15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 w:firstLine="82"/>
        <w:rPr>
          <w:rFonts w:cstheme="minorHAnsi"/>
        </w:rPr>
      </w:pPr>
      <w:r w:rsidRPr="00E33425">
        <w:rPr>
          <w:rFonts w:cstheme="minorHAnsi"/>
          <w:noProof/>
          <w:lang w:eastAsia="en-AU" w:bidi="th-TH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4782A31" wp14:editId="00F76170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F32D5" id="Group 24" o:spid="_x0000_s1026" style="position:absolute;margin-left:94.9pt;margin-top:-1.15pt;width:198pt;height:.1pt;z-index:-251652096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B/WwMAAOM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SQ9Qf1sDAADjBwAADgAA&#10;AAAAAAAAAAAAAAAuAgAAZHJzL2Uyb0RvYy54bWxQSwECLQAUAAYACAAAACEAn77AYd4AAAAJAQAA&#10;DwAAAAAAAAAAAAAAAAC1BQAAZHJzL2Rvd25yZXYueG1sUEsFBgAAAAAEAAQA8wAAAMAGAAAAAA==&#10;">
                <v:shape id="Freeform 3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kUcUA&#10;AADbAAAADwAAAGRycy9kb3ducmV2LnhtbESPUWvCQBCE3wv9D8cW+lY3BlskekopFJQWSlXExyW3&#10;5qK5vTR31bS/vlcQfBxm5htmOu9do07chdqLhuEgA8VSelNLpWGzfn0YgwqRxFDjhTX8cID57PZm&#10;SoXxZ/nk0ypWKkEkFKTBxtgWiKG07CgMfMuSvL3vHMUkuwpNR+cEdw3mWfaEjmpJC5ZafrFcHlff&#10;TsP7+sO+DbFcLA+/X3Y/stsdYq71/V3/PAEVuY/X8KW9MBryR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SRR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 w:bidi="th-TH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61ABAD" wp14:editId="1703E936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3B6CF" id="Group 22" o:spid="_x0000_s1026" style="position:absolute;margin-left:322.9pt;margin-top:-1.15pt;width:198pt;height:.1pt;z-index:-251651072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bGXAMAAOQ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">
                <v:shape id="Freeform 5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ZvsUA&#10;AADbAAAADwAAAGRycy9kb3ducmV2LnhtbESPUWvCQBCE3wv9D8cW+lY3xlIkekopFJQWSlXExyW3&#10;5qK5vTR31bS/vlcQfBxm5htmOu9do07chdqLhuEgA8VSelNLpWGzfn0YgwqRxFDjhTX8cID57PZm&#10;SoXxZ/nk0ypWKkEkFKTBxtgWiKG07CgMfMuSvL3vHMUkuwpNR+cEdw3mWfaEjmpJC5ZafrFcHlff&#10;TsP7+sO+DbFcLA+/X3b/aLc7xFzr+7v+eQIqch+v4Ut7YTTkI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m+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signature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 xml:space="preserve">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name</w:t>
      </w: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before="11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 w:bidi="th-TH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C168809" wp14:editId="576D8112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90653" id="Group 19" o:spid="_x0000_s1026" style="position:absolute;margin-left:94.9pt;margin-top:-1.15pt;width:198pt;height:.1pt;z-index:-251650048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GJXAMAAOM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">
                <v:shape id="Freeform 7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4iUsQA&#10;AADbAAAADwAAAGRycy9kb3ducmV2LnhtbESPUUvDQBCE3wX/w7GCb3aTIEXSXooIQotCsRXxcclt&#10;cqm5vTR3ttFf7wmCj8PMfMMsV5Pr1YnH0HnRkM8yUCy1N520Gl73jzd3oEIkMdR7YQ1fHGBVXV4s&#10;qTT+LC982sVWJYiEkjTYGIcSMdSWHYWZH1iS1/jRUUxybNGMdE5w12ORZXN01ElasDTwg+X6Y/fp&#10;NDzvt/Ypx3q9OXwfbXNr394RC62vr6b7BajIU/wP/7XXRkORw++X9AOw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IlLEAAAA2w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 w:bidi="th-TH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FD6FC9" wp14:editId="7BB644E3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76AAB" id="Group 17" o:spid="_x0000_s1026" style="position:absolute;margin-left:322.9pt;margin-top:-1.15pt;width:198pt;height:.1pt;z-index:-251649024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mpWAMAAOQ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H76JqVgDAADkBwAADgAAAAAA&#10;AAAAAAAAAAAuAgAAZHJzL2Uyb0RvYy54bWxQSwECLQAUAAYACAAAACEAAqk2Wt4AAAAKAQAADwAA&#10;AAAAAAAAAAAAAACyBQAAZHJzL2Rvd25yZXYueG1sUEsFBgAAAAAEAAQA8wAAAL0GAAAAAA==&#10;">
                <v:shape id="Freeform 9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BcsUA&#10;AADbAAAADwAAAGRycy9kb3ducmV2LnhtbESPQUsDQQyF70L/w5CCN5ttEZG10yJCoaIgtiIew066&#10;s+1OZrsztqu/3hyE3hLey3tf5sshtObEfWqiWJhOCjAsVXSN1BY+tqubezApkzhqo7CFH06wXIyu&#10;5lS6eJZ3Pm1ybTREUkkWfM5diZgqz4HSJHYsqu1iHyjr2tfoejpreGhxVhR3GKgRbfDU8ZPn6rD5&#10;DhZet2/+ZYrV+nn/e/S7W//5hTiz9no8PD6AyTzki/n/eu0UX2H1Fx0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EFy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before="16" w:after="0" w:line="26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8220"/>
        </w:tabs>
        <w:spacing w:after="0" w:line="248" w:lineRule="exact"/>
        <w:ind w:left="158" w:right="-20"/>
        <w:rPr>
          <w:rFonts w:cstheme="minorHAnsi"/>
        </w:rPr>
      </w:pPr>
      <w:r w:rsidRPr="00E33425">
        <w:rPr>
          <w:rFonts w:cstheme="minorHAnsi"/>
          <w:b/>
          <w:bCs/>
          <w:position w:val="-1"/>
        </w:rPr>
        <w:t>Duly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signed</w:t>
      </w:r>
      <w:r w:rsidRPr="00E33425">
        <w:rPr>
          <w:rFonts w:cstheme="minorHAnsi"/>
          <w:b/>
          <w:bCs/>
          <w:spacing w:val="-7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by</w:t>
      </w:r>
      <w:r w:rsidRPr="00E33425">
        <w:rPr>
          <w:rFonts w:cstheme="minorHAnsi"/>
          <w:b/>
          <w:bCs/>
          <w:spacing w:val="-2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the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General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Manager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on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beh</w:t>
      </w:r>
      <w:r w:rsidRPr="00E33425">
        <w:rPr>
          <w:rFonts w:cstheme="minorHAnsi"/>
          <w:b/>
          <w:bCs/>
          <w:spacing w:val="-1"/>
          <w:position w:val="-1"/>
        </w:rPr>
        <w:t>a</w:t>
      </w:r>
      <w:r w:rsidRPr="00E33425">
        <w:rPr>
          <w:rFonts w:cstheme="minorHAnsi"/>
          <w:b/>
          <w:bCs/>
          <w:position w:val="-1"/>
        </w:rPr>
        <w:t>lf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of</w:t>
      </w:r>
      <w:r w:rsidRPr="00E33425">
        <w:rPr>
          <w:rFonts w:cstheme="minorHAnsi"/>
          <w:b/>
          <w:bCs/>
          <w:spacing w:val="-1"/>
          <w:position w:val="-1"/>
          <w:u w:color="000000"/>
        </w:rPr>
        <w:t xml:space="preserve"> ____________________________ </w:t>
      </w:r>
      <w:r w:rsidRPr="00E33425">
        <w:rPr>
          <w:rFonts w:cstheme="minorHAnsi"/>
          <w:b/>
          <w:bCs/>
          <w:position w:val="-1"/>
        </w:rPr>
        <w:t>Council:</w:t>
      </w:r>
    </w:p>
    <w:p w:rsidR="00E33425" w:rsidRPr="00E33425" w:rsidRDefault="00E33425" w:rsidP="00E33425">
      <w:pPr>
        <w:spacing w:before="1" w:after="0" w:line="16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 w:bidi="th-TH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7DB4A0" wp14:editId="638710DA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E73D7" id="Group 15" o:spid="_x0000_s1026" style="position:absolute;margin-left:94.9pt;margin-top:-1.15pt;width:198pt;height:.1pt;z-index:-251648000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e4WwMAAOQ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ncKHuFsDAADkBwAADgAA&#10;AAAAAAAAAAAAAAAuAgAAZHJzL2Uyb0RvYy54bWxQSwECLQAUAAYACAAAACEAn77AYd4AAAAJAQAA&#10;DwAAAAAAAAAAAAAAAAC1BQAAZHJzL2Rvd25yZXYueG1sUEsFBgAAAAAEAAQA8wAAAMAGAAAAAA==&#10;">
                <v:shape id="Freeform 11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wm8IA&#10;AADbAAAADwAAAGRycy9kb3ducmV2LnhtbERPTWsCMRC9F/ofwhR6q7OKSNkaRQRBsSBVkR6HzbjZ&#10;djNZN1HX/vqmUPA2j/c542nnanXhNlReNPR7GSiWwptKSg373eLlFVSIJIZqL6zhxgGmk8eHMeXG&#10;X+WDL9tYqhQiIScNNsYmRwyFZUeh5xuWxB196ygm2JZoWrqmcFfjIMtG6KiS1GCp4bnl4nt7dhre&#10;dxu77mOxXH39nOxxaA+fiAOtn5+62RuoyF28i//dS5Pmj+Dvl3Q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Cb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 w:bidi="th-TH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F9E53E9" wp14:editId="0805EDE3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E3749" id="Group 13" o:spid="_x0000_s1026" style="position:absolute;margin-left:322.9pt;margin-top:-1.15pt;width:198pt;height:.1pt;z-index:-251646976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gGHUslgDAADlBwAADgAAAAAA&#10;AAAAAAAAAAAuAgAAZHJzL2Uyb0RvYy54bWxQSwECLQAUAAYACAAAACEAAqk2Wt4AAAAKAQAADwAA&#10;AAAAAAAAAAAAAACyBQAAZHJzL2Rvd25yZXYueG1sUEsFBgAAAAAEAAQA8wAAAL0GAAAAAA==&#10;">
                <v:shape id="Freeform 13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Ld8IA&#10;AADbAAAADwAAAGRycy9kb3ducmV2LnhtbERPTWsCMRC9F/wPYQRvdVaRIlujiCBYLJSqSI/DZtxs&#10;u5msm1S3/fVNQfA2j/c5s0XnanXhNlReNIyGGSiWwptKSg2H/fpxCipEEkO1F9bwwwEW897DjHLj&#10;r/LOl10sVQqRkJMGG2OTI4bCsqMw9A1L4k6+dRQTbEs0LV1TuKtxnGVP6KiS1GCp4ZXl4mv37TS8&#10;7t/sdoTF5uXz92xPE3v8QBxrPeh3y2dQkbt4F9/cG5PmT+D/l3Q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Ut3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spacing w:val="-1"/>
          <w:w w:val="92"/>
        </w:rPr>
        <w:t xml:space="preserve">        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signature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spacing w:val="-1"/>
          <w:w w:val="92"/>
        </w:rPr>
        <w:t>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name</w:t>
      </w:r>
    </w:p>
    <w:p w:rsidR="00E33425" w:rsidRPr="00E33425" w:rsidRDefault="00E33425" w:rsidP="00E33425">
      <w:pPr>
        <w:spacing w:before="1" w:after="0" w:line="17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 w:bidi="th-TH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683C194" wp14:editId="67A639BB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81CC7" id="Group 6" o:spid="_x0000_s1026" style="position:absolute;margin-left:94.9pt;margin-top:-1.15pt;width:198pt;height:.1pt;z-index:-251645952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1VWwMAAOE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qdbNVVsDAADhBwAADgAA&#10;AAAAAAAAAAAAAAAuAgAAZHJzL2Uyb0RvYy54bWxQSwECLQAUAAYACAAAACEAn77AYd4AAAAJAQAA&#10;DwAAAAAAAAAAAAAAAAC1BQAAZHJzL2Rvd25yZXYueG1sUEsFBgAAAAAEAAQA8wAAAMAGAAAAAA==&#10;">
                <v:shape id="Freeform 15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tIMQA&#10;AADaAAAADwAAAGRycy9kb3ducmV2LnhtbESPX2sCMRDE3wt+h7CCb3VPkVquRhGhoLRQ/IP0cbms&#10;l2svm+sl6rWfvikIfRxm5jfMbNG5Wl24DZUXDaNhBoql8KaSUsNh/3z/CCpEEkO1F9bwzQEW897d&#10;jHLjr7Llyy6WKkEk5KTBxtjkiKGw7CgMfcOSvJNvHcUk2xJNS9cEdzWOs+wBHVWSFiw1vLJcfO7O&#10;TsPr/s2+jLBYbz5+vuxpYo/viGOtB/1u+QQqchf/w7f22miYwt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bSD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 w:bidi="th-TH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F01BB82" wp14:editId="30835EBE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B86A" id="Group 4" o:spid="_x0000_s1026" style="position:absolute;margin-left:322.9pt;margin-top:-1.15pt;width:198pt;height:.1pt;z-index:-251644928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9/WgMAAOI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">
                <v:shape id="Freeform 17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WzMQA&#10;AADaAAAADwAAAGRycy9kb3ducmV2LnhtbESPX2sCMRDE3wt+h7CCb3VPsVKuRhGhoLRQ/IP0cbms&#10;l2svm+sl6rWfvikIfRxm5jfMbNG5Wl24DZUXDaNhBoql8KaSUsNh/3z/CCpEEkO1F9bwzQEW897d&#10;jHLjr7Llyy6WKkEk5KTBxtjkiKGw7CgMfcOSvJNvHcUk2xJNS9cEdzWOs2yKjipJC5YaXlkuPndn&#10;p+F1/2ZfRlisNx8/X/Y0scd3xLHWg363fAIVuYv/4Vt7bTQ8wN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Vsz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before="11" w:after="0" w:line="280" w:lineRule="exact"/>
        <w:rPr>
          <w:rFonts w:cstheme="minorHAnsi"/>
        </w:rPr>
      </w:pPr>
    </w:p>
    <w:p w:rsidR="00E33425" w:rsidRPr="00E33425" w:rsidRDefault="00E33425" w:rsidP="00E33425">
      <w:pPr>
        <w:spacing w:after="0"/>
        <w:rPr>
          <w:rFonts w:cstheme="minorHAnsi"/>
        </w:rPr>
        <w:sectPr w:rsidR="00E33425" w:rsidRPr="00E33425" w:rsidSect="001C6556">
          <w:pgSz w:w="11920" w:h="16840"/>
          <w:pgMar w:top="820" w:right="1120" w:bottom="680" w:left="900" w:header="601" w:footer="480" w:gutter="0"/>
          <w:cols w:space="1082"/>
        </w:sectPr>
      </w:pPr>
    </w:p>
    <w:p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:rsidR="00E33425" w:rsidRPr="00E33425" w:rsidRDefault="00E33425" w:rsidP="00E33425">
      <w:pPr>
        <w:spacing w:before="31" w:after="0" w:line="240" w:lineRule="auto"/>
        <w:ind w:right="-73"/>
        <w:rPr>
          <w:rFonts w:cstheme="minorHAnsi"/>
        </w:rPr>
      </w:pPr>
      <w:r w:rsidRPr="00E33425">
        <w:rPr>
          <w:rFonts w:cstheme="minorHAnsi"/>
          <w:b/>
          <w:bCs/>
        </w:rPr>
        <w:t>Date:</w:t>
      </w:r>
    </w:p>
    <w:p w:rsidR="00E33425" w:rsidRPr="00E33425" w:rsidRDefault="00E33425" w:rsidP="00E33425">
      <w:pPr>
        <w:spacing w:before="12" w:after="0" w:line="260" w:lineRule="exact"/>
        <w:rPr>
          <w:rFonts w:cstheme="minorHAnsi"/>
        </w:rPr>
      </w:pPr>
      <w:r w:rsidRPr="00E33425">
        <w:rPr>
          <w:rFonts w:cstheme="minorHAnsi"/>
        </w:rPr>
        <w:br w:type="column"/>
      </w:r>
    </w:p>
    <w:p w:rsidR="00E33425" w:rsidRDefault="00E33425" w:rsidP="00E33425">
      <w:pPr>
        <w:spacing w:after="0"/>
        <w:rPr>
          <w:rFonts w:ascii="Arial" w:hAnsi="Arial" w:cs="Arial"/>
        </w:rPr>
      </w:pPr>
    </w:p>
    <w:p w:rsidR="00E33425" w:rsidRDefault="00E33425" w:rsidP="00E33425">
      <w:pPr>
        <w:spacing w:after="0"/>
        <w:jc w:val="both"/>
        <w:rPr>
          <w:rFonts w:ascii="Arial" w:hAnsi="Arial" w:cs="Arial"/>
        </w:rPr>
      </w:pPr>
    </w:p>
    <w:p w:rsidR="00E33425" w:rsidRDefault="00E33425" w:rsidP="00E33425">
      <w:pPr>
        <w:spacing w:after="0"/>
        <w:jc w:val="both"/>
        <w:rPr>
          <w:rFonts w:ascii="Arial" w:hAnsi="Arial" w:cs="Arial"/>
        </w:rPr>
      </w:pPr>
    </w:p>
    <w:p w:rsidR="00E33425" w:rsidRDefault="00E33425" w:rsidP="00E33425">
      <w:pPr>
        <w:spacing w:after="0"/>
        <w:jc w:val="both"/>
        <w:rPr>
          <w:rFonts w:ascii="Arial" w:hAnsi="Arial" w:cs="Arial"/>
        </w:rPr>
      </w:pPr>
    </w:p>
    <w:p w:rsidR="00E33425" w:rsidRPr="0093139A" w:rsidRDefault="00E33425" w:rsidP="00E33425">
      <w:pPr>
        <w:spacing w:after="0"/>
        <w:rPr>
          <w:rFonts w:ascii="Arial" w:hAnsi="Arial" w:cs="Arial"/>
        </w:rPr>
        <w:sectPr w:rsidR="00E33425" w:rsidRPr="0093139A" w:rsidSect="001C6556">
          <w:type w:val="continuous"/>
          <w:pgSz w:w="11920" w:h="16840"/>
          <w:pgMar w:top="1580" w:right="1660" w:bottom="280" w:left="1260" w:header="720" w:footer="720" w:gutter="0"/>
          <w:cols w:num="2" w:space="1082" w:equalWidth="0">
            <w:col w:w="722" w:space="3834"/>
            <w:col w:w="4884"/>
          </w:cols>
        </w:sect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590431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1</w:t>
            </w:r>
          </w:p>
          <w:p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Amount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8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of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  <w:t>Grant</w:t>
            </w:r>
          </w:p>
          <w:p w:rsidR="00E33425" w:rsidRPr="00AF52B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3425" w:rsidRPr="0093139A" w:rsidRDefault="00E33425" w:rsidP="00E33425">
      <w:pPr>
        <w:spacing w:before="7" w:after="0" w:line="18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before="8" w:after="0" w:line="260" w:lineRule="exact"/>
        <w:rPr>
          <w:rFonts w:ascii="Arial" w:hAnsi="Arial" w:cs="Arial"/>
        </w:rPr>
      </w:pPr>
    </w:p>
    <w:p w:rsidR="00E33425" w:rsidRPr="00906078" w:rsidRDefault="00E33425" w:rsidP="00E33425">
      <w:pPr>
        <w:tabs>
          <w:tab w:val="left" w:pos="1820"/>
        </w:tabs>
        <w:spacing w:before="31" w:after="0" w:line="240" w:lineRule="auto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Council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Name:</w:t>
      </w:r>
      <w:r w:rsidRPr="00906078">
        <w:rPr>
          <w:rFonts w:ascii="Arial" w:hAnsi="Arial" w:cs="Arial"/>
        </w:rPr>
        <w:tab/>
      </w:r>
      <w:r w:rsidRPr="00906078">
        <w:rPr>
          <w:rFonts w:ascii="Arial" w:hAnsi="Arial" w:cs="Arial"/>
          <w:b/>
          <w:bCs/>
        </w:rPr>
        <w:t>«</w:t>
      </w:r>
      <w:r w:rsidRPr="00906078">
        <w:rPr>
          <w:rFonts w:ascii="Arial" w:hAnsi="Arial" w:cs="Arial"/>
          <w:b/>
          <w:bCs/>
          <w:color w:val="0000FF"/>
        </w:rPr>
        <w:t>Council</w:t>
      </w:r>
      <w:r w:rsidRPr="00906078">
        <w:rPr>
          <w:rFonts w:ascii="Arial" w:hAnsi="Arial" w:cs="Arial"/>
          <w:b/>
          <w:bCs/>
        </w:rPr>
        <w:t>»</w:t>
      </w:r>
    </w:p>
    <w:p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before="6" w:after="0" w:line="240" w:lineRule="exact"/>
        <w:rPr>
          <w:rFonts w:ascii="Arial" w:hAnsi="Arial" w:cs="Arial"/>
        </w:rPr>
      </w:pPr>
    </w:p>
    <w:p w:rsidR="00E33425" w:rsidRPr="00906078" w:rsidRDefault="00E33425" w:rsidP="00F7000A">
      <w:pPr>
        <w:spacing w:after="0" w:line="275" w:lineRule="exact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The Grant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from</w:t>
      </w:r>
      <w:r w:rsidRPr="00906078">
        <w:rPr>
          <w:rFonts w:ascii="Arial" w:hAnsi="Arial" w:cs="Arial"/>
          <w:spacing w:val="-4"/>
        </w:rPr>
        <w:t xml:space="preserve"> </w:t>
      </w:r>
      <w:r w:rsidR="00276FD8" w:rsidRPr="00906078">
        <w:rPr>
          <w:rFonts w:ascii="Arial" w:hAnsi="Arial" w:cs="Arial"/>
        </w:rPr>
        <w:t>Transport for NSW</w:t>
      </w:r>
      <w:r w:rsidR="004776D5" w:rsidRPr="00906078">
        <w:rPr>
          <w:rFonts w:ascii="Arial" w:hAnsi="Arial" w:cs="Arial"/>
        </w:rPr>
        <w:t xml:space="preserve"> </w:t>
      </w:r>
      <w:r w:rsidRPr="00906078">
        <w:rPr>
          <w:rFonts w:ascii="Arial" w:hAnsi="Arial" w:cs="Arial"/>
        </w:rPr>
        <w:t>to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 Council for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the financial year</w:t>
      </w:r>
      <w:r w:rsidRPr="00906078">
        <w:rPr>
          <w:rFonts w:ascii="Arial" w:hAnsi="Arial" w:cs="Arial"/>
          <w:spacing w:val="-3"/>
        </w:rPr>
        <w:t xml:space="preserve"> </w:t>
      </w:r>
      <w:r w:rsidR="00276FD8" w:rsidRPr="00906078">
        <w:rPr>
          <w:rFonts w:ascii="Arial" w:hAnsi="Arial" w:cs="Arial"/>
          <w:spacing w:val="-3"/>
        </w:rPr>
        <w:t>1 July 2020 to 30 June 2021</w:t>
      </w:r>
      <w:r w:rsidR="00E148B2"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shall be for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the total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sum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of: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540"/>
        <w:gridCol w:w="4828"/>
      </w:tblGrid>
      <w:tr w:rsidR="00E33425" w:rsidRPr="00906078" w:rsidTr="001C6556">
        <w:tc>
          <w:tcPr>
            <w:tcW w:w="4540" w:type="dxa"/>
            <w:shd w:val="clear" w:color="auto" w:fill="auto"/>
          </w:tcPr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 xml:space="preserve">Comprising: </w:t>
            </w:r>
          </w:p>
        </w:tc>
        <w:tc>
          <w:tcPr>
            <w:tcW w:w="4828" w:type="dxa"/>
            <w:shd w:val="clear" w:color="auto" w:fill="auto"/>
          </w:tcPr>
          <w:p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</w:p>
          <w:p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«</w:t>
            </w:r>
            <w:r w:rsidR="0012430C" w:rsidRPr="00906078">
              <w:rPr>
                <w:rFonts w:ascii="Arial" w:hAnsi="Arial" w:cs="Arial"/>
              </w:rPr>
              <w:t xml:space="preserve"> </w:t>
            </w:r>
            <w:r w:rsidRPr="00906078">
              <w:rPr>
                <w:rFonts w:ascii="Arial" w:hAnsi="Arial" w:cs="Arial"/>
                <w:color w:val="0000FF"/>
              </w:rPr>
              <w:t>To</w:t>
            </w:r>
            <w:r w:rsidRPr="00906078">
              <w:rPr>
                <w:rFonts w:ascii="Arial" w:hAnsi="Arial" w:cs="Arial"/>
                <w:color w:val="0000FF"/>
                <w:spacing w:val="1"/>
              </w:rPr>
              <w:t>t</w:t>
            </w:r>
            <w:r w:rsidRPr="00906078">
              <w:rPr>
                <w:rFonts w:ascii="Arial" w:hAnsi="Arial" w:cs="Arial"/>
                <w:color w:val="0000FF"/>
              </w:rPr>
              <w:t>al</w:t>
            </w:r>
            <w:r w:rsidR="0012430C" w:rsidRPr="00906078">
              <w:rPr>
                <w:rFonts w:ascii="Arial" w:hAnsi="Arial" w:cs="Arial"/>
                <w:color w:val="0000FF"/>
              </w:rPr>
              <w:t xml:space="preserve"> </w:t>
            </w:r>
            <w:r w:rsidRPr="00906078">
              <w:rPr>
                <w:rFonts w:ascii="Arial" w:hAnsi="Arial" w:cs="Arial"/>
              </w:rPr>
              <w:t>»</w:t>
            </w:r>
          </w:p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:rsidTr="001C6556">
        <w:tc>
          <w:tcPr>
            <w:tcW w:w="4540" w:type="dxa"/>
            <w:shd w:val="clear" w:color="auto" w:fill="auto"/>
          </w:tcPr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Roads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component:</w:t>
            </w:r>
          </w:p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  <w:tc>
          <w:tcPr>
            <w:tcW w:w="4828" w:type="dxa"/>
            <w:shd w:val="clear" w:color="auto" w:fill="auto"/>
          </w:tcPr>
          <w:p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  <w:spacing w:val="-1"/>
              </w:rPr>
            </w:pPr>
          </w:p>
          <w:p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 xml:space="preserve">$ « </w:t>
            </w:r>
            <w:r w:rsidRPr="00906078">
              <w:rPr>
                <w:rFonts w:ascii="Arial" w:hAnsi="Arial" w:cs="Arial"/>
                <w:color w:val="0000FF"/>
              </w:rPr>
              <w:t>Roads</w:t>
            </w:r>
            <w:r w:rsidRPr="00906078">
              <w:rPr>
                <w:rFonts w:ascii="Arial" w:hAnsi="Arial" w:cs="Arial"/>
              </w:rPr>
              <w:t xml:space="preserve"> »</w:t>
            </w:r>
          </w:p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:rsidTr="001C6556">
        <w:tc>
          <w:tcPr>
            <w:tcW w:w="4540" w:type="dxa"/>
            <w:shd w:val="clear" w:color="auto" w:fill="auto"/>
          </w:tcPr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Traffic Facilities component</w:t>
            </w:r>
          </w:p>
        </w:tc>
        <w:tc>
          <w:tcPr>
            <w:tcW w:w="4828" w:type="dxa"/>
            <w:shd w:val="clear" w:color="auto" w:fill="auto"/>
          </w:tcPr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  <w:spacing w:val="-9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 xml:space="preserve">« </w:t>
            </w:r>
            <w:r w:rsidRPr="00906078">
              <w:rPr>
                <w:rFonts w:ascii="Arial" w:hAnsi="Arial" w:cs="Arial"/>
                <w:color w:val="0000FF"/>
              </w:rPr>
              <w:t>Traffic</w:t>
            </w:r>
            <w:r w:rsidRPr="00906078">
              <w:rPr>
                <w:rFonts w:ascii="Arial" w:hAnsi="Arial" w:cs="Arial"/>
              </w:rPr>
              <w:t xml:space="preserve"> »</w:t>
            </w:r>
            <w:r w:rsidRPr="00906078">
              <w:rPr>
                <w:rFonts w:ascii="Arial" w:hAnsi="Arial" w:cs="Arial"/>
                <w:spacing w:val="-9"/>
              </w:rPr>
              <w:t xml:space="preserve"> </w:t>
            </w:r>
          </w:p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:rsidTr="001C6556">
        <w:tc>
          <w:tcPr>
            <w:tcW w:w="4540" w:type="dxa"/>
            <w:shd w:val="clear" w:color="auto" w:fill="auto"/>
          </w:tcPr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Supplementary component</w:t>
            </w:r>
          </w:p>
        </w:tc>
        <w:tc>
          <w:tcPr>
            <w:tcW w:w="4828" w:type="dxa"/>
            <w:shd w:val="clear" w:color="auto" w:fill="auto"/>
          </w:tcPr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 xml:space="preserve">« </w:t>
            </w:r>
            <w:r w:rsidRPr="00906078">
              <w:rPr>
                <w:rFonts w:ascii="Arial" w:hAnsi="Arial" w:cs="Arial"/>
                <w:color w:val="0000FF"/>
              </w:rPr>
              <w:t>Supplementary</w:t>
            </w:r>
            <w:r w:rsidRPr="00906078">
              <w:rPr>
                <w:rFonts w:ascii="Arial" w:hAnsi="Arial" w:cs="Arial"/>
              </w:rPr>
              <w:t xml:space="preserve"> »</w:t>
            </w:r>
          </w:p>
          <w:p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</w:tbl>
    <w:p w:rsidR="00E33425" w:rsidRPr="00906078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:rsidR="00E33425" w:rsidRPr="00906078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:rsidR="00E33425" w:rsidRPr="00906078" w:rsidRDefault="00E33425" w:rsidP="00E33425">
      <w:pPr>
        <w:spacing w:after="0" w:line="18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after="0"/>
        <w:rPr>
          <w:rFonts w:ascii="Arial" w:hAnsi="Arial" w:cs="Arial"/>
        </w:rPr>
        <w:sectPr w:rsidR="00E33425" w:rsidRPr="00906078">
          <w:pgSz w:w="11920" w:h="16840"/>
          <w:pgMar w:top="820" w:right="1220" w:bottom="680" w:left="1260" w:header="601" w:footer="480" w:gutter="0"/>
          <w:cols w:space="720"/>
        </w:sectPr>
      </w:pPr>
    </w:p>
    <w:p w:rsidR="00E33425" w:rsidRPr="00906078" w:rsidRDefault="00E33425" w:rsidP="00E33425">
      <w:pPr>
        <w:spacing w:before="9" w:after="0" w:line="10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906078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2</w:t>
            </w:r>
          </w:p>
          <w:p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position w:val="-1"/>
              </w:rPr>
              <w:t>List of Regional Roads</w:t>
            </w:r>
          </w:p>
          <w:p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3425" w:rsidRPr="00906078" w:rsidRDefault="00E33425" w:rsidP="00E33425">
      <w:pPr>
        <w:spacing w:before="7" w:after="0" w:line="18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before="10" w:after="0" w:line="28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</w:rPr>
      </w:pPr>
      <w:r w:rsidRPr="00906078">
        <w:rPr>
          <w:rFonts w:ascii="Arial" w:hAnsi="Arial" w:cs="Arial"/>
          <w:b/>
          <w:bCs/>
        </w:rPr>
        <w:t>Council Name:</w:t>
      </w:r>
      <w:r w:rsidRPr="00906078">
        <w:rPr>
          <w:rFonts w:ascii="Arial" w:hAnsi="Arial" w:cs="Arial"/>
          <w:b/>
          <w:bCs/>
          <w:spacing w:val="-8"/>
        </w:rPr>
        <w:t xml:space="preserve"> </w:t>
      </w:r>
      <w:r w:rsidRPr="00906078">
        <w:rPr>
          <w:rFonts w:ascii="Arial" w:hAnsi="Arial" w:cs="Arial"/>
          <w:b/>
          <w:bCs/>
        </w:rPr>
        <w:t>«</w:t>
      </w:r>
      <w:r w:rsidRPr="00906078">
        <w:rPr>
          <w:rFonts w:ascii="Arial" w:hAnsi="Arial" w:cs="Arial"/>
          <w:b/>
          <w:bCs/>
          <w:color w:val="0000FF"/>
        </w:rPr>
        <w:t>Council</w:t>
      </w:r>
      <w:r w:rsidRPr="00906078">
        <w:rPr>
          <w:rFonts w:ascii="Arial" w:hAnsi="Arial" w:cs="Arial"/>
          <w:b/>
          <w:bCs/>
        </w:rPr>
        <w:t>»</w:t>
      </w:r>
    </w:p>
    <w:p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5435"/>
        <w:gridCol w:w="2128"/>
      </w:tblGrid>
      <w:tr w:rsidR="00E13BD5" w:rsidRPr="00906078" w:rsidTr="0071499C">
        <w:tc>
          <w:tcPr>
            <w:tcW w:w="1805" w:type="dxa"/>
            <w:shd w:val="clear" w:color="auto" w:fill="F3F3F3"/>
          </w:tcPr>
          <w:p w:rsidR="00E13BD5" w:rsidRPr="00906078" w:rsidRDefault="00E13BD5" w:rsidP="00E13BD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Road</w:t>
            </w:r>
            <w:r w:rsidRPr="0090607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Number</w:t>
            </w:r>
            <w:r w:rsidRPr="00906078"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</w:p>
        </w:tc>
        <w:tc>
          <w:tcPr>
            <w:tcW w:w="5435" w:type="dxa"/>
            <w:shd w:val="clear" w:color="auto" w:fill="F3F3F3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  <w:r w:rsidRPr="00906078">
              <w:rPr>
                <w:rFonts w:ascii="Arial" w:hAnsi="Arial" w:cs="Arial"/>
                <w:b/>
                <w:bCs/>
              </w:rPr>
              <w:t>Road</w:t>
            </w:r>
            <w:r w:rsidRPr="0090607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Name/Description</w:t>
            </w:r>
          </w:p>
        </w:tc>
        <w:tc>
          <w:tcPr>
            <w:tcW w:w="2128" w:type="dxa"/>
            <w:shd w:val="clear" w:color="auto" w:fill="F3F3F3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Length</w:t>
            </w:r>
            <w:r w:rsidRPr="00906078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(km)</w:t>
            </w:r>
          </w:p>
        </w:tc>
      </w:tr>
      <w:tr w:rsidR="00E13BD5" w:rsidRPr="00906078" w:rsidTr="0071499C">
        <w:tc>
          <w:tcPr>
            <w:tcW w:w="1805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:rsidTr="0071499C">
        <w:tc>
          <w:tcPr>
            <w:tcW w:w="1805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:rsidTr="0071499C">
        <w:tc>
          <w:tcPr>
            <w:tcW w:w="1805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:rsidTr="0071499C">
        <w:tc>
          <w:tcPr>
            <w:tcW w:w="1805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:rsidTr="0071499C">
        <w:tc>
          <w:tcPr>
            <w:tcW w:w="1805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:rsidTr="0071499C">
        <w:tc>
          <w:tcPr>
            <w:tcW w:w="1805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:rsidTr="0071499C">
        <w:tc>
          <w:tcPr>
            <w:tcW w:w="1805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:rsidTr="0071499C">
        <w:tc>
          <w:tcPr>
            <w:tcW w:w="1805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:rsidTr="0071499C">
        <w:tc>
          <w:tcPr>
            <w:tcW w:w="1805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:rsidTr="0071499C">
        <w:tc>
          <w:tcPr>
            <w:tcW w:w="1805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:rsidTr="0071499C">
        <w:tc>
          <w:tcPr>
            <w:tcW w:w="1805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:rsidR="00E33425" w:rsidRPr="00906078" w:rsidRDefault="00E33425" w:rsidP="00E33425">
      <w:pPr>
        <w:spacing w:after="0" w:line="240" w:lineRule="auto"/>
        <w:ind w:left="158" w:right="-20"/>
        <w:sectPr w:rsidR="00E33425" w:rsidRPr="00906078">
          <w:pgSz w:w="11920" w:h="16840"/>
          <w:pgMar w:top="820" w:right="1220" w:bottom="680" w:left="1260" w:header="601" w:footer="480" w:gutter="0"/>
          <w:cols w:space="720"/>
        </w:sectPr>
      </w:pPr>
    </w:p>
    <w:p w:rsidR="00E33425" w:rsidRPr="00906078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906078" w:rsidTr="0071499C">
        <w:trPr>
          <w:trHeight w:hRule="exact" w:val="2136"/>
        </w:trPr>
        <w:tc>
          <w:tcPr>
            <w:tcW w:w="9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3</w:t>
            </w:r>
          </w:p>
          <w:p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57063F" w:rsidRPr="00906078" w:rsidRDefault="00276FD8" w:rsidP="0057063F">
            <w:pPr>
              <w:tabs>
                <w:tab w:val="left" w:pos="6820"/>
              </w:tabs>
              <w:spacing w:after="0" w:line="414" w:lineRule="auto"/>
              <w:ind w:right="-20"/>
              <w:jc w:val="center"/>
              <w:rPr>
                <w:rFonts w:ascii="Arial" w:hAnsi="Arial" w:cs="Gill Sans"/>
                <w:sz w:val="24"/>
                <w:szCs w:val="24"/>
              </w:rPr>
            </w:pPr>
            <w:r w:rsidRPr="00906078">
              <w:rPr>
                <w:rFonts w:ascii="Arial" w:hAnsi="Arial" w:cs="Gill Sans"/>
                <w:b/>
                <w:bCs/>
                <w:color w:val="FFFFFF" w:themeColor="background1"/>
                <w:sz w:val="24"/>
                <w:szCs w:val="24"/>
              </w:rPr>
              <w:t>Transport for NSW</w:t>
            </w:r>
            <w:r w:rsidR="0057063F" w:rsidRPr="00906078">
              <w:rPr>
                <w:rFonts w:ascii="Arial" w:hAnsi="Arial" w:cs="Gill Sans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57063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br/>
            </w:r>
            <w:r w:rsidR="00676AE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t>Block Grant Certificate o</w:t>
            </w:r>
            <w:r w:rsidR="0057063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t xml:space="preserve">f </w:t>
            </w:r>
            <w:r w:rsidR="0057063F" w:rsidRPr="00906078">
              <w:rPr>
                <w:rFonts w:ascii="Arial" w:hAnsi="Arial" w:cs="Gill Sans"/>
                <w:b/>
                <w:bCs/>
                <w:w w:val="99"/>
                <w:sz w:val="24"/>
                <w:szCs w:val="24"/>
              </w:rPr>
              <w:t>Expenditure</w:t>
            </w:r>
          </w:p>
          <w:p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:rsidR="00E33425" w:rsidRPr="00906078" w:rsidRDefault="00E33425" w:rsidP="00E33425">
      <w:pPr>
        <w:spacing w:before="18" w:after="0" w:line="200" w:lineRule="exact"/>
        <w:rPr>
          <w:sz w:val="20"/>
          <w:szCs w:val="20"/>
        </w:rPr>
      </w:pPr>
    </w:p>
    <w:p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  <w:sz w:val="28"/>
          <w:szCs w:val="28"/>
        </w:rPr>
      </w:pPr>
      <w:r w:rsidRPr="00906078">
        <w:rPr>
          <w:rFonts w:ascii="Arial" w:hAnsi="Arial" w:cs="Arial"/>
          <w:b/>
          <w:bCs/>
          <w:sz w:val="28"/>
          <w:szCs w:val="28"/>
        </w:rPr>
        <w:t>Council Name:</w:t>
      </w:r>
      <w:r w:rsidRPr="00906078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906078">
        <w:rPr>
          <w:rFonts w:ascii="Arial" w:hAnsi="Arial" w:cs="Arial"/>
          <w:b/>
          <w:bCs/>
          <w:sz w:val="28"/>
          <w:szCs w:val="28"/>
        </w:rPr>
        <w:t>«</w:t>
      </w:r>
      <w:r w:rsidRPr="00906078">
        <w:rPr>
          <w:rFonts w:ascii="Arial" w:hAnsi="Arial" w:cs="Arial"/>
          <w:b/>
          <w:bCs/>
          <w:color w:val="0000FF"/>
          <w:sz w:val="28"/>
          <w:szCs w:val="28"/>
        </w:rPr>
        <w:t>Council</w:t>
      </w:r>
      <w:r w:rsidRPr="00906078">
        <w:rPr>
          <w:rFonts w:ascii="Arial" w:hAnsi="Arial" w:cs="Arial"/>
          <w:b/>
          <w:bCs/>
          <w:sz w:val="28"/>
          <w:szCs w:val="28"/>
        </w:rPr>
        <w:t>»</w:t>
      </w:r>
    </w:p>
    <w:p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:rsidR="00E33425" w:rsidRPr="00906078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906078">
        <w:rPr>
          <w:rFonts w:ascii="Arial" w:hAnsi="Arial" w:cs="Arial"/>
          <w:b/>
          <w:sz w:val="24"/>
          <w:szCs w:val="24"/>
        </w:rPr>
        <w:t>To be sub</w:t>
      </w:r>
      <w:r w:rsidRPr="00906078">
        <w:rPr>
          <w:rFonts w:ascii="Arial" w:hAnsi="Arial" w:cs="Arial"/>
          <w:b/>
          <w:spacing w:val="-1"/>
          <w:sz w:val="24"/>
          <w:szCs w:val="24"/>
        </w:rPr>
        <w:t>m</w:t>
      </w:r>
      <w:r w:rsidRPr="00906078">
        <w:rPr>
          <w:rFonts w:ascii="Arial" w:hAnsi="Arial" w:cs="Arial"/>
          <w:b/>
          <w:sz w:val="24"/>
          <w:szCs w:val="24"/>
        </w:rPr>
        <w:t xml:space="preserve">itted to </w:t>
      </w:r>
      <w:r w:rsidR="00276FD8" w:rsidRPr="00906078">
        <w:rPr>
          <w:rFonts w:ascii="Arial" w:hAnsi="Arial" w:cs="Arial"/>
          <w:b/>
          <w:sz w:val="24"/>
          <w:szCs w:val="24"/>
        </w:rPr>
        <w:t>Transport for NSW</w:t>
      </w:r>
      <w:r w:rsidR="004776D5" w:rsidRPr="00906078">
        <w:rPr>
          <w:rFonts w:ascii="Arial" w:hAnsi="Arial" w:cs="Arial"/>
          <w:b/>
          <w:sz w:val="24"/>
          <w:szCs w:val="24"/>
        </w:rPr>
        <w:t xml:space="preserve"> </w:t>
      </w:r>
      <w:r w:rsidRPr="00906078">
        <w:rPr>
          <w:rFonts w:ascii="Arial" w:hAnsi="Arial" w:cs="Arial"/>
          <w:b/>
          <w:sz w:val="24"/>
          <w:szCs w:val="24"/>
        </w:rPr>
        <w:t xml:space="preserve">Regional Office </w:t>
      </w:r>
      <w:r w:rsidR="005A641B" w:rsidRPr="00906078">
        <w:rPr>
          <w:rFonts w:ascii="Arial" w:hAnsi="Arial" w:cs="Arial"/>
          <w:b/>
          <w:sz w:val="24"/>
          <w:szCs w:val="24"/>
        </w:rPr>
        <w:t xml:space="preserve"> </w:t>
      </w:r>
    </w:p>
    <w:p w:rsidR="00E33425" w:rsidRPr="00906078" w:rsidRDefault="00E33425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b/>
          <w:bCs/>
          <w:sz w:val="24"/>
          <w:szCs w:val="24"/>
        </w:rPr>
      </w:pPr>
    </w:p>
    <w:p w:rsidR="00E33425" w:rsidRPr="00906078" w:rsidRDefault="00276FD8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sz w:val="24"/>
          <w:szCs w:val="24"/>
        </w:rPr>
      </w:pPr>
      <w:r w:rsidRPr="00906078">
        <w:rPr>
          <w:rFonts w:ascii="Arial" w:hAnsi="Arial" w:cs="Gill Sans"/>
          <w:b/>
          <w:bCs/>
          <w:sz w:val="24"/>
          <w:szCs w:val="24"/>
        </w:rPr>
        <w:t>TRANSPORT FOR NSW</w:t>
      </w:r>
      <w:r w:rsidR="00E33425" w:rsidRPr="00906078">
        <w:rPr>
          <w:rFonts w:ascii="Arial" w:hAnsi="Arial" w:cs="Gill Sans"/>
          <w:b/>
          <w:bCs/>
          <w:sz w:val="24"/>
          <w:szCs w:val="24"/>
        </w:rPr>
        <w:t xml:space="preserve"> BLOCK GRANT CERTIFICATE OF </w:t>
      </w:r>
      <w:r w:rsidR="00E33425" w:rsidRPr="00906078">
        <w:rPr>
          <w:rFonts w:ascii="Arial" w:hAnsi="Arial" w:cs="Gill Sans"/>
          <w:b/>
          <w:bCs/>
          <w:w w:val="99"/>
          <w:sz w:val="24"/>
          <w:szCs w:val="24"/>
        </w:rPr>
        <w:t>EXPENDITURE</w:t>
      </w:r>
    </w:p>
    <w:p w:rsidR="00E33425" w:rsidRPr="00906078" w:rsidRDefault="00E33425" w:rsidP="00E33425">
      <w:pPr>
        <w:spacing w:before="2" w:after="0" w:line="200" w:lineRule="exact"/>
        <w:rPr>
          <w:rFonts w:ascii="Arial" w:hAnsi="Arial" w:cs="Arial"/>
          <w:sz w:val="24"/>
          <w:szCs w:val="24"/>
        </w:rPr>
      </w:pPr>
    </w:p>
    <w:p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Financial Year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1 July 201</w:t>
      </w:r>
      <w:r w:rsidR="00E148B2" w:rsidRPr="00906078">
        <w:rPr>
          <w:rFonts w:ascii="Arial" w:hAnsi="Arial" w:cs="Arial"/>
        </w:rPr>
        <w:t>9</w:t>
      </w:r>
      <w:r w:rsidRPr="00906078">
        <w:rPr>
          <w:rFonts w:ascii="Arial" w:hAnsi="Arial" w:cs="Arial"/>
        </w:rPr>
        <w:t xml:space="preserve"> to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 xml:space="preserve">30 June </w:t>
      </w:r>
      <w:r w:rsidR="00E148B2" w:rsidRPr="00906078">
        <w:rPr>
          <w:rFonts w:ascii="Arial" w:hAnsi="Arial" w:cs="Arial"/>
        </w:rPr>
        <w:t>2020</w:t>
      </w:r>
    </w:p>
    <w:p w:rsidR="00E33425" w:rsidRPr="00906078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  <w:position w:val="1"/>
        </w:rPr>
      </w:pPr>
      <w:r w:rsidRPr="00906078">
        <w:rPr>
          <w:rFonts w:ascii="Arial" w:hAnsi="Arial" w:cs="Arial"/>
        </w:rPr>
        <w:t>Total</w:t>
      </w:r>
      <w:r w:rsidRPr="00906078">
        <w:rPr>
          <w:rFonts w:ascii="Arial" w:hAnsi="Arial" w:cs="Arial"/>
          <w:spacing w:val="-5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>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approved</w:t>
      </w:r>
      <w:r w:rsidRPr="00906078">
        <w:rPr>
          <w:rFonts w:ascii="Arial" w:hAnsi="Arial" w:cs="Arial"/>
          <w:spacing w:val="12"/>
        </w:rPr>
        <w:t xml:space="preserve"> </w:t>
      </w:r>
      <w:r w:rsidRPr="00906078">
        <w:rPr>
          <w:rFonts w:ascii="Arial" w:hAnsi="Arial" w:cs="Arial"/>
        </w:rPr>
        <w:t>as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per Schedule 1</w:t>
      </w:r>
      <w:r w:rsidRPr="00906078">
        <w:rPr>
          <w:rFonts w:ascii="Arial" w:hAnsi="Arial" w:cs="Arial"/>
        </w:rPr>
        <w:tab/>
        <w:t>$ Total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payment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2"/>
        </w:rPr>
        <w:t xml:space="preserve"> </w:t>
      </w:r>
      <w:r w:rsidR="00276FD8" w:rsidRPr="00906078">
        <w:rPr>
          <w:rFonts w:ascii="Arial" w:hAnsi="Arial" w:cs="Arial"/>
        </w:rPr>
        <w:t>Transport for NSW</w:t>
      </w:r>
      <w:r w:rsidR="004776D5" w:rsidRPr="00906078">
        <w:rPr>
          <w:rFonts w:ascii="Arial" w:hAnsi="Arial" w:cs="Arial"/>
        </w:rPr>
        <w:t xml:space="preserve"> </w:t>
      </w:r>
      <w:r w:rsidRPr="00906078">
        <w:rPr>
          <w:rFonts w:ascii="Arial" w:hAnsi="Arial" w:cs="Arial"/>
        </w:rPr>
        <w:tab/>
        <w:t>$ Amount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2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>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expended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Council by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30 June 20</w:t>
      </w:r>
      <w:r w:rsidR="00E148B2" w:rsidRPr="00906078">
        <w:rPr>
          <w:rFonts w:ascii="Arial" w:hAnsi="Arial" w:cs="Arial"/>
        </w:rPr>
        <w:t>20</w:t>
      </w:r>
      <w:r w:rsidRPr="00906078">
        <w:rPr>
          <w:rFonts w:ascii="Arial" w:hAnsi="Arial" w:cs="Arial"/>
        </w:rPr>
        <w:tab/>
        <w:t xml:space="preserve">$ </w:t>
      </w:r>
    </w:p>
    <w:p w:rsidR="00E33425" w:rsidRPr="00906078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</w:rPr>
      </w:pPr>
    </w:p>
    <w:p w:rsidR="00E33425" w:rsidRPr="00906078" w:rsidRDefault="00E33425" w:rsidP="00E33425">
      <w:pPr>
        <w:spacing w:before="13" w:after="0" w:line="22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after="0" w:line="240" w:lineRule="exact"/>
        <w:ind w:left="158" w:right="632"/>
        <w:rPr>
          <w:rFonts w:ascii="Arial" w:hAnsi="Arial" w:cs="Arial"/>
        </w:rPr>
      </w:pPr>
      <w:r w:rsidRPr="00906078">
        <w:rPr>
          <w:rFonts w:ascii="Arial" w:hAnsi="Arial" w:cs="Arial"/>
        </w:rPr>
        <w:t>We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certify, in accordance</w:t>
      </w:r>
      <w:r w:rsidRPr="00906078">
        <w:rPr>
          <w:rFonts w:ascii="Arial" w:hAnsi="Arial" w:cs="Arial"/>
          <w:spacing w:val="-10"/>
        </w:rPr>
        <w:t xml:space="preserve"> </w:t>
      </w:r>
      <w:r w:rsidRPr="00906078">
        <w:rPr>
          <w:rFonts w:ascii="Arial" w:hAnsi="Arial" w:cs="Arial"/>
        </w:rPr>
        <w:t>with the</w:t>
      </w:r>
      <w:r w:rsidRPr="00906078">
        <w:rPr>
          <w:rFonts w:ascii="Arial" w:hAnsi="Arial" w:cs="Arial"/>
          <w:spacing w:val="1"/>
        </w:rPr>
        <w:t xml:space="preserve"> </w:t>
      </w:r>
      <w:r w:rsidRPr="00906078">
        <w:rPr>
          <w:rFonts w:ascii="Arial" w:hAnsi="Arial" w:cs="Arial"/>
        </w:rPr>
        <w:t>terms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the Agreement</w:t>
      </w:r>
      <w:r w:rsidRPr="00906078">
        <w:rPr>
          <w:rFonts w:ascii="Arial" w:hAnsi="Arial" w:cs="Arial"/>
          <w:spacing w:val="-11"/>
        </w:rPr>
        <w:t xml:space="preserve"> </w:t>
      </w:r>
      <w:r w:rsidRPr="00906078">
        <w:rPr>
          <w:rFonts w:ascii="Arial" w:hAnsi="Arial" w:cs="Arial"/>
        </w:rPr>
        <w:t>governing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payment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the Grant that:-</w:t>
      </w:r>
    </w:p>
    <w:p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873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>a.</w:t>
      </w:r>
      <w:r w:rsidRPr="00906078">
        <w:rPr>
          <w:rFonts w:ascii="Arial" w:hAnsi="Arial" w:cs="Arial"/>
        </w:rPr>
        <w:tab/>
        <w:t>the expenditure shown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in this certificate has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been actually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and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bona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fide incurred and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relates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solely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to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</w:t>
      </w:r>
      <w:r w:rsidRPr="00906078">
        <w:rPr>
          <w:rFonts w:ascii="Arial" w:hAnsi="Arial" w:cs="Arial"/>
          <w:spacing w:val="1"/>
        </w:rPr>
        <w:t xml:space="preserve"> </w:t>
      </w:r>
      <w:r w:rsidRPr="00906078">
        <w:rPr>
          <w:rFonts w:ascii="Arial" w:hAnsi="Arial" w:cs="Arial"/>
        </w:rPr>
        <w:t>work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covered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</w:t>
      </w:r>
      <w:r w:rsidRPr="00906078">
        <w:rPr>
          <w:rFonts w:ascii="Arial" w:hAnsi="Arial" w:cs="Arial"/>
          <w:spacing w:val="1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 xml:space="preserve">rant; </w:t>
      </w:r>
    </w:p>
    <w:p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>b.</w:t>
      </w:r>
      <w:r w:rsidRPr="00906078">
        <w:rPr>
          <w:rFonts w:ascii="Arial" w:hAnsi="Arial" w:cs="Arial"/>
        </w:rPr>
        <w:tab/>
        <w:t>the work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has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been executed</w:t>
      </w:r>
      <w:r w:rsidRPr="00906078">
        <w:rPr>
          <w:rFonts w:ascii="Arial" w:hAnsi="Arial" w:cs="Arial"/>
          <w:spacing w:val="-9"/>
        </w:rPr>
        <w:t xml:space="preserve"> </w:t>
      </w:r>
      <w:r w:rsidRPr="00906078">
        <w:rPr>
          <w:rFonts w:ascii="Arial" w:hAnsi="Arial" w:cs="Arial"/>
        </w:rPr>
        <w:t>in accordance</w:t>
      </w:r>
      <w:r w:rsidRPr="00906078">
        <w:rPr>
          <w:rFonts w:ascii="Arial" w:hAnsi="Arial" w:cs="Arial"/>
          <w:spacing w:val="-10"/>
        </w:rPr>
        <w:t xml:space="preserve"> </w:t>
      </w:r>
      <w:r w:rsidRPr="00906078">
        <w:rPr>
          <w:rFonts w:ascii="Arial" w:hAnsi="Arial" w:cs="Arial"/>
        </w:rPr>
        <w:t>with an appropriate standard as determined by Council in their capacity as a roads authority and conforms with legislation in place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 xml:space="preserve">if any, and; </w:t>
      </w:r>
    </w:p>
    <w:p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</w:p>
    <w:p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 xml:space="preserve">c. </w:t>
      </w:r>
      <w:r w:rsidRPr="00906078">
        <w:rPr>
          <w:rFonts w:ascii="Arial" w:hAnsi="Arial" w:cs="Arial"/>
        </w:rPr>
        <w:tab/>
        <w:t xml:space="preserve">the expenditure shown in this certificate has been expended in accordance with Council’s Integrated Planning and Reporting plans. </w:t>
      </w:r>
    </w:p>
    <w:p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before="2" w:after="0" w:line="12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06078" w:rsidRDefault="00E33425" w:rsidP="00E33425">
      <w:pPr>
        <w:tabs>
          <w:tab w:val="left" w:pos="7460"/>
          <w:tab w:val="left" w:pos="9140"/>
          <w:tab w:val="left" w:pos="9740"/>
        </w:tabs>
        <w:spacing w:after="0" w:line="827" w:lineRule="auto"/>
        <w:ind w:left="895" w:right="44"/>
        <w:rPr>
          <w:rFonts w:ascii="Arial" w:hAnsi="Arial" w:cs="Arial"/>
        </w:rPr>
      </w:pPr>
      <w:r w:rsidRPr="00906078">
        <w:rPr>
          <w:rFonts w:ascii="Arial" w:hAnsi="Arial" w:cs="Arial"/>
        </w:rPr>
        <w:t>General Manage</w:t>
      </w:r>
      <w:r w:rsidRPr="00906078">
        <w:rPr>
          <w:rFonts w:ascii="Arial" w:hAnsi="Arial" w:cs="Arial"/>
          <w:spacing w:val="-1"/>
        </w:rPr>
        <w:t>r</w:t>
      </w:r>
      <w:r w:rsidRPr="00906078">
        <w:rPr>
          <w:rFonts w:ascii="Arial" w:hAnsi="Arial" w:cs="Arial"/>
          <w:u w:val="single" w:color="000000"/>
        </w:rPr>
        <w:t>:</w:t>
      </w:r>
      <w:r w:rsidRPr="00906078">
        <w:rPr>
          <w:rFonts w:ascii="Arial" w:hAnsi="Arial" w:cs="Arial"/>
          <w:spacing w:val="-1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Date: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Council Engineer: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Date: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</w:p>
    <w:p w:rsidR="00E33425" w:rsidRPr="00906078" w:rsidRDefault="00E33425" w:rsidP="00E33425">
      <w:pPr>
        <w:spacing w:after="0"/>
        <w:rPr>
          <w:rFonts w:ascii="Arial" w:hAnsi="Arial" w:cs="Arial"/>
        </w:rPr>
      </w:pPr>
    </w:p>
    <w:p w:rsidR="00E33425" w:rsidRPr="00906078" w:rsidRDefault="00E33425" w:rsidP="00E33425">
      <w:pPr>
        <w:spacing w:after="0"/>
        <w:rPr>
          <w:rFonts w:ascii="Arial" w:hAnsi="Arial" w:cs="Arial"/>
        </w:rPr>
        <w:sectPr w:rsidR="00E33425" w:rsidRPr="00906078" w:rsidSect="001C6556">
          <w:pgSz w:w="11920" w:h="16840"/>
          <w:pgMar w:top="820" w:right="1120" w:bottom="680" w:left="1080" w:header="601" w:footer="480" w:gutter="0"/>
          <w:cols w:space="720"/>
        </w:sectPr>
      </w:pPr>
    </w:p>
    <w:p w:rsidR="00E33425" w:rsidRPr="00906078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906078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4A</w:t>
            </w:r>
          </w:p>
          <w:p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686" w:right="1653"/>
              <w:jc w:val="center"/>
              <w:rPr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Expenditure and Output Information for 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201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/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</w:t>
            </w:r>
          </w:p>
          <w:p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906078" w:rsidTr="001C6556">
        <w:trPr>
          <w:gridAfter w:val="1"/>
          <w:wAfter w:w="13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0607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:rsidR="00E33425" w:rsidRPr="00906078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906078">
        <w:rPr>
          <w:rFonts w:ascii="Arial" w:hAnsi="Arial" w:cs="Arial"/>
          <w:b/>
          <w:sz w:val="24"/>
          <w:szCs w:val="24"/>
        </w:rPr>
        <w:t>To be sub</w:t>
      </w:r>
      <w:r w:rsidRPr="00906078">
        <w:rPr>
          <w:rFonts w:ascii="Arial" w:hAnsi="Arial" w:cs="Arial"/>
          <w:b/>
          <w:spacing w:val="-1"/>
          <w:sz w:val="24"/>
          <w:szCs w:val="24"/>
        </w:rPr>
        <w:t>m</w:t>
      </w:r>
      <w:r w:rsidRPr="00906078">
        <w:rPr>
          <w:rFonts w:ascii="Arial" w:hAnsi="Arial" w:cs="Arial"/>
          <w:b/>
          <w:sz w:val="24"/>
          <w:szCs w:val="24"/>
        </w:rPr>
        <w:t xml:space="preserve">itted to </w:t>
      </w:r>
      <w:r w:rsidR="00276FD8" w:rsidRPr="00906078">
        <w:rPr>
          <w:rFonts w:ascii="Arial" w:hAnsi="Arial" w:cs="Arial"/>
          <w:b/>
          <w:sz w:val="24"/>
          <w:szCs w:val="24"/>
        </w:rPr>
        <w:t>Transport for NSW</w:t>
      </w:r>
      <w:r w:rsidR="004776D5" w:rsidRPr="00906078">
        <w:rPr>
          <w:rFonts w:ascii="Arial" w:hAnsi="Arial" w:cs="Arial"/>
          <w:b/>
          <w:sz w:val="24"/>
          <w:szCs w:val="24"/>
        </w:rPr>
        <w:t xml:space="preserve"> </w:t>
      </w:r>
      <w:r w:rsidRPr="00906078">
        <w:rPr>
          <w:rFonts w:ascii="Arial" w:hAnsi="Arial" w:cs="Arial"/>
          <w:b/>
          <w:sz w:val="24"/>
          <w:szCs w:val="24"/>
        </w:rPr>
        <w:t xml:space="preserve">Regional Office </w:t>
      </w:r>
    </w:p>
    <w:p w:rsidR="00E33425" w:rsidRPr="00906078" w:rsidRDefault="00E33425" w:rsidP="00E33425">
      <w:pPr>
        <w:spacing w:before="67" w:after="0" w:line="240" w:lineRule="auto"/>
        <w:ind w:left="234" w:right="-20"/>
        <w:rPr>
          <w:rFonts w:ascii="Arial" w:hAnsi="Arial" w:cs="Arial"/>
          <w:sz w:val="20"/>
          <w:szCs w:val="20"/>
        </w:rPr>
      </w:pPr>
      <w:r w:rsidRPr="00906078">
        <w:rPr>
          <w:rFonts w:ascii="Arial" w:hAnsi="Arial" w:cs="Arial"/>
          <w:sz w:val="20"/>
          <w:szCs w:val="20"/>
        </w:rPr>
        <w:t xml:space="preserve">Councils are to report all expenditure relating </w:t>
      </w:r>
      <w:r w:rsidRPr="00906078">
        <w:rPr>
          <w:rFonts w:ascii="Arial" w:hAnsi="Arial" w:cs="Arial"/>
          <w:spacing w:val="3"/>
          <w:sz w:val="20"/>
          <w:szCs w:val="20"/>
        </w:rPr>
        <w:t xml:space="preserve">to </w:t>
      </w:r>
      <w:r w:rsidR="00820B51" w:rsidRPr="00906078">
        <w:rPr>
          <w:rFonts w:ascii="Arial" w:hAnsi="Arial" w:cs="Arial"/>
          <w:spacing w:val="3"/>
          <w:sz w:val="20"/>
          <w:szCs w:val="20"/>
        </w:rPr>
        <w:t>work outputs for Regional Roads</w:t>
      </w:r>
      <w:r w:rsidR="00DE71E9" w:rsidRPr="00906078">
        <w:rPr>
          <w:rFonts w:ascii="Arial" w:hAnsi="Arial" w:cs="Arial"/>
          <w:spacing w:val="3"/>
          <w:sz w:val="20"/>
          <w:szCs w:val="20"/>
        </w:rPr>
        <w:t xml:space="preserve">, </w:t>
      </w:r>
      <w:r w:rsidR="00DE71E9" w:rsidRPr="00906078">
        <w:rPr>
          <w:rFonts w:ascii="Arial" w:hAnsi="Arial" w:cs="Arial"/>
          <w:sz w:val="20"/>
          <w:szCs w:val="20"/>
        </w:rPr>
        <w:t>including</w:t>
      </w:r>
      <w:r w:rsidR="00820B51" w:rsidRPr="00906078">
        <w:rPr>
          <w:rFonts w:ascii="Arial" w:hAnsi="Arial" w:cs="Arial"/>
          <w:sz w:val="20"/>
          <w:szCs w:val="20"/>
        </w:rPr>
        <w:t xml:space="preserve"> </w:t>
      </w:r>
      <w:r w:rsidR="00DE71E9" w:rsidRPr="00906078">
        <w:rPr>
          <w:rFonts w:ascii="Arial" w:hAnsi="Arial" w:cs="Arial"/>
          <w:sz w:val="20"/>
          <w:szCs w:val="20"/>
        </w:rPr>
        <w:t>in respect of</w:t>
      </w:r>
      <w:r w:rsidR="00DE71E9" w:rsidRPr="00906078">
        <w:rPr>
          <w:rFonts w:cstheme="minorHAnsi"/>
          <w:spacing w:val="-5"/>
        </w:rPr>
        <w:t xml:space="preserve"> </w:t>
      </w:r>
      <w:r w:rsidRPr="00906078">
        <w:rPr>
          <w:rFonts w:ascii="Arial" w:hAnsi="Arial" w:cs="Arial"/>
          <w:sz w:val="20"/>
          <w:szCs w:val="20"/>
        </w:rPr>
        <w:t>road works and traffic facilities</w:t>
      </w:r>
      <w:r w:rsidR="00801A1D" w:rsidRPr="00906078">
        <w:rPr>
          <w:rFonts w:ascii="Arial" w:hAnsi="Arial" w:cs="Arial"/>
          <w:sz w:val="20"/>
          <w:szCs w:val="20"/>
        </w:rPr>
        <w:t>,</w:t>
      </w:r>
      <w:r w:rsidRPr="00906078">
        <w:rPr>
          <w:rFonts w:ascii="Arial" w:hAnsi="Arial" w:cs="Arial"/>
          <w:sz w:val="20"/>
          <w:szCs w:val="20"/>
        </w:rPr>
        <w:t xml:space="preserve"> incurred in </w:t>
      </w:r>
      <w:r w:rsidR="00E148B2" w:rsidRPr="00906078">
        <w:rPr>
          <w:rFonts w:ascii="Arial" w:hAnsi="Arial" w:cs="Arial"/>
          <w:sz w:val="20"/>
          <w:szCs w:val="20"/>
        </w:rPr>
        <w:t xml:space="preserve">2019/20 </w:t>
      </w:r>
      <w:r w:rsidRPr="00906078">
        <w:rPr>
          <w:rFonts w:ascii="Arial" w:hAnsi="Arial" w:cs="Arial"/>
          <w:sz w:val="20"/>
          <w:szCs w:val="20"/>
        </w:rPr>
        <w:t xml:space="preserve">on Regional Roads from all </w:t>
      </w:r>
      <w:r w:rsidR="00362A74" w:rsidRPr="00906078">
        <w:rPr>
          <w:rFonts w:ascii="Arial" w:hAnsi="Arial" w:cs="Arial"/>
          <w:sz w:val="20"/>
          <w:szCs w:val="20"/>
        </w:rPr>
        <w:t xml:space="preserve">funding </w:t>
      </w:r>
      <w:r w:rsidRPr="00906078">
        <w:rPr>
          <w:rFonts w:ascii="Arial" w:hAnsi="Arial" w:cs="Arial"/>
          <w:sz w:val="20"/>
          <w:szCs w:val="20"/>
        </w:rPr>
        <w:t>sources,</w:t>
      </w:r>
      <w:r w:rsidR="00801A1D" w:rsidRPr="00906078">
        <w:rPr>
          <w:rFonts w:ascii="Arial" w:hAnsi="Arial" w:cs="Arial"/>
          <w:sz w:val="20"/>
          <w:szCs w:val="20"/>
        </w:rPr>
        <w:t xml:space="preserve"> in the format set out in this schedule</w:t>
      </w:r>
      <w:r w:rsidRPr="00906078">
        <w:rPr>
          <w:rFonts w:ascii="Arial" w:hAnsi="Arial" w:cs="Arial"/>
          <w:sz w:val="20"/>
          <w:szCs w:val="20"/>
        </w:rPr>
        <w:t>.</w:t>
      </w:r>
      <w:r w:rsidR="00DE71E9" w:rsidRPr="00906078">
        <w:rPr>
          <w:rFonts w:ascii="Arial" w:hAnsi="Arial" w:cs="Arial"/>
          <w:sz w:val="20"/>
          <w:szCs w:val="20"/>
        </w:rPr>
        <w:t xml:space="preserve"> </w:t>
      </w:r>
    </w:p>
    <w:p w:rsidR="00E33425" w:rsidRPr="00906078" w:rsidRDefault="00E33425" w:rsidP="00E33425">
      <w:pPr>
        <w:spacing w:before="4" w:after="0" w:line="120" w:lineRule="exact"/>
        <w:ind w:right="-20"/>
        <w:rPr>
          <w:sz w:val="12"/>
          <w:szCs w:val="12"/>
        </w:rPr>
      </w:pPr>
    </w:p>
    <w:p w:rsidR="00E33425" w:rsidRPr="00906078" w:rsidRDefault="00E33425" w:rsidP="00E33425">
      <w:pPr>
        <w:spacing w:after="0" w:line="240" w:lineRule="auto"/>
        <w:ind w:left="234" w:right="-20"/>
        <w:rPr>
          <w:rFonts w:ascii="Arial" w:hAnsi="Arial" w:cs="Arial"/>
          <w:sz w:val="20"/>
          <w:szCs w:val="20"/>
        </w:rPr>
      </w:pPr>
      <w:r w:rsidRPr="00906078">
        <w:rPr>
          <w:rFonts w:ascii="Arial" w:hAnsi="Arial" w:cs="Arial"/>
          <w:sz w:val="20"/>
          <w:szCs w:val="20"/>
        </w:rPr>
        <w:t>Councils are to provide a breakdown of the total e</w:t>
      </w:r>
      <w:r w:rsidRPr="00906078">
        <w:rPr>
          <w:rFonts w:ascii="Arial" w:hAnsi="Arial" w:cs="Arial"/>
          <w:spacing w:val="1"/>
          <w:sz w:val="20"/>
          <w:szCs w:val="20"/>
        </w:rPr>
        <w:t>x</w:t>
      </w:r>
      <w:r w:rsidRPr="00906078">
        <w:rPr>
          <w:rFonts w:ascii="Arial" w:hAnsi="Arial" w:cs="Arial"/>
          <w:sz w:val="20"/>
          <w:szCs w:val="20"/>
        </w:rPr>
        <w:t xml:space="preserve">penditure by four principal funding sources: </w:t>
      </w:r>
      <w:r w:rsidR="00276FD8" w:rsidRPr="00906078">
        <w:rPr>
          <w:rFonts w:ascii="Arial" w:hAnsi="Arial" w:cs="Arial"/>
          <w:sz w:val="20"/>
          <w:szCs w:val="20"/>
        </w:rPr>
        <w:t>Transport for NSW</w:t>
      </w:r>
      <w:r w:rsidRPr="00906078">
        <w:rPr>
          <w:rFonts w:ascii="Arial" w:hAnsi="Arial" w:cs="Arial"/>
          <w:sz w:val="20"/>
          <w:szCs w:val="20"/>
        </w:rPr>
        <w:t xml:space="preserve">; Federal Government; Council’s own funds; and </w:t>
      </w:r>
      <w:r w:rsidR="004D4908" w:rsidRPr="00906078">
        <w:rPr>
          <w:rFonts w:ascii="Arial" w:hAnsi="Arial" w:cs="Arial"/>
          <w:sz w:val="20"/>
          <w:szCs w:val="20"/>
        </w:rPr>
        <w:t xml:space="preserve">(all) </w:t>
      </w:r>
      <w:r w:rsidRPr="00906078">
        <w:rPr>
          <w:rFonts w:ascii="Arial" w:hAnsi="Arial" w:cs="Arial"/>
          <w:sz w:val="20"/>
          <w:szCs w:val="20"/>
        </w:rPr>
        <w:t>Other</w:t>
      </w:r>
      <w:r w:rsidRPr="00906078">
        <w:rPr>
          <w:rFonts w:ascii="Arial" w:hAnsi="Arial" w:cs="Arial"/>
          <w:spacing w:val="3"/>
          <w:sz w:val="20"/>
          <w:szCs w:val="20"/>
        </w:rPr>
        <w:t xml:space="preserve"> </w:t>
      </w:r>
      <w:r w:rsidRPr="00906078">
        <w:rPr>
          <w:rFonts w:ascii="Arial" w:hAnsi="Arial" w:cs="Arial"/>
          <w:sz w:val="20"/>
          <w:szCs w:val="20"/>
        </w:rPr>
        <w:t>Sources (including developer contributions and grants from other agencies).</w:t>
      </w:r>
    </w:p>
    <w:p w:rsidR="00E33425" w:rsidRPr="00906078" w:rsidRDefault="00E33425" w:rsidP="00E33425">
      <w:pPr>
        <w:spacing w:before="9" w:after="0" w:line="130" w:lineRule="exact"/>
        <w:ind w:right="-20"/>
        <w:rPr>
          <w:sz w:val="13"/>
          <w:szCs w:val="13"/>
        </w:rPr>
      </w:pPr>
    </w:p>
    <w:p w:rsidR="00E33425" w:rsidRPr="00906078" w:rsidRDefault="00E33425" w:rsidP="00E33425">
      <w:pPr>
        <w:spacing w:after="0" w:line="226" w:lineRule="exact"/>
        <w:ind w:left="234" w:right="-20"/>
        <w:rPr>
          <w:rFonts w:ascii="Arial" w:hAnsi="Arial" w:cs="Arial"/>
          <w:b/>
          <w:position w:val="-1"/>
          <w:sz w:val="20"/>
          <w:szCs w:val="20"/>
        </w:rPr>
      </w:pPr>
      <w:r w:rsidRPr="00906078">
        <w:rPr>
          <w:rFonts w:ascii="Arial" w:hAnsi="Arial" w:cs="Arial"/>
          <w:position w:val="-1"/>
          <w:sz w:val="20"/>
          <w:szCs w:val="20"/>
        </w:rPr>
        <w:t>Councils are to provide a breakdown of the expenditure</w:t>
      </w:r>
      <w:r w:rsidRPr="00906078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906078">
        <w:rPr>
          <w:rFonts w:ascii="Arial" w:hAnsi="Arial" w:cs="Arial"/>
          <w:position w:val="-1"/>
          <w:sz w:val="20"/>
          <w:szCs w:val="20"/>
        </w:rPr>
        <w:t xml:space="preserve">into key work activities as described below. Each item must record a response.  </w:t>
      </w:r>
      <w:r w:rsidRPr="00906078">
        <w:rPr>
          <w:rFonts w:ascii="Arial" w:hAnsi="Arial" w:cs="Arial"/>
          <w:b/>
          <w:position w:val="-1"/>
          <w:sz w:val="20"/>
          <w:szCs w:val="20"/>
        </w:rPr>
        <w:t>If no data is applicable, please record “Not Applicable” or “N/A”.</w:t>
      </w:r>
    </w:p>
    <w:p w:rsidR="00E33425" w:rsidRPr="00906078" w:rsidRDefault="00E33425" w:rsidP="00E33425">
      <w:pPr>
        <w:spacing w:after="0" w:line="226" w:lineRule="exact"/>
        <w:ind w:left="234" w:right="-20"/>
        <w:rPr>
          <w:rFonts w:ascii="Arial" w:hAnsi="Arial" w:cs="Arial"/>
          <w:sz w:val="16"/>
          <w:szCs w:val="16"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151"/>
        <w:gridCol w:w="1830"/>
      </w:tblGrid>
      <w:tr w:rsidR="00E33425" w:rsidRPr="00906078" w:rsidTr="0071499C">
        <w:trPr>
          <w:trHeight w:hRule="exact"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="120" w:after="120" w:line="240" w:lineRule="auto"/>
              <w:ind w:left="103" w:right="-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06078" w:rsidRDefault="00E33425" w:rsidP="00820B51">
            <w:pPr>
              <w:spacing w:before="120" w:after="120" w:line="240" w:lineRule="auto"/>
              <w:ind w:left="102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2:  Expenditure on regional roads from all </w:t>
            </w:r>
            <w:r w:rsidR="00820B51"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Council’s </w:t>
            </w: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funding sources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="120" w:after="120" w:line="240" w:lineRule="auto"/>
              <w:ind w:left="139" w:right="2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</w:t>
            </w:r>
          </w:p>
        </w:tc>
      </w:tr>
      <w:tr w:rsidR="00E33425" w:rsidRPr="00906078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220" w:lineRule="exact"/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33425" w:rsidRPr="00906078" w:rsidRDefault="00276FD8" w:rsidP="001C6556">
            <w:pPr>
              <w:spacing w:after="0" w:line="240" w:lineRule="auto"/>
              <w:ind w:left="102" w:right="4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Transport for NSW</w:t>
            </w:r>
            <w:r w:rsidR="004776D5"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425"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>(Block, REPAIR, Disaster Restorat</w:t>
            </w:r>
            <w:r w:rsidR="00E33425" w:rsidRPr="00906078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>on, Road Safet</w:t>
            </w:r>
            <w:r w:rsidR="00E33425" w:rsidRPr="00906078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3425" w:rsidRPr="00906078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raffic Management and other </w:t>
            </w:r>
            <w:r w:rsidRPr="00906078">
              <w:rPr>
                <w:rFonts w:ascii="Arial" w:hAnsi="Arial" w:cs="Arial"/>
                <w:sz w:val="18"/>
                <w:szCs w:val="18"/>
              </w:rPr>
              <w:t>Transport for NSW</w:t>
            </w:r>
            <w:r w:rsidR="004776D5" w:rsidRPr="009060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ind w:left="139"/>
            </w:pPr>
          </w:p>
        </w:tc>
      </w:tr>
      <w:tr w:rsidR="00E33425" w:rsidRPr="00906078" w:rsidTr="001C6556">
        <w:trPr>
          <w:trHeight w:hRule="exact" w:val="4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Federal Go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ernment</w:t>
            </w:r>
            <w:r w:rsidRPr="0090607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18"/>
                <w:szCs w:val="18"/>
              </w:rPr>
              <w:t>(Federal Financial Assistance and Roads to Recovery</w:t>
            </w:r>
          </w:p>
          <w:p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sz w:val="18"/>
                <w:szCs w:val="18"/>
              </w:rPr>
              <w:t>Grants, Any</w:t>
            </w:r>
            <w:r w:rsidRPr="0090607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sz w:val="18"/>
                <w:szCs w:val="18"/>
              </w:rPr>
              <w:t>other federal road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ind w:left="139"/>
            </w:pPr>
          </w:p>
        </w:tc>
      </w:tr>
      <w:tr w:rsidR="00E33425" w:rsidRPr="00906078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Council’s o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n funds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ind w:left="139"/>
            </w:pPr>
          </w:p>
        </w:tc>
      </w:tr>
      <w:tr w:rsidR="00E33425" w:rsidRPr="00906078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Sources </w:t>
            </w:r>
            <w:r w:rsidRPr="00906078">
              <w:rPr>
                <w:rFonts w:ascii="Arial" w:hAnsi="Arial" w:cs="Arial"/>
                <w:sz w:val="18"/>
                <w:szCs w:val="18"/>
              </w:rPr>
              <w:t>(e.g. Developers, other agencies)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ind w:left="139"/>
            </w:pPr>
          </w:p>
        </w:tc>
      </w:tr>
      <w:tr w:rsidR="00E33425" w:rsidRPr="00906078" w:rsidTr="001C6556">
        <w:trPr>
          <w:trHeight w:hRule="exact" w:val="3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62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E148B2">
            <w:pPr>
              <w:spacing w:before="54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  <w:w w:val="99"/>
              </w:rPr>
              <w:t>Total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w w:val="99"/>
              </w:rPr>
              <w:t>Expenditure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w w:val="99"/>
              </w:rPr>
              <w:t>in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="0012430C" w:rsidRPr="00906078">
              <w:rPr>
                <w:rFonts w:ascii="Arial" w:hAnsi="Arial" w:cs="Arial"/>
                <w:b/>
                <w:bCs/>
                <w:w w:val="99"/>
              </w:rPr>
              <w:t>201</w:t>
            </w:r>
            <w:r w:rsidR="00E148B2" w:rsidRPr="00906078">
              <w:rPr>
                <w:rFonts w:ascii="Arial" w:hAnsi="Arial" w:cs="Arial"/>
                <w:b/>
                <w:bCs/>
                <w:w w:val="99"/>
              </w:rPr>
              <w:t>9</w:t>
            </w:r>
            <w:r w:rsidR="0012430C" w:rsidRPr="00906078">
              <w:rPr>
                <w:rFonts w:ascii="Arial" w:hAnsi="Arial" w:cs="Arial"/>
                <w:b/>
                <w:bCs/>
                <w:w w:val="99"/>
              </w:rPr>
              <w:t>/</w:t>
            </w:r>
            <w:r w:rsidR="00E148B2" w:rsidRPr="00906078">
              <w:rPr>
                <w:rFonts w:ascii="Arial" w:hAnsi="Arial" w:cs="Arial"/>
                <w:b/>
                <w:bCs/>
                <w:w w:val="99"/>
              </w:rPr>
              <w:t>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ind w:left="139"/>
            </w:pPr>
          </w:p>
        </w:tc>
      </w:tr>
    </w:tbl>
    <w:p w:rsidR="00E33425" w:rsidRPr="00906078" w:rsidRDefault="00E33425" w:rsidP="00E33425">
      <w:pPr>
        <w:spacing w:before="10" w:after="0" w:line="170" w:lineRule="exact"/>
        <w:rPr>
          <w:sz w:val="17"/>
          <w:szCs w:val="17"/>
        </w:rPr>
      </w:pPr>
    </w:p>
    <w:p w:rsidR="00E33425" w:rsidRPr="00906078" w:rsidRDefault="00E33425" w:rsidP="00E33425">
      <w:pPr>
        <w:spacing w:before="31" w:after="0" w:line="240" w:lineRule="auto"/>
        <w:ind w:left="234" w:right="-20"/>
        <w:rPr>
          <w:rFonts w:ascii="Arial" w:hAnsi="Arial" w:cs="Arial"/>
          <w:b/>
          <w:bCs/>
          <w:i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300"/>
        <w:gridCol w:w="143"/>
        <w:gridCol w:w="1184"/>
        <w:gridCol w:w="148"/>
        <w:gridCol w:w="1159"/>
        <w:gridCol w:w="137"/>
        <w:gridCol w:w="761"/>
        <w:gridCol w:w="983"/>
        <w:gridCol w:w="106"/>
        <w:gridCol w:w="1060"/>
      </w:tblGrid>
      <w:tr w:rsidR="00E33425" w:rsidRPr="00906078" w:rsidTr="001C6556">
        <w:trPr>
          <w:trHeight w:hRule="exact" w:val="66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="120" w:after="120" w:line="240" w:lineRule="auto"/>
              <w:ind w:left="232" w:right="-23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Breakdown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of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Expenditure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by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work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activities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and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output</w:t>
            </w:r>
          </w:p>
          <w:p w:rsidR="00E33425" w:rsidRPr="00906078" w:rsidRDefault="00E33425" w:rsidP="001C6556">
            <w:pPr>
              <w:spacing w:before="27" w:after="0" w:line="240" w:lineRule="auto"/>
              <w:ind w:left="1666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3425" w:rsidRPr="00906078" w:rsidTr="001C6556">
        <w:trPr>
          <w:trHeight w:hRule="exact" w:val="5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Item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291" w:right="1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A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06078">
              <w:rPr>
                <w:rFonts w:ascii="Arial" w:hAnsi="Arial" w:cs="Arial"/>
                <w:sz w:val="20"/>
                <w:szCs w:val="20"/>
              </w:rPr>
              <w:t>ti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sz w:val="20"/>
                <w:szCs w:val="20"/>
              </w:rPr>
              <w:t>ity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spacing w:before="45" w:after="0" w:line="240" w:lineRule="auto"/>
              <w:ind w:left="88"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Expenditure</w:t>
            </w:r>
          </w:p>
          <w:p w:rsidR="00E33425" w:rsidRPr="00906078" w:rsidRDefault="00E33425" w:rsidP="00A838F6">
            <w:pPr>
              <w:spacing w:after="0" w:line="229" w:lineRule="exact"/>
              <w:ind w:left="568" w:right="5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744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Output to be reported by council</w:t>
            </w:r>
          </w:p>
        </w:tc>
      </w:tr>
      <w:tr w:rsidR="00E33425" w:rsidRPr="00906078" w:rsidTr="001C6556">
        <w:trPr>
          <w:trHeight w:hRule="exact" w:val="511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="120" w:after="120" w:line="240" w:lineRule="auto"/>
              <w:ind w:left="794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3 - Road maintenance (excluding bridges) on regional roads</w:t>
            </w:r>
          </w:p>
        </w:tc>
      </w:tr>
      <w:tr w:rsidR="00E33425" w:rsidRPr="00906078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68" w:after="0" w:line="244" w:lineRule="auto"/>
              <w:ind w:left="102" w:right="14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Routine roadside maintenance. (route maintenance)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Pr="00906078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r w:rsidRPr="00906078">
              <w:t xml:space="preserve"> </w:t>
            </w:r>
            <w:r w:rsidRPr="00906078">
              <w:rPr>
                <w:shd w:val="clear" w:color="auto" w:fill="F3F3F3"/>
              </w:rPr>
              <w:t xml:space="preserve">   </w:t>
            </w:r>
          </w:p>
        </w:tc>
      </w:tr>
      <w:tr w:rsidR="00E33425" w:rsidRPr="00906078" w:rsidTr="001C6556">
        <w:trPr>
          <w:trHeight w:hRule="exact" w:val="746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66" w:after="0" w:line="206" w:lineRule="exact"/>
              <w:ind w:left="102" w:right="122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maintenance of the road corrido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, excluding the pavement and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associated structures. It includes control of pests and noxious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eeds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ithin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the road reserve, control of vegetation and mo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ing, landscaping, fire ha</w:t>
            </w:r>
            <w:r w:rsidRPr="00906078"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ard control, litter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ontrol plus shoulder grading and drainage cleaning.</w:t>
            </w:r>
          </w:p>
        </w:tc>
      </w:tr>
      <w:tr w:rsidR="00E33425" w:rsidRPr="00906078" w:rsidTr="001C6556">
        <w:trPr>
          <w:trHeight w:hRule="exact" w:val="5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after="0" w:line="140" w:lineRule="exact"/>
              <w:rPr>
                <w:sz w:val="14"/>
                <w:szCs w:val="14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Routine 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maintenance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Pr="00906078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r w:rsidRPr="00906078">
              <w:t xml:space="preserve"> </w:t>
            </w:r>
            <w:r w:rsidRPr="00906078">
              <w:rPr>
                <w:shd w:val="clear" w:color="auto" w:fill="F3F3F3"/>
              </w:rPr>
              <w:t xml:space="preserve">  </w:t>
            </w:r>
          </w:p>
        </w:tc>
      </w:tr>
      <w:tr w:rsidR="00E33425" w:rsidRPr="00906078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95" w:after="0" w:line="206" w:lineRule="exact"/>
              <w:ind w:left="102" w:right="10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Includes expenditure on minor activities to maintain </w:t>
            </w:r>
            <w:r w:rsidRPr="00906078">
              <w:rPr>
                <w:rFonts w:ascii="Arial" w:hAnsi="Arial" w:cs="Arial"/>
                <w:i/>
                <w:spacing w:val="-3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he traffic pavement and shoulders of a road in a safe and trafficable condition, including maintenance of assoc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ated structures, and includes pot hole patching, crack sealing and heavy patching.</w:t>
            </w:r>
          </w:p>
        </w:tc>
      </w:tr>
      <w:tr w:rsidR="00E33425" w:rsidRPr="00906078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:rsidR="00E33425" w:rsidRPr="00906078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16" w:after="0" w:line="220" w:lineRule="exact"/>
            </w:pPr>
          </w:p>
          <w:p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Length of resurfacing project </w:t>
            </w:r>
            <w:r w:rsidRPr="00906078">
              <w:rPr>
                <w:rFonts w:ascii="Arial" w:hAnsi="Arial" w:cs="Arial"/>
                <w:b/>
                <w:bCs/>
                <w:sz w:val="16"/>
                <w:szCs w:val="16"/>
              </w:rPr>
              <w:t>(k</w:t>
            </w:r>
            <w:r w:rsidRPr="0090607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/>
        </w:tc>
      </w:tr>
      <w:tr w:rsidR="00E33425" w:rsidRPr="00906078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95" w:after="0" w:line="206" w:lineRule="exact"/>
              <w:ind w:left="102" w:right="24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periodic pavement maintenance of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sealed roads: -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to preserve pavements by correcting defects in surface in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egrity other than those treated by routine main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enance or rehabilitation and includes reseals (sprayed seals), asphalt resurfa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ing, pavement rejuvenat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 and micro surfacing.</w:t>
            </w:r>
          </w:p>
        </w:tc>
      </w:tr>
      <w:tr w:rsidR="00E33425" w:rsidRPr="00906078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:rsidR="00E33425" w:rsidRPr="00906078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16" w:after="0" w:line="220" w:lineRule="exact"/>
            </w:pPr>
          </w:p>
          <w:p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UNSEALED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Length of resurfacing 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shd w:val="clear" w:color="auto" w:fill="F3F3F3"/>
              </w:rPr>
              <w:t>project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(k</w:t>
            </w:r>
            <w:r w:rsidRPr="009060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/>
        </w:tc>
      </w:tr>
      <w:tr w:rsidR="00E33425" w:rsidRPr="00906078" w:rsidTr="001C6556">
        <w:trPr>
          <w:trHeight w:hRule="exact" w:val="34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70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periodic pavement resurfa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 of unsealed roads - gravel re-sheeting.</w:t>
            </w:r>
          </w:p>
        </w:tc>
      </w:tr>
      <w:tr w:rsidR="00E33425" w:rsidRPr="00906078" w:rsidTr="001C6556">
        <w:trPr>
          <w:trHeight w:hRule="exact" w:val="7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10" w:after="0" w:line="244" w:lineRule="auto"/>
              <w:ind w:left="102" w:right="145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Length of rehabilitation project (km)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10" w:after="0" w:line="244" w:lineRule="auto"/>
              <w:ind w:left="102" w:right="191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/>
        </w:tc>
      </w:tr>
      <w:tr w:rsidR="00E33425" w:rsidRPr="00906078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3425" w:rsidRPr="00906078" w:rsidRDefault="00E33425" w:rsidP="001C6556">
            <w:pPr>
              <w:spacing w:before="84" w:after="0" w:line="206" w:lineRule="exact"/>
              <w:ind w:left="102" w:right="886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pavement and shoulder resto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ation and replacement (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ncluding resurfacing).</w:t>
            </w:r>
          </w:p>
        </w:tc>
      </w:tr>
      <w:tr w:rsidR="00E33425" w:rsidRPr="00906078" w:rsidTr="001C6556">
        <w:trPr>
          <w:trHeight w:hRule="exact" w:val="506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="120" w:after="120" w:line="240" w:lineRule="auto"/>
              <w:ind w:left="259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4 - route development of regional roads</w:t>
            </w:r>
          </w:p>
        </w:tc>
      </w:tr>
      <w:tr w:rsidR="00E33425" w:rsidRPr="00906078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Widening/shoulder sealing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Length of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idening project (k</w:t>
            </w:r>
            <w:r w:rsidRPr="009060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906078" w:rsidRDefault="00E33425" w:rsidP="001C6556"/>
        </w:tc>
      </w:tr>
      <w:tr w:rsidR="00E33425" w:rsidRPr="00906078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38" w:after="0" w:line="206" w:lineRule="exact"/>
              <w:ind w:left="102" w:right="10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Includes expenditure on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idening formation, and seal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ng existing shoulders.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If undertaken as part of construction and realignment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orks then include under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onstruction and realignment.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If undertaken as part of initial sealing then repo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 under initial sealing.</w:t>
            </w:r>
          </w:p>
        </w:tc>
      </w:tr>
      <w:tr w:rsidR="00E33425" w:rsidRPr="00906078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Reconstruction/ Realignment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68" w:after="0" w:line="244" w:lineRule="auto"/>
              <w:ind w:left="102" w:right="48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Length of reconstruction project 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906078" w:rsidRDefault="00E33425" w:rsidP="001C6556"/>
        </w:tc>
      </w:tr>
      <w:tr w:rsidR="00E33425" w:rsidRPr="00906078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38" w:after="0" w:line="206" w:lineRule="exact"/>
              <w:ind w:left="102" w:right="273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reconstructing road on amended alignment or to increase traffic or load capacity, excluding construction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approaches to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bridges.</w:t>
            </w:r>
            <w:r w:rsidRPr="00906078">
              <w:rPr>
                <w:rFonts w:ascii="Arial" w:hAnsi="Arial" w:cs="Arial"/>
                <w:i/>
                <w:spacing w:val="48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If part of project to undertake initial sealing, then report under Initial Sealing.</w:t>
            </w:r>
          </w:p>
        </w:tc>
      </w:tr>
      <w:tr w:rsidR="00E33425" w:rsidRPr="00906078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68" w:after="0" w:line="244" w:lineRule="auto"/>
              <w:ind w:left="102" w:right="118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Initial seals (including reconstruction)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68" w:after="0" w:line="244" w:lineRule="auto"/>
              <w:ind w:left="102" w:right="92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Length of initial seal project(km)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906078" w:rsidRDefault="00E33425" w:rsidP="001C6556"/>
        </w:tc>
      </w:tr>
      <w:tr w:rsidR="00E33425" w:rsidRPr="00906078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33425" w:rsidRPr="00906078" w:rsidRDefault="00E33425" w:rsidP="001C6556">
            <w:pPr>
              <w:spacing w:after="0" w:line="206" w:lineRule="exact"/>
              <w:ind w:left="102" w:right="8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to prepare (including deviation,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idening and/or construction) to seal previously unsealed roads.</w:t>
            </w:r>
          </w:p>
        </w:tc>
      </w:tr>
      <w:tr w:rsidR="00E33425" w:rsidRPr="00906078" w:rsidTr="001C6556">
        <w:trPr>
          <w:trHeight w:hRule="exact" w:val="47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="120" w:after="120" w:line="240" w:lineRule="auto"/>
              <w:ind w:left="309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5 – bridges on regional roads</w:t>
            </w:r>
          </w:p>
        </w:tc>
      </w:tr>
      <w:tr w:rsidR="00E33425" w:rsidRPr="00906078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 maintenance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33425" w:rsidRPr="00906078" w:rsidRDefault="00E33425" w:rsidP="001C6556">
            <w:pPr>
              <w:spacing w:before="68" w:after="0" w:line="244" w:lineRule="auto"/>
              <w:ind w:left="102" w:right="22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Deck area maintained (m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906078" w:rsidRDefault="00E33425" w:rsidP="001C6556"/>
        </w:tc>
      </w:tr>
      <w:tr w:rsidR="00E33425" w:rsidRPr="00906078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84" w:after="0" w:line="206" w:lineRule="exact"/>
              <w:ind w:left="102" w:right="184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bridge maintenance, inspect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ons, and painting other than expenditure on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 construction.</w:t>
            </w:r>
          </w:p>
        </w:tc>
      </w:tr>
      <w:tr w:rsidR="00E33425" w:rsidRPr="00906078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50" w:after="0" w:line="244" w:lineRule="auto"/>
              <w:ind w:left="102" w:right="24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 restoration and replacement, excluding significant approach road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location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and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906078">
              <w:rPr>
                <w:rFonts w:ascii="Arial" w:hAnsi="Arial" w:cs="Arial"/>
                <w:sz w:val="16"/>
                <w:szCs w:val="16"/>
              </w:rPr>
              <w:t>ork</w:t>
            </w:r>
          </w:p>
        </w:tc>
      </w:tr>
      <w:tr w:rsidR="00E33425" w:rsidRPr="00906078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E33425" w:rsidRPr="00906078" w:rsidRDefault="00E33425" w:rsidP="001C6556">
            <w:pPr>
              <w:spacing w:before="84" w:after="0" w:line="206" w:lineRule="exact"/>
              <w:ind w:left="102" w:right="51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expenditure, si</w:t>
            </w:r>
            <w:r w:rsidRPr="00906078"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 and location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completed or under const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uction excluding cost of significant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approach roads.</w:t>
            </w:r>
          </w:p>
        </w:tc>
      </w:tr>
      <w:tr w:rsidR="00E33425" w:rsidRPr="00906078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68" w:after="0" w:line="244" w:lineRule="auto"/>
              <w:ind w:left="102" w:right="141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Significant road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to pro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ide approaches to new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bridges.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</w:tr>
      <w:tr w:rsidR="00E33425" w:rsidRPr="00906078" w:rsidTr="001C6556">
        <w:trPr>
          <w:trHeight w:hRule="exact" w:val="463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construction cost of significant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or replacement approach roads to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bridges.</w:t>
            </w:r>
          </w:p>
        </w:tc>
      </w:tr>
      <w:tr w:rsidR="00E33425" w:rsidRPr="00906078" w:rsidTr="001C6556">
        <w:trPr>
          <w:trHeight w:hRule="exact" w:val="455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="120" w:after="120" w:line="240" w:lineRule="auto"/>
              <w:ind w:left="233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6 - safety and traffic works on regional roads</w:t>
            </w:r>
          </w:p>
        </w:tc>
      </w:tr>
      <w:tr w:rsidR="00E33425" w:rsidRPr="00906078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Safety</w:t>
            </w:r>
            <w:r w:rsidRPr="00906078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traffic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on</w:t>
            </w:r>
          </w:p>
          <w:p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Regional Roads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spacing w:after="0" w:line="180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any</w:t>
            </w:r>
            <w:r w:rsidRPr="00906078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key</w:t>
            </w:r>
            <w:r w:rsidRPr="00906078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new</w:t>
            </w:r>
            <w:r w:rsidRPr="00906078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906078">
              <w:rPr>
                <w:rFonts w:ascii="Arial" w:hAnsi="Arial" w:cs="Arial"/>
                <w:sz w:val="16"/>
                <w:szCs w:val="16"/>
              </w:rPr>
              <w:t>orks</w:t>
            </w:r>
          </w:p>
        </w:tc>
      </w:tr>
      <w:tr w:rsidR="00E33425" w:rsidRPr="00906078" w:rsidTr="001C6556">
        <w:trPr>
          <w:trHeight w:hRule="exact" w:val="2251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8" w:after="0" w:line="206" w:lineRule="exact"/>
              <w:ind w:left="102" w:right="591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routine expenditure on maintaining and improv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ng safety and traffic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such as linemarking, signage, traffic facilities, guardrail and cycle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ays.</w:t>
            </w:r>
          </w:p>
          <w:p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construction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facilities such as roundabou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s,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guardrail, pedestrian refuges, traffic signals, bus</w:t>
            </w:r>
            <w:r w:rsidR="003607CE" w:rsidRPr="009060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bays.</w:t>
            </w:r>
          </w:p>
          <w:p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03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Exclude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orks on intersections bet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een State and Regional Roads.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on intersections bet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een</w:t>
            </w:r>
          </w:p>
          <w:p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Regional and Local Roads.</w:t>
            </w:r>
          </w:p>
          <w:p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Do NOT include expenditure </w:t>
            </w:r>
            <w:r w:rsidR="003607CE" w:rsidRPr="00906078">
              <w:rPr>
                <w:rFonts w:ascii="Arial" w:hAnsi="Arial" w:cs="Arial"/>
                <w:i/>
                <w:sz w:val="18"/>
                <w:szCs w:val="18"/>
              </w:rPr>
              <w:t xml:space="preserve">on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Road 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fety Officers or loan repay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ents.</w:t>
            </w:r>
          </w:p>
        </w:tc>
      </w:tr>
    </w:tbl>
    <w:p w:rsidR="00E33425" w:rsidRPr="00906078" w:rsidRDefault="00E33425" w:rsidP="00E33425">
      <w:pPr>
        <w:rPr>
          <w:rFonts w:ascii="Arial" w:hAnsi="Arial" w:cs="Arial"/>
          <w:i/>
          <w:color w:val="FF0000"/>
          <w:sz w:val="20"/>
          <w:szCs w:val="20"/>
        </w:rPr>
      </w:pPr>
    </w:p>
    <w:p w:rsidR="00E33425" w:rsidRPr="00906078" w:rsidRDefault="00E33425" w:rsidP="00E33425">
      <w:r w:rsidRPr="00906078">
        <w:br w:type="page"/>
      </w: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443"/>
        <w:gridCol w:w="1332"/>
        <w:gridCol w:w="4206"/>
      </w:tblGrid>
      <w:tr w:rsidR="00E33425" w:rsidRPr="00906078" w:rsidTr="001C6556">
        <w:trPr>
          <w:trHeight w:hRule="exact" w:val="504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="120" w:after="120" w:line="240" w:lineRule="auto"/>
              <w:ind w:left="187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7 - natural disaster restoration works on regional roads</w:t>
            </w:r>
          </w:p>
        </w:tc>
      </w:tr>
      <w:tr w:rsidR="00E33425" w:rsidRPr="00906078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6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Natural Disaster Restoration</w:t>
            </w:r>
          </w:p>
          <w:p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Works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</w:tr>
      <w:tr w:rsidR="00E33425" w:rsidRPr="00906078" w:rsidTr="001C6556">
        <w:trPr>
          <w:trHeight w:hRule="exact" w:val="50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51" w:after="0" w:line="206" w:lineRule="exact"/>
              <w:ind w:left="102" w:right="30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 expenditure on any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not captured under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the above activities, undertaken to repair damage to roads or traffic facilities from natural disasters.</w:t>
            </w:r>
          </w:p>
        </w:tc>
      </w:tr>
      <w:tr w:rsidR="00E33425" w:rsidRPr="00906078" w:rsidTr="001C6556">
        <w:trPr>
          <w:trHeight w:hRule="exact" w:val="460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="120" w:after="120" w:line="240" w:lineRule="auto"/>
              <w:ind w:left="4111" w:right="4094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8 – other</w:t>
            </w:r>
          </w:p>
        </w:tc>
      </w:tr>
      <w:tr w:rsidR="00E33425" w:rsidRPr="00906078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on Regional 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</w:p>
        </w:tc>
      </w:tr>
      <w:tr w:rsidR="00E33425" w:rsidRPr="00906078" w:rsidTr="001C6556">
        <w:trPr>
          <w:trHeight w:hRule="exact" w:val="62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any other expenditure on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PHYSICAL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not included above.</w:t>
            </w:r>
          </w:p>
          <w:p w:rsidR="00E33425" w:rsidRPr="00906078" w:rsidRDefault="00E33425" w:rsidP="001C6556">
            <w:pPr>
              <w:spacing w:before="3" w:after="0" w:line="206" w:lineRule="exact"/>
              <w:ind w:left="102" w:right="11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Do NOT include expenditure on street lighting, Road 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fety Officers, loan repay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ents, footpath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intenance, traffic surveys, and asset surveys.</w:t>
            </w:r>
          </w:p>
        </w:tc>
      </w:tr>
      <w:tr w:rsidR="00E33425" w:rsidRPr="00906078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46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Total</w:t>
            </w:r>
            <w:r w:rsidRPr="00906078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Expenditure</w:t>
            </w:r>
            <w:r w:rsidRPr="00906078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on</w:t>
            </w:r>
            <w:r w:rsidRPr="00906078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Regional</w:t>
            </w:r>
          </w:p>
          <w:p w:rsidR="00E33425" w:rsidRPr="00906078" w:rsidRDefault="00E33425" w:rsidP="001C6556">
            <w:pPr>
              <w:spacing w:before="5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68" w:after="0" w:line="244" w:lineRule="auto"/>
              <w:ind w:left="1408" w:right="203" w:hanging="113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Must equal to total amount reported at item 2.5 abo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:rsidR="00E33425" w:rsidRPr="00906078" w:rsidRDefault="00E33425" w:rsidP="00E33425">
      <w:pPr>
        <w:spacing w:after="0"/>
        <w:sectPr w:rsidR="00E33425" w:rsidRPr="00906078" w:rsidSect="001C6556">
          <w:footerReference w:type="default" r:id="rId16"/>
          <w:pgSz w:w="11920" w:h="16840"/>
          <w:pgMar w:top="500" w:right="1120" w:bottom="680" w:left="1080" w:header="0" w:footer="480" w:gutter="0"/>
          <w:cols w:space="720"/>
        </w:sectPr>
      </w:pPr>
    </w:p>
    <w:p w:rsidR="00E33425" w:rsidRPr="00906078" w:rsidRDefault="00E33425" w:rsidP="00E33425">
      <w:pPr>
        <w:spacing w:before="15" w:after="0" w:line="220" w:lineRule="exact"/>
        <w:rPr>
          <w:rFonts w:ascii="Arial" w:hAnsi="Arial" w:cs="Arial"/>
          <w:sz w:val="24"/>
          <w:szCs w:val="24"/>
        </w:rPr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906078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4"/>
                <w:szCs w:val="24"/>
              </w:rPr>
              <w:t xml:space="preserve"> 4B</w:t>
            </w:r>
          </w:p>
          <w:p w:rsidR="00E33425" w:rsidRPr="00906078" w:rsidRDefault="00E33425" w:rsidP="001C6556">
            <w:pPr>
              <w:spacing w:after="0" w:line="120" w:lineRule="exact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686" w:right="1653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Inventory Statement as at 30 June 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906078" w:rsidTr="001C6556">
        <w:trPr>
          <w:gridAfter w:val="1"/>
          <w:wAfter w:w="13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906078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0607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rFonts w:ascii="Arial" w:hAnsi="Arial" w:cs="Arial"/>
          <w:sz w:val="24"/>
          <w:szCs w:val="24"/>
        </w:rPr>
      </w:pPr>
    </w:p>
    <w:p w:rsidR="00E33425" w:rsidRPr="00906078" w:rsidRDefault="00E33425" w:rsidP="00E3342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3687D" w:rsidRPr="00906078" w:rsidRDefault="00E33425" w:rsidP="00F7000A">
      <w:pPr>
        <w:spacing w:after="0" w:line="272" w:lineRule="auto"/>
        <w:ind w:left="1418" w:right="627" w:hanging="1134"/>
        <w:rPr>
          <w:rFonts w:ascii="Arial" w:hAnsi="Arial" w:cs="Arial"/>
          <w:b/>
          <w:bCs/>
          <w:w w:val="95"/>
        </w:rPr>
      </w:pPr>
      <w:r w:rsidRPr="00906078">
        <w:rPr>
          <w:rFonts w:ascii="Arial" w:hAnsi="Arial" w:cs="Arial"/>
          <w:b/>
          <w:bCs/>
          <w:w w:val="95"/>
        </w:rPr>
        <w:t xml:space="preserve">Note </w:t>
      </w:r>
      <w:r w:rsidRPr="00906078">
        <w:rPr>
          <w:rFonts w:ascii="Arial" w:hAnsi="Arial" w:cs="Arial"/>
          <w:b/>
          <w:bCs/>
        </w:rPr>
        <w:t>1:</w:t>
      </w:r>
      <w:r w:rsidRPr="00906078">
        <w:rPr>
          <w:rFonts w:ascii="Arial" w:hAnsi="Arial" w:cs="Arial"/>
          <w:b/>
          <w:bCs/>
        </w:rPr>
        <w:tab/>
      </w:r>
      <w:r w:rsidRPr="00906078">
        <w:rPr>
          <w:rFonts w:ascii="Arial" w:hAnsi="Arial" w:cs="Arial"/>
          <w:b/>
          <w:bCs/>
        </w:rPr>
        <w:tab/>
      </w:r>
      <w:r w:rsidR="00240126" w:rsidRPr="00906078">
        <w:rPr>
          <w:rFonts w:ascii="Arial" w:hAnsi="Arial" w:cs="Arial"/>
          <w:b/>
          <w:bCs/>
        </w:rPr>
        <w:t xml:space="preserve">This Schedule 4B sets out the </w:t>
      </w:r>
      <w:r w:rsidR="00DB47A9" w:rsidRPr="00906078">
        <w:rPr>
          <w:rFonts w:ascii="Arial" w:hAnsi="Arial" w:cs="Arial"/>
          <w:b/>
          <w:bCs/>
        </w:rPr>
        <w:t>required</w:t>
      </w:r>
      <w:r w:rsidR="00240126" w:rsidRPr="00906078">
        <w:rPr>
          <w:rFonts w:ascii="Arial" w:hAnsi="Arial" w:cs="Arial"/>
          <w:b/>
          <w:bCs/>
        </w:rPr>
        <w:t xml:space="preserve"> form for Council’s</w:t>
      </w:r>
      <w:r w:rsidR="0043687D" w:rsidRPr="00906078">
        <w:rPr>
          <w:rFonts w:ascii="Arial" w:hAnsi="Arial" w:cs="Arial"/>
          <w:b/>
          <w:bCs/>
        </w:rPr>
        <w:t xml:space="preserve"> Regional Road</w:t>
      </w:r>
      <w:r w:rsidR="00240126" w:rsidRPr="00906078">
        <w:rPr>
          <w:rFonts w:ascii="Arial" w:hAnsi="Arial" w:cs="Arial"/>
          <w:b/>
          <w:bCs/>
        </w:rPr>
        <w:t xml:space="preserve"> </w:t>
      </w:r>
      <w:r w:rsidR="0043687D" w:rsidRPr="00906078">
        <w:rPr>
          <w:rFonts w:ascii="Arial" w:hAnsi="Arial" w:cs="Arial"/>
          <w:b/>
          <w:bCs/>
        </w:rPr>
        <w:t>Inventory Statement (Inventory Statement) as at 30 June 20</w:t>
      </w:r>
      <w:r w:rsidR="00E148B2" w:rsidRPr="00906078">
        <w:rPr>
          <w:rFonts w:ascii="Arial" w:hAnsi="Arial" w:cs="Arial"/>
          <w:b/>
          <w:bCs/>
        </w:rPr>
        <w:t>20</w:t>
      </w:r>
    </w:p>
    <w:p w:rsidR="00E33425" w:rsidRPr="00906078" w:rsidRDefault="00240126" w:rsidP="00F7000A">
      <w:pPr>
        <w:spacing w:after="0" w:line="272" w:lineRule="auto"/>
        <w:ind w:left="1418" w:right="627" w:hanging="1134"/>
        <w:rPr>
          <w:rFonts w:ascii="Arial" w:hAnsi="Arial" w:cs="Arial"/>
          <w:b/>
        </w:rPr>
      </w:pPr>
      <w:r w:rsidRPr="00906078">
        <w:rPr>
          <w:rFonts w:ascii="Arial" w:hAnsi="Arial" w:cs="Arial"/>
          <w:b/>
          <w:bCs/>
          <w:w w:val="95"/>
        </w:rPr>
        <w:t xml:space="preserve">Note 2: </w:t>
      </w:r>
      <w:r w:rsidRPr="00906078">
        <w:rPr>
          <w:rFonts w:ascii="Arial" w:hAnsi="Arial" w:cs="Arial"/>
          <w:b/>
          <w:bCs/>
          <w:w w:val="95"/>
        </w:rPr>
        <w:tab/>
      </w:r>
      <w:r w:rsidR="0070188A" w:rsidRPr="00906078">
        <w:rPr>
          <w:rFonts w:ascii="Arial" w:hAnsi="Arial" w:cs="Arial"/>
          <w:b/>
          <w:bCs/>
          <w:w w:val="95"/>
        </w:rPr>
        <w:t>Inventory</w:t>
      </w:r>
      <w:r w:rsidR="0043687D" w:rsidRPr="00906078">
        <w:rPr>
          <w:rFonts w:ascii="Arial" w:hAnsi="Arial" w:cs="Arial"/>
          <w:b/>
        </w:rPr>
        <w:t xml:space="preserve"> Statement</w:t>
      </w:r>
      <w:r w:rsidR="00E33425" w:rsidRPr="00906078">
        <w:rPr>
          <w:rFonts w:ascii="Arial" w:hAnsi="Arial" w:cs="Arial"/>
          <w:b/>
        </w:rPr>
        <w:t xml:space="preserve"> to be sub</w:t>
      </w:r>
      <w:r w:rsidR="00E33425" w:rsidRPr="00906078">
        <w:rPr>
          <w:rFonts w:ascii="Arial" w:hAnsi="Arial" w:cs="Arial"/>
          <w:b/>
          <w:spacing w:val="-1"/>
        </w:rPr>
        <w:t>m</w:t>
      </w:r>
      <w:r w:rsidR="00E33425" w:rsidRPr="00906078">
        <w:rPr>
          <w:rFonts w:ascii="Arial" w:hAnsi="Arial" w:cs="Arial"/>
          <w:b/>
        </w:rPr>
        <w:t xml:space="preserve">itted to </w:t>
      </w:r>
      <w:r w:rsidR="00276FD8" w:rsidRPr="00906078">
        <w:rPr>
          <w:rFonts w:ascii="Arial" w:hAnsi="Arial" w:cs="Arial"/>
          <w:b/>
        </w:rPr>
        <w:t>Transport for NSW</w:t>
      </w:r>
      <w:r w:rsidR="004776D5" w:rsidRPr="00906078">
        <w:rPr>
          <w:rFonts w:ascii="Arial" w:hAnsi="Arial" w:cs="Arial"/>
          <w:b/>
        </w:rPr>
        <w:t xml:space="preserve"> </w:t>
      </w:r>
      <w:r w:rsidR="00E33425" w:rsidRPr="00906078">
        <w:rPr>
          <w:rFonts w:ascii="Arial" w:hAnsi="Arial" w:cs="Arial"/>
          <w:b/>
        </w:rPr>
        <w:t xml:space="preserve">Regional Office </w:t>
      </w:r>
      <w:r w:rsidR="0070188A" w:rsidRPr="00906078">
        <w:rPr>
          <w:rFonts w:ascii="Arial" w:hAnsi="Arial" w:cs="Arial"/>
          <w:b/>
        </w:rPr>
        <w:t xml:space="preserve">on or before </w:t>
      </w:r>
      <w:r w:rsidR="00E148B2" w:rsidRPr="00906078">
        <w:rPr>
          <w:rFonts w:ascii="Arial" w:hAnsi="Arial" w:cs="Arial"/>
          <w:b/>
        </w:rPr>
        <w:t>30 September 2020</w:t>
      </w:r>
    </w:p>
    <w:p w:rsidR="00E33425" w:rsidRPr="00906078" w:rsidRDefault="00EE6049" w:rsidP="00E33425">
      <w:pPr>
        <w:spacing w:after="0" w:line="272" w:lineRule="auto"/>
        <w:ind w:left="1440" w:right="627" w:hanging="1222"/>
        <w:rPr>
          <w:rFonts w:ascii="Arial" w:hAnsi="Arial" w:cs="Arial"/>
          <w:b/>
          <w:bCs/>
        </w:rPr>
      </w:pPr>
      <w:r w:rsidRPr="00906078">
        <w:rPr>
          <w:rFonts w:ascii="Arial" w:hAnsi="Arial" w:cs="Arial"/>
          <w:b/>
          <w:bCs/>
          <w:w w:val="95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</w:rPr>
        <w:t xml:space="preserve">Note </w:t>
      </w:r>
      <w:r w:rsidR="00240126" w:rsidRPr="00906078">
        <w:rPr>
          <w:rFonts w:ascii="Arial" w:hAnsi="Arial" w:cs="Arial"/>
          <w:b/>
          <w:bCs/>
          <w:w w:val="95"/>
        </w:rPr>
        <w:t>3</w:t>
      </w:r>
      <w:r w:rsidR="00E33425" w:rsidRPr="00906078">
        <w:rPr>
          <w:rFonts w:ascii="Arial" w:hAnsi="Arial" w:cs="Arial"/>
          <w:b/>
          <w:bCs/>
          <w:w w:val="95"/>
        </w:rPr>
        <w:t>:</w:t>
      </w:r>
      <w:r w:rsidR="00E33425" w:rsidRPr="00906078">
        <w:rPr>
          <w:rFonts w:ascii="Arial" w:hAnsi="Arial" w:cs="Arial"/>
          <w:b/>
          <w:bCs/>
          <w:w w:val="95"/>
        </w:rPr>
        <w:tab/>
      </w:r>
      <w:r w:rsidR="0070188A" w:rsidRPr="00906078">
        <w:rPr>
          <w:rFonts w:ascii="Arial" w:hAnsi="Arial" w:cs="Arial"/>
          <w:b/>
          <w:bCs/>
        </w:rPr>
        <w:t xml:space="preserve">Inventory </w:t>
      </w:r>
      <w:r w:rsidR="0070188A" w:rsidRPr="00906078">
        <w:rPr>
          <w:rFonts w:ascii="Arial" w:hAnsi="Arial" w:cs="Arial"/>
          <w:b/>
          <w:bCs/>
          <w:spacing w:val="-9"/>
        </w:rPr>
        <w:t>Statement to be completed</w:t>
      </w:r>
      <w:r w:rsidR="00E33425" w:rsidRPr="00906078">
        <w:rPr>
          <w:rFonts w:ascii="Arial" w:hAnsi="Arial" w:cs="Arial"/>
          <w:b/>
          <w:bCs/>
        </w:rPr>
        <w:t xml:space="preserve">, even where there is no change from previous year’s </w:t>
      </w:r>
      <w:r w:rsidR="0070188A" w:rsidRPr="00906078">
        <w:rPr>
          <w:rFonts w:ascii="Arial" w:hAnsi="Arial" w:cs="Arial"/>
          <w:b/>
          <w:bCs/>
        </w:rPr>
        <w:t>Inventory Statement</w:t>
      </w:r>
    </w:p>
    <w:p w:rsidR="00E33425" w:rsidRPr="00906078" w:rsidRDefault="00EE6049" w:rsidP="00E33425">
      <w:pPr>
        <w:spacing w:before="7" w:after="0" w:line="260" w:lineRule="exact"/>
        <w:ind w:left="1433" w:right="-20" w:hanging="1215"/>
        <w:rPr>
          <w:rFonts w:ascii="Arial" w:hAnsi="Arial" w:cs="Arial"/>
        </w:rPr>
      </w:pPr>
      <w:r w:rsidRPr="00906078">
        <w:rPr>
          <w:rFonts w:ascii="Arial" w:hAnsi="Arial" w:cs="Arial"/>
          <w:b/>
          <w:bCs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 xml:space="preserve">Note </w:t>
      </w:r>
      <w:r w:rsidR="00240126" w:rsidRPr="00906078">
        <w:rPr>
          <w:rFonts w:ascii="Arial" w:hAnsi="Arial" w:cs="Arial"/>
          <w:b/>
          <w:bCs/>
          <w:w w:val="95"/>
          <w:position w:val="-1"/>
        </w:rPr>
        <w:t>4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: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ab/>
        <w:t>Please provide evidence/basis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for</w:t>
      </w:r>
      <w:r w:rsidR="00E33425" w:rsidRPr="00906078">
        <w:rPr>
          <w:rFonts w:ascii="Arial" w:hAnsi="Arial" w:cs="Arial"/>
          <w:b/>
          <w:bCs/>
          <w:spacing w:val="-18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determination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of</w:t>
      </w:r>
      <w:r w:rsidR="00E33425" w:rsidRPr="00906078">
        <w:rPr>
          <w:rFonts w:ascii="Arial" w:hAnsi="Arial" w:cs="Arial"/>
          <w:b/>
          <w:bCs/>
          <w:spacing w:val="-13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traffic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data</w:t>
      </w:r>
      <w:r w:rsidR="00EA6030" w:rsidRPr="00906078">
        <w:rPr>
          <w:rFonts w:ascii="Arial" w:hAnsi="Arial" w:cs="Arial"/>
          <w:b/>
          <w:bCs/>
          <w:position w:val="-1"/>
        </w:rPr>
        <w:t xml:space="preserve"> in column marked T4 below</w:t>
      </w:r>
      <w:r w:rsidR="00E33425" w:rsidRPr="00906078">
        <w:rPr>
          <w:rFonts w:ascii="Arial" w:hAnsi="Arial" w:cs="Arial"/>
          <w:b/>
          <w:bCs/>
          <w:position w:val="-1"/>
        </w:rPr>
        <w:t>.</w:t>
      </w:r>
      <w:r w:rsidR="00DB47A9" w:rsidRPr="00906078">
        <w:rPr>
          <w:rFonts w:ascii="Arial" w:hAnsi="Arial" w:cs="Arial"/>
          <w:b/>
          <w:bCs/>
          <w:position w:val="-1"/>
        </w:rPr>
        <w:br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709"/>
        <w:gridCol w:w="851"/>
        <w:gridCol w:w="708"/>
        <w:gridCol w:w="851"/>
        <w:gridCol w:w="992"/>
        <w:gridCol w:w="992"/>
        <w:gridCol w:w="993"/>
        <w:gridCol w:w="992"/>
        <w:gridCol w:w="1346"/>
      </w:tblGrid>
      <w:tr w:rsidR="00E33425" w:rsidRPr="00906078" w:rsidTr="0071499C">
        <w:trPr>
          <w:trHeight w:hRule="exact" w:val="796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Lines="60" w:before="144" w:afterLines="60" w:after="144"/>
              <w:rPr>
                <w:rFonts w:ascii="Arial" w:hAnsi="Arial" w:cs="Arial"/>
                <w:color w:val="FFFFFF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906078" w:rsidRDefault="00E33425" w:rsidP="00E148B2">
            <w:pPr>
              <w:spacing w:beforeLines="60" w:before="144" w:afterLines="60" w:after="144" w:line="240" w:lineRule="auto"/>
              <w:ind w:left="100" w:right="-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Road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Data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 xml:space="preserve">as at 30 June 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2020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(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Insert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data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for each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Regional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Road)</w:t>
            </w:r>
          </w:p>
        </w:tc>
        <w:tc>
          <w:tcPr>
            <w:tcW w:w="4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Lines="60" w:before="144" w:afterLines="60" w:after="144" w:line="240" w:lineRule="auto"/>
              <w:ind w:left="102" w:right="-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Data</w:t>
            </w:r>
          </w:p>
        </w:tc>
      </w:tr>
      <w:tr w:rsidR="00E33425" w:rsidRPr="00906078" w:rsidTr="0071499C">
        <w:trPr>
          <w:trHeight w:hRule="exact" w:val="265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T4</w:t>
            </w:r>
          </w:p>
        </w:tc>
      </w:tr>
      <w:tr w:rsidR="00E33425" w:rsidRPr="00906078" w:rsidTr="0071499C">
        <w:trPr>
          <w:trHeight w:hRule="exact" w:val="2707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85" w:lineRule="auto"/>
              <w:ind w:left="100" w:right="168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List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 xml:space="preserve"> e</w:t>
            </w:r>
            <w:r w:rsidRPr="00906078">
              <w:rPr>
                <w:rFonts w:ascii="Arial" w:hAnsi="Arial" w:cs="Arial"/>
                <w:sz w:val="20"/>
                <w:szCs w:val="20"/>
              </w:rPr>
              <w:t>ach Road</w:t>
            </w:r>
            <w:r w:rsidRPr="009060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276FD8" w:rsidRPr="00906078">
              <w:rPr>
                <w:rFonts w:ascii="Arial" w:hAnsi="Arial" w:cs="Arial"/>
                <w:sz w:val="20"/>
                <w:szCs w:val="20"/>
              </w:rPr>
              <w:t>Transport for NSW</w:t>
            </w:r>
            <w:r w:rsidR="004776D5" w:rsidRPr="00906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Road 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85" w:lineRule="auto"/>
              <w:ind w:left="100" w:right="68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Total centre line length (km)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85" w:lineRule="auto"/>
              <w:ind w:left="100" w:right="2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Sealed length (km)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85" w:lineRule="auto"/>
              <w:ind w:left="100" w:right="158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Un-sealed Length (km)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 xml:space="preserve">Area </w:t>
            </w:r>
          </w:p>
          <w:p w:rsidR="00E33425" w:rsidRPr="00906078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Sealed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85" w:lineRule="auto"/>
              <w:ind w:left="100" w:right="256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Total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lane kilometres (include lanes available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for travel, do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not include turn lanes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or shoulders)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85" w:lineRule="auto"/>
              <w:ind w:left="156" w:right="126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 weighted average annual</w:t>
            </w:r>
            <w:r w:rsidRPr="00906078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daily traffic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85" w:lineRule="auto"/>
              <w:ind w:left="100" w:right="83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</w:t>
            </w:r>
            <w:r w:rsidRPr="00906078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% heavy vehicles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 number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of heavy vehicles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Traffic data source and year</w:t>
            </w:r>
          </w:p>
        </w:tc>
      </w:tr>
      <w:tr w:rsidR="00E33425" w:rsidRPr="00906078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85" w:lineRule="auto"/>
              <w:ind w:left="100" w:right="1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m</w:t>
            </w:r>
            <w:r w:rsidRPr="0090607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Lane km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ind w:left="15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(counts, modelling, etc.)</w:t>
            </w:r>
          </w:p>
        </w:tc>
      </w:tr>
      <w:tr w:rsidR="00E33425" w:rsidRPr="00906078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714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425" w:rsidRPr="00906078" w:rsidRDefault="00E33425" w:rsidP="00E33425">
      <w:pPr>
        <w:spacing w:before="6" w:after="0" w:line="240" w:lineRule="exact"/>
        <w:rPr>
          <w:rFonts w:ascii="Arial" w:hAnsi="Arial" w:cs="Arial"/>
        </w:rPr>
      </w:pPr>
    </w:p>
    <w:p w:rsidR="00E33425" w:rsidRPr="00906078" w:rsidRDefault="00E33425" w:rsidP="00E33425">
      <w:pPr>
        <w:spacing w:before="23" w:line="284" w:lineRule="auto"/>
        <w:ind w:left="100" w:right="516"/>
        <w:rPr>
          <w:i/>
          <w:color w:val="FF0000"/>
        </w:rPr>
      </w:pPr>
      <w:r w:rsidRPr="00906078">
        <w:rPr>
          <w:i/>
          <w:color w:val="FF0000"/>
        </w:rPr>
        <w:br w:type="page"/>
      </w: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1260"/>
        <w:gridCol w:w="1185"/>
        <w:gridCol w:w="1134"/>
        <w:gridCol w:w="994"/>
        <w:gridCol w:w="1687"/>
      </w:tblGrid>
      <w:tr w:rsidR="00E33425" w:rsidRPr="00906078" w:rsidTr="001C6556">
        <w:trPr>
          <w:trHeight w:hRule="exact" w:val="559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906078" w:rsidRDefault="00E33425" w:rsidP="001C6556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Bridge Data</w:t>
            </w:r>
          </w:p>
        </w:tc>
      </w:tr>
      <w:tr w:rsidR="00E33425" w:rsidRPr="00906078" w:rsidTr="001C6556">
        <w:trPr>
          <w:trHeight w:hRule="exact" w:val="430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:rsidR="00E33425" w:rsidRPr="00906078" w:rsidRDefault="00E33425" w:rsidP="00E148B2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Timber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available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to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(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Insert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data</w:t>
            </w:r>
            <w:r w:rsidRPr="00906078">
              <w:rPr>
                <w:rFonts w:ascii="Arial" w:hAnsi="Arial" w:cs="Arial"/>
                <w:bCs/>
                <w:color w:val="FFFFFF"/>
                <w:spacing w:val="-2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for</w:t>
            </w:r>
            <w:r w:rsidRPr="00906078">
              <w:rPr>
                <w:rFonts w:ascii="Arial" w:hAnsi="Arial" w:cs="Arial"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each timber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bridge)</w:t>
            </w:r>
          </w:p>
        </w:tc>
      </w:tr>
      <w:tr w:rsidR="00E33425" w:rsidRPr="00906078" w:rsidTr="001C6556">
        <w:trPr>
          <w:trHeight w:val="1045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</w:rPr>
              <w:t xml:space="preserve">B1  </w:t>
            </w:r>
            <w:r w:rsidRPr="00906078">
              <w:rPr>
                <w:rFonts w:ascii="Arial" w:hAnsi="Arial" w:cs="Arial"/>
                <w:sz w:val="20"/>
                <w:szCs w:val="20"/>
              </w:rPr>
              <w:t>List</w:t>
            </w:r>
            <w:r w:rsidRPr="009060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of</w:t>
            </w:r>
            <w:r w:rsidRPr="009060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timber</w:t>
            </w:r>
            <w:r w:rsidRPr="0090607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bridges/cul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sz w:val="20"/>
                <w:szCs w:val="20"/>
              </w:rPr>
              <w:t>erts</w:t>
            </w:r>
            <w:r w:rsidRPr="0090607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over</w:t>
            </w:r>
            <w:r w:rsidRPr="009060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6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metres</w:t>
            </w:r>
            <w:r w:rsidRPr="0090607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length (p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6078">
              <w:rPr>
                <w:rFonts w:ascii="Arial" w:hAnsi="Arial" w:cs="Arial"/>
                <w:sz w:val="20"/>
                <w:szCs w:val="20"/>
              </w:rPr>
              <w:t>dominantly</w:t>
            </w:r>
            <w:r w:rsidRPr="0090607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timbe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06078">
              <w:rPr>
                <w:rFonts w:ascii="Arial" w:hAnsi="Arial" w:cs="Arial"/>
                <w:sz w:val="20"/>
                <w:szCs w:val="20"/>
              </w:rPr>
              <w:t>)</w:t>
            </w:r>
            <w:r w:rsidRPr="0090607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-</w:t>
            </w:r>
            <w:r w:rsidRPr="0090607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name of bridge, name of stream</w:t>
            </w:r>
            <w:r w:rsidR="001E26E3" w:rsidRPr="00906078">
              <w:rPr>
                <w:rFonts w:ascii="Arial" w:hAnsi="Arial" w:cs="Arial"/>
                <w:sz w:val="20"/>
                <w:szCs w:val="20"/>
              </w:rPr>
              <w:t>/river/creek</w:t>
            </w:r>
            <w:r w:rsidRPr="009060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3425" w:rsidRPr="00906078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i/>
                <w:sz w:val="16"/>
                <w:szCs w:val="16"/>
              </w:rPr>
            </w:pPr>
            <w:r w:rsidRPr="00906078">
              <w:rPr>
                <w:rFonts w:ascii="Arial" w:hAnsi="Arial" w:cs="Arial"/>
                <w:i/>
                <w:sz w:val="16"/>
                <w:szCs w:val="16"/>
              </w:rPr>
              <w:t>(e.g Smith Bridge over Smith Creek)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3" w:line="284" w:lineRule="auto"/>
              <w:ind w:left="100" w:right="18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Road Number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3" w:line="284" w:lineRule="auto"/>
              <w:ind w:left="100" w:right="105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Bridge Number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Length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after="100" w:afterAutospacing="1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Deck width - Metres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after="100" w:afterAutospacing="1" w:line="240" w:lineRule="auto"/>
              <w:ind w:left="102" w:right="193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Bridge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deck area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-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m</w:t>
            </w:r>
            <w:r w:rsidRPr="00906078">
              <w:rPr>
                <w:rFonts w:ascii="Arial" w:hAnsi="Arial" w:cs="Arial"/>
                <w:position w:val="5"/>
              </w:rPr>
              <w:t>2</w:t>
            </w:r>
          </w:p>
        </w:tc>
      </w:tr>
      <w:tr w:rsidR="00E33425" w:rsidRPr="00906078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:rsidTr="001C6556">
        <w:trPr>
          <w:trHeight w:hRule="exact" w:val="317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</w:tbl>
    <w:p w:rsidR="00E33425" w:rsidRPr="00906078" w:rsidRDefault="00E33425" w:rsidP="00E33425">
      <w:pPr>
        <w:spacing w:before="14"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067"/>
        <w:gridCol w:w="2200"/>
        <w:gridCol w:w="1650"/>
      </w:tblGrid>
      <w:tr w:rsidR="00E33425" w:rsidRPr="00906078" w:rsidTr="001C6556">
        <w:trPr>
          <w:trHeight w:hRule="exact" w:val="402"/>
        </w:trPr>
        <w:tc>
          <w:tcPr>
            <w:tcW w:w="9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:rsidR="00E33425" w:rsidRPr="00906078" w:rsidRDefault="00E33425" w:rsidP="00E148B2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Non Timber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20</w:t>
            </w:r>
          </w:p>
        </w:tc>
      </w:tr>
      <w:tr w:rsidR="00E33425" w:rsidRPr="00906078" w:rsidTr="001C6556">
        <w:trPr>
          <w:gridAfter w:val="1"/>
          <w:wAfter w:w="1650" w:type="dxa"/>
          <w:trHeight w:hRule="exact" w:val="92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B3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47" w:after="0" w:line="284" w:lineRule="auto"/>
              <w:ind w:left="100" w:right="409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Total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number</w:t>
            </w:r>
            <w:r w:rsidRPr="00906078">
              <w:rPr>
                <w:rFonts w:ascii="Arial" w:hAnsi="Arial" w:cs="Arial"/>
                <w:spacing w:val="-7"/>
              </w:rPr>
              <w:t xml:space="preserve"> </w:t>
            </w:r>
            <w:r w:rsidRPr="00906078">
              <w:rPr>
                <w:rFonts w:ascii="Arial" w:hAnsi="Arial" w:cs="Arial"/>
              </w:rPr>
              <w:t>of</w:t>
            </w:r>
            <w:r w:rsidRPr="00906078">
              <w:rPr>
                <w:rFonts w:ascii="Arial" w:hAnsi="Arial" w:cs="Arial"/>
                <w:spacing w:val="-2"/>
              </w:rPr>
              <w:t xml:space="preserve"> </w:t>
            </w:r>
            <w:r w:rsidR="0012430C" w:rsidRPr="00906078">
              <w:rPr>
                <w:rFonts w:ascii="Arial" w:hAnsi="Arial" w:cs="Arial"/>
              </w:rPr>
              <w:t>non</w:t>
            </w:r>
            <w:r w:rsidR="0012430C" w:rsidRPr="00906078">
              <w:rPr>
                <w:rFonts w:ascii="Arial" w:hAnsi="Arial" w:cs="Arial"/>
                <w:spacing w:val="-3"/>
              </w:rPr>
              <w:t>-</w:t>
            </w:r>
            <w:r w:rsidR="0012430C" w:rsidRPr="00906078">
              <w:rPr>
                <w:rFonts w:ascii="Arial" w:hAnsi="Arial" w:cs="Arial"/>
              </w:rPr>
              <w:t>timber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bridges/culverts</w:t>
            </w:r>
            <w:r w:rsidRPr="00906078">
              <w:rPr>
                <w:rFonts w:ascii="Arial" w:hAnsi="Arial" w:cs="Arial"/>
                <w:spacing w:val="-14"/>
              </w:rPr>
              <w:t xml:space="preserve"> </w:t>
            </w:r>
            <w:r w:rsidRPr="00906078">
              <w:rPr>
                <w:rFonts w:ascii="Arial" w:hAnsi="Arial" w:cs="Arial"/>
              </w:rPr>
              <w:t>over 6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metres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length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(materials</w:t>
            </w:r>
            <w:r w:rsidRPr="00906078">
              <w:rPr>
                <w:rFonts w:ascii="Arial" w:hAnsi="Arial" w:cs="Arial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</w:rPr>
              <w:t>predominantly</w:t>
            </w:r>
            <w:r w:rsidRPr="00906078">
              <w:rPr>
                <w:rFonts w:ascii="Arial" w:hAnsi="Arial" w:cs="Arial"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</w:rPr>
              <w:t>other than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timber)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gridAfter w:val="1"/>
          <w:wAfter w:w="1650" w:type="dxa"/>
          <w:trHeight w:hRule="exact" w:val="31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B4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Total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deck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area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of</w:t>
            </w:r>
            <w:r w:rsidRPr="00906078">
              <w:rPr>
                <w:rFonts w:ascii="Arial" w:hAnsi="Arial" w:cs="Arial"/>
                <w:spacing w:val="-2"/>
              </w:rPr>
              <w:t xml:space="preserve"> </w:t>
            </w:r>
            <w:r w:rsidR="0012430C" w:rsidRPr="00906078">
              <w:rPr>
                <w:rFonts w:ascii="Arial" w:hAnsi="Arial" w:cs="Arial"/>
              </w:rPr>
              <w:t>non</w:t>
            </w:r>
            <w:r w:rsidR="0012430C" w:rsidRPr="00906078">
              <w:rPr>
                <w:rFonts w:ascii="Arial" w:hAnsi="Arial" w:cs="Arial"/>
                <w:spacing w:val="-3"/>
              </w:rPr>
              <w:t>-</w:t>
            </w:r>
            <w:r w:rsidR="0012430C" w:rsidRPr="00906078">
              <w:rPr>
                <w:rFonts w:ascii="Arial" w:hAnsi="Arial" w:cs="Arial"/>
              </w:rPr>
              <w:t>timber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b</w:t>
            </w:r>
            <w:r w:rsidRPr="00906078">
              <w:rPr>
                <w:rFonts w:ascii="Arial" w:hAnsi="Arial" w:cs="Arial"/>
                <w:spacing w:val="-1"/>
              </w:rPr>
              <w:t>r</w:t>
            </w:r>
            <w:r w:rsidRPr="00906078">
              <w:rPr>
                <w:rFonts w:ascii="Arial" w:hAnsi="Arial" w:cs="Arial"/>
              </w:rPr>
              <w:t>idges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3" w:after="0" w:line="240" w:lineRule="auto"/>
              <w:ind w:right="80"/>
              <w:jc w:val="right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spacing w:val="-1"/>
                <w:w w:val="99"/>
                <w:position w:val="-5"/>
              </w:rPr>
              <w:t>m</w:t>
            </w:r>
            <w:r w:rsidRPr="00906078">
              <w:rPr>
                <w:rFonts w:ascii="Arial" w:hAnsi="Arial" w:cs="Arial"/>
              </w:rPr>
              <w:t>2</w:t>
            </w:r>
          </w:p>
        </w:tc>
      </w:tr>
    </w:tbl>
    <w:p w:rsidR="00E33425" w:rsidRPr="00EF4C05" w:rsidRDefault="00E33425" w:rsidP="00E33425">
      <w:pPr>
        <w:spacing w:before="11" w:after="0" w:line="240" w:lineRule="auto"/>
        <w:ind w:right="4569"/>
        <w:rPr>
          <w:rFonts w:ascii="Arial" w:hAnsi="Arial" w:cs="Arial"/>
        </w:rPr>
      </w:pPr>
    </w:p>
    <w:p w:rsidR="00AF74E2" w:rsidRDefault="00AF74E2" w:rsidP="00E33425">
      <w:pPr>
        <w:pStyle w:val="Heading1"/>
      </w:pPr>
    </w:p>
    <w:sectPr w:rsidR="00AF74E2" w:rsidSect="001C6556">
      <w:footerReference w:type="default" r:id="rId17"/>
      <w:pgSz w:w="11920" w:h="16840"/>
      <w:pgMar w:top="1100" w:right="1160" w:bottom="680" w:left="120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C8" w:rsidRDefault="00A31DC8" w:rsidP="00D059F8">
      <w:pPr>
        <w:spacing w:after="0" w:line="240" w:lineRule="auto"/>
      </w:pPr>
      <w:r>
        <w:separator/>
      </w:r>
    </w:p>
  </w:endnote>
  <w:endnote w:type="continuationSeparator" w:id="0">
    <w:p w:rsidR="00A31DC8" w:rsidRDefault="00A31DC8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charset w:val="00"/>
    <w:family w:val="swiss"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8D" w:rsidRPr="005D4CEF" w:rsidRDefault="00C9788D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 w:rsidRPr="005D4CEF">
      <w:rPr>
        <w:sz w:val="20"/>
        <w:szCs w:val="20"/>
      </w:rPr>
      <w:fldChar w:fldCharType="begin"/>
    </w:r>
    <w:r w:rsidRPr="005D4CEF">
      <w:rPr>
        <w:sz w:val="20"/>
        <w:szCs w:val="20"/>
      </w:rPr>
      <w:instrText xml:space="preserve"> PAGE </w:instrText>
    </w:r>
    <w:r w:rsidRPr="005D4CE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5D4CEF">
      <w:rPr>
        <w:sz w:val="20"/>
        <w:szCs w:val="20"/>
      </w:rPr>
      <w:fldChar w:fldCharType="end"/>
    </w:r>
    <w:r w:rsidRPr="005D4CEF">
      <w:rPr>
        <w:sz w:val="20"/>
        <w:szCs w:val="20"/>
      </w:rPr>
      <w:t xml:space="preserve">  </w:t>
    </w:r>
    <w:r w:rsidRPr="005D4CEF">
      <w:rPr>
        <w:rFonts w:cstheme="minorHAnsi"/>
        <w:color w:val="959595" w:themeColor="accent6" w:themeTint="99"/>
        <w:sz w:val="20"/>
        <w:szCs w:val="20"/>
      </w:rPr>
      <w:t>|  Document name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8D" w:rsidRPr="005D4CEF" w:rsidRDefault="00C9788D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 w:rsidRPr="00EA2B20">
      <w:rPr>
        <w:sz w:val="18"/>
        <w:szCs w:val="18"/>
      </w:rPr>
      <w:fldChar w:fldCharType="begin"/>
    </w:r>
    <w:r w:rsidRPr="00EA2B20">
      <w:rPr>
        <w:sz w:val="18"/>
        <w:szCs w:val="18"/>
      </w:rPr>
      <w:instrText xml:space="preserve"> PAGE </w:instrText>
    </w:r>
    <w:r w:rsidRPr="00EA2B20">
      <w:rPr>
        <w:sz w:val="18"/>
        <w:szCs w:val="18"/>
      </w:rPr>
      <w:fldChar w:fldCharType="separate"/>
    </w:r>
    <w:r w:rsidR="00203461">
      <w:rPr>
        <w:noProof/>
        <w:sz w:val="18"/>
        <w:szCs w:val="18"/>
      </w:rPr>
      <w:t>7</w:t>
    </w:r>
    <w:r w:rsidRPr="00EA2B20">
      <w:rPr>
        <w:sz w:val="18"/>
        <w:szCs w:val="18"/>
      </w:rPr>
      <w:fldChar w:fldCharType="end"/>
    </w:r>
    <w:r w:rsidRPr="005D4CEF">
      <w:rPr>
        <w:sz w:val="20"/>
        <w:szCs w:val="20"/>
      </w:rPr>
      <w:t xml:space="preserve">  </w:t>
    </w:r>
    <w:r w:rsidRPr="005D4CEF">
      <w:rPr>
        <w:rFonts w:cstheme="minorHAnsi"/>
        <w:color w:val="959595" w:themeColor="accent6" w:themeTint="99"/>
        <w:sz w:val="20"/>
        <w:szCs w:val="20"/>
      </w:rPr>
      <w:t xml:space="preserve">| </w:t>
    </w:r>
    <w:r>
      <w:rPr>
        <w:rFonts w:cstheme="minorHAnsi"/>
        <w:color w:val="959595" w:themeColor="accent6" w:themeTint="99"/>
        <w:sz w:val="20"/>
        <w:szCs w:val="20"/>
        <w:lang w:val="en-US"/>
      </w:rPr>
      <w:t>Block Grant Agreement 2020 – 21 - template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8D" w:rsidRDefault="00C978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8D" w:rsidRPr="00874D75" w:rsidRDefault="00C9788D" w:rsidP="001C6556">
    <w:pPr>
      <w:spacing w:after="0" w:line="200" w:lineRule="exact"/>
      <w:ind w:right="-40"/>
      <w:jc w:val="center"/>
      <w:rPr>
        <w:b/>
        <w:sz w:val="20"/>
        <w:szCs w:val="20"/>
      </w:rPr>
    </w:pPr>
    <w:r w:rsidRPr="00874D75">
      <w:rPr>
        <w:rStyle w:val="PageNumber"/>
        <w:b/>
      </w:rPr>
      <w:fldChar w:fldCharType="begin"/>
    </w:r>
    <w:r w:rsidRPr="00874D75">
      <w:rPr>
        <w:rStyle w:val="PageNumber"/>
        <w:b/>
      </w:rPr>
      <w:instrText xml:space="preserve"> PAGE </w:instrText>
    </w:r>
    <w:r w:rsidRPr="00874D75">
      <w:rPr>
        <w:rStyle w:val="PageNumber"/>
        <w:b/>
      </w:rPr>
      <w:fldChar w:fldCharType="separate"/>
    </w:r>
    <w:r w:rsidR="00906078">
      <w:rPr>
        <w:rStyle w:val="PageNumber"/>
        <w:b/>
        <w:noProof/>
      </w:rPr>
      <w:t>12</w:t>
    </w:r>
    <w:r w:rsidRPr="00874D75">
      <w:rPr>
        <w:rStyle w:val="PageNumber"/>
        <w:b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8D" w:rsidRPr="00874D75" w:rsidRDefault="00C9788D" w:rsidP="001C6556">
    <w:pPr>
      <w:spacing w:after="0" w:line="200" w:lineRule="exact"/>
      <w:jc w:val="center"/>
      <w:rPr>
        <w:b/>
        <w:sz w:val="20"/>
        <w:szCs w:val="20"/>
      </w:rPr>
    </w:pPr>
    <w:r w:rsidRPr="00874D75">
      <w:rPr>
        <w:rStyle w:val="PageNumber"/>
        <w:b/>
      </w:rPr>
      <w:fldChar w:fldCharType="begin"/>
    </w:r>
    <w:r w:rsidRPr="00874D75">
      <w:rPr>
        <w:rStyle w:val="PageNumber"/>
        <w:b/>
      </w:rPr>
      <w:instrText xml:space="preserve"> PAGE </w:instrText>
    </w:r>
    <w:r w:rsidRPr="00874D75">
      <w:rPr>
        <w:rStyle w:val="PageNumber"/>
        <w:b/>
      </w:rPr>
      <w:fldChar w:fldCharType="separate"/>
    </w:r>
    <w:r w:rsidR="00906078">
      <w:rPr>
        <w:rStyle w:val="PageNumber"/>
        <w:b/>
        <w:noProof/>
      </w:rPr>
      <w:t>15</w:t>
    </w:r>
    <w:r w:rsidRPr="00874D7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C8" w:rsidRDefault="00A31DC8" w:rsidP="00D059F8">
      <w:pPr>
        <w:spacing w:after="0" w:line="240" w:lineRule="auto"/>
      </w:pPr>
      <w:r>
        <w:separator/>
      </w:r>
    </w:p>
  </w:footnote>
  <w:footnote w:type="continuationSeparator" w:id="0">
    <w:p w:rsidR="00A31DC8" w:rsidRDefault="00A31DC8" w:rsidP="00D0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8D" w:rsidRDefault="00C9788D">
    <w:pPr>
      <w:pStyle w:val="Header"/>
    </w:pPr>
    <w:r>
      <w:rPr>
        <w:noProof/>
        <w:lang w:eastAsia="en-AU" w:bidi="th-TH"/>
      </w:rPr>
      <w:drawing>
        <wp:anchor distT="0" distB="0" distL="114300" distR="114300" simplePos="0" relativeHeight="251659264" behindDoc="1" locked="1" layoutInCell="1" allowOverlap="1" wp14:anchorId="58557BB9" wp14:editId="62785CB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8000" cy="10720800"/>
          <wp:effectExtent l="0" t="0" r="4445" b="4445"/>
          <wp:wrapNone/>
          <wp:docPr id="8" name="Picture 8" descr="NSW Government logo and 20% Black Warat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S1037_A4_Report_Cover_op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8D" w:rsidRPr="00497211" w:rsidRDefault="00C9788D" w:rsidP="001C6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8D" w:rsidRPr="00982069" w:rsidRDefault="00C9788D" w:rsidP="001C65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8D" w:rsidRDefault="00C9788D" w:rsidP="001C6556">
    <w:pPr>
      <w:pStyle w:val="Header"/>
    </w:pPr>
    <w:r>
      <w:rPr>
        <w:noProof/>
        <w:lang w:eastAsia="en-AU" w:bidi="th-TH"/>
      </w:rPr>
      <w:drawing>
        <wp:anchor distT="0" distB="0" distL="114300" distR="114300" simplePos="0" relativeHeight="251660288" behindDoc="1" locked="0" layoutInCell="1" allowOverlap="1" wp14:anchorId="3E89E9FE" wp14:editId="4BE2855F">
          <wp:simplePos x="0" y="0"/>
          <wp:positionH relativeFrom="column">
            <wp:posOffset>1674495</wp:posOffset>
          </wp:positionH>
          <wp:positionV relativeFrom="paragraph">
            <wp:posOffset>4591789</wp:posOffset>
          </wp:positionV>
          <wp:extent cx="5449824" cy="5699760"/>
          <wp:effectExtent l="0" t="0" r="11430" b="0"/>
          <wp:wrapNone/>
          <wp:docPr id="9" name="Picture 9" descr="Waratah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atah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824" cy="569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5"/>
    <w:rsid w:val="00011DB4"/>
    <w:rsid w:val="00014C89"/>
    <w:rsid w:val="00027CCC"/>
    <w:rsid w:val="0005407D"/>
    <w:rsid w:val="00062FAD"/>
    <w:rsid w:val="00064DE7"/>
    <w:rsid w:val="000810BB"/>
    <w:rsid w:val="000839C3"/>
    <w:rsid w:val="00092E9C"/>
    <w:rsid w:val="000937FA"/>
    <w:rsid w:val="000A147E"/>
    <w:rsid w:val="000B3810"/>
    <w:rsid w:val="000B67F6"/>
    <w:rsid w:val="000D49C6"/>
    <w:rsid w:val="000F1156"/>
    <w:rsid w:val="000F6977"/>
    <w:rsid w:val="001017B5"/>
    <w:rsid w:val="001176E3"/>
    <w:rsid w:val="00122E86"/>
    <w:rsid w:val="0012430C"/>
    <w:rsid w:val="001270E4"/>
    <w:rsid w:val="001347CD"/>
    <w:rsid w:val="001678C3"/>
    <w:rsid w:val="0017370E"/>
    <w:rsid w:val="00173A7C"/>
    <w:rsid w:val="0018554F"/>
    <w:rsid w:val="001913EC"/>
    <w:rsid w:val="001C3A3B"/>
    <w:rsid w:val="001C441E"/>
    <w:rsid w:val="001C4958"/>
    <w:rsid w:val="001C6556"/>
    <w:rsid w:val="001E26E3"/>
    <w:rsid w:val="001E5CE1"/>
    <w:rsid w:val="00203461"/>
    <w:rsid w:val="00206781"/>
    <w:rsid w:val="0021137C"/>
    <w:rsid w:val="00240126"/>
    <w:rsid w:val="00246242"/>
    <w:rsid w:val="00254F6A"/>
    <w:rsid w:val="00270ADC"/>
    <w:rsid w:val="00272E2D"/>
    <w:rsid w:val="00276FD8"/>
    <w:rsid w:val="002870B0"/>
    <w:rsid w:val="002A0D01"/>
    <w:rsid w:val="002A25FA"/>
    <w:rsid w:val="002A3911"/>
    <w:rsid w:val="002C3CE0"/>
    <w:rsid w:val="002C4124"/>
    <w:rsid w:val="002C533A"/>
    <w:rsid w:val="002F0F70"/>
    <w:rsid w:val="002F4F36"/>
    <w:rsid w:val="0030107C"/>
    <w:rsid w:val="00314331"/>
    <w:rsid w:val="00323E87"/>
    <w:rsid w:val="0032775D"/>
    <w:rsid w:val="003331C8"/>
    <w:rsid w:val="00342733"/>
    <w:rsid w:val="003431CC"/>
    <w:rsid w:val="00346807"/>
    <w:rsid w:val="003607CE"/>
    <w:rsid w:val="00362A74"/>
    <w:rsid w:val="0036514B"/>
    <w:rsid w:val="0036770C"/>
    <w:rsid w:val="003915A3"/>
    <w:rsid w:val="00391729"/>
    <w:rsid w:val="003B7A7B"/>
    <w:rsid w:val="003D323E"/>
    <w:rsid w:val="003F1DDB"/>
    <w:rsid w:val="004017B6"/>
    <w:rsid w:val="00403A81"/>
    <w:rsid w:val="0043687D"/>
    <w:rsid w:val="00457C77"/>
    <w:rsid w:val="00464153"/>
    <w:rsid w:val="0047411B"/>
    <w:rsid w:val="004772CD"/>
    <w:rsid w:val="004776D5"/>
    <w:rsid w:val="00481A20"/>
    <w:rsid w:val="004822F0"/>
    <w:rsid w:val="00487379"/>
    <w:rsid w:val="00494611"/>
    <w:rsid w:val="004C049F"/>
    <w:rsid w:val="004D4908"/>
    <w:rsid w:val="004E0400"/>
    <w:rsid w:val="004E0674"/>
    <w:rsid w:val="004F7FA6"/>
    <w:rsid w:val="00515CA7"/>
    <w:rsid w:val="005200FD"/>
    <w:rsid w:val="0052538A"/>
    <w:rsid w:val="00533406"/>
    <w:rsid w:val="005435A3"/>
    <w:rsid w:val="00544D3C"/>
    <w:rsid w:val="00546871"/>
    <w:rsid w:val="00553070"/>
    <w:rsid w:val="005613D1"/>
    <w:rsid w:val="00563741"/>
    <w:rsid w:val="00563BA8"/>
    <w:rsid w:val="00565F3A"/>
    <w:rsid w:val="005667E1"/>
    <w:rsid w:val="0057063F"/>
    <w:rsid w:val="0057602D"/>
    <w:rsid w:val="00587D04"/>
    <w:rsid w:val="00593D47"/>
    <w:rsid w:val="005A641B"/>
    <w:rsid w:val="005B1CC5"/>
    <w:rsid w:val="005B3EB7"/>
    <w:rsid w:val="005D4777"/>
    <w:rsid w:val="005D5508"/>
    <w:rsid w:val="005D5B3F"/>
    <w:rsid w:val="005E0F05"/>
    <w:rsid w:val="005E3CD9"/>
    <w:rsid w:val="006145DA"/>
    <w:rsid w:val="0062763A"/>
    <w:rsid w:val="00641664"/>
    <w:rsid w:val="006550C1"/>
    <w:rsid w:val="00667A82"/>
    <w:rsid w:val="00674747"/>
    <w:rsid w:val="00676AEF"/>
    <w:rsid w:val="00687AB9"/>
    <w:rsid w:val="00695019"/>
    <w:rsid w:val="006A0BDF"/>
    <w:rsid w:val="006B7593"/>
    <w:rsid w:val="006C39EC"/>
    <w:rsid w:val="006C643A"/>
    <w:rsid w:val="006C77D9"/>
    <w:rsid w:val="006D0C85"/>
    <w:rsid w:val="006E3682"/>
    <w:rsid w:val="006F05EF"/>
    <w:rsid w:val="0070188A"/>
    <w:rsid w:val="00702A87"/>
    <w:rsid w:val="0071499C"/>
    <w:rsid w:val="00730A81"/>
    <w:rsid w:val="00731489"/>
    <w:rsid w:val="00731ED0"/>
    <w:rsid w:val="00746DBD"/>
    <w:rsid w:val="007553D4"/>
    <w:rsid w:val="00793EAF"/>
    <w:rsid w:val="007945A1"/>
    <w:rsid w:val="00796319"/>
    <w:rsid w:val="007B6A60"/>
    <w:rsid w:val="007B757B"/>
    <w:rsid w:val="007C5B59"/>
    <w:rsid w:val="007D123C"/>
    <w:rsid w:val="007E1B30"/>
    <w:rsid w:val="00801A1D"/>
    <w:rsid w:val="00820B51"/>
    <w:rsid w:val="00827F39"/>
    <w:rsid w:val="0083638A"/>
    <w:rsid w:val="008408B9"/>
    <w:rsid w:val="008416E6"/>
    <w:rsid w:val="00854149"/>
    <w:rsid w:val="00882F9D"/>
    <w:rsid w:val="008879DD"/>
    <w:rsid w:val="0089296C"/>
    <w:rsid w:val="008940BD"/>
    <w:rsid w:val="008A0495"/>
    <w:rsid w:val="008A5FDC"/>
    <w:rsid w:val="008A6885"/>
    <w:rsid w:val="008A77FE"/>
    <w:rsid w:val="008B0B5A"/>
    <w:rsid w:val="008B21DB"/>
    <w:rsid w:val="008D2613"/>
    <w:rsid w:val="008D3A1A"/>
    <w:rsid w:val="008D3B1C"/>
    <w:rsid w:val="008E3BF1"/>
    <w:rsid w:val="008F1C1A"/>
    <w:rsid w:val="008F651F"/>
    <w:rsid w:val="008F7343"/>
    <w:rsid w:val="008F775A"/>
    <w:rsid w:val="00906078"/>
    <w:rsid w:val="00917B81"/>
    <w:rsid w:val="00960658"/>
    <w:rsid w:val="00971B8B"/>
    <w:rsid w:val="00986BD4"/>
    <w:rsid w:val="009B5013"/>
    <w:rsid w:val="009C4BD2"/>
    <w:rsid w:val="009C67D5"/>
    <w:rsid w:val="009D694C"/>
    <w:rsid w:val="009E0A78"/>
    <w:rsid w:val="009E2D29"/>
    <w:rsid w:val="009E646C"/>
    <w:rsid w:val="009E6856"/>
    <w:rsid w:val="009F388A"/>
    <w:rsid w:val="00A0210B"/>
    <w:rsid w:val="00A03787"/>
    <w:rsid w:val="00A03A4C"/>
    <w:rsid w:val="00A14F30"/>
    <w:rsid w:val="00A31DC8"/>
    <w:rsid w:val="00A42C77"/>
    <w:rsid w:val="00A44769"/>
    <w:rsid w:val="00A55818"/>
    <w:rsid w:val="00A80FC6"/>
    <w:rsid w:val="00A838F6"/>
    <w:rsid w:val="00A85B78"/>
    <w:rsid w:val="00A87B7E"/>
    <w:rsid w:val="00AA1AF2"/>
    <w:rsid w:val="00AA5397"/>
    <w:rsid w:val="00AB1B20"/>
    <w:rsid w:val="00AC6984"/>
    <w:rsid w:val="00AE175B"/>
    <w:rsid w:val="00AF4F2D"/>
    <w:rsid w:val="00AF74E2"/>
    <w:rsid w:val="00B27DC0"/>
    <w:rsid w:val="00B33CA7"/>
    <w:rsid w:val="00B51921"/>
    <w:rsid w:val="00B73F93"/>
    <w:rsid w:val="00B92AF5"/>
    <w:rsid w:val="00B95862"/>
    <w:rsid w:val="00BB390E"/>
    <w:rsid w:val="00BB461A"/>
    <w:rsid w:val="00BF1143"/>
    <w:rsid w:val="00BF23FC"/>
    <w:rsid w:val="00C01C3F"/>
    <w:rsid w:val="00C14218"/>
    <w:rsid w:val="00C461F6"/>
    <w:rsid w:val="00C53F77"/>
    <w:rsid w:val="00C658EE"/>
    <w:rsid w:val="00C66D0E"/>
    <w:rsid w:val="00C83BD0"/>
    <w:rsid w:val="00C9788D"/>
    <w:rsid w:val="00CA64B9"/>
    <w:rsid w:val="00CD0171"/>
    <w:rsid w:val="00CE41F0"/>
    <w:rsid w:val="00CE5864"/>
    <w:rsid w:val="00CF1D7A"/>
    <w:rsid w:val="00CF3C78"/>
    <w:rsid w:val="00D0118A"/>
    <w:rsid w:val="00D059F8"/>
    <w:rsid w:val="00D2025E"/>
    <w:rsid w:val="00D31D7B"/>
    <w:rsid w:val="00D348E6"/>
    <w:rsid w:val="00D40BD3"/>
    <w:rsid w:val="00D40DD1"/>
    <w:rsid w:val="00D41608"/>
    <w:rsid w:val="00D47779"/>
    <w:rsid w:val="00D53868"/>
    <w:rsid w:val="00D644BE"/>
    <w:rsid w:val="00D6544E"/>
    <w:rsid w:val="00D8363F"/>
    <w:rsid w:val="00D840FD"/>
    <w:rsid w:val="00DA5D60"/>
    <w:rsid w:val="00DB47A9"/>
    <w:rsid w:val="00DC1AB7"/>
    <w:rsid w:val="00DC40EA"/>
    <w:rsid w:val="00DD39FA"/>
    <w:rsid w:val="00DD787C"/>
    <w:rsid w:val="00DE12C2"/>
    <w:rsid w:val="00DE71E9"/>
    <w:rsid w:val="00E04277"/>
    <w:rsid w:val="00E10D45"/>
    <w:rsid w:val="00E13BD5"/>
    <w:rsid w:val="00E148B2"/>
    <w:rsid w:val="00E33425"/>
    <w:rsid w:val="00E431B4"/>
    <w:rsid w:val="00E6571A"/>
    <w:rsid w:val="00E9584D"/>
    <w:rsid w:val="00EA2B20"/>
    <w:rsid w:val="00EA6030"/>
    <w:rsid w:val="00EC422E"/>
    <w:rsid w:val="00EC4BE0"/>
    <w:rsid w:val="00EC7D4C"/>
    <w:rsid w:val="00EE6049"/>
    <w:rsid w:val="00EF1319"/>
    <w:rsid w:val="00F10AD9"/>
    <w:rsid w:val="00F148A1"/>
    <w:rsid w:val="00F40947"/>
    <w:rsid w:val="00F5042E"/>
    <w:rsid w:val="00F54578"/>
    <w:rsid w:val="00F7000A"/>
    <w:rsid w:val="00F84978"/>
    <w:rsid w:val="00F858BB"/>
    <w:rsid w:val="00F8703F"/>
    <w:rsid w:val="00F971A7"/>
    <w:rsid w:val="00FA5037"/>
    <w:rsid w:val="00FD3BA1"/>
    <w:rsid w:val="00FD6E87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5.xml" Id="rId17" /><Relationship Type="http://schemas.openxmlformats.org/officeDocument/2006/relationships/customXml" Target="../customXml/item2.xml" Id="rId2" /><Relationship Type="http://schemas.openxmlformats.org/officeDocument/2006/relationships/footer" Target="footer4.xml" Id="rId16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eader" Target="header4.xml" Id="rId14" /><Relationship Type="http://schemas.openxmlformats.org/officeDocument/2006/relationships/customXml" Target="/customXML/item3.xml" Id="Rb166d436632e48e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39CAD66157B13DDE05334D0220AE81B" version="1.0.0">
  <systemFields>
    <field name="Objective-Id">
      <value order="0">A33535593</value>
    </field>
    <field name="Objective-Title">
      <value order="0">2020-21 Attachment A Regional Road Block Grant Agreement &amp; Schedules</value>
    </field>
    <field name="Objective-Description">
      <value order="0"/>
    </field>
    <field name="Objective-CreationStamp">
      <value order="0">2020-08-09T21:49:34Z</value>
    </field>
    <field name="Objective-IsApproved">
      <value order="0">false</value>
    </field>
    <field name="Objective-IsPublished">
      <value order="0">true</value>
    </field>
    <field name="Objective-DatePublished">
      <value order="0">2020-08-09T21:52:04Z</value>
    </field>
    <field name="Objective-ModificationStamp">
      <value order="0">2020-08-09T21:52:03Z</value>
    </field>
    <field name="Objective-Owner">
      <value order="0">Fay Bushell</value>
    </field>
    <field name="Objective-Path">
      <value order="0">Global Folder:RMS Global Folder:INFRASTRUCTURE ASSET MANAGEMENT:Council Grants Administration:Corporate:Regional Roads Block Grants Program:Block Grant Agreement 2020-21 Financial Year:First biannual installment approvals</value>
    </field>
    <field name="Objective-Parent">
      <value order="0">First biannual installment approvals</value>
    </field>
    <field name="Objective-State">
      <value order="0">Published</value>
    </field>
    <field name="Objective-VersionId">
      <value order="0">vA41200205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SF2020/097565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Dissemination Limiting Marker (DLM)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FBC7420-7D49-4F7C-A20B-0FBF8780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22</Pages>
  <Words>3167</Words>
  <Characters>18055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2020-08-09T22:49:00Z</dcterms:created>
  <dcterms:modified xsi:type="dcterms:W3CDTF">2020-08-09T22:49:00Z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A33535593</vt:lpwstr>
  </property>
  <property fmtid="{D5CDD505-2E9C-101B-9397-08002B2CF9AE}" pid="4" name="Objective-Title">
    <vt:lpwstr>2020-21 Attachment A Regional Road Block Grant Agreement &amp; Schedules</vt:lpwstr>
  </property>
  <property fmtid="{D5CDD505-2E9C-101B-9397-08002B2CF9AE}" pid="5" name="Objective-Comment">
    <vt:lpwstr/>
  </property>
  <property fmtid="{D5CDD505-2E9C-101B-9397-08002B2CF9AE}" pid="6" name="Objective-CreationStamp">
    <vt:filetime>2020-08-09T21:50:50Z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2020-08-09T21:52:04Z</vt:filetime>
  </property>
  <property fmtid="{D5CDD505-2E9C-101B-9397-08002B2CF9AE}" pid="10" name="Objective-ModificationStamp">
    <vt:filetime>2020-08-09T21:52:03Z</vt:filetime>
  </property>
  <property fmtid="{D5CDD505-2E9C-101B-9397-08002B2CF9AE}" pid="11" name="Objective-Owner">
    <vt:lpwstr>Fay Bushell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2020-21 Financial Year:First biannual installment approvals:</vt:lpwstr>
  </property>
  <property fmtid="{D5CDD505-2E9C-101B-9397-08002B2CF9AE}" pid="13" name="Objective-Parent">
    <vt:lpwstr>First biannual installment approvals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SF2020/097565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vA41200205</vt:lpwstr>
  </property>
  <property fmtid="{D5CDD505-2E9C-101B-9397-08002B2CF9AE}" pid="25" name="Objective-Dissemination Limiting Marker (DLM)">
    <vt:lpwstr/>
  </property>
  <property fmtid="{D5CDD505-2E9C-101B-9397-08002B2CF9AE}" pid="26" name="Objective-Connect Creator">
    <vt:lpwstr/>
  </property>
</Properties>
</file>