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B336D" w14:textId="299F193B" w:rsidR="004924F5" w:rsidRPr="00CA425D" w:rsidRDefault="00933D8E" w:rsidP="00065164">
      <w:pPr>
        <w:pStyle w:val="DocTitle"/>
        <w:spacing w:before="0" w:after="40" w:line="360" w:lineRule="auto"/>
        <w:rPr>
          <w:sz w:val="32"/>
          <w:szCs w:val="32"/>
        </w:rPr>
      </w:pPr>
      <w:r w:rsidRPr="00CA425D">
        <w:rPr>
          <w:sz w:val="32"/>
          <w:szCs w:val="32"/>
        </w:rPr>
        <w:t xml:space="preserve">NSW Boating </w:t>
      </w:r>
      <w:r w:rsidR="00214BBD">
        <w:rPr>
          <w:sz w:val="32"/>
          <w:szCs w:val="32"/>
        </w:rPr>
        <w:t>Access Dredging Program</w:t>
      </w:r>
    </w:p>
    <w:p w14:paraId="30A0B4B8" w14:textId="65D89AC3" w:rsidR="00376E4D" w:rsidRPr="00CA425D" w:rsidRDefault="00A741D5" w:rsidP="00065164">
      <w:pPr>
        <w:pStyle w:val="DocTitle"/>
        <w:spacing w:before="0" w:line="360" w:lineRule="auto"/>
        <w:rPr>
          <w:sz w:val="32"/>
          <w:szCs w:val="32"/>
        </w:rPr>
      </w:pPr>
      <w:r>
        <w:rPr>
          <w:spacing w:val="0"/>
          <w:sz w:val="32"/>
          <w:szCs w:val="32"/>
        </w:rPr>
        <w:t>Application Form</w:t>
      </w:r>
    </w:p>
    <w:p w14:paraId="2041B257" w14:textId="77777777" w:rsidR="00174A57" w:rsidRPr="00CA425D" w:rsidRDefault="00174A57" w:rsidP="00065164">
      <w:pPr>
        <w:spacing w:after="240" w:line="360" w:lineRule="auto"/>
        <w:rPr>
          <w:rFonts w:cs="Arial"/>
          <w:b/>
          <w:color w:val="002664"/>
          <w:sz w:val="28"/>
          <w:szCs w:val="28"/>
        </w:rPr>
      </w:pPr>
    </w:p>
    <w:p w14:paraId="13636FA0" w14:textId="639D3605" w:rsidR="003C39AB" w:rsidRPr="00065164" w:rsidRDefault="00A741D5" w:rsidP="00281A7C">
      <w:pPr>
        <w:spacing w:before="0" w:after="0" w:line="360" w:lineRule="auto"/>
        <w:rPr>
          <w:rFonts w:cs="Arial"/>
          <w:b/>
          <w:color w:val="002664"/>
          <w:sz w:val="28"/>
          <w:szCs w:val="28"/>
        </w:rPr>
      </w:pPr>
      <w:r>
        <w:rPr>
          <w:rFonts w:cs="Arial"/>
          <w:b/>
          <w:color w:val="002664"/>
          <w:sz w:val="28"/>
          <w:szCs w:val="28"/>
        </w:rPr>
        <w:t>Boating Access Dredging Program</w:t>
      </w:r>
    </w:p>
    <w:p w14:paraId="2C5CBA86" w14:textId="10BBBCD2" w:rsidR="00A741D5" w:rsidRPr="009C1B2E" w:rsidRDefault="00A741D5" w:rsidP="00A741D5">
      <w:r w:rsidRPr="009C1B2E">
        <w:t>Applicants should refer to the</w:t>
      </w:r>
      <w:r>
        <w:t xml:space="preserve"> Boating Access Dredging Program Guidelines and FAQs documents</w:t>
      </w:r>
      <w:r w:rsidRPr="009C1B2E">
        <w:t xml:space="preserve"> before completing this form.</w:t>
      </w:r>
    </w:p>
    <w:p w14:paraId="7C6C6398" w14:textId="77777777" w:rsidR="00A741D5" w:rsidRPr="00A741D5" w:rsidRDefault="00A741D5" w:rsidP="00A741D5">
      <w:pPr>
        <w:spacing w:before="0" w:line="360" w:lineRule="auto"/>
        <w:rPr>
          <w:rFonts w:cs="Arial"/>
          <w:b/>
          <w:color w:val="002664"/>
          <w:sz w:val="28"/>
          <w:szCs w:val="28"/>
        </w:rPr>
      </w:pPr>
      <w:r w:rsidRPr="00A741D5">
        <w:rPr>
          <w:rFonts w:cs="Arial"/>
          <w:b/>
          <w:color w:val="002664"/>
          <w:sz w:val="28"/>
          <w:szCs w:val="28"/>
        </w:rPr>
        <w:t>1</w:t>
      </w:r>
      <w:r w:rsidRPr="00A741D5">
        <w:rPr>
          <w:rFonts w:cs="Arial"/>
          <w:b/>
          <w:color w:val="002664"/>
          <w:sz w:val="28"/>
          <w:szCs w:val="28"/>
        </w:rPr>
        <w:tab/>
        <w:t>Applicant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5812"/>
      </w:tblGrid>
      <w:tr w:rsidR="00A741D5" w:rsidRPr="00E22F1F" w14:paraId="26A6E99E" w14:textId="77777777" w:rsidTr="003F11FA">
        <w:tc>
          <w:tcPr>
            <w:tcW w:w="2552" w:type="dxa"/>
            <w:vMerge w:val="restart"/>
            <w:shd w:val="clear" w:color="auto" w:fill="F2F2F2"/>
          </w:tcPr>
          <w:p w14:paraId="6535B1E8" w14:textId="77777777" w:rsidR="00A741D5" w:rsidRPr="00E22F1F" w:rsidRDefault="00A741D5" w:rsidP="003F11FA">
            <w:pPr>
              <w:autoSpaceDE w:val="0"/>
              <w:autoSpaceDN w:val="0"/>
              <w:adjustRightInd w:val="0"/>
              <w:spacing w:after="0" w:line="240" w:lineRule="auto"/>
              <w:rPr>
                <w:rFonts w:cs="Arial"/>
                <w:b/>
                <w:bCs/>
              </w:rPr>
            </w:pPr>
            <w:r>
              <w:rPr>
                <w:rFonts w:cs="Arial"/>
                <w:b/>
                <w:bCs/>
              </w:rPr>
              <w:t>Applicant’s Name</w:t>
            </w:r>
          </w:p>
        </w:tc>
        <w:tc>
          <w:tcPr>
            <w:tcW w:w="1134" w:type="dxa"/>
          </w:tcPr>
          <w:p w14:paraId="57F6FC81" w14:textId="77777777" w:rsidR="00A741D5" w:rsidRDefault="00A741D5" w:rsidP="003F11FA">
            <w:pPr>
              <w:autoSpaceDE w:val="0"/>
              <w:autoSpaceDN w:val="0"/>
              <w:adjustRightInd w:val="0"/>
              <w:spacing w:after="0" w:line="240" w:lineRule="auto"/>
              <w:rPr>
                <w:rFonts w:cs="Arial"/>
                <w:b/>
                <w:bCs/>
              </w:rPr>
            </w:pPr>
            <w:r>
              <w:rPr>
                <w:rFonts w:cs="Arial"/>
                <w:b/>
                <w:bCs/>
              </w:rPr>
              <w:t>Name</w:t>
            </w:r>
          </w:p>
          <w:p w14:paraId="3941B7EE" w14:textId="77777777" w:rsidR="00A741D5" w:rsidRPr="00E22F1F" w:rsidRDefault="00A741D5" w:rsidP="003F11FA">
            <w:pPr>
              <w:autoSpaceDE w:val="0"/>
              <w:autoSpaceDN w:val="0"/>
              <w:adjustRightInd w:val="0"/>
              <w:spacing w:after="0" w:line="240" w:lineRule="auto"/>
              <w:rPr>
                <w:rFonts w:cs="Arial"/>
                <w:b/>
                <w:bCs/>
              </w:rPr>
            </w:pPr>
          </w:p>
        </w:tc>
        <w:tc>
          <w:tcPr>
            <w:tcW w:w="5812" w:type="dxa"/>
          </w:tcPr>
          <w:p w14:paraId="293A01D9" w14:textId="77777777" w:rsidR="00A741D5" w:rsidRPr="00EB1C57" w:rsidRDefault="00A741D5" w:rsidP="003F11FA">
            <w:pPr>
              <w:autoSpaceDE w:val="0"/>
              <w:autoSpaceDN w:val="0"/>
              <w:adjustRightInd w:val="0"/>
              <w:spacing w:after="0" w:line="240" w:lineRule="auto"/>
              <w:rPr>
                <w:rFonts w:cs="Arial"/>
                <w:bCs/>
              </w:rPr>
            </w:pPr>
          </w:p>
          <w:p w14:paraId="3165BA40" w14:textId="77777777" w:rsidR="00A741D5" w:rsidRPr="00EB1C57" w:rsidRDefault="00A741D5" w:rsidP="003F11FA">
            <w:pPr>
              <w:autoSpaceDE w:val="0"/>
              <w:autoSpaceDN w:val="0"/>
              <w:adjustRightInd w:val="0"/>
              <w:spacing w:after="0" w:line="240" w:lineRule="auto"/>
              <w:rPr>
                <w:rFonts w:cs="Arial"/>
                <w:bCs/>
              </w:rPr>
            </w:pPr>
          </w:p>
        </w:tc>
      </w:tr>
      <w:tr w:rsidR="00A741D5" w:rsidRPr="00E22F1F" w14:paraId="1F55212E" w14:textId="77777777" w:rsidTr="003F11FA">
        <w:tc>
          <w:tcPr>
            <w:tcW w:w="2552" w:type="dxa"/>
            <w:vMerge/>
            <w:shd w:val="clear" w:color="auto" w:fill="F2F2F2"/>
          </w:tcPr>
          <w:p w14:paraId="6C5D06FF" w14:textId="77777777" w:rsidR="00A741D5" w:rsidRPr="00E22F1F" w:rsidRDefault="00A741D5" w:rsidP="003F11FA">
            <w:pPr>
              <w:autoSpaceDE w:val="0"/>
              <w:autoSpaceDN w:val="0"/>
              <w:adjustRightInd w:val="0"/>
              <w:spacing w:after="0" w:line="240" w:lineRule="auto"/>
              <w:rPr>
                <w:rFonts w:cs="Arial"/>
                <w:b/>
                <w:bCs/>
              </w:rPr>
            </w:pPr>
          </w:p>
        </w:tc>
        <w:tc>
          <w:tcPr>
            <w:tcW w:w="1134" w:type="dxa"/>
          </w:tcPr>
          <w:p w14:paraId="47E2521B" w14:textId="77777777" w:rsidR="00A741D5" w:rsidRDefault="00A741D5" w:rsidP="003F11FA">
            <w:pPr>
              <w:autoSpaceDE w:val="0"/>
              <w:autoSpaceDN w:val="0"/>
              <w:adjustRightInd w:val="0"/>
              <w:spacing w:after="0" w:line="240" w:lineRule="auto"/>
              <w:rPr>
                <w:rFonts w:cs="Arial"/>
                <w:b/>
                <w:bCs/>
              </w:rPr>
            </w:pPr>
            <w:r>
              <w:rPr>
                <w:rFonts w:cs="Arial"/>
                <w:b/>
                <w:bCs/>
              </w:rPr>
              <w:t>ABN</w:t>
            </w:r>
          </w:p>
          <w:p w14:paraId="5074BE2F" w14:textId="77777777" w:rsidR="00A741D5" w:rsidRPr="00E22F1F" w:rsidRDefault="00A741D5" w:rsidP="003F11FA">
            <w:pPr>
              <w:autoSpaceDE w:val="0"/>
              <w:autoSpaceDN w:val="0"/>
              <w:adjustRightInd w:val="0"/>
              <w:spacing w:after="0" w:line="240" w:lineRule="auto"/>
              <w:rPr>
                <w:rFonts w:cs="Arial"/>
                <w:b/>
                <w:bCs/>
              </w:rPr>
            </w:pPr>
          </w:p>
        </w:tc>
        <w:tc>
          <w:tcPr>
            <w:tcW w:w="5812" w:type="dxa"/>
          </w:tcPr>
          <w:p w14:paraId="29B0EBE4" w14:textId="77777777" w:rsidR="00A741D5" w:rsidRPr="00EB1C57" w:rsidRDefault="00A741D5" w:rsidP="003F11FA">
            <w:pPr>
              <w:autoSpaceDE w:val="0"/>
              <w:autoSpaceDN w:val="0"/>
              <w:adjustRightInd w:val="0"/>
              <w:spacing w:after="0" w:line="240" w:lineRule="auto"/>
              <w:rPr>
                <w:rFonts w:cs="Arial"/>
                <w:bCs/>
              </w:rPr>
            </w:pPr>
          </w:p>
          <w:p w14:paraId="03564301" w14:textId="77777777" w:rsidR="00A741D5" w:rsidRPr="00EB1C57" w:rsidRDefault="00A741D5" w:rsidP="003F11FA">
            <w:pPr>
              <w:autoSpaceDE w:val="0"/>
              <w:autoSpaceDN w:val="0"/>
              <w:adjustRightInd w:val="0"/>
              <w:spacing w:after="0" w:line="240" w:lineRule="auto"/>
              <w:rPr>
                <w:rFonts w:cs="Arial"/>
                <w:bCs/>
              </w:rPr>
            </w:pPr>
          </w:p>
        </w:tc>
      </w:tr>
      <w:tr w:rsidR="00A741D5" w:rsidRPr="00E22F1F" w14:paraId="18DC06DA" w14:textId="77777777" w:rsidTr="003F11FA">
        <w:tc>
          <w:tcPr>
            <w:tcW w:w="2552" w:type="dxa"/>
            <w:vMerge w:val="restart"/>
            <w:shd w:val="clear" w:color="auto" w:fill="F2F2F2"/>
          </w:tcPr>
          <w:p w14:paraId="1FE6B4CF" w14:textId="77777777" w:rsidR="00A741D5" w:rsidRDefault="00A741D5" w:rsidP="003F11FA">
            <w:pPr>
              <w:autoSpaceDE w:val="0"/>
              <w:autoSpaceDN w:val="0"/>
              <w:adjustRightInd w:val="0"/>
              <w:spacing w:after="0" w:line="240" w:lineRule="auto"/>
              <w:rPr>
                <w:rFonts w:cs="Arial"/>
                <w:b/>
                <w:bCs/>
              </w:rPr>
            </w:pPr>
            <w:r w:rsidRPr="00E22F1F">
              <w:rPr>
                <w:rFonts w:cs="Arial"/>
                <w:b/>
                <w:bCs/>
              </w:rPr>
              <w:t xml:space="preserve">Contact </w:t>
            </w:r>
            <w:r>
              <w:rPr>
                <w:rFonts w:cs="Arial"/>
                <w:b/>
                <w:bCs/>
              </w:rPr>
              <w:t>Details</w:t>
            </w:r>
          </w:p>
          <w:p w14:paraId="70B32D88" w14:textId="77777777" w:rsidR="00A741D5" w:rsidRPr="00D656CD" w:rsidRDefault="00A741D5" w:rsidP="003F11FA">
            <w:pPr>
              <w:autoSpaceDE w:val="0"/>
              <w:autoSpaceDN w:val="0"/>
              <w:adjustRightInd w:val="0"/>
              <w:spacing w:after="0" w:line="240" w:lineRule="auto"/>
              <w:rPr>
                <w:rFonts w:cs="Arial"/>
                <w:bCs/>
              </w:rPr>
            </w:pPr>
            <w:r w:rsidRPr="00D656CD">
              <w:rPr>
                <w:rFonts w:cs="Arial"/>
                <w:bCs/>
              </w:rPr>
              <w:t>(in relation to this application)</w:t>
            </w:r>
          </w:p>
        </w:tc>
        <w:tc>
          <w:tcPr>
            <w:tcW w:w="1134" w:type="dxa"/>
          </w:tcPr>
          <w:p w14:paraId="24E6AD6C" w14:textId="77777777" w:rsidR="00A741D5" w:rsidRPr="00E22F1F" w:rsidRDefault="00A741D5" w:rsidP="003F11FA">
            <w:pPr>
              <w:autoSpaceDE w:val="0"/>
              <w:autoSpaceDN w:val="0"/>
              <w:adjustRightInd w:val="0"/>
              <w:spacing w:after="0" w:line="240" w:lineRule="auto"/>
              <w:rPr>
                <w:rFonts w:cs="Arial"/>
                <w:b/>
                <w:bCs/>
              </w:rPr>
            </w:pPr>
            <w:r>
              <w:rPr>
                <w:rFonts w:cs="Arial"/>
                <w:b/>
                <w:bCs/>
              </w:rPr>
              <w:t>Name</w:t>
            </w:r>
          </w:p>
        </w:tc>
        <w:tc>
          <w:tcPr>
            <w:tcW w:w="5812" w:type="dxa"/>
          </w:tcPr>
          <w:p w14:paraId="4097DB2E" w14:textId="77777777" w:rsidR="00A741D5" w:rsidRPr="00EB1C57" w:rsidRDefault="00A741D5" w:rsidP="003F11FA">
            <w:pPr>
              <w:autoSpaceDE w:val="0"/>
              <w:autoSpaceDN w:val="0"/>
              <w:adjustRightInd w:val="0"/>
              <w:spacing w:after="0" w:line="240" w:lineRule="auto"/>
              <w:rPr>
                <w:rFonts w:cs="Arial"/>
                <w:bCs/>
              </w:rPr>
            </w:pPr>
          </w:p>
          <w:p w14:paraId="1CC0507A" w14:textId="77777777" w:rsidR="00A741D5" w:rsidRPr="00EB1C57" w:rsidRDefault="00A741D5" w:rsidP="003F11FA">
            <w:pPr>
              <w:autoSpaceDE w:val="0"/>
              <w:autoSpaceDN w:val="0"/>
              <w:adjustRightInd w:val="0"/>
              <w:spacing w:after="0" w:line="240" w:lineRule="auto"/>
              <w:rPr>
                <w:rFonts w:cs="Arial"/>
                <w:bCs/>
              </w:rPr>
            </w:pPr>
          </w:p>
        </w:tc>
      </w:tr>
      <w:tr w:rsidR="00A741D5" w:rsidRPr="00E22F1F" w14:paraId="2007710B" w14:textId="77777777" w:rsidTr="003F11FA">
        <w:tc>
          <w:tcPr>
            <w:tcW w:w="2552" w:type="dxa"/>
            <w:vMerge/>
            <w:shd w:val="clear" w:color="auto" w:fill="F2F2F2"/>
          </w:tcPr>
          <w:p w14:paraId="4BFFAB51" w14:textId="77777777" w:rsidR="00A741D5" w:rsidRPr="00E22F1F" w:rsidRDefault="00A741D5" w:rsidP="003F11FA">
            <w:pPr>
              <w:autoSpaceDE w:val="0"/>
              <w:autoSpaceDN w:val="0"/>
              <w:adjustRightInd w:val="0"/>
              <w:spacing w:after="0" w:line="240" w:lineRule="auto"/>
              <w:rPr>
                <w:rFonts w:cs="Arial"/>
                <w:b/>
                <w:bCs/>
              </w:rPr>
            </w:pPr>
          </w:p>
        </w:tc>
        <w:tc>
          <w:tcPr>
            <w:tcW w:w="1134" w:type="dxa"/>
          </w:tcPr>
          <w:p w14:paraId="2A5C1F43" w14:textId="77777777" w:rsidR="00A741D5" w:rsidRDefault="00A741D5" w:rsidP="003F11FA">
            <w:pPr>
              <w:autoSpaceDE w:val="0"/>
              <w:autoSpaceDN w:val="0"/>
              <w:adjustRightInd w:val="0"/>
              <w:spacing w:after="0" w:line="240" w:lineRule="auto"/>
              <w:rPr>
                <w:rFonts w:cs="Arial"/>
                <w:b/>
                <w:bCs/>
              </w:rPr>
            </w:pPr>
            <w:r>
              <w:rPr>
                <w:rFonts w:cs="Arial"/>
                <w:b/>
                <w:bCs/>
              </w:rPr>
              <w:t>Position or Role</w:t>
            </w:r>
          </w:p>
          <w:p w14:paraId="2B282934" w14:textId="77777777" w:rsidR="00A741D5" w:rsidRDefault="00A741D5" w:rsidP="003F11FA">
            <w:pPr>
              <w:autoSpaceDE w:val="0"/>
              <w:autoSpaceDN w:val="0"/>
              <w:adjustRightInd w:val="0"/>
              <w:spacing w:after="0" w:line="240" w:lineRule="auto"/>
              <w:rPr>
                <w:rFonts w:cs="Arial"/>
                <w:b/>
                <w:bCs/>
              </w:rPr>
            </w:pPr>
          </w:p>
        </w:tc>
        <w:tc>
          <w:tcPr>
            <w:tcW w:w="5812" w:type="dxa"/>
          </w:tcPr>
          <w:p w14:paraId="3EC17DE4" w14:textId="77777777" w:rsidR="00A741D5" w:rsidRPr="00EB1C57" w:rsidRDefault="00A741D5" w:rsidP="003F11FA">
            <w:pPr>
              <w:autoSpaceDE w:val="0"/>
              <w:autoSpaceDN w:val="0"/>
              <w:adjustRightInd w:val="0"/>
              <w:spacing w:after="0" w:line="240" w:lineRule="auto"/>
              <w:rPr>
                <w:rFonts w:cs="Arial"/>
                <w:b/>
                <w:bCs/>
              </w:rPr>
            </w:pPr>
          </w:p>
        </w:tc>
      </w:tr>
      <w:tr w:rsidR="00A741D5" w:rsidRPr="00E22F1F" w14:paraId="362474E6" w14:textId="77777777" w:rsidTr="003F11FA">
        <w:tc>
          <w:tcPr>
            <w:tcW w:w="2552" w:type="dxa"/>
            <w:vMerge/>
            <w:shd w:val="clear" w:color="auto" w:fill="F2F2F2"/>
          </w:tcPr>
          <w:p w14:paraId="588864F9" w14:textId="77777777" w:rsidR="00A741D5" w:rsidRPr="00E22F1F" w:rsidRDefault="00A741D5" w:rsidP="003F11FA">
            <w:pPr>
              <w:autoSpaceDE w:val="0"/>
              <w:autoSpaceDN w:val="0"/>
              <w:adjustRightInd w:val="0"/>
              <w:spacing w:after="0" w:line="240" w:lineRule="auto"/>
              <w:rPr>
                <w:rFonts w:cs="Arial"/>
                <w:b/>
                <w:bCs/>
              </w:rPr>
            </w:pPr>
          </w:p>
        </w:tc>
        <w:tc>
          <w:tcPr>
            <w:tcW w:w="1134" w:type="dxa"/>
          </w:tcPr>
          <w:p w14:paraId="03968438" w14:textId="77777777" w:rsidR="00A741D5" w:rsidRDefault="00A741D5" w:rsidP="003F11FA">
            <w:pPr>
              <w:autoSpaceDE w:val="0"/>
              <w:autoSpaceDN w:val="0"/>
              <w:adjustRightInd w:val="0"/>
              <w:spacing w:after="0" w:line="240" w:lineRule="auto"/>
              <w:rPr>
                <w:rFonts w:cs="Arial"/>
                <w:b/>
                <w:bCs/>
              </w:rPr>
            </w:pPr>
            <w:r>
              <w:rPr>
                <w:rFonts w:cs="Arial"/>
                <w:b/>
                <w:bCs/>
              </w:rPr>
              <w:t>Phone</w:t>
            </w:r>
          </w:p>
          <w:p w14:paraId="405B1111" w14:textId="77777777" w:rsidR="00A741D5" w:rsidRPr="00E22F1F" w:rsidRDefault="00A741D5" w:rsidP="003F11FA">
            <w:pPr>
              <w:autoSpaceDE w:val="0"/>
              <w:autoSpaceDN w:val="0"/>
              <w:adjustRightInd w:val="0"/>
              <w:spacing w:after="0" w:line="240" w:lineRule="auto"/>
              <w:rPr>
                <w:rFonts w:cs="Arial"/>
                <w:b/>
                <w:bCs/>
              </w:rPr>
            </w:pPr>
          </w:p>
        </w:tc>
        <w:tc>
          <w:tcPr>
            <w:tcW w:w="5812" w:type="dxa"/>
          </w:tcPr>
          <w:p w14:paraId="79EAF974" w14:textId="4670CBF4" w:rsidR="000C67E2" w:rsidRDefault="000C67E2" w:rsidP="00106E70">
            <w:pPr>
              <w:autoSpaceDE w:val="0"/>
              <w:autoSpaceDN w:val="0"/>
              <w:adjustRightInd w:val="0"/>
              <w:spacing w:after="0" w:line="240" w:lineRule="auto"/>
              <w:rPr>
                <w:rFonts w:cs="Arial"/>
                <w:b/>
                <w:bCs/>
              </w:rPr>
            </w:pPr>
            <w:r>
              <w:rPr>
                <w:rFonts w:cs="Arial"/>
                <w:b/>
                <w:bCs/>
              </w:rPr>
              <w:t>B:</w:t>
            </w:r>
          </w:p>
          <w:p w14:paraId="27F9D31B" w14:textId="704D305F" w:rsidR="00A741D5" w:rsidRPr="00EB1C57" w:rsidRDefault="00834EFB" w:rsidP="00106E70">
            <w:pPr>
              <w:autoSpaceDE w:val="0"/>
              <w:autoSpaceDN w:val="0"/>
              <w:adjustRightInd w:val="0"/>
              <w:spacing w:after="0" w:line="240" w:lineRule="auto"/>
              <w:rPr>
                <w:rFonts w:cs="Arial"/>
                <w:b/>
                <w:bCs/>
              </w:rPr>
            </w:pPr>
            <w:r>
              <w:rPr>
                <w:rFonts w:cs="Arial"/>
                <w:b/>
                <w:bCs/>
              </w:rPr>
              <w:t>M</w:t>
            </w:r>
            <w:r w:rsidR="00A741D5" w:rsidRPr="00EB1C57">
              <w:rPr>
                <w:rFonts w:cs="Arial"/>
                <w:b/>
                <w:bCs/>
              </w:rPr>
              <w:t>:</w:t>
            </w:r>
          </w:p>
        </w:tc>
      </w:tr>
      <w:tr w:rsidR="00A741D5" w:rsidRPr="00E22F1F" w14:paraId="741FA734" w14:textId="77777777" w:rsidTr="003F11FA">
        <w:tc>
          <w:tcPr>
            <w:tcW w:w="2552" w:type="dxa"/>
            <w:vMerge/>
            <w:shd w:val="clear" w:color="auto" w:fill="F2F2F2"/>
          </w:tcPr>
          <w:p w14:paraId="2FA5627A" w14:textId="77777777" w:rsidR="00A741D5" w:rsidRPr="00E22F1F" w:rsidRDefault="00A741D5" w:rsidP="003F11FA">
            <w:pPr>
              <w:autoSpaceDE w:val="0"/>
              <w:autoSpaceDN w:val="0"/>
              <w:adjustRightInd w:val="0"/>
              <w:spacing w:after="0" w:line="240" w:lineRule="auto"/>
              <w:rPr>
                <w:rFonts w:cs="Arial"/>
                <w:b/>
                <w:bCs/>
              </w:rPr>
            </w:pPr>
          </w:p>
        </w:tc>
        <w:tc>
          <w:tcPr>
            <w:tcW w:w="1134" w:type="dxa"/>
          </w:tcPr>
          <w:p w14:paraId="76BFA60D" w14:textId="77777777" w:rsidR="00A741D5" w:rsidRDefault="00A741D5" w:rsidP="003F11FA">
            <w:pPr>
              <w:autoSpaceDE w:val="0"/>
              <w:autoSpaceDN w:val="0"/>
              <w:adjustRightInd w:val="0"/>
              <w:spacing w:after="0" w:line="240" w:lineRule="auto"/>
              <w:rPr>
                <w:rFonts w:cs="Arial"/>
                <w:b/>
                <w:bCs/>
              </w:rPr>
            </w:pPr>
            <w:r>
              <w:rPr>
                <w:rFonts w:cs="Arial"/>
                <w:b/>
                <w:bCs/>
              </w:rPr>
              <w:t>Email</w:t>
            </w:r>
          </w:p>
          <w:p w14:paraId="315248B8" w14:textId="77777777" w:rsidR="00A741D5" w:rsidRDefault="00A741D5" w:rsidP="003F11FA">
            <w:pPr>
              <w:autoSpaceDE w:val="0"/>
              <w:autoSpaceDN w:val="0"/>
              <w:adjustRightInd w:val="0"/>
              <w:spacing w:after="0" w:line="240" w:lineRule="auto"/>
              <w:rPr>
                <w:rFonts w:cs="Arial"/>
                <w:b/>
                <w:bCs/>
              </w:rPr>
            </w:pPr>
          </w:p>
        </w:tc>
        <w:tc>
          <w:tcPr>
            <w:tcW w:w="5812" w:type="dxa"/>
          </w:tcPr>
          <w:p w14:paraId="3CBC8865" w14:textId="77777777" w:rsidR="00A741D5" w:rsidRPr="00EB1C57" w:rsidRDefault="00A741D5" w:rsidP="003F11FA">
            <w:pPr>
              <w:autoSpaceDE w:val="0"/>
              <w:autoSpaceDN w:val="0"/>
              <w:adjustRightInd w:val="0"/>
              <w:spacing w:after="0" w:line="240" w:lineRule="auto"/>
              <w:rPr>
                <w:rFonts w:cs="Arial"/>
                <w:bCs/>
              </w:rPr>
            </w:pPr>
          </w:p>
          <w:p w14:paraId="27C96475" w14:textId="77777777" w:rsidR="00A741D5" w:rsidRPr="00EB1C57" w:rsidRDefault="00A741D5" w:rsidP="003F11FA">
            <w:pPr>
              <w:autoSpaceDE w:val="0"/>
              <w:autoSpaceDN w:val="0"/>
              <w:adjustRightInd w:val="0"/>
              <w:spacing w:after="0" w:line="240" w:lineRule="auto"/>
              <w:rPr>
                <w:rFonts w:cs="Arial"/>
                <w:bCs/>
              </w:rPr>
            </w:pPr>
          </w:p>
        </w:tc>
      </w:tr>
      <w:tr w:rsidR="00A741D5" w:rsidRPr="00E22F1F" w14:paraId="3A11AF87" w14:textId="77777777" w:rsidTr="003F11FA">
        <w:trPr>
          <w:trHeight w:val="427"/>
        </w:trPr>
        <w:tc>
          <w:tcPr>
            <w:tcW w:w="2552" w:type="dxa"/>
            <w:vMerge/>
            <w:shd w:val="clear" w:color="auto" w:fill="F2F2F2"/>
          </w:tcPr>
          <w:p w14:paraId="7D5E79C3" w14:textId="77777777" w:rsidR="00A741D5" w:rsidRPr="00E22F1F" w:rsidRDefault="00A741D5" w:rsidP="003F11FA">
            <w:pPr>
              <w:autoSpaceDE w:val="0"/>
              <w:autoSpaceDN w:val="0"/>
              <w:adjustRightInd w:val="0"/>
              <w:spacing w:after="0" w:line="240" w:lineRule="auto"/>
              <w:rPr>
                <w:rFonts w:cs="Arial"/>
                <w:b/>
                <w:bCs/>
              </w:rPr>
            </w:pPr>
          </w:p>
        </w:tc>
        <w:tc>
          <w:tcPr>
            <w:tcW w:w="1134" w:type="dxa"/>
          </w:tcPr>
          <w:p w14:paraId="2C72220E" w14:textId="77777777" w:rsidR="00A741D5" w:rsidRDefault="00A741D5" w:rsidP="003F11FA">
            <w:pPr>
              <w:autoSpaceDE w:val="0"/>
              <w:autoSpaceDN w:val="0"/>
              <w:adjustRightInd w:val="0"/>
              <w:spacing w:after="0" w:line="240" w:lineRule="auto"/>
              <w:rPr>
                <w:rFonts w:cs="Arial"/>
                <w:b/>
                <w:bCs/>
              </w:rPr>
            </w:pPr>
            <w:r>
              <w:rPr>
                <w:rFonts w:cs="Arial"/>
                <w:b/>
                <w:bCs/>
              </w:rPr>
              <w:t xml:space="preserve">Postal address </w:t>
            </w:r>
          </w:p>
          <w:p w14:paraId="31914270" w14:textId="77777777" w:rsidR="00A741D5" w:rsidRPr="00E22F1F" w:rsidRDefault="00A741D5" w:rsidP="003F11FA">
            <w:pPr>
              <w:autoSpaceDE w:val="0"/>
              <w:autoSpaceDN w:val="0"/>
              <w:adjustRightInd w:val="0"/>
              <w:spacing w:after="0" w:line="240" w:lineRule="auto"/>
              <w:rPr>
                <w:rFonts w:cs="Arial"/>
                <w:bCs/>
              </w:rPr>
            </w:pPr>
          </w:p>
        </w:tc>
        <w:tc>
          <w:tcPr>
            <w:tcW w:w="5812" w:type="dxa"/>
          </w:tcPr>
          <w:p w14:paraId="2CAE83E0" w14:textId="77777777" w:rsidR="00A741D5" w:rsidRPr="00EB1C57" w:rsidRDefault="00A741D5" w:rsidP="003F11FA">
            <w:pPr>
              <w:autoSpaceDE w:val="0"/>
              <w:autoSpaceDN w:val="0"/>
              <w:adjustRightInd w:val="0"/>
              <w:spacing w:after="0" w:line="240" w:lineRule="auto"/>
              <w:rPr>
                <w:rFonts w:cs="Arial"/>
                <w:bCs/>
              </w:rPr>
            </w:pPr>
          </w:p>
          <w:p w14:paraId="3E060343" w14:textId="77777777" w:rsidR="00A741D5" w:rsidRPr="00EB1C57" w:rsidRDefault="00A741D5" w:rsidP="003F11FA">
            <w:pPr>
              <w:autoSpaceDE w:val="0"/>
              <w:autoSpaceDN w:val="0"/>
              <w:adjustRightInd w:val="0"/>
              <w:spacing w:after="0" w:line="240" w:lineRule="auto"/>
              <w:rPr>
                <w:rFonts w:cs="Arial"/>
                <w:bCs/>
              </w:rPr>
            </w:pPr>
          </w:p>
          <w:p w14:paraId="07B807D8" w14:textId="77777777" w:rsidR="00A741D5" w:rsidRPr="00EB1C57" w:rsidRDefault="00A741D5" w:rsidP="003F11FA">
            <w:pPr>
              <w:autoSpaceDE w:val="0"/>
              <w:autoSpaceDN w:val="0"/>
              <w:adjustRightInd w:val="0"/>
              <w:spacing w:after="0" w:line="240" w:lineRule="auto"/>
              <w:rPr>
                <w:rFonts w:cs="Arial"/>
                <w:bCs/>
              </w:rPr>
            </w:pPr>
          </w:p>
        </w:tc>
      </w:tr>
      <w:tr w:rsidR="00A741D5" w:rsidRPr="00E22F1F" w14:paraId="7F00402F" w14:textId="77777777" w:rsidTr="003F11FA">
        <w:tc>
          <w:tcPr>
            <w:tcW w:w="2552" w:type="dxa"/>
            <w:tcBorders>
              <w:bottom w:val="single" w:sz="4" w:space="0" w:color="auto"/>
            </w:tcBorders>
            <w:shd w:val="clear" w:color="auto" w:fill="F2F2F2"/>
          </w:tcPr>
          <w:p w14:paraId="5387A183" w14:textId="77777777" w:rsidR="00A741D5" w:rsidRPr="00F93503" w:rsidRDefault="00A741D5" w:rsidP="003F11FA">
            <w:pPr>
              <w:autoSpaceDE w:val="0"/>
              <w:autoSpaceDN w:val="0"/>
              <w:adjustRightInd w:val="0"/>
              <w:spacing w:after="0" w:line="240" w:lineRule="auto"/>
              <w:rPr>
                <w:rFonts w:cs="Arial"/>
                <w:bCs/>
              </w:rPr>
            </w:pPr>
            <w:r w:rsidRPr="00EB1C57">
              <w:rPr>
                <w:rFonts w:cs="Arial"/>
                <w:b/>
                <w:bCs/>
              </w:rPr>
              <w:t>Pro</w:t>
            </w:r>
            <w:r>
              <w:rPr>
                <w:rFonts w:cs="Arial"/>
                <w:b/>
                <w:bCs/>
              </w:rPr>
              <w:t>ject Partner(s)</w:t>
            </w:r>
          </w:p>
        </w:tc>
        <w:tc>
          <w:tcPr>
            <w:tcW w:w="1134" w:type="dxa"/>
          </w:tcPr>
          <w:p w14:paraId="154C05C5" w14:textId="77777777" w:rsidR="00A741D5" w:rsidRPr="00905B89" w:rsidRDefault="00A741D5" w:rsidP="003F11FA">
            <w:pPr>
              <w:autoSpaceDE w:val="0"/>
              <w:autoSpaceDN w:val="0"/>
              <w:adjustRightInd w:val="0"/>
              <w:spacing w:after="0" w:line="240" w:lineRule="auto"/>
              <w:rPr>
                <w:rFonts w:cs="Arial"/>
                <w:b/>
                <w:bCs/>
              </w:rPr>
            </w:pPr>
            <w:r w:rsidRPr="00905B89">
              <w:rPr>
                <w:rFonts w:cs="Arial"/>
                <w:b/>
                <w:bCs/>
              </w:rPr>
              <w:t>Name</w:t>
            </w:r>
          </w:p>
          <w:p w14:paraId="20860E9D" w14:textId="77777777" w:rsidR="00A741D5" w:rsidRDefault="00A741D5" w:rsidP="003F11FA">
            <w:pPr>
              <w:autoSpaceDE w:val="0"/>
              <w:autoSpaceDN w:val="0"/>
              <w:adjustRightInd w:val="0"/>
              <w:spacing w:after="0" w:line="240" w:lineRule="auto"/>
              <w:rPr>
                <w:rFonts w:cs="Arial"/>
                <w:bCs/>
              </w:rPr>
            </w:pPr>
          </w:p>
        </w:tc>
        <w:tc>
          <w:tcPr>
            <w:tcW w:w="5812" w:type="dxa"/>
          </w:tcPr>
          <w:p w14:paraId="51EB71C7" w14:textId="77777777" w:rsidR="00A741D5" w:rsidRDefault="00A741D5" w:rsidP="003F11FA">
            <w:pPr>
              <w:autoSpaceDE w:val="0"/>
              <w:autoSpaceDN w:val="0"/>
              <w:adjustRightInd w:val="0"/>
              <w:spacing w:after="0" w:line="240" w:lineRule="auto"/>
              <w:rPr>
                <w:rFonts w:cs="Arial"/>
                <w:bCs/>
              </w:rPr>
            </w:pPr>
          </w:p>
          <w:p w14:paraId="5078C9D7" w14:textId="77777777" w:rsidR="00A741D5" w:rsidRPr="00B674FF" w:rsidRDefault="00A741D5" w:rsidP="003F11FA">
            <w:pPr>
              <w:autoSpaceDE w:val="0"/>
              <w:autoSpaceDN w:val="0"/>
              <w:adjustRightInd w:val="0"/>
              <w:spacing w:after="0" w:line="240" w:lineRule="auto"/>
              <w:rPr>
                <w:rFonts w:cs="Arial"/>
                <w:bCs/>
                <w:i/>
              </w:rPr>
            </w:pPr>
            <w:r w:rsidRPr="00B674FF">
              <w:rPr>
                <w:rFonts w:cs="Arial"/>
                <w:bCs/>
                <w:i/>
              </w:rPr>
              <w:t>Attach a letter of support from your partner(s), which also outlines their financial commitment to the project.</w:t>
            </w:r>
          </w:p>
          <w:p w14:paraId="44E4222F" w14:textId="77777777" w:rsidR="00A741D5" w:rsidRPr="00E22F1F" w:rsidRDefault="00A741D5" w:rsidP="003F11FA">
            <w:pPr>
              <w:autoSpaceDE w:val="0"/>
              <w:autoSpaceDN w:val="0"/>
              <w:adjustRightInd w:val="0"/>
              <w:spacing w:after="0" w:line="240" w:lineRule="auto"/>
              <w:rPr>
                <w:rFonts w:cs="Arial"/>
                <w:bCs/>
              </w:rPr>
            </w:pPr>
          </w:p>
        </w:tc>
      </w:tr>
    </w:tbl>
    <w:p w14:paraId="47AB467B" w14:textId="77777777" w:rsidR="00A741D5" w:rsidRDefault="00A741D5" w:rsidP="00A741D5">
      <w:pPr>
        <w:pStyle w:val="Heading2"/>
      </w:pPr>
    </w:p>
    <w:p w14:paraId="75FC8E19" w14:textId="5C8FB0D2" w:rsidR="00A741D5" w:rsidRDefault="00A741D5">
      <w:pPr>
        <w:keepLines w:val="0"/>
        <w:spacing w:before="0" w:after="0" w:line="240" w:lineRule="auto"/>
        <w:rPr>
          <w:rStyle w:val="A5"/>
          <w:rFonts w:ascii="Arial" w:hAnsi="Arial" w:cs="Arial"/>
          <w:color w:val="262626" w:themeColor="text1" w:themeTint="D9"/>
          <w:spacing w:val="0"/>
          <w:sz w:val="22"/>
          <w:szCs w:val="22"/>
          <w:lang w:eastAsia="en-AU"/>
        </w:rPr>
      </w:pPr>
      <w:r>
        <w:rPr>
          <w:rStyle w:val="A5"/>
          <w:rFonts w:ascii="Arial" w:hAnsi="Arial" w:cs="Arial"/>
          <w:color w:val="262626" w:themeColor="text1" w:themeTint="D9"/>
          <w:sz w:val="22"/>
          <w:szCs w:val="22"/>
        </w:rPr>
        <w:br w:type="page"/>
      </w:r>
    </w:p>
    <w:p w14:paraId="22C4DEE2" w14:textId="77777777" w:rsidR="00A741D5" w:rsidRDefault="00A741D5" w:rsidP="00A741D5">
      <w:pPr>
        <w:pStyle w:val="Heading2"/>
        <w:spacing w:after="240"/>
      </w:pPr>
      <w:r>
        <w:lastRenderedPageBreak/>
        <w:t>2</w:t>
      </w:r>
      <w:r w:rsidRPr="00D128D1">
        <w:tab/>
      </w:r>
      <w:r>
        <w:t>Project</w:t>
      </w:r>
      <w:r w:rsidRPr="00D128D1">
        <w:t xml:space="preserve"> </w:t>
      </w:r>
      <w:r>
        <w:t>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5584"/>
      </w:tblGrid>
      <w:tr w:rsidR="00623C25" w:rsidRPr="00E22F1F" w14:paraId="1E2EBF71" w14:textId="77777777" w:rsidTr="00A61BFB">
        <w:trPr>
          <w:trHeight w:val="737"/>
        </w:trPr>
        <w:tc>
          <w:tcPr>
            <w:tcW w:w="3654" w:type="dxa"/>
            <w:shd w:val="clear" w:color="auto" w:fill="F2F2F2"/>
          </w:tcPr>
          <w:p w14:paraId="7F3AF64E" w14:textId="77777777" w:rsidR="00623C25" w:rsidRPr="00905B89" w:rsidRDefault="00623C25" w:rsidP="00A61BFB">
            <w:pPr>
              <w:autoSpaceDE w:val="0"/>
              <w:autoSpaceDN w:val="0"/>
              <w:adjustRightInd w:val="0"/>
              <w:spacing w:after="0" w:line="240" w:lineRule="auto"/>
              <w:rPr>
                <w:rFonts w:cs="Arial"/>
                <w:b/>
              </w:rPr>
            </w:pPr>
            <w:r w:rsidRPr="00905B89">
              <w:rPr>
                <w:rFonts w:cs="Arial"/>
                <w:b/>
              </w:rPr>
              <w:t>Project Name</w:t>
            </w:r>
          </w:p>
          <w:p w14:paraId="1407F84A" w14:textId="77777777" w:rsidR="00623C25" w:rsidRPr="00905B89" w:rsidRDefault="00623C25" w:rsidP="00A61BFB">
            <w:pPr>
              <w:autoSpaceDE w:val="0"/>
              <w:autoSpaceDN w:val="0"/>
              <w:adjustRightInd w:val="0"/>
              <w:spacing w:after="0" w:line="240" w:lineRule="auto"/>
              <w:rPr>
                <w:rFonts w:cs="Arial"/>
              </w:rPr>
            </w:pPr>
            <w:r w:rsidRPr="00905B89">
              <w:rPr>
                <w:rFonts w:cs="Arial"/>
              </w:rPr>
              <w:t>(use a maximum of 80 characters)</w:t>
            </w:r>
          </w:p>
        </w:tc>
        <w:tc>
          <w:tcPr>
            <w:tcW w:w="5584" w:type="dxa"/>
          </w:tcPr>
          <w:p w14:paraId="10CCDC5E" w14:textId="77777777" w:rsidR="00623C25" w:rsidRPr="00E22F1F" w:rsidRDefault="00623C25" w:rsidP="00A61BFB">
            <w:pPr>
              <w:autoSpaceDE w:val="0"/>
              <w:autoSpaceDN w:val="0"/>
              <w:adjustRightInd w:val="0"/>
              <w:spacing w:after="0" w:line="240" w:lineRule="auto"/>
              <w:rPr>
                <w:rFonts w:cs="Arial"/>
              </w:rPr>
            </w:pPr>
          </w:p>
        </w:tc>
      </w:tr>
      <w:tr w:rsidR="00623C25" w:rsidRPr="00E22F1F" w14:paraId="0B5B1EB6" w14:textId="77777777" w:rsidTr="00A61BFB">
        <w:trPr>
          <w:trHeight w:val="737"/>
        </w:trPr>
        <w:tc>
          <w:tcPr>
            <w:tcW w:w="3654" w:type="dxa"/>
            <w:shd w:val="clear" w:color="auto" w:fill="F2F2F2"/>
          </w:tcPr>
          <w:p w14:paraId="02731BDC" w14:textId="77777777" w:rsidR="00623C25" w:rsidRDefault="00623C25" w:rsidP="00A61BFB">
            <w:pPr>
              <w:autoSpaceDE w:val="0"/>
              <w:autoSpaceDN w:val="0"/>
              <w:adjustRightInd w:val="0"/>
              <w:spacing w:after="0" w:line="240" w:lineRule="auto"/>
              <w:rPr>
                <w:rFonts w:cs="Arial"/>
                <w:b/>
              </w:rPr>
            </w:pPr>
            <w:r>
              <w:rPr>
                <w:rFonts w:cs="Arial"/>
                <w:b/>
              </w:rPr>
              <w:t xml:space="preserve">Project Category </w:t>
            </w:r>
          </w:p>
          <w:p w14:paraId="1500772E" w14:textId="77777777" w:rsidR="00623C25" w:rsidRPr="00905B89" w:rsidRDefault="00623C25" w:rsidP="00A61BFB">
            <w:pPr>
              <w:autoSpaceDE w:val="0"/>
              <w:autoSpaceDN w:val="0"/>
              <w:adjustRightInd w:val="0"/>
              <w:spacing w:after="0" w:line="240" w:lineRule="auto"/>
              <w:rPr>
                <w:rFonts w:cs="Arial"/>
              </w:rPr>
            </w:pPr>
            <w:r w:rsidRPr="00905B89">
              <w:rPr>
                <w:rFonts w:cs="Arial"/>
              </w:rPr>
              <w:t xml:space="preserve">(delete categories not considered relevant) </w:t>
            </w:r>
          </w:p>
        </w:tc>
        <w:tc>
          <w:tcPr>
            <w:tcW w:w="5584" w:type="dxa"/>
          </w:tcPr>
          <w:p w14:paraId="4DE8D24A" w14:textId="77777777" w:rsidR="00623C25" w:rsidRPr="003F5475" w:rsidRDefault="00623C25" w:rsidP="00A61BFB">
            <w:pPr>
              <w:pStyle w:val="ListParagraph"/>
              <w:keepLines w:val="0"/>
              <w:numPr>
                <w:ilvl w:val="0"/>
                <w:numId w:val="18"/>
              </w:numPr>
              <w:autoSpaceDE w:val="0"/>
              <w:autoSpaceDN w:val="0"/>
              <w:adjustRightInd w:val="0"/>
              <w:spacing w:before="0" w:after="0" w:line="240" w:lineRule="auto"/>
              <w:contextualSpacing/>
              <w:rPr>
                <w:rFonts w:cs="Arial"/>
                <w:sz w:val="20"/>
              </w:rPr>
            </w:pPr>
            <w:r>
              <w:rPr>
                <w:rFonts w:cs="Arial"/>
              </w:rPr>
              <w:t>P</w:t>
            </w:r>
            <w:r w:rsidRPr="00C3139F">
              <w:rPr>
                <w:rFonts w:cs="Arial"/>
              </w:rPr>
              <w:t>reparation of dredging strategies</w:t>
            </w:r>
            <w:r>
              <w:rPr>
                <w:rFonts w:cs="Arial"/>
              </w:rPr>
              <w:t xml:space="preserve">; and/or </w:t>
            </w:r>
          </w:p>
          <w:p w14:paraId="77D842A9" w14:textId="77777777" w:rsidR="00623C25" w:rsidRPr="00905B89" w:rsidRDefault="00623C25" w:rsidP="00A61BFB">
            <w:pPr>
              <w:pStyle w:val="ListParagraph"/>
              <w:keepLines w:val="0"/>
              <w:numPr>
                <w:ilvl w:val="0"/>
                <w:numId w:val="18"/>
              </w:numPr>
              <w:autoSpaceDE w:val="0"/>
              <w:autoSpaceDN w:val="0"/>
              <w:adjustRightInd w:val="0"/>
              <w:spacing w:before="0" w:after="0" w:line="240" w:lineRule="auto"/>
              <w:contextualSpacing/>
              <w:rPr>
                <w:rFonts w:cs="Arial"/>
                <w:sz w:val="20"/>
              </w:rPr>
            </w:pPr>
            <w:r>
              <w:rPr>
                <w:rFonts w:cs="Arial"/>
              </w:rPr>
              <w:t>N</w:t>
            </w:r>
            <w:r w:rsidRPr="00905B89">
              <w:rPr>
                <w:rFonts w:cs="Arial"/>
              </w:rPr>
              <w:t>avigation improvements in waterways</w:t>
            </w:r>
            <w:r>
              <w:rPr>
                <w:rFonts w:cs="Arial"/>
              </w:rPr>
              <w:t>; and/or</w:t>
            </w:r>
          </w:p>
          <w:p w14:paraId="3E824F2C" w14:textId="77777777" w:rsidR="00623C25" w:rsidRPr="00B27A2B" w:rsidRDefault="00623C25" w:rsidP="00A61BFB">
            <w:pPr>
              <w:pStyle w:val="ListParagraph"/>
              <w:keepLines w:val="0"/>
              <w:numPr>
                <w:ilvl w:val="0"/>
                <w:numId w:val="18"/>
              </w:numPr>
              <w:autoSpaceDE w:val="0"/>
              <w:autoSpaceDN w:val="0"/>
              <w:adjustRightInd w:val="0"/>
              <w:spacing w:before="0" w:after="0" w:line="240" w:lineRule="auto"/>
              <w:contextualSpacing/>
              <w:rPr>
                <w:rFonts w:cs="Arial"/>
                <w:sz w:val="20"/>
              </w:rPr>
            </w:pPr>
            <w:r>
              <w:rPr>
                <w:rFonts w:cs="Arial"/>
              </w:rPr>
              <w:t>Access to public waterway infrastructure; and/or</w:t>
            </w:r>
          </w:p>
          <w:p w14:paraId="2824158A" w14:textId="77777777" w:rsidR="00623C25" w:rsidRPr="00905B89" w:rsidRDefault="00623C25" w:rsidP="00A61BFB">
            <w:pPr>
              <w:pStyle w:val="ListParagraph"/>
              <w:keepLines w:val="0"/>
              <w:numPr>
                <w:ilvl w:val="0"/>
                <w:numId w:val="18"/>
              </w:numPr>
              <w:autoSpaceDE w:val="0"/>
              <w:autoSpaceDN w:val="0"/>
              <w:adjustRightInd w:val="0"/>
              <w:spacing w:before="0" w:after="0" w:line="240" w:lineRule="auto"/>
              <w:contextualSpacing/>
              <w:rPr>
                <w:rFonts w:cs="Arial"/>
                <w:sz w:val="20"/>
              </w:rPr>
            </w:pPr>
            <w:r>
              <w:t>P</w:t>
            </w:r>
            <w:r w:rsidRPr="00B34BEE">
              <w:t>re-</w:t>
            </w:r>
            <w:r>
              <w:t xml:space="preserve">dredge </w:t>
            </w:r>
            <w:r w:rsidRPr="00B34BEE">
              <w:t>activities</w:t>
            </w:r>
            <w:r>
              <w:t>.</w:t>
            </w:r>
          </w:p>
        </w:tc>
      </w:tr>
      <w:tr w:rsidR="00623C25" w:rsidRPr="00E22F1F" w14:paraId="7AC9AF81" w14:textId="77777777" w:rsidTr="00A61BFB">
        <w:trPr>
          <w:trHeight w:val="737"/>
        </w:trPr>
        <w:tc>
          <w:tcPr>
            <w:tcW w:w="3654" w:type="dxa"/>
            <w:shd w:val="clear" w:color="auto" w:fill="F2F2F2"/>
          </w:tcPr>
          <w:p w14:paraId="41B5DBD9" w14:textId="77777777" w:rsidR="00623C25" w:rsidRDefault="00623C25" w:rsidP="00A61BFB">
            <w:pPr>
              <w:autoSpaceDE w:val="0"/>
              <w:autoSpaceDN w:val="0"/>
              <w:adjustRightInd w:val="0"/>
              <w:spacing w:after="0" w:line="240" w:lineRule="auto"/>
              <w:rPr>
                <w:rFonts w:cs="Arial"/>
                <w:b/>
              </w:rPr>
            </w:pPr>
            <w:r>
              <w:rPr>
                <w:rFonts w:cs="Arial"/>
                <w:b/>
              </w:rPr>
              <w:t>Project Location</w:t>
            </w:r>
          </w:p>
          <w:p w14:paraId="78BFE25B" w14:textId="77777777" w:rsidR="00623C25" w:rsidRPr="00905B89" w:rsidRDefault="00623C25" w:rsidP="00A61BFB">
            <w:pPr>
              <w:autoSpaceDE w:val="0"/>
              <w:autoSpaceDN w:val="0"/>
              <w:adjustRightInd w:val="0"/>
              <w:spacing w:after="0" w:line="240" w:lineRule="auto"/>
              <w:rPr>
                <w:rFonts w:cs="Arial"/>
              </w:rPr>
            </w:pPr>
            <w:r>
              <w:rPr>
                <w:rFonts w:cs="Arial"/>
              </w:rPr>
              <w:t>(</w:t>
            </w:r>
            <w:proofErr w:type="gramStart"/>
            <w:r>
              <w:rPr>
                <w:rFonts w:cs="Arial"/>
              </w:rPr>
              <w:t>enter</w:t>
            </w:r>
            <w:proofErr w:type="gramEnd"/>
            <w:r>
              <w:rPr>
                <w:rFonts w:cs="Arial"/>
              </w:rPr>
              <w:t xml:space="preserve"> location description and attach a locality diagram or map. Where possible, include nearest town, roads, beach or other landmarks, LGA and State electorate)</w:t>
            </w:r>
          </w:p>
        </w:tc>
        <w:tc>
          <w:tcPr>
            <w:tcW w:w="5584" w:type="dxa"/>
          </w:tcPr>
          <w:p w14:paraId="745BA4AE" w14:textId="77777777" w:rsidR="00623C25" w:rsidRDefault="00623C25" w:rsidP="00A61BFB">
            <w:pPr>
              <w:autoSpaceDE w:val="0"/>
              <w:autoSpaceDN w:val="0"/>
              <w:adjustRightInd w:val="0"/>
              <w:spacing w:after="0" w:line="240" w:lineRule="auto"/>
              <w:rPr>
                <w:rFonts w:cs="Arial"/>
              </w:rPr>
            </w:pPr>
          </w:p>
        </w:tc>
      </w:tr>
      <w:tr w:rsidR="00623C25" w:rsidRPr="00E22F1F" w14:paraId="55FEA778" w14:textId="77777777" w:rsidTr="00623C25">
        <w:trPr>
          <w:trHeight w:val="737"/>
        </w:trPr>
        <w:tc>
          <w:tcPr>
            <w:tcW w:w="3654" w:type="dxa"/>
            <w:tcBorders>
              <w:top w:val="single" w:sz="4" w:space="0" w:color="auto"/>
              <w:left w:val="single" w:sz="4" w:space="0" w:color="auto"/>
              <w:bottom w:val="single" w:sz="4" w:space="0" w:color="auto"/>
              <w:right w:val="single" w:sz="4" w:space="0" w:color="auto"/>
            </w:tcBorders>
            <w:shd w:val="clear" w:color="auto" w:fill="F2F2F2"/>
          </w:tcPr>
          <w:p w14:paraId="58EA1357" w14:textId="7E54ABE5" w:rsidR="00623C25" w:rsidRDefault="00623C25" w:rsidP="00A61BFB">
            <w:pPr>
              <w:autoSpaceDE w:val="0"/>
              <w:autoSpaceDN w:val="0"/>
              <w:adjustRightInd w:val="0"/>
              <w:spacing w:after="0" w:line="240" w:lineRule="auto"/>
              <w:rPr>
                <w:rFonts w:cs="Arial"/>
                <w:b/>
              </w:rPr>
            </w:pPr>
            <w:r>
              <w:rPr>
                <w:rFonts w:cs="Arial"/>
                <w:b/>
              </w:rPr>
              <w:t>Land ownership</w:t>
            </w:r>
          </w:p>
          <w:p w14:paraId="3CF333B4" w14:textId="77777777" w:rsidR="00623C25" w:rsidRPr="00623C25" w:rsidRDefault="00623C25" w:rsidP="00A61BFB">
            <w:pPr>
              <w:autoSpaceDE w:val="0"/>
              <w:autoSpaceDN w:val="0"/>
              <w:adjustRightInd w:val="0"/>
              <w:spacing w:after="0" w:line="240" w:lineRule="auto"/>
              <w:rPr>
                <w:rFonts w:cs="Arial"/>
              </w:rPr>
            </w:pPr>
            <w:r w:rsidRPr="00623C25">
              <w:rPr>
                <w:rFonts w:cs="Arial"/>
              </w:rPr>
              <w:t>Describe the land ownership details for each element/activity associated with the project.</w:t>
            </w:r>
          </w:p>
          <w:p w14:paraId="591344CD" w14:textId="77777777" w:rsidR="00623C25" w:rsidRPr="00623C25" w:rsidRDefault="00623C25" w:rsidP="00A61BFB">
            <w:pPr>
              <w:autoSpaceDE w:val="0"/>
              <w:autoSpaceDN w:val="0"/>
              <w:adjustRightInd w:val="0"/>
              <w:spacing w:after="0" w:line="240" w:lineRule="auto"/>
              <w:rPr>
                <w:rFonts w:cs="Arial"/>
                <w:b/>
              </w:rPr>
            </w:pPr>
            <w:r w:rsidRPr="00623C25">
              <w:rPr>
                <w:rFonts w:cs="Arial"/>
              </w:rPr>
              <w:t>For example, public waterway, public land or privately-owned land.</w:t>
            </w:r>
          </w:p>
        </w:tc>
        <w:tc>
          <w:tcPr>
            <w:tcW w:w="5584" w:type="dxa"/>
            <w:tcBorders>
              <w:top w:val="single" w:sz="4" w:space="0" w:color="auto"/>
              <w:left w:val="single" w:sz="4" w:space="0" w:color="auto"/>
              <w:bottom w:val="single" w:sz="4" w:space="0" w:color="auto"/>
              <w:right w:val="single" w:sz="4" w:space="0" w:color="auto"/>
            </w:tcBorders>
          </w:tcPr>
          <w:p w14:paraId="53434017" w14:textId="77777777" w:rsidR="00623C25" w:rsidRPr="00E22F1F" w:rsidRDefault="00623C25" w:rsidP="00A61BFB">
            <w:pPr>
              <w:autoSpaceDE w:val="0"/>
              <w:autoSpaceDN w:val="0"/>
              <w:adjustRightInd w:val="0"/>
              <w:spacing w:after="0" w:line="240" w:lineRule="auto"/>
              <w:rPr>
                <w:rFonts w:cs="Arial"/>
              </w:rPr>
            </w:pPr>
          </w:p>
        </w:tc>
      </w:tr>
      <w:tr w:rsidR="00623C25" w:rsidRPr="00E22F1F" w14:paraId="07527A52" w14:textId="77777777" w:rsidTr="00623C25">
        <w:trPr>
          <w:trHeight w:val="737"/>
        </w:trPr>
        <w:tc>
          <w:tcPr>
            <w:tcW w:w="3654" w:type="dxa"/>
            <w:tcBorders>
              <w:top w:val="single" w:sz="4" w:space="0" w:color="auto"/>
              <w:left w:val="single" w:sz="4" w:space="0" w:color="auto"/>
              <w:bottom w:val="single" w:sz="4" w:space="0" w:color="auto"/>
              <w:right w:val="single" w:sz="4" w:space="0" w:color="auto"/>
            </w:tcBorders>
            <w:shd w:val="clear" w:color="auto" w:fill="F2F2F2"/>
          </w:tcPr>
          <w:p w14:paraId="1A470F3F" w14:textId="45073B11" w:rsidR="00623C25" w:rsidRPr="00623C25" w:rsidRDefault="00623C25" w:rsidP="00A61BFB">
            <w:pPr>
              <w:autoSpaceDE w:val="0"/>
              <w:autoSpaceDN w:val="0"/>
              <w:adjustRightInd w:val="0"/>
              <w:spacing w:after="0" w:line="240" w:lineRule="auto"/>
              <w:rPr>
                <w:rFonts w:cs="Arial"/>
                <w:b/>
              </w:rPr>
            </w:pPr>
            <w:r>
              <w:rPr>
                <w:rFonts w:cs="Arial"/>
                <w:b/>
              </w:rPr>
              <w:t>Is the project of local, regional or state significance?</w:t>
            </w:r>
          </w:p>
        </w:tc>
        <w:tc>
          <w:tcPr>
            <w:tcW w:w="5584" w:type="dxa"/>
            <w:tcBorders>
              <w:top w:val="single" w:sz="4" w:space="0" w:color="auto"/>
              <w:left w:val="single" w:sz="4" w:space="0" w:color="auto"/>
              <w:bottom w:val="single" w:sz="4" w:space="0" w:color="auto"/>
              <w:right w:val="single" w:sz="4" w:space="0" w:color="auto"/>
            </w:tcBorders>
          </w:tcPr>
          <w:p w14:paraId="3320AB25" w14:textId="77777777" w:rsidR="00623C25" w:rsidRDefault="00623C25" w:rsidP="00A61BFB">
            <w:pPr>
              <w:autoSpaceDE w:val="0"/>
              <w:autoSpaceDN w:val="0"/>
              <w:adjustRightInd w:val="0"/>
              <w:spacing w:after="0" w:line="240" w:lineRule="auto"/>
              <w:rPr>
                <w:rFonts w:cs="Arial"/>
              </w:rPr>
            </w:pPr>
          </w:p>
        </w:tc>
      </w:tr>
    </w:tbl>
    <w:p w14:paraId="02281068" w14:textId="4742CF44" w:rsidR="00623C25" w:rsidRDefault="00623C25" w:rsidP="00623C25">
      <w:pPr>
        <w:pStyle w:val="Heading2"/>
        <w:spacing w:after="240"/>
        <w:ind w:left="709" w:hanging="709"/>
        <w:rPr>
          <w:rStyle w:val="A5"/>
          <w:rFonts w:ascii="Arial" w:hAnsi="Arial" w:cs="Arial"/>
          <w:color w:val="262626"/>
          <w:sz w:val="22"/>
          <w:szCs w:val="22"/>
        </w:rPr>
      </w:pPr>
      <w:r>
        <w:t>3</w:t>
      </w:r>
      <w:r>
        <w:tab/>
      </w:r>
      <w:r w:rsidRPr="00623C25">
        <w:t>The activity will deliver direct benefits to current and potential waterway users.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5584"/>
      </w:tblGrid>
      <w:tr w:rsidR="00623C25" w:rsidRPr="00E22F1F" w14:paraId="2C44339D" w14:textId="77777777" w:rsidTr="00A61BFB">
        <w:trPr>
          <w:trHeight w:val="737"/>
        </w:trPr>
        <w:tc>
          <w:tcPr>
            <w:tcW w:w="3654" w:type="dxa"/>
            <w:shd w:val="clear" w:color="auto" w:fill="F2F2F2"/>
          </w:tcPr>
          <w:p w14:paraId="4F6435EC" w14:textId="77777777" w:rsidR="00623C25" w:rsidRDefault="00623C25" w:rsidP="00A61BFB">
            <w:pPr>
              <w:autoSpaceDE w:val="0"/>
              <w:autoSpaceDN w:val="0"/>
              <w:adjustRightInd w:val="0"/>
              <w:spacing w:after="0" w:line="240" w:lineRule="auto"/>
              <w:rPr>
                <w:rFonts w:cs="Arial"/>
                <w:b/>
              </w:rPr>
            </w:pPr>
            <w:r>
              <w:rPr>
                <w:rFonts w:cs="Arial"/>
                <w:b/>
              </w:rPr>
              <w:t>Project Summary</w:t>
            </w:r>
          </w:p>
          <w:p w14:paraId="5275860F" w14:textId="77777777" w:rsidR="00623C25" w:rsidRPr="00BE25B0" w:rsidRDefault="00623C25" w:rsidP="00A61BFB">
            <w:pPr>
              <w:autoSpaceDE w:val="0"/>
              <w:autoSpaceDN w:val="0"/>
              <w:adjustRightInd w:val="0"/>
              <w:spacing w:after="0" w:line="240" w:lineRule="auto"/>
              <w:rPr>
                <w:rFonts w:cs="Arial"/>
              </w:rPr>
            </w:pPr>
            <w:r>
              <w:rPr>
                <w:rFonts w:cs="Arial"/>
              </w:rPr>
              <w:t>Please provide a brief project overview, including the issue that the project will address. This may be used for promotional purposes (max 150 words).</w:t>
            </w:r>
          </w:p>
        </w:tc>
        <w:tc>
          <w:tcPr>
            <w:tcW w:w="5584" w:type="dxa"/>
          </w:tcPr>
          <w:p w14:paraId="01A4D9CD" w14:textId="77777777" w:rsidR="00623C25" w:rsidRDefault="00623C25" w:rsidP="00A61BFB">
            <w:pPr>
              <w:autoSpaceDE w:val="0"/>
              <w:autoSpaceDN w:val="0"/>
              <w:adjustRightInd w:val="0"/>
              <w:spacing w:after="0" w:line="240" w:lineRule="auto"/>
              <w:rPr>
                <w:rFonts w:cs="Arial"/>
              </w:rPr>
            </w:pPr>
          </w:p>
        </w:tc>
      </w:tr>
      <w:tr w:rsidR="00623C25" w:rsidRPr="00E22F1F" w14:paraId="4D949559" w14:textId="77777777" w:rsidTr="00623C25">
        <w:trPr>
          <w:trHeight w:val="737"/>
        </w:trPr>
        <w:tc>
          <w:tcPr>
            <w:tcW w:w="3654" w:type="dxa"/>
            <w:tcBorders>
              <w:top w:val="single" w:sz="4" w:space="0" w:color="auto"/>
              <w:left w:val="single" w:sz="4" w:space="0" w:color="auto"/>
              <w:bottom w:val="single" w:sz="4" w:space="0" w:color="auto"/>
              <w:right w:val="single" w:sz="4" w:space="0" w:color="auto"/>
            </w:tcBorders>
            <w:shd w:val="clear" w:color="auto" w:fill="F2F2F2"/>
          </w:tcPr>
          <w:p w14:paraId="3D5BBED2" w14:textId="4EB7A48E" w:rsidR="00623C25" w:rsidRDefault="00623C25" w:rsidP="00A61BFB">
            <w:pPr>
              <w:autoSpaceDE w:val="0"/>
              <w:autoSpaceDN w:val="0"/>
              <w:adjustRightInd w:val="0"/>
              <w:spacing w:after="0" w:line="240" w:lineRule="auto"/>
              <w:rPr>
                <w:rFonts w:cs="Arial"/>
                <w:b/>
              </w:rPr>
            </w:pPr>
            <w:r>
              <w:rPr>
                <w:rFonts w:cs="Arial"/>
                <w:b/>
              </w:rPr>
              <w:t xml:space="preserve">Project </w:t>
            </w:r>
            <w:r w:rsidRPr="00905B89">
              <w:rPr>
                <w:rFonts w:cs="Arial"/>
                <w:b/>
              </w:rPr>
              <w:t>outcome</w:t>
            </w:r>
            <w:r>
              <w:rPr>
                <w:rFonts w:cs="Arial"/>
                <w:b/>
              </w:rPr>
              <w:t>s</w:t>
            </w:r>
          </w:p>
          <w:p w14:paraId="03B46206" w14:textId="4171DE02" w:rsidR="00623C25" w:rsidRDefault="00623C25" w:rsidP="00A61BFB">
            <w:pPr>
              <w:autoSpaceDE w:val="0"/>
              <w:autoSpaceDN w:val="0"/>
              <w:adjustRightInd w:val="0"/>
              <w:spacing w:after="0" w:line="240" w:lineRule="auto"/>
              <w:rPr>
                <w:rFonts w:cs="Arial"/>
              </w:rPr>
            </w:pPr>
            <w:r w:rsidRPr="00623C25">
              <w:rPr>
                <w:rFonts w:cs="Arial"/>
              </w:rPr>
              <w:t>Please briefly outline the</w:t>
            </w:r>
            <w:r w:rsidR="000C67E2">
              <w:rPr>
                <w:rFonts w:cs="Arial"/>
              </w:rPr>
              <w:t xml:space="preserve"> objective,</w:t>
            </w:r>
            <w:r w:rsidRPr="00623C25">
              <w:rPr>
                <w:rFonts w:cs="Arial"/>
              </w:rPr>
              <w:t xml:space="preserve"> result, impact or benefits (including any social, economic or environmental benefits) of the project.</w:t>
            </w:r>
            <w:r>
              <w:rPr>
                <w:rFonts w:cs="Arial"/>
              </w:rPr>
              <w:t xml:space="preserve"> </w:t>
            </w:r>
          </w:p>
          <w:p w14:paraId="3A212A97" w14:textId="77777777" w:rsidR="00623C25" w:rsidRPr="00623C25" w:rsidRDefault="00623C25" w:rsidP="00A61BFB">
            <w:pPr>
              <w:autoSpaceDE w:val="0"/>
              <w:autoSpaceDN w:val="0"/>
              <w:adjustRightInd w:val="0"/>
              <w:spacing w:after="0" w:line="240" w:lineRule="auto"/>
              <w:rPr>
                <w:rFonts w:cs="Arial"/>
              </w:rPr>
            </w:pPr>
            <w:r w:rsidRPr="00623C25">
              <w:rPr>
                <w:rFonts w:cs="Arial"/>
              </w:rPr>
              <w:t>Note: If your application is successful you will need to report against these outcomes in your milestone and final reports.</w:t>
            </w:r>
          </w:p>
        </w:tc>
        <w:tc>
          <w:tcPr>
            <w:tcW w:w="5584" w:type="dxa"/>
            <w:tcBorders>
              <w:top w:val="single" w:sz="4" w:space="0" w:color="auto"/>
              <w:left w:val="single" w:sz="4" w:space="0" w:color="auto"/>
              <w:bottom w:val="single" w:sz="4" w:space="0" w:color="auto"/>
              <w:right w:val="single" w:sz="4" w:space="0" w:color="auto"/>
            </w:tcBorders>
          </w:tcPr>
          <w:p w14:paraId="256BB55A" w14:textId="77777777" w:rsidR="00623C25" w:rsidRDefault="00623C25" w:rsidP="00A61BFB">
            <w:pPr>
              <w:autoSpaceDE w:val="0"/>
              <w:autoSpaceDN w:val="0"/>
              <w:adjustRightInd w:val="0"/>
              <w:spacing w:after="0" w:line="240" w:lineRule="auto"/>
              <w:rPr>
                <w:rFonts w:cs="Arial"/>
              </w:rPr>
            </w:pPr>
          </w:p>
          <w:p w14:paraId="30191703" w14:textId="77777777" w:rsidR="00623C25" w:rsidRPr="00E22F1F" w:rsidRDefault="00623C25" w:rsidP="00A61BFB">
            <w:pPr>
              <w:autoSpaceDE w:val="0"/>
              <w:autoSpaceDN w:val="0"/>
              <w:adjustRightInd w:val="0"/>
              <w:spacing w:after="0" w:line="240" w:lineRule="auto"/>
              <w:rPr>
                <w:rFonts w:cs="Arial"/>
              </w:rPr>
            </w:pPr>
          </w:p>
        </w:tc>
      </w:tr>
      <w:tr w:rsidR="000C67E2" w:rsidRPr="00E22F1F" w14:paraId="7E5192D6" w14:textId="77777777" w:rsidTr="00623C25">
        <w:trPr>
          <w:trHeight w:val="737"/>
        </w:trPr>
        <w:tc>
          <w:tcPr>
            <w:tcW w:w="3654" w:type="dxa"/>
            <w:tcBorders>
              <w:top w:val="single" w:sz="4" w:space="0" w:color="auto"/>
              <w:left w:val="single" w:sz="4" w:space="0" w:color="auto"/>
              <w:bottom w:val="single" w:sz="4" w:space="0" w:color="auto"/>
              <w:right w:val="single" w:sz="4" w:space="0" w:color="auto"/>
            </w:tcBorders>
            <w:shd w:val="clear" w:color="auto" w:fill="F2F2F2"/>
          </w:tcPr>
          <w:p w14:paraId="1A7B28FC" w14:textId="77777777" w:rsidR="000C67E2" w:rsidRPr="000C67E2" w:rsidRDefault="000C67E2" w:rsidP="000C67E2">
            <w:pPr>
              <w:autoSpaceDE w:val="0"/>
              <w:autoSpaceDN w:val="0"/>
              <w:adjustRightInd w:val="0"/>
              <w:spacing w:after="0" w:line="240" w:lineRule="auto"/>
              <w:rPr>
                <w:rFonts w:cs="Arial"/>
                <w:b/>
              </w:rPr>
            </w:pPr>
            <w:r w:rsidRPr="000C67E2">
              <w:rPr>
                <w:rFonts w:cs="Arial"/>
                <w:b/>
              </w:rPr>
              <w:t>Which user group/s will benefit from the activity, and how?</w:t>
            </w:r>
          </w:p>
          <w:p w14:paraId="589E52B2" w14:textId="77777777" w:rsidR="000C67E2" w:rsidRDefault="000C67E2" w:rsidP="00A61BFB">
            <w:pPr>
              <w:autoSpaceDE w:val="0"/>
              <w:autoSpaceDN w:val="0"/>
              <w:adjustRightInd w:val="0"/>
              <w:spacing w:after="0" w:line="240" w:lineRule="auto"/>
              <w:rPr>
                <w:rFonts w:cs="Arial"/>
                <w:b/>
              </w:rPr>
            </w:pPr>
          </w:p>
        </w:tc>
        <w:tc>
          <w:tcPr>
            <w:tcW w:w="5584" w:type="dxa"/>
            <w:tcBorders>
              <w:top w:val="single" w:sz="4" w:space="0" w:color="auto"/>
              <w:left w:val="single" w:sz="4" w:space="0" w:color="auto"/>
              <w:bottom w:val="single" w:sz="4" w:space="0" w:color="auto"/>
              <w:right w:val="single" w:sz="4" w:space="0" w:color="auto"/>
            </w:tcBorders>
          </w:tcPr>
          <w:p w14:paraId="4CD7652F" w14:textId="77777777" w:rsidR="000C67E2" w:rsidRDefault="000C67E2" w:rsidP="00A61BFB">
            <w:pPr>
              <w:autoSpaceDE w:val="0"/>
              <w:autoSpaceDN w:val="0"/>
              <w:adjustRightInd w:val="0"/>
              <w:spacing w:after="0" w:line="240" w:lineRule="auto"/>
              <w:rPr>
                <w:rFonts w:cs="Arial"/>
              </w:rPr>
            </w:pPr>
          </w:p>
        </w:tc>
      </w:tr>
    </w:tbl>
    <w:p w14:paraId="49EC1D2C" w14:textId="77777777" w:rsidR="00623C25" w:rsidRDefault="00623C25" w:rsidP="00623C25"/>
    <w:p w14:paraId="5F189360" w14:textId="34E5CC7B" w:rsidR="00623C25" w:rsidRPr="00623C25" w:rsidRDefault="00623C25" w:rsidP="00623C25">
      <w:pPr>
        <w:pStyle w:val="Heading2"/>
        <w:spacing w:after="240"/>
        <w:ind w:left="709" w:hanging="709"/>
      </w:pPr>
      <w:r>
        <w:lastRenderedPageBreak/>
        <w:t>4</w:t>
      </w:r>
      <w:r>
        <w:tab/>
      </w:r>
      <w:r w:rsidRPr="00623C25">
        <w:t>The activity is technically feasible and represents value for money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3825"/>
      </w:tblGrid>
      <w:tr w:rsidR="00623C25" w:rsidRPr="00E22F1F" w14:paraId="43F57B7B" w14:textId="77777777" w:rsidTr="00A61BFB">
        <w:trPr>
          <w:trHeight w:val="737"/>
        </w:trPr>
        <w:tc>
          <w:tcPr>
            <w:tcW w:w="3654" w:type="dxa"/>
            <w:shd w:val="clear" w:color="auto" w:fill="F2F2F2"/>
          </w:tcPr>
          <w:p w14:paraId="15F7B230" w14:textId="77777777" w:rsidR="00623C25" w:rsidRDefault="00623C25" w:rsidP="00A61BFB">
            <w:pPr>
              <w:autoSpaceDE w:val="0"/>
              <w:autoSpaceDN w:val="0"/>
              <w:adjustRightInd w:val="0"/>
              <w:spacing w:after="0" w:line="240" w:lineRule="auto"/>
              <w:rPr>
                <w:rFonts w:cs="Arial"/>
                <w:b/>
              </w:rPr>
            </w:pPr>
            <w:r>
              <w:rPr>
                <w:rFonts w:cs="Arial"/>
                <w:b/>
              </w:rPr>
              <w:t>Preliminary work plan</w:t>
            </w:r>
          </w:p>
          <w:p w14:paraId="5A7B9CB3" w14:textId="3A5899F6" w:rsidR="00623C25" w:rsidRPr="00F93503" w:rsidRDefault="00623C25" w:rsidP="00A61BFB">
            <w:pPr>
              <w:autoSpaceDE w:val="0"/>
              <w:autoSpaceDN w:val="0"/>
              <w:adjustRightInd w:val="0"/>
              <w:spacing w:after="0" w:line="240" w:lineRule="auto"/>
              <w:rPr>
                <w:rFonts w:cs="Arial"/>
              </w:rPr>
            </w:pPr>
            <w:r>
              <w:rPr>
                <w:rFonts w:cs="Arial"/>
              </w:rPr>
              <w:t xml:space="preserve">You must attach a preliminary work plan in Microsoft Excel format. The template for the plan is available at </w:t>
            </w:r>
            <w:hyperlink r:id="rId8" w:history="1">
              <w:r w:rsidR="00B757BF" w:rsidRPr="00683CEE">
                <w:rPr>
                  <w:rStyle w:val="Hyperlink"/>
                </w:rPr>
                <w:t>https://www.rms.nsw.gov.au/maritime/projects/nsw-boating-access-dredging-program/index.html</w:t>
              </w:r>
            </w:hyperlink>
          </w:p>
        </w:tc>
        <w:tc>
          <w:tcPr>
            <w:tcW w:w="5584" w:type="dxa"/>
          </w:tcPr>
          <w:p w14:paraId="533760E2" w14:textId="77777777" w:rsidR="00623C25" w:rsidRPr="00B674FF" w:rsidRDefault="00623C25" w:rsidP="00A61BFB">
            <w:pPr>
              <w:tabs>
                <w:tab w:val="left" w:pos="426"/>
              </w:tabs>
              <w:spacing w:after="0" w:line="240" w:lineRule="auto"/>
              <w:rPr>
                <w:rFonts w:cs="Arial"/>
                <w:i/>
              </w:rPr>
            </w:pPr>
            <w:r w:rsidRPr="00B674FF">
              <w:rPr>
                <w:rFonts w:cs="Arial"/>
                <w:i/>
              </w:rPr>
              <w:t xml:space="preserve">Please be realistic about the dates and costs you provide in your preliminary work plan and ensure that they match the completion date provided elsewhere in this application. </w:t>
            </w:r>
          </w:p>
          <w:p w14:paraId="0E8CA07C" w14:textId="77777777" w:rsidR="00623C25" w:rsidRPr="00E22F1F" w:rsidRDefault="00623C25" w:rsidP="00A61BFB">
            <w:pPr>
              <w:autoSpaceDE w:val="0"/>
              <w:autoSpaceDN w:val="0"/>
              <w:adjustRightInd w:val="0"/>
              <w:spacing w:after="0" w:line="240" w:lineRule="auto"/>
              <w:rPr>
                <w:rFonts w:cs="Arial"/>
              </w:rPr>
            </w:pPr>
          </w:p>
        </w:tc>
      </w:tr>
      <w:tr w:rsidR="00623C25" w:rsidRPr="00E22F1F" w14:paraId="59C7F451" w14:textId="77777777" w:rsidTr="00623C25">
        <w:trPr>
          <w:trHeight w:val="737"/>
        </w:trPr>
        <w:tc>
          <w:tcPr>
            <w:tcW w:w="3654" w:type="dxa"/>
            <w:tcBorders>
              <w:top w:val="single" w:sz="4" w:space="0" w:color="auto"/>
              <w:left w:val="single" w:sz="4" w:space="0" w:color="auto"/>
              <w:bottom w:val="single" w:sz="4" w:space="0" w:color="auto"/>
              <w:right w:val="single" w:sz="4" w:space="0" w:color="auto"/>
            </w:tcBorders>
            <w:shd w:val="clear" w:color="auto" w:fill="F2F2F2"/>
          </w:tcPr>
          <w:p w14:paraId="7D5523A2" w14:textId="77777777" w:rsidR="00623C25" w:rsidRDefault="00623C25" w:rsidP="00A61BFB">
            <w:pPr>
              <w:autoSpaceDE w:val="0"/>
              <w:autoSpaceDN w:val="0"/>
              <w:adjustRightInd w:val="0"/>
              <w:spacing w:after="0" w:line="240" w:lineRule="auto"/>
              <w:rPr>
                <w:rFonts w:cs="Arial"/>
                <w:b/>
              </w:rPr>
            </w:pPr>
            <w:r>
              <w:rPr>
                <w:rFonts w:cs="Arial"/>
                <w:b/>
              </w:rPr>
              <w:t>Is the project consistent with a relevant estuary and/or coastal management planning processes</w:t>
            </w:r>
          </w:p>
          <w:p w14:paraId="4644F9A2" w14:textId="77777777" w:rsidR="00623C25" w:rsidRPr="00623C25" w:rsidRDefault="00623C25" w:rsidP="00A61BFB">
            <w:pPr>
              <w:autoSpaceDE w:val="0"/>
              <w:autoSpaceDN w:val="0"/>
              <w:adjustRightInd w:val="0"/>
              <w:spacing w:after="0" w:line="240" w:lineRule="auto"/>
              <w:rPr>
                <w:rFonts w:cs="Arial"/>
              </w:rPr>
            </w:pPr>
            <w:r w:rsidRPr="00623C25">
              <w:rPr>
                <w:rFonts w:cs="Arial"/>
              </w:rPr>
              <w:t>If yes, please provide details, including relative priority. If no, please explain how the need for this project was established.</w:t>
            </w:r>
          </w:p>
        </w:tc>
        <w:tc>
          <w:tcPr>
            <w:tcW w:w="5584" w:type="dxa"/>
            <w:tcBorders>
              <w:top w:val="single" w:sz="4" w:space="0" w:color="auto"/>
              <w:left w:val="single" w:sz="4" w:space="0" w:color="auto"/>
              <w:bottom w:val="single" w:sz="4" w:space="0" w:color="auto"/>
              <w:right w:val="single" w:sz="4" w:space="0" w:color="auto"/>
            </w:tcBorders>
          </w:tcPr>
          <w:p w14:paraId="5F299863" w14:textId="77777777" w:rsidR="00623C25" w:rsidRPr="00623C25" w:rsidRDefault="00623C25" w:rsidP="00623C25">
            <w:pPr>
              <w:tabs>
                <w:tab w:val="left" w:pos="426"/>
              </w:tabs>
              <w:spacing w:after="0" w:line="240" w:lineRule="auto"/>
              <w:rPr>
                <w:rFonts w:cs="Arial"/>
                <w:i/>
              </w:rPr>
            </w:pPr>
          </w:p>
        </w:tc>
      </w:tr>
      <w:tr w:rsidR="00623C25" w:rsidRPr="00E22F1F" w14:paraId="3FE6A875" w14:textId="77777777" w:rsidTr="00623C25">
        <w:trPr>
          <w:trHeight w:val="737"/>
        </w:trPr>
        <w:tc>
          <w:tcPr>
            <w:tcW w:w="3654" w:type="dxa"/>
            <w:tcBorders>
              <w:top w:val="single" w:sz="4" w:space="0" w:color="auto"/>
              <w:left w:val="single" w:sz="4" w:space="0" w:color="auto"/>
              <w:bottom w:val="single" w:sz="4" w:space="0" w:color="auto"/>
              <w:right w:val="single" w:sz="4" w:space="0" w:color="auto"/>
            </w:tcBorders>
            <w:shd w:val="clear" w:color="auto" w:fill="F2F2F2"/>
          </w:tcPr>
          <w:p w14:paraId="6217F25E" w14:textId="77777777" w:rsidR="00623C25" w:rsidRDefault="00623C25" w:rsidP="00A61BFB">
            <w:pPr>
              <w:autoSpaceDE w:val="0"/>
              <w:autoSpaceDN w:val="0"/>
              <w:adjustRightInd w:val="0"/>
              <w:spacing w:after="0" w:line="240" w:lineRule="auto"/>
              <w:rPr>
                <w:rFonts w:cs="Arial"/>
                <w:b/>
              </w:rPr>
            </w:pPr>
            <w:r w:rsidRPr="00BE25B0">
              <w:rPr>
                <w:rFonts w:cs="Arial"/>
                <w:b/>
              </w:rPr>
              <w:t xml:space="preserve">What are the risks associated with undertaking the </w:t>
            </w:r>
            <w:r>
              <w:rPr>
                <w:rFonts w:cs="Arial"/>
                <w:b/>
              </w:rPr>
              <w:t>project</w:t>
            </w:r>
            <w:r w:rsidRPr="00BE25B0">
              <w:rPr>
                <w:rFonts w:cs="Arial"/>
                <w:b/>
              </w:rPr>
              <w:t xml:space="preserve"> and how will they be managed?</w:t>
            </w:r>
          </w:p>
          <w:p w14:paraId="25866572" w14:textId="77777777" w:rsidR="00623C25" w:rsidRDefault="00623C25" w:rsidP="00A61BFB">
            <w:pPr>
              <w:autoSpaceDE w:val="0"/>
              <w:autoSpaceDN w:val="0"/>
              <w:adjustRightInd w:val="0"/>
              <w:spacing w:after="0" w:line="240" w:lineRule="auto"/>
              <w:rPr>
                <w:rFonts w:cs="Arial"/>
                <w:b/>
              </w:rPr>
            </w:pPr>
          </w:p>
          <w:p w14:paraId="4BB9FCFB" w14:textId="6520FBAE" w:rsidR="00623C25" w:rsidRPr="00623C25" w:rsidRDefault="00623C25" w:rsidP="00A61BFB">
            <w:pPr>
              <w:autoSpaceDE w:val="0"/>
              <w:autoSpaceDN w:val="0"/>
              <w:adjustRightInd w:val="0"/>
              <w:spacing w:after="0" w:line="240" w:lineRule="auto"/>
              <w:rPr>
                <w:rFonts w:cs="Arial"/>
              </w:rPr>
            </w:pPr>
            <w:r w:rsidRPr="00623C25">
              <w:rPr>
                <w:rFonts w:cs="Arial"/>
              </w:rPr>
              <w:t>For example are there any outstanding legal, social, environmental or cultural heritage issues which could impact on the proposal?</w:t>
            </w:r>
          </w:p>
        </w:tc>
        <w:tc>
          <w:tcPr>
            <w:tcW w:w="5584" w:type="dxa"/>
            <w:tcBorders>
              <w:top w:val="single" w:sz="4" w:space="0" w:color="auto"/>
              <w:left w:val="single" w:sz="4" w:space="0" w:color="auto"/>
              <w:bottom w:val="single" w:sz="4" w:space="0" w:color="auto"/>
              <w:right w:val="single" w:sz="4" w:space="0" w:color="auto"/>
            </w:tcBorders>
          </w:tcPr>
          <w:p w14:paraId="392AF430" w14:textId="77777777" w:rsidR="00623C25" w:rsidRPr="00623C25" w:rsidRDefault="00623C25" w:rsidP="00623C25">
            <w:pPr>
              <w:tabs>
                <w:tab w:val="left" w:pos="426"/>
              </w:tabs>
              <w:spacing w:after="0" w:line="240" w:lineRule="auto"/>
              <w:rPr>
                <w:rFonts w:cs="Arial"/>
                <w:i/>
              </w:rPr>
            </w:pPr>
          </w:p>
        </w:tc>
      </w:tr>
      <w:tr w:rsidR="00623C25" w:rsidRPr="00623C25" w14:paraId="57FEEFEB" w14:textId="77777777" w:rsidTr="00623C25">
        <w:trPr>
          <w:trHeight w:val="737"/>
        </w:trPr>
        <w:tc>
          <w:tcPr>
            <w:tcW w:w="3654" w:type="dxa"/>
            <w:tcBorders>
              <w:top w:val="single" w:sz="4" w:space="0" w:color="auto"/>
              <w:left w:val="single" w:sz="4" w:space="0" w:color="auto"/>
              <w:bottom w:val="single" w:sz="4" w:space="0" w:color="auto"/>
              <w:right w:val="single" w:sz="4" w:space="0" w:color="auto"/>
            </w:tcBorders>
            <w:shd w:val="clear" w:color="auto" w:fill="F2F2F2"/>
          </w:tcPr>
          <w:p w14:paraId="4D0DCD31" w14:textId="77777777" w:rsidR="00623C25" w:rsidRPr="00623C25" w:rsidRDefault="00623C25" w:rsidP="00A61BFB">
            <w:pPr>
              <w:autoSpaceDE w:val="0"/>
              <w:autoSpaceDN w:val="0"/>
              <w:adjustRightInd w:val="0"/>
              <w:spacing w:after="0" w:line="240" w:lineRule="auto"/>
              <w:rPr>
                <w:rFonts w:cs="Arial"/>
                <w:b/>
              </w:rPr>
            </w:pPr>
            <w:r w:rsidRPr="00623C25">
              <w:rPr>
                <w:rFonts w:cs="Arial"/>
                <w:b/>
              </w:rPr>
              <w:t xml:space="preserve">What planning approvals, consents and/or assessments are required?  </w:t>
            </w:r>
          </w:p>
          <w:p w14:paraId="2585A566" w14:textId="77777777" w:rsidR="00623C25" w:rsidRPr="00623C25" w:rsidRDefault="00623C25" w:rsidP="00A61BFB">
            <w:pPr>
              <w:autoSpaceDE w:val="0"/>
              <w:autoSpaceDN w:val="0"/>
              <w:adjustRightInd w:val="0"/>
              <w:spacing w:after="0" w:line="240" w:lineRule="auto"/>
              <w:rPr>
                <w:rFonts w:cs="Arial"/>
              </w:rPr>
            </w:pPr>
          </w:p>
          <w:p w14:paraId="1326F04E" w14:textId="77777777" w:rsidR="00623C25" w:rsidRPr="00623C25" w:rsidRDefault="00623C25" w:rsidP="00A61BFB">
            <w:pPr>
              <w:autoSpaceDE w:val="0"/>
              <w:autoSpaceDN w:val="0"/>
              <w:adjustRightInd w:val="0"/>
              <w:spacing w:after="0" w:line="240" w:lineRule="auto"/>
              <w:rPr>
                <w:rFonts w:cs="Arial"/>
              </w:rPr>
            </w:pPr>
            <w:r w:rsidRPr="00623C25">
              <w:rPr>
                <w:rFonts w:cs="Arial"/>
              </w:rPr>
              <w:t>Note: It is not necessary to obtain any required approvals, assessments or consents prior to applying for funding. However, consideration will be given to applications with demonstrated “in principle” approvals and land owner’s consents.</w:t>
            </w:r>
          </w:p>
        </w:tc>
        <w:tc>
          <w:tcPr>
            <w:tcW w:w="5584" w:type="dxa"/>
            <w:tcBorders>
              <w:top w:val="single" w:sz="4" w:space="0" w:color="auto"/>
              <w:left w:val="single" w:sz="4" w:space="0" w:color="auto"/>
              <w:bottom w:val="single" w:sz="4" w:space="0" w:color="auto"/>
              <w:right w:val="single" w:sz="4" w:space="0" w:color="auto"/>
            </w:tcBorders>
          </w:tcPr>
          <w:p w14:paraId="57DDA74B" w14:textId="77777777" w:rsidR="00623C25" w:rsidRPr="00623C25" w:rsidRDefault="00623C25" w:rsidP="00A61BFB">
            <w:pPr>
              <w:keepLines w:val="0"/>
              <w:numPr>
                <w:ilvl w:val="0"/>
                <w:numId w:val="17"/>
              </w:numPr>
              <w:autoSpaceDE w:val="0"/>
              <w:autoSpaceDN w:val="0"/>
              <w:adjustRightInd w:val="0"/>
              <w:spacing w:before="0" w:after="0" w:line="240" w:lineRule="auto"/>
              <w:rPr>
                <w:rFonts w:cs="Arial"/>
                <w:i/>
              </w:rPr>
            </w:pPr>
            <w:r w:rsidRPr="00623C25">
              <w:rPr>
                <w:rFonts w:cs="Arial"/>
                <w:i/>
              </w:rPr>
              <w:t>Development permitted without consent (environmental assessment required).</w:t>
            </w:r>
          </w:p>
          <w:p w14:paraId="6D67C29B" w14:textId="77777777" w:rsidR="00623C25" w:rsidRPr="00623C25" w:rsidRDefault="00623C25" w:rsidP="00A61BFB">
            <w:pPr>
              <w:keepLines w:val="0"/>
              <w:numPr>
                <w:ilvl w:val="0"/>
                <w:numId w:val="17"/>
              </w:numPr>
              <w:autoSpaceDE w:val="0"/>
              <w:autoSpaceDN w:val="0"/>
              <w:adjustRightInd w:val="0"/>
              <w:spacing w:before="0" w:after="0" w:line="240" w:lineRule="auto"/>
              <w:rPr>
                <w:rFonts w:cs="Arial"/>
                <w:i/>
              </w:rPr>
            </w:pPr>
            <w:r w:rsidRPr="00623C25">
              <w:rPr>
                <w:rFonts w:cs="Arial"/>
                <w:i/>
              </w:rPr>
              <w:t>Development requires consent (development application to be submitted to local council. Obtain landowner’s consent through before lodging development application).</w:t>
            </w:r>
          </w:p>
          <w:p w14:paraId="40A1B6C2" w14:textId="77777777" w:rsidR="00623C25" w:rsidRPr="00623C25" w:rsidRDefault="00623C25" w:rsidP="00A61BFB">
            <w:pPr>
              <w:keepLines w:val="0"/>
              <w:numPr>
                <w:ilvl w:val="0"/>
                <w:numId w:val="17"/>
              </w:numPr>
              <w:autoSpaceDE w:val="0"/>
              <w:autoSpaceDN w:val="0"/>
              <w:adjustRightInd w:val="0"/>
              <w:spacing w:before="0" w:after="0" w:line="240" w:lineRule="auto"/>
              <w:rPr>
                <w:rFonts w:cs="Arial"/>
                <w:i/>
              </w:rPr>
            </w:pPr>
            <w:r w:rsidRPr="00623C25">
              <w:rPr>
                <w:rFonts w:cs="Arial"/>
                <w:i/>
              </w:rPr>
              <w:t>Crown Lands Licence</w:t>
            </w:r>
          </w:p>
          <w:p w14:paraId="16ED1376" w14:textId="77777777" w:rsidR="00623C25" w:rsidRPr="00623C25" w:rsidRDefault="00623C25" w:rsidP="00A61BFB">
            <w:pPr>
              <w:keepLines w:val="0"/>
              <w:numPr>
                <w:ilvl w:val="0"/>
                <w:numId w:val="17"/>
              </w:numPr>
              <w:autoSpaceDE w:val="0"/>
              <w:autoSpaceDN w:val="0"/>
              <w:adjustRightInd w:val="0"/>
              <w:spacing w:before="0" w:after="0" w:line="240" w:lineRule="auto"/>
              <w:ind w:left="357" w:hanging="357"/>
              <w:rPr>
                <w:rFonts w:cs="Arial"/>
                <w:i/>
              </w:rPr>
            </w:pPr>
            <w:r w:rsidRPr="00623C25">
              <w:rPr>
                <w:rFonts w:cs="Arial"/>
                <w:i/>
              </w:rPr>
              <w:t>Other (please specify).</w:t>
            </w:r>
          </w:p>
          <w:p w14:paraId="20104752" w14:textId="77777777" w:rsidR="00623C25" w:rsidRPr="00623C25" w:rsidRDefault="00623C25" w:rsidP="00A61BFB">
            <w:pPr>
              <w:keepLines w:val="0"/>
              <w:numPr>
                <w:ilvl w:val="0"/>
                <w:numId w:val="17"/>
              </w:numPr>
              <w:autoSpaceDE w:val="0"/>
              <w:autoSpaceDN w:val="0"/>
              <w:adjustRightInd w:val="0"/>
              <w:spacing w:before="0" w:after="0" w:line="240" w:lineRule="auto"/>
              <w:rPr>
                <w:rFonts w:cs="Arial"/>
                <w:i/>
              </w:rPr>
            </w:pPr>
            <w:r w:rsidRPr="00623C25">
              <w:rPr>
                <w:rFonts w:cs="Arial"/>
                <w:i/>
              </w:rPr>
              <w:t>Relevant approvals have already been obtained.</w:t>
            </w:r>
          </w:p>
          <w:p w14:paraId="2B8CEA22" w14:textId="77777777" w:rsidR="00623C25" w:rsidRPr="00623C25" w:rsidRDefault="00623C25" w:rsidP="00623C25">
            <w:pPr>
              <w:tabs>
                <w:tab w:val="left" w:pos="426"/>
              </w:tabs>
              <w:spacing w:after="0" w:line="240" w:lineRule="auto"/>
              <w:rPr>
                <w:rFonts w:cs="Arial"/>
                <w:i/>
              </w:rPr>
            </w:pPr>
          </w:p>
        </w:tc>
      </w:tr>
    </w:tbl>
    <w:p w14:paraId="20C568EB" w14:textId="77777777" w:rsidR="00623C25" w:rsidRDefault="00623C25" w:rsidP="00623C25">
      <w:pPr>
        <w:autoSpaceDE w:val="0"/>
        <w:autoSpaceDN w:val="0"/>
        <w:adjustRightInd w:val="0"/>
        <w:spacing w:after="0" w:line="240" w:lineRule="auto"/>
        <w:rPr>
          <w:rStyle w:val="A5"/>
          <w:rFonts w:ascii="Arial" w:hAnsi="Arial" w:cs="Arial"/>
          <w:color w:val="262626"/>
          <w:sz w:val="22"/>
          <w:szCs w:val="22"/>
        </w:rPr>
      </w:pPr>
    </w:p>
    <w:p w14:paraId="78785FFB" w14:textId="7F428E52" w:rsidR="00623C25" w:rsidRDefault="00623C25" w:rsidP="00623C25">
      <w:pPr>
        <w:pStyle w:val="Heading2"/>
        <w:spacing w:after="240"/>
        <w:ind w:left="709" w:hanging="709"/>
      </w:pPr>
      <w:r>
        <w:t>5</w:t>
      </w:r>
      <w:r>
        <w:tab/>
      </w:r>
      <w:r w:rsidRPr="00623C25">
        <w:t>The activity is supported by relevant user groups, the local community, and other relevant government authorities.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5584"/>
      </w:tblGrid>
      <w:tr w:rsidR="00623C25" w:rsidRPr="00E22F1F" w14:paraId="3B62CA29" w14:textId="77777777" w:rsidTr="00A61BFB">
        <w:trPr>
          <w:trHeight w:val="737"/>
        </w:trPr>
        <w:tc>
          <w:tcPr>
            <w:tcW w:w="3654" w:type="dxa"/>
            <w:shd w:val="clear" w:color="auto" w:fill="F2F2F2"/>
          </w:tcPr>
          <w:p w14:paraId="18563699" w14:textId="72F346AB" w:rsidR="00623C25" w:rsidRDefault="00623C25" w:rsidP="00A61BFB">
            <w:pPr>
              <w:autoSpaceDE w:val="0"/>
              <w:autoSpaceDN w:val="0"/>
              <w:adjustRightInd w:val="0"/>
              <w:spacing w:after="0" w:line="240" w:lineRule="auto"/>
              <w:rPr>
                <w:rFonts w:cs="Arial"/>
              </w:rPr>
            </w:pPr>
            <w:r w:rsidRPr="00905B89">
              <w:rPr>
                <w:rFonts w:cs="Arial"/>
                <w:b/>
              </w:rPr>
              <w:t xml:space="preserve">What </w:t>
            </w:r>
            <w:r>
              <w:rPr>
                <w:rFonts w:cs="Arial"/>
                <w:b/>
              </w:rPr>
              <w:t xml:space="preserve">consultation has been undertaken with </w:t>
            </w:r>
            <w:r w:rsidR="000C67E2">
              <w:rPr>
                <w:rFonts w:cs="Arial"/>
                <w:b/>
              </w:rPr>
              <w:t>community</w:t>
            </w:r>
            <w:r>
              <w:rPr>
                <w:rFonts w:cs="Arial"/>
                <w:b/>
              </w:rPr>
              <w:t>, other agencies and/</w:t>
            </w:r>
            <w:r w:rsidRPr="00905B89">
              <w:rPr>
                <w:rFonts w:cs="Arial"/>
                <w:b/>
              </w:rPr>
              <w:t>or other stakeholder</w:t>
            </w:r>
            <w:r w:rsidR="000C67E2">
              <w:rPr>
                <w:rFonts w:cs="Arial"/>
                <w:b/>
              </w:rPr>
              <w:t>s</w:t>
            </w:r>
            <w:r w:rsidRPr="00905B89">
              <w:rPr>
                <w:rFonts w:cs="Arial"/>
                <w:b/>
              </w:rPr>
              <w:t xml:space="preserve"> </w:t>
            </w:r>
            <w:r>
              <w:rPr>
                <w:rFonts w:cs="Arial"/>
                <w:b/>
              </w:rPr>
              <w:t>and what was the outcome</w:t>
            </w:r>
            <w:r w:rsidRPr="00905B89">
              <w:rPr>
                <w:rFonts w:cs="Arial"/>
                <w:b/>
              </w:rPr>
              <w:t>?</w:t>
            </w:r>
            <w:r>
              <w:rPr>
                <w:rFonts w:cs="Arial"/>
              </w:rPr>
              <w:t xml:space="preserve"> </w:t>
            </w:r>
          </w:p>
          <w:p w14:paraId="3E794FD8" w14:textId="77777777" w:rsidR="00623C25" w:rsidRPr="00905B89" w:rsidRDefault="00623C25" w:rsidP="00A61BFB">
            <w:pPr>
              <w:autoSpaceDE w:val="0"/>
              <w:autoSpaceDN w:val="0"/>
              <w:adjustRightInd w:val="0"/>
              <w:spacing w:after="0" w:line="240" w:lineRule="auto"/>
              <w:rPr>
                <w:rFonts w:cs="Arial"/>
                <w:b/>
              </w:rPr>
            </w:pPr>
            <w:r>
              <w:rPr>
                <w:rFonts w:cs="Arial"/>
              </w:rPr>
              <w:t>Please provide the name of relevant agency officers consulted and the nature of the advice provided.</w:t>
            </w:r>
          </w:p>
        </w:tc>
        <w:tc>
          <w:tcPr>
            <w:tcW w:w="5584" w:type="dxa"/>
          </w:tcPr>
          <w:p w14:paraId="4EF8D727" w14:textId="77777777" w:rsidR="00623C25" w:rsidRPr="00E22F1F" w:rsidRDefault="00623C25" w:rsidP="00A61BFB">
            <w:pPr>
              <w:autoSpaceDE w:val="0"/>
              <w:autoSpaceDN w:val="0"/>
              <w:adjustRightInd w:val="0"/>
              <w:spacing w:after="0" w:line="240" w:lineRule="auto"/>
              <w:rPr>
                <w:rFonts w:cs="Arial"/>
              </w:rPr>
            </w:pPr>
          </w:p>
        </w:tc>
      </w:tr>
    </w:tbl>
    <w:p w14:paraId="67EF23CD" w14:textId="77777777" w:rsidR="00623C25" w:rsidRDefault="00623C25" w:rsidP="00623C25"/>
    <w:p w14:paraId="152BBA44" w14:textId="375ADFFE" w:rsidR="00623C25" w:rsidRPr="00623C25" w:rsidRDefault="00623C25" w:rsidP="00623C25">
      <w:pPr>
        <w:pStyle w:val="Heading2"/>
        <w:spacing w:after="240"/>
        <w:ind w:left="709" w:hanging="709"/>
      </w:pPr>
      <w:r>
        <w:lastRenderedPageBreak/>
        <w:t>6</w:t>
      </w:r>
      <w:r>
        <w:tab/>
      </w:r>
      <w:r w:rsidRPr="00623C25">
        <w:t>Demonstrated performance in relation to the delivery of government supported projects and in meeting governance obligations e.g. post-activity project and expenditure reporting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5584"/>
      </w:tblGrid>
      <w:tr w:rsidR="00623C25" w:rsidRPr="00E22F1F" w14:paraId="0BC7F304" w14:textId="77777777" w:rsidTr="00A61BFB">
        <w:trPr>
          <w:trHeight w:val="737"/>
        </w:trPr>
        <w:tc>
          <w:tcPr>
            <w:tcW w:w="3654" w:type="dxa"/>
            <w:shd w:val="clear" w:color="auto" w:fill="F2F2F2"/>
          </w:tcPr>
          <w:p w14:paraId="4995792D" w14:textId="1E899C61" w:rsidR="00623C25" w:rsidRDefault="00623C25" w:rsidP="00A61BFB">
            <w:pPr>
              <w:autoSpaceDE w:val="0"/>
              <w:autoSpaceDN w:val="0"/>
              <w:adjustRightInd w:val="0"/>
              <w:spacing w:after="0" w:line="240" w:lineRule="auto"/>
              <w:rPr>
                <w:rFonts w:cs="Arial"/>
                <w:b/>
              </w:rPr>
            </w:pPr>
            <w:r>
              <w:rPr>
                <w:rFonts w:cs="Arial"/>
                <w:b/>
              </w:rPr>
              <w:t>How will council manage project delivery?</w:t>
            </w:r>
          </w:p>
          <w:p w14:paraId="06568F37" w14:textId="77777777" w:rsidR="00623C25" w:rsidRPr="00A61BFB" w:rsidRDefault="00623C25" w:rsidP="00A61BFB">
            <w:pPr>
              <w:autoSpaceDE w:val="0"/>
              <w:autoSpaceDN w:val="0"/>
              <w:adjustRightInd w:val="0"/>
              <w:spacing w:after="0" w:line="240" w:lineRule="auto"/>
              <w:rPr>
                <w:rFonts w:cs="Arial"/>
              </w:rPr>
            </w:pPr>
            <w:r w:rsidRPr="00A61BFB">
              <w:rPr>
                <w:rFonts w:cs="Arial"/>
              </w:rPr>
              <w:t>Provide evidence of demonstrated performance in relation to the delivery of government supported projects and in meeting governance obligations e.g. post-activity project and expenditure reporting</w:t>
            </w:r>
            <w:r>
              <w:rPr>
                <w:rFonts w:cs="Arial"/>
              </w:rPr>
              <w:t>.</w:t>
            </w:r>
          </w:p>
          <w:p w14:paraId="41C0D89E" w14:textId="77777777" w:rsidR="00623C25" w:rsidRPr="00BE25B0" w:rsidRDefault="00623C25" w:rsidP="00A61BFB">
            <w:pPr>
              <w:autoSpaceDE w:val="0"/>
              <w:autoSpaceDN w:val="0"/>
              <w:adjustRightInd w:val="0"/>
              <w:spacing w:after="0" w:line="240" w:lineRule="auto"/>
              <w:rPr>
                <w:rFonts w:cs="Arial"/>
                <w:b/>
              </w:rPr>
            </w:pPr>
          </w:p>
        </w:tc>
        <w:tc>
          <w:tcPr>
            <w:tcW w:w="5584" w:type="dxa"/>
          </w:tcPr>
          <w:p w14:paraId="1E43029D" w14:textId="77777777" w:rsidR="00623C25" w:rsidRPr="00BE25B0" w:rsidRDefault="00623C25" w:rsidP="00A61BFB">
            <w:pPr>
              <w:keepLines w:val="0"/>
              <w:autoSpaceDE w:val="0"/>
              <w:autoSpaceDN w:val="0"/>
              <w:adjustRightInd w:val="0"/>
              <w:spacing w:before="0" w:after="0" w:line="240" w:lineRule="auto"/>
              <w:ind w:left="360"/>
              <w:rPr>
                <w:rFonts w:cs="Arial"/>
              </w:rPr>
            </w:pPr>
          </w:p>
        </w:tc>
      </w:tr>
    </w:tbl>
    <w:p w14:paraId="7B4B5C95" w14:textId="77777777" w:rsidR="00623C25" w:rsidRDefault="00623C25" w:rsidP="00623C25"/>
    <w:p w14:paraId="48DEF6DF" w14:textId="72628B7E" w:rsidR="00623C25" w:rsidRDefault="00623C25" w:rsidP="00623C25">
      <w:pPr>
        <w:pStyle w:val="Heading2"/>
        <w:spacing w:after="240"/>
        <w:ind w:left="709" w:hanging="709"/>
      </w:pPr>
      <w:r>
        <w:t>7</w:t>
      </w:r>
      <w:r>
        <w:tab/>
      </w:r>
      <w:r w:rsidRPr="00623C25">
        <w:t>Commitment by Council to obtain a longer term licence for dredging works to avoid the need for a new licence for future dredging works.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5584"/>
      </w:tblGrid>
      <w:tr w:rsidR="00623C25" w:rsidRPr="00E22F1F" w14:paraId="50EFCD9C" w14:textId="77777777" w:rsidTr="00A61BFB">
        <w:trPr>
          <w:trHeight w:val="737"/>
        </w:trPr>
        <w:tc>
          <w:tcPr>
            <w:tcW w:w="3654" w:type="dxa"/>
            <w:shd w:val="clear" w:color="auto" w:fill="F2F2F2"/>
          </w:tcPr>
          <w:p w14:paraId="043FD830" w14:textId="77777777" w:rsidR="00623C25" w:rsidRDefault="00623C25" w:rsidP="00A61BFB">
            <w:pPr>
              <w:autoSpaceDE w:val="0"/>
              <w:autoSpaceDN w:val="0"/>
              <w:adjustRightInd w:val="0"/>
              <w:spacing w:after="0" w:line="240" w:lineRule="auto"/>
              <w:rPr>
                <w:b/>
              </w:rPr>
            </w:pPr>
            <w:r>
              <w:rPr>
                <w:rFonts w:cs="Arial"/>
                <w:b/>
              </w:rPr>
              <w:t xml:space="preserve">Will council commit to obtaining a </w:t>
            </w:r>
            <w:r w:rsidRPr="00A61BFB">
              <w:rPr>
                <w:b/>
              </w:rPr>
              <w:t>longer term licence for dredging works to avoid the need for a new licence for future dredging works</w:t>
            </w:r>
            <w:r>
              <w:rPr>
                <w:b/>
              </w:rPr>
              <w:t>?</w:t>
            </w:r>
          </w:p>
          <w:p w14:paraId="2055635C" w14:textId="77777777" w:rsidR="00623C25" w:rsidRDefault="00623C25" w:rsidP="00A61BFB">
            <w:pPr>
              <w:autoSpaceDE w:val="0"/>
              <w:autoSpaceDN w:val="0"/>
              <w:adjustRightInd w:val="0"/>
              <w:spacing w:after="0" w:line="240" w:lineRule="auto"/>
              <w:rPr>
                <w:b/>
              </w:rPr>
            </w:pPr>
          </w:p>
          <w:p w14:paraId="06D18390" w14:textId="77777777" w:rsidR="00623C25" w:rsidRPr="00A61BFB" w:rsidRDefault="00623C25" w:rsidP="00A61BFB">
            <w:pPr>
              <w:autoSpaceDE w:val="0"/>
              <w:autoSpaceDN w:val="0"/>
              <w:adjustRightInd w:val="0"/>
              <w:spacing w:after="0" w:line="240" w:lineRule="auto"/>
              <w:rPr>
                <w:rFonts w:cs="Arial"/>
              </w:rPr>
            </w:pPr>
            <w:r>
              <w:t xml:space="preserve">Please provide details. </w:t>
            </w:r>
          </w:p>
        </w:tc>
        <w:tc>
          <w:tcPr>
            <w:tcW w:w="5584" w:type="dxa"/>
          </w:tcPr>
          <w:p w14:paraId="2EB0D533" w14:textId="77777777" w:rsidR="00623C25" w:rsidRPr="00BE25B0" w:rsidRDefault="00623C25" w:rsidP="00A61BFB">
            <w:pPr>
              <w:keepLines w:val="0"/>
              <w:autoSpaceDE w:val="0"/>
              <w:autoSpaceDN w:val="0"/>
              <w:adjustRightInd w:val="0"/>
              <w:spacing w:before="0" w:after="0" w:line="240" w:lineRule="auto"/>
              <w:ind w:left="360"/>
              <w:rPr>
                <w:rFonts w:cs="Arial"/>
              </w:rPr>
            </w:pPr>
          </w:p>
        </w:tc>
      </w:tr>
    </w:tbl>
    <w:p w14:paraId="6A1E3F78" w14:textId="4D3D61FC" w:rsidR="00A741D5" w:rsidRDefault="00A741D5">
      <w:pPr>
        <w:keepLines w:val="0"/>
        <w:spacing w:before="0" w:after="0" w:line="240" w:lineRule="auto"/>
        <w:rPr>
          <w:rStyle w:val="A5"/>
          <w:rFonts w:ascii="Arial" w:hAnsi="Arial" w:cs="Arial"/>
          <w:color w:val="262626" w:themeColor="text1" w:themeTint="D9"/>
          <w:spacing w:val="0"/>
          <w:sz w:val="22"/>
          <w:szCs w:val="22"/>
          <w:lang w:eastAsia="en-AU"/>
        </w:rPr>
      </w:pPr>
    </w:p>
    <w:p w14:paraId="447EFE5D" w14:textId="77777777" w:rsidR="000D3FF8" w:rsidRPr="005E2B6E" w:rsidRDefault="000D3FF8" w:rsidP="000D3FF8">
      <w:pPr>
        <w:pStyle w:val="Heading1"/>
      </w:pPr>
      <w:r>
        <w:t xml:space="preserve">Proposed Project Expenditure and </w:t>
      </w:r>
      <w:r w:rsidRPr="005E2B6E">
        <w:t>Funding Details</w:t>
      </w:r>
    </w:p>
    <w:p w14:paraId="56F10522" w14:textId="77777777" w:rsidR="000D3FF8" w:rsidRPr="00B424FB" w:rsidRDefault="000D3FF8" w:rsidP="000D3FF8">
      <w:pPr>
        <w:pStyle w:val="Heading2"/>
      </w:pPr>
      <w:r>
        <w:t xml:space="preserve">Activity </w:t>
      </w:r>
      <w:r w:rsidRPr="00B424FB">
        <w:t>Elements</w:t>
      </w:r>
    </w:p>
    <w:p w14:paraId="775ED0E6" w14:textId="74B0588E" w:rsidR="000D3FF8" w:rsidRDefault="000D3FF8" w:rsidP="000D3FF8">
      <w:pPr>
        <w:autoSpaceDE w:val="0"/>
        <w:autoSpaceDN w:val="0"/>
        <w:adjustRightInd w:val="0"/>
        <w:spacing w:after="0" w:line="240" w:lineRule="auto"/>
        <w:rPr>
          <w:rFonts w:cs="Arial"/>
        </w:rPr>
      </w:pPr>
      <w:r>
        <w:rPr>
          <w:rFonts w:cs="Arial"/>
        </w:rPr>
        <w:t xml:space="preserve">List each element of the activity and provide relevant </w:t>
      </w:r>
      <w:r w:rsidR="00834EFB">
        <w:rPr>
          <w:rFonts w:cs="Arial"/>
        </w:rPr>
        <w:t xml:space="preserve">timeframes and </w:t>
      </w:r>
      <w:r>
        <w:rPr>
          <w:rFonts w:cs="Arial"/>
        </w:rPr>
        <w:t>financial information. These elements should be consistent with the description of how the activity outcome/s will be achieved.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901"/>
        <w:gridCol w:w="898"/>
        <w:gridCol w:w="999"/>
        <w:gridCol w:w="1314"/>
        <w:gridCol w:w="1314"/>
        <w:gridCol w:w="1266"/>
      </w:tblGrid>
      <w:tr w:rsidR="000D3FF8" w:rsidRPr="00E22F1F" w14:paraId="10F7E993" w14:textId="77777777" w:rsidTr="003F11FA">
        <w:tc>
          <w:tcPr>
            <w:tcW w:w="2679" w:type="dxa"/>
            <w:shd w:val="clear" w:color="auto" w:fill="F2F2F2"/>
          </w:tcPr>
          <w:p w14:paraId="0B8108CF" w14:textId="77777777" w:rsidR="000D3FF8" w:rsidRPr="00E22F1F" w:rsidRDefault="000D3FF8" w:rsidP="003F11FA">
            <w:pPr>
              <w:autoSpaceDE w:val="0"/>
              <w:autoSpaceDN w:val="0"/>
              <w:adjustRightInd w:val="0"/>
              <w:spacing w:after="0" w:line="240" w:lineRule="auto"/>
              <w:rPr>
                <w:rFonts w:cs="Arial"/>
                <w:b/>
                <w:sz w:val="18"/>
              </w:rPr>
            </w:pPr>
            <w:r>
              <w:rPr>
                <w:rFonts w:cs="Arial"/>
                <w:b/>
                <w:sz w:val="18"/>
              </w:rPr>
              <w:t>Activity</w:t>
            </w:r>
            <w:r w:rsidRPr="00E22F1F">
              <w:rPr>
                <w:rFonts w:cs="Arial"/>
                <w:b/>
                <w:sz w:val="18"/>
              </w:rPr>
              <w:t xml:space="preserve"> Element</w:t>
            </w:r>
          </w:p>
          <w:p w14:paraId="703BAD69" w14:textId="77777777" w:rsidR="000D3FF8" w:rsidRDefault="000D3FF8" w:rsidP="003F11FA">
            <w:pPr>
              <w:autoSpaceDE w:val="0"/>
              <w:autoSpaceDN w:val="0"/>
              <w:adjustRightInd w:val="0"/>
              <w:spacing w:after="0" w:line="240" w:lineRule="auto"/>
              <w:rPr>
                <w:rFonts w:cs="Arial"/>
              </w:rPr>
            </w:pPr>
            <w:r>
              <w:rPr>
                <w:rFonts w:cs="Arial"/>
              </w:rPr>
              <w:t>(For example)</w:t>
            </w:r>
          </w:p>
          <w:p w14:paraId="3C788889" w14:textId="77777777" w:rsidR="000D3FF8" w:rsidRPr="00924065" w:rsidRDefault="000D3FF8" w:rsidP="003F11FA">
            <w:pPr>
              <w:autoSpaceDE w:val="0"/>
              <w:autoSpaceDN w:val="0"/>
              <w:adjustRightInd w:val="0"/>
              <w:spacing w:after="0" w:line="240" w:lineRule="auto"/>
              <w:rPr>
                <w:rFonts w:cs="Arial"/>
              </w:rPr>
            </w:pPr>
          </w:p>
        </w:tc>
        <w:tc>
          <w:tcPr>
            <w:tcW w:w="943" w:type="dxa"/>
            <w:shd w:val="clear" w:color="auto" w:fill="F2F2F2"/>
          </w:tcPr>
          <w:p w14:paraId="771ABF1E" w14:textId="2C42427D" w:rsidR="000D3FF8" w:rsidRDefault="000D3FF8" w:rsidP="003F11FA">
            <w:pPr>
              <w:autoSpaceDE w:val="0"/>
              <w:autoSpaceDN w:val="0"/>
              <w:adjustRightInd w:val="0"/>
              <w:spacing w:after="0" w:line="240" w:lineRule="auto"/>
              <w:rPr>
                <w:rFonts w:cs="Arial"/>
                <w:b/>
                <w:sz w:val="18"/>
              </w:rPr>
            </w:pPr>
            <w:r>
              <w:rPr>
                <w:rFonts w:cs="Arial"/>
                <w:b/>
                <w:sz w:val="18"/>
              </w:rPr>
              <w:t>Start Date</w:t>
            </w:r>
            <w:r w:rsidR="00834EFB">
              <w:rPr>
                <w:rFonts w:cs="Arial"/>
                <w:b/>
                <w:sz w:val="18"/>
              </w:rPr>
              <w:t>*</w:t>
            </w:r>
          </w:p>
        </w:tc>
        <w:tc>
          <w:tcPr>
            <w:tcW w:w="939" w:type="dxa"/>
            <w:shd w:val="clear" w:color="auto" w:fill="F2F2F2"/>
          </w:tcPr>
          <w:p w14:paraId="5822C973" w14:textId="04FD757A" w:rsidR="000D3FF8" w:rsidRDefault="000D3FF8" w:rsidP="003F11FA">
            <w:pPr>
              <w:autoSpaceDE w:val="0"/>
              <w:autoSpaceDN w:val="0"/>
              <w:adjustRightInd w:val="0"/>
              <w:spacing w:after="0" w:line="240" w:lineRule="auto"/>
              <w:rPr>
                <w:rFonts w:cs="Arial"/>
                <w:b/>
                <w:sz w:val="18"/>
              </w:rPr>
            </w:pPr>
            <w:r>
              <w:rPr>
                <w:rFonts w:cs="Arial"/>
                <w:b/>
                <w:sz w:val="18"/>
              </w:rPr>
              <w:t>End Date</w:t>
            </w:r>
            <w:r w:rsidR="00834EFB">
              <w:rPr>
                <w:rFonts w:cs="Arial"/>
                <w:b/>
                <w:sz w:val="18"/>
              </w:rPr>
              <w:t>*</w:t>
            </w:r>
          </w:p>
        </w:tc>
        <w:tc>
          <w:tcPr>
            <w:tcW w:w="1067" w:type="dxa"/>
            <w:shd w:val="clear" w:color="auto" w:fill="F2F2F2"/>
          </w:tcPr>
          <w:p w14:paraId="49971BD1" w14:textId="77777777" w:rsidR="000D3FF8" w:rsidRDefault="000D3FF8" w:rsidP="003F11FA">
            <w:pPr>
              <w:autoSpaceDE w:val="0"/>
              <w:autoSpaceDN w:val="0"/>
              <w:adjustRightInd w:val="0"/>
              <w:spacing w:after="0" w:line="240" w:lineRule="auto"/>
              <w:rPr>
                <w:rFonts w:cs="Arial"/>
                <w:b/>
                <w:sz w:val="18"/>
              </w:rPr>
            </w:pPr>
            <w:r>
              <w:rPr>
                <w:rFonts w:cs="Arial"/>
                <w:b/>
                <w:sz w:val="18"/>
              </w:rPr>
              <w:t xml:space="preserve">Total </w:t>
            </w:r>
            <w:r w:rsidRPr="00E22F1F">
              <w:rPr>
                <w:rFonts w:cs="Arial"/>
                <w:b/>
                <w:sz w:val="18"/>
              </w:rPr>
              <w:t>Cost</w:t>
            </w:r>
          </w:p>
          <w:p w14:paraId="4512EF00" w14:textId="77777777" w:rsidR="000D3FF8" w:rsidRDefault="000D3FF8" w:rsidP="003F11FA">
            <w:pPr>
              <w:autoSpaceDE w:val="0"/>
              <w:autoSpaceDN w:val="0"/>
              <w:adjustRightInd w:val="0"/>
              <w:spacing w:after="0" w:line="240" w:lineRule="auto"/>
              <w:rPr>
                <w:rFonts w:cs="Arial"/>
                <w:b/>
                <w:sz w:val="18"/>
              </w:rPr>
            </w:pPr>
          </w:p>
          <w:p w14:paraId="0267B72F" w14:textId="77777777" w:rsidR="000D3FF8" w:rsidRPr="00E22F1F" w:rsidRDefault="000D3FF8" w:rsidP="003F11FA">
            <w:pPr>
              <w:autoSpaceDE w:val="0"/>
              <w:autoSpaceDN w:val="0"/>
              <w:adjustRightInd w:val="0"/>
              <w:spacing w:after="0" w:line="240" w:lineRule="auto"/>
              <w:rPr>
                <w:rFonts w:cs="Arial"/>
                <w:b/>
                <w:sz w:val="18"/>
              </w:rPr>
            </w:pPr>
            <w:r>
              <w:rPr>
                <w:rFonts w:cs="Arial"/>
                <w:b/>
                <w:sz w:val="18"/>
              </w:rPr>
              <w:t>(ex GST)</w:t>
            </w:r>
          </w:p>
        </w:tc>
        <w:tc>
          <w:tcPr>
            <w:tcW w:w="1275" w:type="dxa"/>
            <w:shd w:val="clear" w:color="auto" w:fill="F2F2F2"/>
          </w:tcPr>
          <w:p w14:paraId="5FEB33EE" w14:textId="77777777" w:rsidR="000D3FF8" w:rsidRPr="00E22F1F" w:rsidRDefault="000D3FF8" w:rsidP="003F11FA">
            <w:pPr>
              <w:autoSpaceDE w:val="0"/>
              <w:autoSpaceDN w:val="0"/>
              <w:adjustRightInd w:val="0"/>
              <w:spacing w:after="0" w:line="240" w:lineRule="auto"/>
              <w:rPr>
                <w:rFonts w:cs="Arial"/>
                <w:b/>
                <w:sz w:val="18"/>
              </w:rPr>
            </w:pPr>
            <w:r>
              <w:rPr>
                <w:rFonts w:cs="Arial"/>
                <w:b/>
                <w:sz w:val="18"/>
              </w:rPr>
              <w:t>Applicant’s contribution (ex GST)</w:t>
            </w:r>
          </w:p>
        </w:tc>
        <w:tc>
          <w:tcPr>
            <w:tcW w:w="1274" w:type="dxa"/>
            <w:shd w:val="clear" w:color="auto" w:fill="F2F2F2"/>
          </w:tcPr>
          <w:p w14:paraId="5D341198" w14:textId="77777777" w:rsidR="000D3FF8" w:rsidRPr="00E22F1F" w:rsidRDefault="000D3FF8" w:rsidP="003F11FA">
            <w:pPr>
              <w:autoSpaceDE w:val="0"/>
              <w:autoSpaceDN w:val="0"/>
              <w:adjustRightInd w:val="0"/>
              <w:spacing w:after="0" w:line="240" w:lineRule="auto"/>
              <w:rPr>
                <w:rFonts w:cs="Arial"/>
                <w:b/>
                <w:sz w:val="18"/>
              </w:rPr>
            </w:pPr>
            <w:r>
              <w:rPr>
                <w:rFonts w:cs="Arial"/>
                <w:b/>
                <w:sz w:val="18"/>
              </w:rPr>
              <w:t>Partner’s contribution (ex GST)</w:t>
            </w:r>
          </w:p>
        </w:tc>
        <w:tc>
          <w:tcPr>
            <w:tcW w:w="1343" w:type="dxa"/>
            <w:shd w:val="clear" w:color="auto" w:fill="F2F2F2"/>
          </w:tcPr>
          <w:p w14:paraId="3193E6C9" w14:textId="77777777" w:rsidR="000D3FF8" w:rsidRDefault="000D3FF8" w:rsidP="003F11FA">
            <w:pPr>
              <w:autoSpaceDE w:val="0"/>
              <w:autoSpaceDN w:val="0"/>
              <w:adjustRightInd w:val="0"/>
              <w:spacing w:after="0" w:line="240" w:lineRule="auto"/>
              <w:rPr>
                <w:rFonts w:cs="Arial"/>
                <w:b/>
                <w:sz w:val="18"/>
              </w:rPr>
            </w:pPr>
            <w:r>
              <w:rPr>
                <w:rFonts w:cs="Arial"/>
                <w:b/>
                <w:sz w:val="18"/>
              </w:rPr>
              <w:t>Grant amount sought</w:t>
            </w:r>
          </w:p>
          <w:p w14:paraId="12097C72" w14:textId="77777777" w:rsidR="000D3FF8" w:rsidRPr="00E22F1F" w:rsidRDefault="000D3FF8" w:rsidP="003F11FA">
            <w:pPr>
              <w:autoSpaceDE w:val="0"/>
              <w:autoSpaceDN w:val="0"/>
              <w:adjustRightInd w:val="0"/>
              <w:spacing w:after="0" w:line="240" w:lineRule="auto"/>
              <w:rPr>
                <w:rFonts w:cs="Arial"/>
                <w:b/>
                <w:sz w:val="18"/>
              </w:rPr>
            </w:pPr>
            <w:r>
              <w:rPr>
                <w:rFonts w:cs="Arial"/>
                <w:b/>
                <w:sz w:val="18"/>
              </w:rPr>
              <w:t>(ex GST)</w:t>
            </w:r>
          </w:p>
        </w:tc>
      </w:tr>
      <w:tr w:rsidR="000D3FF8" w:rsidRPr="00E22F1F" w14:paraId="1C401839" w14:textId="77777777" w:rsidTr="003F11FA">
        <w:tc>
          <w:tcPr>
            <w:tcW w:w="2679" w:type="dxa"/>
          </w:tcPr>
          <w:p w14:paraId="11C85CCF" w14:textId="77777777" w:rsidR="000D3FF8" w:rsidRPr="00E22F1F" w:rsidRDefault="000D3FF8" w:rsidP="003F11FA">
            <w:pPr>
              <w:autoSpaceDE w:val="0"/>
              <w:autoSpaceDN w:val="0"/>
              <w:adjustRightInd w:val="0"/>
              <w:spacing w:after="0" w:line="240" w:lineRule="auto"/>
              <w:rPr>
                <w:rFonts w:cs="Arial"/>
              </w:rPr>
            </w:pPr>
            <w:r>
              <w:rPr>
                <w:rFonts w:cs="Arial"/>
              </w:rPr>
              <w:t xml:space="preserve">Pre-dredge planning i.e. surveys, channel design, </w:t>
            </w:r>
            <w:proofErr w:type="spellStart"/>
            <w:r>
              <w:rPr>
                <w:rFonts w:cs="Arial"/>
              </w:rPr>
              <w:t>etc</w:t>
            </w:r>
            <w:proofErr w:type="spellEnd"/>
          </w:p>
        </w:tc>
        <w:tc>
          <w:tcPr>
            <w:tcW w:w="943" w:type="dxa"/>
          </w:tcPr>
          <w:p w14:paraId="4E9D31B6" w14:textId="77777777" w:rsidR="000D3FF8" w:rsidRPr="00E22F1F" w:rsidRDefault="000D3FF8" w:rsidP="003F11FA">
            <w:pPr>
              <w:autoSpaceDE w:val="0"/>
              <w:autoSpaceDN w:val="0"/>
              <w:adjustRightInd w:val="0"/>
              <w:spacing w:after="0" w:line="240" w:lineRule="auto"/>
              <w:rPr>
                <w:rFonts w:cs="Arial"/>
              </w:rPr>
            </w:pPr>
          </w:p>
        </w:tc>
        <w:tc>
          <w:tcPr>
            <w:tcW w:w="939" w:type="dxa"/>
          </w:tcPr>
          <w:p w14:paraId="7F88FC03" w14:textId="77777777" w:rsidR="000D3FF8" w:rsidRPr="00E22F1F" w:rsidRDefault="000D3FF8" w:rsidP="003F11FA">
            <w:pPr>
              <w:autoSpaceDE w:val="0"/>
              <w:autoSpaceDN w:val="0"/>
              <w:adjustRightInd w:val="0"/>
              <w:spacing w:after="0" w:line="240" w:lineRule="auto"/>
              <w:rPr>
                <w:rFonts w:cs="Arial"/>
              </w:rPr>
            </w:pPr>
          </w:p>
        </w:tc>
        <w:tc>
          <w:tcPr>
            <w:tcW w:w="1067" w:type="dxa"/>
          </w:tcPr>
          <w:p w14:paraId="45390AAE" w14:textId="77777777" w:rsidR="000D3FF8" w:rsidRPr="00E22F1F" w:rsidRDefault="000D3FF8" w:rsidP="003F11FA">
            <w:pPr>
              <w:autoSpaceDE w:val="0"/>
              <w:autoSpaceDN w:val="0"/>
              <w:adjustRightInd w:val="0"/>
              <w:spacing w:after="0" w:line="240" w:lineRule="auto"/>
              <w:rPr>
                <w:rFonts w:cs="Arial"/>
              </w:rPr>
            </w:pPr>
          </w:p>
        </w:tc>
        <w:tc>
          <w:tcPr>
            <w:tcW w:w="1275" w:type="dxa"/>
          </w:tcPr>
          <w:p w14:paraId="385B9E56" w14:textId="77777777" w:rsidR="000D3FF8" w:rsidRPr="00E22F1F" w:rsidRDefault="000D3FF8" w:rsidP="003F11FA">
            <w:pPr>
              <w:autoSpaceDE w:val="0"/>
              <w:autoSpaceDN w:val="0"/>
              <w:adjustRightInd w:val="0"/>
              <w:spacing w:after="0" w:line="240" w:lineRule="auto"/>
              <w:rPr>
                <w:rFonts w:cs="Arial"/>
              </w:rPr>
            </w:pPr>
          </w:p>
        </w:tc>
        <w:tc>
          <w:tcPr>
            <w:tcW w:w="1274" w:type="dxa"/>
          </w:tcPr>
          <w:p w14:paraId="2DD61D03" w14:textId="77777777" w:rsidR="000D3FF8" w:rsidRPr="00E22F1F" w:rsidRDefault="000D3FF8" w:rsidP="003F11FA">
            <w:pPr>
              <w:autoSpaceDE w:val="0"/>
              <w:autoSpaceDN w:val="0"/>
              <w:adjustRightInd w:val="0"/>
              <w:spacing w:after="0" w:line="240" w:lineRule="auto"/>
              <w:rPr>
                <w:rFonts w:cs="Arial"/>
              </w:rPr>
            </w:pPr>
          </w:p>
        </w:tc>
        <w:tc>
          <w:tcPr>
            <w:tcW w:w="1343" w:type="dxa"/>
          </w:tcPr>
          <w:p w14:paraId="0A23D8C8" w14:textId="77777777" w:rsidR="000D3FF8" w:rsidRPr="00E22F1F" w:rsidRDefault="000D3FF8" w:rsidP="003F11FA">
            <w:pPr>
              <w:autoSpaceDE w:val="0"/>
              <w:autoSpaceDN w:val="0"/>
              <w:adjustRightInd w:val="0"/>
              <w:spacing w:after="0" w:line="240" w:lineRule="auto"/>
              <w:rPr>
                <w:rFonts w:cs="Arial"/>
              </w:rPr>
            </w:pPr>
          </w:p>
        </w:tc>
      </w:tr>
      <w:tr w:rsidR="000D3FF8" w:rsidRPr="00E22F1F" w14:paraId="55996320" w14:textId="77777777" w:rsidTr="003F11FA">
        <w:tc>
          <w:tcPr>
            <w:tcW w:w="2679" w:type="dxa"/>
          </w:tcPr>
          <w:p w14:paraId="61EDF296" w14:textId="77777777" w:rsidR="000D3FF8" w:rsidRPr="00E22F1F" w:rsidRDefault="000D3FF8" w:rsidP="003F11FA">
            <w:pPr>
              <w:autoSpaceDE w:val="0"/>
              <w:autoSpaceDN w:val="0"/>
              <w:adjustRightInd w:val="0"/>
              <w:spacing w:after="0" w:line="240" w:lineRule="auto"/>
              <w:rPr>
                <w:rFonts w:cs="Arial"/>
              </w:rPr>
            </w:pPr>
            <w:r>
              <w:rPr>
                <w:rFonts w:cs="Arial"/>
              </w:rPr>
              <w:t>Environmental assessments, consultation and planning approvals</w:t>
            </w:r>
          </w:p>
        </w:tc>
        <w:tc>
          <w:tcPr>
            <w:tcW w:w="943" w:type="dxa"/>
          </w:tcPr>
          <w:p w14:paraId="008040F5" w14:textId="77777777" w:rsidR="000D3FF8" w:rsidRPr="00E22F1F" w:rsidRDefault="000D3FF8" w:rsidP="003F11FA">
            <w:pPr>
              <w:autoSpaceDE w:val="0"/>
              <w:autoSpaceDN w:val="0"/>
              <w:adjustRightInd w:val="0"/>
              <w:spacing w:after="0" w:line="240" w:lineRule="auto"/>
              <w:rPr>
                <w:rFonts w:cs="Arial"/>
              </w:rPr>
            </w:pPr>
          </w:p>
        </w:tc>
        <w:tc>
          <w:tcPr>
            <w:tcW w:w="939" w:type="dxa"/>
          </w:tcPr>
          <w:p w14:paraId="5348B006" w14:textId="77777777" w:rsidR="000D3FF8" w:rsidRPr="00E22F1F" w:rsidRDefault="000D3FF8" w:rsidP="003F11FA">
            <w:pPr>
              <w:autoSpaceDE w:val="0"/>
              <w:autoSpaceDN w:val="0"/>
              <w:adjustRightInd w:val="0"/>
              <w:spacing w:after="0" w:line="240" w:lineRule="auto"/>
              <w:rPr>
                <w:rFonts w:cs="Arial"/>
              </w:rPr>
            </w:pPr>
          </w:p>
        </w:tc>
        <w:tc>
          <w:tcPr>
            <w:tcW w:w="1067" w:type="dxa"/>
          </w:tcPr>
          <w:p w14:paraId="2695B8CA" w14:textId="77777777" w:rsidR="000D3FF8" w:rsidRPr="00E22F1F" w:rsidRDefault="000D3FF8" w:rsidP="003F11FA">
            <w:pPr>
              <w:autoSpaceDE w:val="0"/>
              <w:autoSpaceDN w:val="0"/>
              <w:adjustRightInd w:val="0"/>
              <w:spacing w:after="0" w:line="240" w:lineRule="auto"/>
              <w:rPr>
                <w:rFonts w:cs="Arial"/>
              </w:rPr>
            </w:pPr>
          </w:p>
        </w:tc>
        <w:tc>
          <w:tcPr>
            <w:tcW w:w="1275" w:type="dxa"/>
          </w:tcPr>
          <w:p w14:paraId="58DEDDD2" w14:textId="77777777" w:rsidR="000D3FF8" w:rsidRPr="00E22F1F" w:rsidRDefault="000D3FF8" w:rsidP="003F11FA">
            <w:pPr>
              <w:autoSpaceDE w:val="0"/>
              <w:autoSpaceDN w:val="0"/>
              <w:adjustRightInd w:val="0"/>
              <w:spacing w:after="0" w:line="240" w:lineRule="auto"/>
              <w:rPr>
                <w:rFonts w:cs="Arial"/>
              </w:rPr>
            </w:pPr>
          </w:p>
        </w:tc>
        <w:tc>
          <w:tcPr>
            <w:tcW w:w="1274" w:type="dxa"/>
          </w:tcPr>
          <w:p w14:paraId="78F0A338" w14:textId="77777777" w:rsidR="000D3FF8" w:rsidRPr="00E22F1F" w:rsidRDefault="000D3FF8" w:rsidP="003F11FA">
            <w:pPr>
              <w:autoSpaceDE w:val="0"/>
              <w:autoSpaceDN w:val="0"/>
              <w:adjustRightInd w:val="0"/>
              <w:spacing w:after="0" w:line="240" w:lineRule="auto"/>
              <w:rPr>
                <w:rFonts w:cs="Arial"/>
              </w:rPr>
            </w:pPr>
          </w:p>
        </w:tc>
        <w:tc>
          <w:tcPr>
            <w:tcW w:w="1343" w:type="dxa"/>
          </w:tcPr>
          <w:p w14:paraId="42B284B1" w14:textId="77777777" w:rsidR="000D3FF8" w:rsidRPr="00E22F1F" w:rsidRDefault="000D3FF8" w:rsidP="003F11FA">
            <w:pPr>
              <w:autoSpaceDE w:val="0"/>
              <w:autoSpaceDN w:val="0"/>
              <w:adjustRightInd w:val="0"/>
              <w:spacing w:after="0" w:line="240" w:lineRule="auto"/>
              <w:rPr>
                <w:rFonts w:cs="Arial"/>
              </w:rPr>
            </w:pPr>
          </w:p>
        </w:tc>
      </w:tr>
      <w:tr w:rsidR="000D3FF8" w:rsidRPr="00E22F1F" w14:paraId="3F4A497E" w14:textId="77777777" w:rsidTr="003F11FA">
        <w:tc>
          <w:tcPr>
            <w:tcW w:w="2679" w:type="dxa"/>
          </w:tcPr>
          <w:p w14:paraId="787CA0E2" w14:textId="77777777" w:rsidR="000D3FF8" w:rsidRDefault="000D3FF8" w:rsidP="003F11FA">
            <w:pPr>
              <w:autoSpaceDE w:val="0"/>
              <w:autoSpaceDN w:val="0"/>
              <w:adjustRightInd w:val="0"/>
              <w:spacing w:after="0" w:line="240" w:lineRule="auto"/>
              <w:rPr>
                <w:rFonts w:cs="Arial"/>
              </w:rPr>
            </w:pPr>
            <w:r>
              <w:rPr>
                <w:rFonts w:cs="Arial"/>
              </w:rPr>
              <w:t>Dredging works and dredged sand placement/reuse</w:t>
            </w:r>
          </w:p>
          <w:p w14:paraId="6034EB45" w14:textId="77777777" w:rsidR="000D3FF8" w:rsidRPr="00E22F1F" w:rsidRDefault="000D3FF8" w:rsidP="003F11FA">
            <w:pPr>
              <w:autoSpaceDE w:val="0"/>
              <w:autoSpaceDN w:val="0"/>
              <w:adjustRightInd w:val="0"/>
              <w:spacing w:after="0" w:line="240" w:lineRule="auto"/>
              <w:rPr>
                <w:rFonts w:cs="Arial"/>
              </w:rPr>
            </w:pPr>
          </w:p>
        </w:tc>
        <w:tc>
          <w:tcPr>
            <w:tcW w:w="943" w:type="dxa"/>
          </w:tcPr>
          <w:p w14:paraId="6932A8EE" w14:textId="77777777" w:rsidR="000D3FF8" w:rsidRPr="00E22F1F" w:rsidRDefault="000D3FF8" w:rsidP="003F11FA">
            <w:pPr>
              <w:autoSpaceDE w:val="0"/>
              <w:autoSpaceDN w:val="0"/>
              <w:adjustRightInd w:val="0"/>
              <w:spacing w:after="0" w:line="240" w:lineRule="auto"/>
              <w:rPr>
                <w:rFonts w:cs="Arial"/>
              </w:rPr>
            </w:pPr>
          </w:p>
        </w:tc>
        <w:tc>
          <w:tcPr>
            <w:tcW w:w="939" w:type="dxa"/>
          </w:tcPr>
          <w:p w14:paraId="57879DC2" w14:textId="77777777" w:rsidR="000D3FF8" w:rsidRPr="00E22F1F" w:rsidRDefault="000D3FF8" w:rsidP="003F11FA">
            <w:pPr>
              <w:autoSpaceDE w:val="0"/>
              <w:autoSpaceDN w:val="0"/>
              <w:adjustRightInd w:val="0"/>
              <w:spacing w:after="0" w:line="240" w:lineRule="auto"/>
              <w:rPr>
                <w:rFonts w:cs="Arial"/>
              </w:rPr>
            </w:pPr>
          </w:p>
        </w:tc>
        <w:tc>
          <w:tcPr>
            <w:tcW w:w="1067" w:type="dxa"/>
          </w:tcPr>
          <w:p w14:paraId="08BBF984" w14:textId="77777777" w:rsidR="000D3FF8" w:rsidRPr="00E22F1F" w:rsidRDefault="000D3FF8" w:rsidP="003F11FA">
            <w:pPr>
              <w:autoSpaceDE w:val="0"/>
              <w:autoSpaceDN w:val="0"/>
              <w:adjustRightInd w:val="0"/>
              <w:spacing w:after="0" w:line="240" w:lineRule="auto"/>
              <w:rPr>
                <w:rFonts w:cs="Arial"/>
              </w:rPr>
            </w:pPr>
          </w:p>
        </w:tc>
        <w:tc>
          <w:tcPr>
            <w:tcW w:w="1275" w:type="dxa"/>
          </w:tcPr>
          <w:p w14:paraId="2E5FEEDB" w14:textId="77777777" w:rsidR="000D3FF8" w:rsidRPr="00E22F1F" w:rsidRDefault="000D3FF8" w:rsidP="003F11FA">
            <w:pPr>
              <w:autoSpaceDE w:val="0"/>
              <w:autoSpaceDN w:val="0"/>
              <w:adjustRightInd w:val="0"/>
              <w:spacing w:after="0" w:line="240" w:lineRule="auto"/>
              <w:rPr>
                <w:rFonts w:cs="Arial"/>
              </w:rPr>
            </w:pPr>
          </w:p>
        </w:tc>
        <w:tc>
          <w:tcPr>
            <w:tcW w:w="1274" w:type="dxa"/>
          </w:tcPr>
          <w:p w14:paraId="315B205A" w14:textId="77777777" w:rsidR="000D3FF8" w:rsidRPr="00E22F1F" w:rsidRDefault="000D3FF8" w:rsidP="003F11FA">
            <w:pPr>
              <w:autoSpaceDE w:val="0"/>
              <w:autoSpaceDN w:val="0"/>
              <w:adjustRightInd w:val="0"/>
              <w:spacing w:after="0" w:line="240" w:lineRule="auto"/>
              <w:rPr>
                <w:rFonts w:cs="Arial"/>
              </w:rPr>
            </w:pPr>
          </w:p>
        </w:tc>
        <w:tc>
          <w:tcPr>
            <w:tcW w:w="1343" w:type="dxa"/>
          </w:tcPr>
          <w:p w14:paraId="0FF4D98A" w14:textId="77777777" w:rsidR="000D3FF8" w:rsidRPr="00E22F1F" w:rsidRDefault="000D3FF8" w:rsidP="003F11FA">
            <w:pPr>
              <w:autoSpaceDE w:val="0"/>
              <w:autoSpaceDN w:val="0"/>
              <w:adjustRightInd w:val="0"/>
              <w:spacing w:after="0" w:line="240" w:lineRule="auto"/>
              <w:rPr>
                <w:rFonts w:cs="Arial"/>
              </w:rPr>
            </w:pPr>
          </w:p>
        </w:tc>
      </w:tr>
      <w:tr w:rsidR="000D3FF8" w:rsidRPr="00E22F1F" w14:paraId="70BAD0D1" w14:textId="77777777" w:rsidTr="003F11FA">
        <w:tc>
          <w:tcPr>
            <w:tcW w:w="2679" w:type="dxa"/>
            <w:shd w:val="clear" w:color="auto" w:fill="F2F2F2"/>
          </w:tcPr>
          <w:p w14:paraId="1FF22FC2" w14:textId="77777777" w:rsidR="000D3FF8" w:rsidRDefault="000D3FF8" w:rsidP="003F11FA">
            <w:pPr>
              <w:autoSpaceDE w:val="0"/>
              <w:autoSpaceDN w:val="0"/>
              <w:adjustRightInd w:val="0"/>
              <w:spacing w:after="0" w:line="240" w:lineRule="auto"/>
              <w:rPr>
                <w:rFonts w:cs="Arial"/>
                <w:b/>
              </w:rPr>
            </w:pPr>
            <w:r w:rsidRPr="00924065">
              <w:rPr>
                <w:rFonts w:cs="Arial"/>
                <w:b/>
              </w:rPr>
              <w:lastRenderedPageBreak/>
              <w:t>Total</w:t>
            </w:r>
            <w:r>
              <w:rPr>
                <w:rFonts w:cs="Arial"/>
                <w:b/>
              </w:rPr>
              <w:t>s</w:t>
            </w:r>
          </w:p>
          <w:p w14:paraId="291ED5CF" w14:textId="77777777" w:rsidR="000D3FF8" w:rsidRPr="00924065" w:rsidRDefault="000D3FF8" w:rsidP="003F11FA">
            <w:pPr>
              <w:autoSpaceDE w:val="0"/>
              <w:autoSpaceDN w:val="0"/>
              <w:adjustRightInd w:val="0"/>
              <w:spacing w:after="0" w:line="240" w:lineRule="auto"/>
              <w:rPr>
                <w:rFonts w:cs="Arial"/>
                <w:b/>
              </w:rPr>
            </w:pPr>
          </w:p>
        </w:tc>
        <w:tc>
          <w:tcPr>
            <w:tcW w:w="943" w:type="dxa"/>
            <w:shd w:val="clear" w:color="auto" w:fill="F2F2F2"/>
          </w:tcPr>
          <w:p w14:paraId="1EFD1FBF" w14:textId="77777777" w:rsidR="000D3FF8" w:rsidRPr="00E22F1F" w:rsidRDefault="000D3FF8" w:rsidP="003F11FA">
            <w:pPr>
              <w:autoSpaceDE w:val="0"/>
              <w:autoSpaceDN w:val="0"/>
              <w:adjustRightInd w:val="0"/>
              <w:spacing w:after="0" w:line="240" w:lineRule="auto"/>
              <w:rPr>
                <w:rFonts w:cs="Arial"/>
              </w:rPr>
            </w:pPr>
          </w:p>
        </w:tc>
        <w:tc>
          <w:tcPr>
            <w:tcW w:w="939" w:type="dxa"/>
            <w:shd w:val="clear" w:color="auto" w:fill="F2F2F2"/>
          </w:tcPr>
          <w:p w14:paraId="6FB7A90B" w14:textId="77777777" w:rsidR="000D3FF8" w:rsidRPr="00E22F1F" w:rsidRDefault="000D3FF8" w:rsidP="003F11FA">
            <w:pPr>
              <w:autoSpaceDE w:val="0"/>
              <w:autoSpaceDN w:val="0"/>
              <w:adjustRightInd w:val="0"/>
              <w:spacing w:after="0" w:line="240" w:lineRule="auto"/>
              <w:rPr>
                <w:rFonts w:cs="Arial"/>
              </w:rPr>
            </w:pPr>
          </w:p>
        </w:tc>
        <w:tc>
          <w:tcPr>
            <w:tcW w:w="1067" w:type="dxa"/>
            <w:shd w:val="clear" w:color="auto" w:fill="F2F2F2"/>
          </w:tcPr>
          <w:p w14:paraId="73DCEFD9" w14:textId="77777777" w:rsidR="000D3FF8" w:rsidRPr="00E22F1F" w:rsidRDefault="000D3FF8" w:rsidP="003F11FA">
            <w:pPr>
              <w:autoSpaceDE w:val="0"/>
              <w:autoSpaceDN w:val="0"/>
              <w:adjustRightInd w:val="0"/>
              <w:spacing w:after="0" w:line="240" w:lineRule="auto"/>
              <w:rPr>
                <w:rFonts w:cs="Arial"/>
              </w:rPr>
            </w:pPr>
          </w:p>
        </w:tc>
        <w:tc>
          <w:tcPr>
            <w:tcW w:w="1275" w:type="dxa"/>
            <w:shd w:val="clear" w:color="auto" w:fill="auto"/>
          </w:tcPr>
          <w:p w14:paraId="7DEA448D" w14:textId="77777777" w:rsidR="000D3FF8" w:rsidRPr="00E22F1F" w:rsidRDefault="000D3FF8" w:rsidP="003F11FA">
            <w:pPr>
              <w:autoSpaceDE w:val="0"/>
              <w:autoSpaceDN w:val="0"/>
              <w:adjustRightInd w:val="0"/>
              <w:spacing w:after="0" w:line="240" w:lineRule="auto"/>
              <w:rPr>
                <w:rFonts w:cs="Arial"/>
              </w:rPr>
            </w:pPr>
          </w:p>
        </w:tc>
        <w:tc>
          <w:tcPr>
            <w:tcW w:w="1274" w:type="dxa"/>
            <w:shd w:val="clear" w:color="auto" w:fill="F2F2F2"/>
          </w:tcPr>
          <w:p w14:paraId="1F54C4A5" w14:textId="77777777" w:rsidR="000D3FF8" w:rsidRPr="00E22F1F" w:rsidRDefault="000D3FF8" w:rsidP="003F11FA">
            <w:pPr>
              <w:autoSpaceDE w:val="0"/>
              <w:autoSpaceDN w:val="0"/>
              <w:adjustRightInd w:val="0"/>
              <w:spacing w:after="0" w:line="240" w:lineRule="auto"/>
              <w:rPr>
                <w:rFonts w:cs="Arial"/>
              </w:rPr>
            </w:pPr>
          </w:p>
        </w:tc>
        <w:tc>
          <w:tcPr>
            <w:tcW w:w="1343" w:type="dxa"/>
            <w:shd w:val="clear" w:color="auto" w:fill="F2F2F2"/>
          </w:tcPr>
          <w:p w14:paraId="1208A551" w14:textId="77777777" w:rsidR="000D3FF8" w:rsidRPr="00E22F1F" w:rsidRDefault="000D3FF8" w:rsidP="003F11FA">
            <w:pPr>
              <w:autoSpaceDE w:val="0"/>
              <w:autoSpaceDN w:val="0"/>
              <w:adjustRightInd w:val="0"/>
              <w:spacing w:after="0" w:line="240" w:lineRule="auto"/>
              <w:rPr>
                <w:rFonts w:cs="Arial"/>
              </w:rPr>
            </w:pPr>
          </w:p>
        </w:tc>
      </w:tr>
    </w:tbl>
    <w:p w14:paraId="0A90886A" w14:textId="198F7FDA" w:rsidR="00834EFB" w:rsidRPr="000C67E2" w:rsidRDefault="00834EFB" w:rsidP="00834EFB">
      <w:pPr>
        <w:autoSpaceDE w:val="0"/>
        <w:autoSpaceDN w:val="0"/>
        <w:adjustRightInd w:val="0"/>
        <w:spacing w:after="0" w:line="240" w:lineRule="auto"/>
        <w:rPr>
          <w:i/>
        </w:rPr>
      </w:pPr>
      <w:r w:rsidRPr="000C67E2">
        <w:rPr>
          <w:i/>
        </w:rPr>
        <w:t xml:space="preserve">* </w:t>
      </w:r>
      <w:r w:rsidRPr="000C67E2">
        <w:rPr>
          <w:rFonts w:cs="Arial"/>
          <w:i/>
        </w:rPr>
        <w:t>Please be realistic about the commencement and completion dates, as this will be used to set the term of your funding agreement if offered a grant.</w:t>
      </w:r>
    </w:p>
    <w:p w14:paraId="49E9CB33" w14:textId="77777777" w:rsidR="000D3FF8" w:rsidRPr="00BE25B0" w:rsidRDefault="000D3FF8" w:rsidP="000D3FF8">
      <w:pPr>
        <w:pStyle w:val="Heading2"/>
      </w:pPr>
      <w:r w:rsidRPr="00BE25B0">
        <w:t>Other funding sources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088"/>
      </w:tblGrid>
      <w:tr w:rsidR="000D3FF8" w:rsidRPr="00E22F1F" w14:paraId="32BFF6CD" w14:textId="77777777" w:rsidTr="003F11FA">
        <w:tc>
          <w:tcPr>
            <w:tcW w:w="2835" w:type="dxa"/>
            <w:shd w:val="clear" w:color="auto" w:fill="F2F2F2"/>
          </w:tcPr>
          <w:p w14:paraId="2925454F" w14:textId="77777777" w:rsidR="000D3FF8" w:rsidRPr="00E22F1F" w:rsidRDefault="000D3FF8" w:rsidP="003F11FA">
            <w:pPr>
              <w:autoSpaceDE w:val="0"/>
              <w:autoSpaceDN w:val="0"/>
              <w:adjustRightInd w:val="0"/>
              <w:spacing w:after="0" w:line="240" w:lineRule="auto"/>
              <w:rPr>
                <w:rFonts w:cs="Arial"/>
                <w:b/>
                <w:bCs/>
              </w:rPr>
            </w:pPr>
            <w:r>
              <w:rPr>
                <w:rFonts w:cs="Arial"/>
                <w:b/>
                <w:bCs/>
              </w:rPr>
              <w:t>Do you have any current or planned proposals to other funding programs for this project or components of this project?</w:t>
            </w:r>
          </w:p>
        </w:tc>
        <w:tc>
          <w:tcPr>
            <w:tcW w:w="7088" w:type="dxa"/>
          </w:tcPr>
          <w:p w14:paraId="15E0C31D" w14:textId="77777777" w:rsidR="000D3FF8" w:rsidRDefault="000D3FF8" w:rsidP="003F11FA">
            <w:pPr>
              <w:tabs>
                <w:tab w:val="left" w:pos="426"/>
              </w:tabs>
              <w:spacing w:after="0" w:line="240" w:lineRule="auto"/>
              <w:rPr>
                <w:rFonts w:cs="Arial"/>
              </w:rPr>
            </w:pPr>
            <w:r>
              <w:rPr>
                <w:rFonts w:cs="Arial"/>
              </w:rPr>
              <w:sym w:font="Symbol" w:char="F0A0"/>
            </w:r>
            <w:r>
              <w:rPr>
                <w:rFonts w:cs="Arial"/>
              </w:rPr>
              <w:t xml:space="preserve">  No </w:t>
            </w:r>
          </w:p>
          <w:p w14:paraId="6AA9FA16" w14:textId="77777777" w:rsidR="000D3FF8" w:rsidRDefault="000D3FF8" w:rsidP="003F11FA">
            <w:pPr>
              <w:tabs>
                <w:tab w:val="left" w:pos="426"/>
              </w:tabs>
              <w:spacing w:after="0" w:line="240" w:lineRule="auto"/>
              <w:rPr>
                <w:rFonts w:cs="Arial"/>
              </w:rPr>
            </w:pPr>
          </w:p>
          <w:p w14:paraId="15EC13EF" w14:textId="77777777" w:rsidR="000D3FF8" w:rsidRDefault="000D3FF8" w:rsidP="003F11FA">
            <w:pPr>
              <w:tabs>
                <w:tab w:val="left" w:pos="426"/>
              </w:tabs>
              <w:spacing w:after="0" w:line="240" w:lineRule="auto"/>
              <w:rPr>
                <w:rFonts w:cs="Arial"/>
              </w:rPr>
            </w:pPr>
            <w:r>
              <w:rPr>
                <w:rFonts w:cs="Arial"/>
              </w:rPr>
              <w:sym w:font="Symbol" w:char="F0A0"/>
            </w:r>
            <w:r>
              <w:rPr>
                <w:rFonts w:cs="Arial"/>
              </w:rPr>
              <w:t xml:space="preserve">  Yes.  Please provide details: </w:t>
            </w:r>
          </w:p>
          <w:p w14:paraId="1CC5678E" w14:textId="77777777" w:rsidR="000D3FF8" w:rsidRDefault="000D3FF8" w:rsidP="003F11FA">
            <w:pPr>
              <w:tabs>
                <w:tab w:val="left" w:pos="426"/>
              </w:tabs>
              <w:spacing w:after="0" w:line="240" w:lineRule="auto"/>
              <w:rPr>
                <w:rFonts w:cs="Arial"/>
              </w:rPr>
            </w:pPr>
          </w:p>
          <w:p w14:paraId="5C22811C" w14:textId="77777777" w:rsidR="000D3FF8" w:rsidRPr="00EB1C57" w:rsidRDefault="000D3FF8" w:rsidP="003F11FA">
            <w:pPr>
              <w:tabs>
                <w:tab w:val="left" w:pos="426"/>
              </w:tabs>
              <w:spacing w:after="0" w:line="240" w:lineRule="auto"/>
              <w:rPr>
                <w:rFonts w:cs="Arial"/>
                <w:bCs/>
              </w:rPr>
            </w:pPr>
          </w:p>
        </w:tc>
      </w:tr>
    </w:tbl>
    <w:p w14:paraId="096BD1F8" w14:textId="77777777" w:rsidR="000D3FF8" w:rsidRPr="00BE25B0" w:rsidRDefault="000D3FF8" w:rsidP="000D3FF8">
      <w:pPr>
        <w:pStyle w:val="Heading2"/>
      </w:pPr>
      <w:r w:rsidRPr="00BE25B0">
        <w:t>Other funding grants at this location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088"/>
      </w:tblGrid>
      <w:tr w:rsidR="000D3FF8" w:rsidRPr="00E22F1F" w14:paraId="2C604152" w14:textId="77777777" w:rsidTr="003F11FA">
        <w:tc>
          <w:tcPr>
            <w:tcW w:w="2835" w:type="dxa"/>
            <w:shd w:val="clear" w:color="auto" w:fill="F2F2F2"/>
          </w:tcPr>
          <w:p w14:paraId="0862D31D" w14:textId="77777777" w:rsidR="000D3FF8" w:rsidRPr="00E22F1F" w:rsidRDefault="000D3FF8" w:rsidP="003F11FA">
            <w:pPr>
              <w:autoSpaceDE w:val="0"/>
              <w:autoSpaceDN w:val="0"/>
              <w:adjustRightInd w:val="0"/>
              <w:spacing w:after="0" w:line="240" w:lineRule="auto"/>
              <w:rPr>
                <w:rFonts w:cs="Arial"/>
                <w:b/>
                <w:bCs/>
              </w:rPr>
            </w:pPr>
            <w:r>
              <w:rPr>
                <w:rFonts w:cs="Arial"/>
                <w:b/>
                <w:bCs/>
              </w:rPr>
              <w:t>Have you received any previous funding for projects at this location?</w:t>
            </w:r>
          </w:p>
        </w:tc>
        <w:tc>
          <w:tcPr>
            <w:tcW w:w="7088" w:type="dxa"/>
          </w:tcPr>
          <w:p w14:paraId="5249C5F8" w14:textId="77777777" w:rsidR="000D3FF8" w:rsidRDefault="000D3FF8" w:rsidP="003F11FA">
            <w:pPr>
              <w:tabs>
                <w:tab w:val="left" w:pos="426"/>
              </w:tabs>
              <w:spacing w:after="0" w:line="240" w:lineRule="auto"/>
              <w:rPr>
                <w:rFonts w:cs="Arial"/>
              </w:rPr>
            </w:pPr>
            <w:r>
              <w:rPr>
                <w:rFonts w:cs="Arial"/>
              </w:rPr>
              <w:sym w:font="Symbol" w:char="F0A0"/>
            </w:r>
            <w:r>
              <w:rPr>
                <w:rFonts w:cs="Arial"/>
              </w:rPr>
              <w:t xml:space="preserve">  No </w:t>
            </w:r>
          </w:p>
          <w:p w14:paraId="733C8B0A" w14:textId="77777777" w:rsidR="000D3FF8" w:rsidRDefault="000D3FF8" w:rsidP="003F11FA">
            <w:pPr>
              <w:tabs>
                <w:tab w:val="left" w:pos="426"/>
              </w:tabs>
              <w:spacing w:after="0" w:line="240" w:lineRule="auto"/>
              <w:rPr>
                <w:rFonts w:cs="Arial"/>
              </w:rPr>
            </w:pPr>
          </w:p>
          <w:p w14:paraId="74AEF790" w14:textId="77777777" w:rsidR="000D3FF8" w:rsidRDefault="000D3FF8" w:rsidP="003F11FA">
            <w:pPr>
              <w:tabs>
                <w:tab w:val="left" w:pos="426"/>
              </w:tabs>
              <w:spacing w:after="0" w:line="240" w:lineRule="auto"/>
              <w:rPr>
                <w:rFonts w:cs="Arial"/>
              </w:rPr>
            </w:pPr>
            <w:r>
              <w:rPr>
                <w:rFonts w:cs="Arial"/>
              </w:rPr>
              <w:sym w:font="Symbol" w:char="F0A0"/>
            </w:r>
            <w:r>
              <w:rPr>
                <w:rFonts w:cs="Arial"/>
              </w:rPr>
              <w:t xml:space="preserve">  Yes.  Please provide details: </w:t>
            </w:r>
          </w:p>
          <w:p w14:paraId="3A5F3B7F" w14:textId="77777777" w:rsidR="000D3FF8" w:rsidRDefault="000D3FF8" w:rsidP="003F11FA">
            <w:pPr>
              <w:autoSpaceDE w:val="0"/>
              <w:autoSpaceDN w:val="0"/>
              <w:adjustRightInd w:val="0"/>
              <w:spacing w:after="0" w:line="240" w:lineRule="auto"/>
              <w:rPr>
                <w:rFonts w:cs="Arial"/>
                <w:bCs/>
              </w:rPr>
            </w:pPr>
          </w:p>
          <w:p w14:paraId="775C561B" w14:textId="77777777" w:rsidR="00834EFB" w:rsidRPr="00EB1C57" w:rsidRDefault="00834EFB" w:rsidP="003F11FA">
            <w:pPr>
              <w:autoSpaceDE w:val="0"/>
              <w:autoSpaceDN w:val="0"/>
              <w:adjustRightInd w:val="0"/>
              <w:spacing w:after="0" w:line="240" w:lineRule="auto"/>
              <w:rPr>
                <w:rFonts w:cs="Arial"/>
                <w:bCs/>
              </w:rPr>
            </w:pPr>
          </w:p>
        </w:tc>
      </w:tr>
    </w:tbl>
    <w:p w14:paraId="703EE416" w14:textId="77777777" w:rsidR="00834EFB" w:rsidRPr="00AE31F0" w:rsidRDefault="00834EFB" w:rsidP="000D3FF8"/>
    <w:p w14:paraId="74B87E12" w14:textId="77777777" w:rsidR="000D3FF8" w:rsidRDefault="000D3FF8" w:rsidP="000D3FF8">
      <w:pPr>
        <w:pStyle w:val="Heading1"/>
      </w:pPr>
      <w:r w:rsidRPr="00826327">
        <w:t>Additional Information to Support Application</w:t>
      </w:r>
      <w:r>
        <w:t xml:space="preserve"> and Checklist</w:t>
      </w:r>
    </w:p>
    <w:p w14:paraId="64C97B10" w14:textId="77777777" w:rsidR="000D3FF8" w:rsidRDefault="000D3FF8" w:rsidP="000D3FF8">
      <w:pPr>
        <w:tabs>
          <w:tab w:val="left" w:pos="284"/>
        </w:tabs>
        <w:autoSpaceDE w:val="0"/>
        <w:autoSpaceDN w:val="0"/>
        <w:adjustRightInd w:val="0"/>
        <w:spacing w:after="0" w:line="240" w:lineRule="auto"/>
        <w:rPr>
          <w:rFonts w:cs="Arial"/>
          <w:b/>
          <w:bCs/>
        </w:rPr>
      </w:pPr>
      <w:r w:rsidRPr="004405C9">
        <w:rPr>
          <w:rFonts w:cs="Arial"/>
          <w:bCs/>
          <w:lang w:val="en-US"/>
        </w:rPr>
        <w:t xml:space="preserve">Please ensure you include all supporting documentation with your application and </w:t>
      </w:r>
      <w:r>
        <w:rPr>
          <w:rFonts w:cs="Arial"/>
          <w:bCs/>
          <w:lang w:val="en-US"/>
        </w:rPr>
        <w:t>ensure that you</w:t>
      </w:r>
      <w:r>
        <w:rPr>
          <w:rFonts w:cs="Arial"/>
          <w:bCs/>
        </w:rPr>
        <w:t>:</w:t>
      </w:r>
      <w:bookmarkStart w:id="0" w:name="_GoBack"/>
      <w:bookmarkEnd w:id="0"/>
    </w:p>
    <w:p w14:paraId="2082FED7" w14:textId="77D7A336" w:rsidR="000D3FF8" w:rsidRPr="00683CEE" w:rsidRDefault="000D3FF8" w:rsidP="000D3FF8">
      <w:pPr>
        <w:keepLines w:val="0"/>
        <w:numPr>
          <w:ilvl w:val="0"/>
          <w:numId w:val="19"/>
        </w:numPr>
        <w:spacing w:before="120" w:after="0" w:line="240" w:lineRule="auto"/>
        <w:ind w:left="357" w:hanging="357"/>
        <w:rPr>
          <w:rFonts w:cs="Arial"/>
          <w:bCs/>
        </w:rPr>
      </w:pPr>
      <w:r>
        <w:rPr>
          <w:rFonts w:cs="Arial"/>
          <w:bCs/>
        </w:rPr>
        <w:t>Read the “</w:t>
      </w:r>
      <w:r w:rsidRPr="00834EFB">
        <w:rPr>
          <w:rFonts w:cs="Arial"/>
          <w:bCs/>
        </w:rPr>
        <w:t>Program Guidelines” and the “F</w:t>
      </w:r>
      <w:r w:rsidR="00834EFB" w:rsidRPr="00834EFB">
        <w:rPr>
          <w:rFonts w:cs="Arial"/>
          <w:bCs/>
        </w:rPr>
        <w:t>AQs</w:t>
      </w:r>
      <w:r w:rsidRPr="00834EFB">
        <w:rPr>
          <w:rFonts w:cs="Arial"/>
          <w:bCs/>
        </w:rPr>
        <w:t xml:space="preserve">” for the </w:t>
      </w:r>
      <w:r w:rsidRPr="00834EFB">
        <w:rPr>
          <w:rFonts w:cs="Arial"/>
          <w:bCs/>
          <w:i/>
        </w:rPr>
        <w:t xml:space="preserve">Boating Access Dredging </w:t>
      </w:r>
      <w:r w:rsidRPr="00263CA4">
        <w:rPr>
          <w:rFonts w:cs="Arial"/>
          <w:bCs/>
          <w:i/>
        </w:rPr>
        <w:t>Program</w:t>
      </w:r>
      <w:r w:rsidRPr="00834EFB">
        <w:rPr>
          <w:rFonts w:cs="Arial"/>
          <w:bCs/>
        </w:rPr>
        <w:t xml:space="preserve"> and any additional relevant information provided on the Maritime </w:t>
      </w:r>
      <w:r w:rsidR="00263CA4">
        <w:rPr>
          <w:rFonts w:cs="Arial"/>
          <w:bCs/>
        </w:rPr>
        <w:t>Projects websit</w:t>
      </w:r>
      <w:r w:rsidRPr="00834EFB">
        <w:rPr>
          <w:rFonts w:cs="Arial"/>
          <w:bCs/>
        </w:rPr>
        <w:t>e</w:t>
      </w:r>
      <w:r>
        <w:rPr>
          <w:rFonts w:cs="Arial"/>
          <w:bCs/>
        </w:rPr>
        <w:t xml:space="preserve"> </w:t>
      </w:r>
      <w:r w:rsidRPr="00683CEE">
        <w:rPr>
          <w:rFonts w:cs="Arial"/>
          <w:bCs/>
        </w:rPr>
        <w:t xml:space="preserve">at </w:t>
      </w:r>
      <w:hyperlink r:id="rId9" w:history="1">
        <w:r w:rsidR="007331B3" w:rsidRPr="00683CEE">
          <w:rPr>
            <w:rStyle w:val="Hyperlink"/>
          </w:rPr>
          <w:t>https://www.rms.nsw.gov.au/maritime/projects/nsw-boating-access-dredging-program/index.html</w:t>
        </w:r>
      </w:hyperlink>
      <w:r w:rsidR="007331B3" w:rsidRPr="00683CEE">
        <w:t>.</w:t>
      </w:r>
      <w:r w:rsidRPr="00683CEE">
        <w:rPr>
          <w:rFonts w:cs="Arial"/>
          <w:bCs/>
        </w:rPr>
        <w:t xml:space="preserve"> </w:t>
      </w:r>
    </w:p>
    <w:p w14:paraId="5C773267" w14:textId="77777777" w:rsidR="000D3FF8" w:rsidRDefault="000D3FF8" w:rsidP="000D3FF8">
      <w:pPr>
        <w:keepLines w:val="0"/>
        <w:numPr>
          <w:ilvl w:val="0"/>
          <w:numId w:val="19"/>
        </w:numPr>
        <w:spacing w:before="120" w:after="0" w:line="240" w:lineRule="auto"/>
        <w:ind w:left="357" w:hanging="357"/>
        <w:rPr>
          <w:rFonts w:cs="Arial"/>
          <w:bCs/>
        </w:rPr>
      </w:pPr>
      <w:r>
        <w:rPr>
          <w:rFonts w:cs="Arial"/>
          <w:bCs/>
        </w:rPr>
        <w:t>Answer all the questions and type only in the spaces provided</w:t>
      </w:r>
      <w:r w:rsidRPr="00E17BE9">
        <w:rPr>
          <w:rFonts w:cs="Arial"/>
          <w:bCs/>
        </w:rPr>
        <w:t xml:space="preserve"> </w:t>
      </w:r>
      <w:r>
        <w:rPr>
          <w:rFonts w:cs="Arial"/>
          <w:bCs/>
        </w:rPr>
        <w:t>in the application</w:t>
      </w:r>
    </w:p>
    <w:p w14:paraId="63D59160" w14:textId="77777777" w:rsidR="000D3FF8" w:rsidRDefault="000D3FF8" w:rsidP="000D3FF8">
      <w:pPr>
        <w:keepLines w:val="0"/>
        <w:numPr>
          <w:ilvl w:val="0"/>
          <w:numId w:val="19"/>
        </w:numPr>
        <w:spacing w:before="120" w:after="0" w:line="240" w:lineRule="auto"/>
        <w:ind w:left="357" w:hanging="357"/>
        <w:rPr>
          <w:rFonts w:cs="Arial"/>
          <w:bCs/>
        </w:rPr>
      </w:pPr>
      <w:r>
        <w:rPr>
          <w:rFonts w:cs="Arial"/>
          <w:bCs/>
        </w:rPr>
        <w:t>Enter monetary amounts in full e.g. $10,000 not $10k</w:t>
      </w:r>
    </w:p>
    <w:p w14:paraId="133708AA" w14:textId="77777777" w:rsidR="000D3FF8" w:rsidRDefault="000D3FF8" w:rsidP="000D3FF8">
      <w:pPr>
        <w:keepLines w:val="0"/>
        <w:numPr>
          <w:ilvl w:val="0"/>
          <w:numId w:val="19"/>
        </w:numPr>
        <w:spacing w:before="120" w:after="0" w:line="240" w:lineRule="auto"/>
        <w:ind w:left="357" w:hanging="357"/>
        <w:rPr>
          <w:rFonts w:cs="Arial"/>
          <w:bCs/>
        </w:rPr>
      </w:pPr>
      <w:r>
        <w:rPr>
          <w:rFonts w:cs="Arial"/>
          <w:bCs/>
        </w:rPr>
        <w:t>Check budget and timeframes in the attached preliminary work plan are consistent with the application</w:t>
      </w:r>
    </w:p>
    <w:p w14:paraId="41540DBE" w14:textId="77777777" w:rsidR="000D3FF8" w:rsidRDefault="000D3FF8" w:rsidP="000D3FF8">
      <w:pPr>
        <w:keepLines w:val="0"/>
        <w:numPr>
          <w:ilvl w:val="0"/>
          <w:numId w:val="19"/>
        </w:numPr>
        <w:spacing w:before="120" w:after="0" w:line="240" w:lineRule="auto"/>
        <w:ind w:left="357" w:hanging="357"/>
        <w:rPr>
          <w:rFonts w:cs="Arial"/>
          <w:bCs/>
        </w:rPr>
      </w:pPr>
      <w:r>
        <w:rPr>
          <w:rFonts w:cs="Arial"/>
          <w:bCs/>
        </w:rPr>
        <w:t>Attach your preliminary work plan and any letter(s) of support from project partners</w:t>
      </w:r>
    </w:p>
    <w:p w14:paraId="509FFD67" w14:textId="77777777" w:rsidR="000D3FF8" w:rsidRDefault="000D3FF8" w:rsidP="000D3FF8">
      <w:pPr>
        <w:keepLines w:val="0"/>
        <w:numPr>
          <w:ilvl w:val="0"/>
          <w:numId w:val="19"/>
        </w:numPr>
        <w:spacing w:before="120" w:after="0" w:line="240" w:lineRule="auto"/>
        <w:ind w:left="357" w:hanging="357"/>
        <w:rPr>
          <w:rFonts w:cs="Arial"/>
          <w:bCs/>
        </w:rPr>
      </w:pPr>
      <w:r>
        <w:rPr>
          <w:rFonts w:cs="Arial"/>
          <w:bCs/>
        </w:rPr>
        <w:t>Have your application authorised by the appropriately delegated officer (note: signature not required)</w:t>
      </w:r>
    </w:p>
    <w:p w14:paraId="24C927EB" w14:textId="18F0B521" w:rsidR="000D3FF8" w:rsidRPr="00E56ABD" w:rsidRDefault="000D3FF8" w:rsidP="000D3FF8">
      <w:pPr>
        <w:keepLines w:val="0"/>
        <w:numPr>
          <w:ilvl w:val="0"/>
          <w:numId w:val="19"/>
        </w:numPr>
        <w:autoSpaceDE w:val="0"/>
        <w:autoSpaceDN w:val="0"/>
        <w:adjustRightInd w:val="0"/>
        <w:spacing w:before="120" w:after="0" w:line="240" w:lineRule="auto"/>
        <w:ind w:left="357" w:hanging="357"/>
        <w:rPr>
          <w:rFonts w:cs="Arial"/>
        </w:rPr>
      </w:pPr>
      <w:r>
        <w:rPr>
          <w:rFonts w:cs="Arial"/>
        </w:rPr>
        <w:t xml:space="preserve">Submit your application by the </w:t>
      </w:r>
      <w:r w:rsidRPr="00821AC4">
        <w:rPr>
          <w:rFonts w:cs="Arial"/>
          <w:b/>
        </w:rPr>
        <w:t xml:space="preserve">closing date – </w:t>
      </w:r>
      <w:r w:rsidR="00E556E7">
        <w:rPr>
          <w:rFonts w:cs="Arial"/>
          <w:b/>
        </w:rPr>
        <w:t>5pm, Friday 30 April 2021</w:t>
      </w:r>
    </w:p>
    <w:p w14:paraId="540D317F" w14:textId="77777777" w:rsidR="000D3FF8" w:rsidRDefault="000D3FF8" w:rsidP="000D3FF8">
      <w:pPr>
        <w:autoSpaceDE w:val="0"/>
        <w:autoSpaceDN w:val="0"/>
        <w:adjustRightInd w:val="0"/>
        <w:spacing w:after="0" w:line="240" w:lineRule="auto"/>
        <w:ind w:left="357"/>
        <w:rPr>
          <w:rFonts w:cs="Arial"/>
        </w:rPr>
      </w:pPr>
    </w:p>
    <w:p w14:paraId="485EBC9B" w14:textId="77777777" w:rsidR="000C67E2" w:rsidRDefault="000C67E2" w:rsidP="000D3FF8">
      <w:pPr>
        <w:autoSpaceDE w:val="0"/>
        <w:autoSpaceDN w:val="0"/>
        <w:adjustRightInd w:val="0"/>
        <w:spacing w:after="0" w:line="240" w:lineRule="auto"/>
        <w:ind w:left="357"/>
        <w:rPr>
          <w:rFonts w:cs="Arial"/>
        </w:rPr>
      </w:pPr>
    </w:p>
    <w:p w14:paraId="757663E4" w14:textId="77777777" w:rsidR="000C67E2" w:rsidRDefault="000C67E2" w:rsidP="000D3FF8">
      <w:pPr>
        <w:autoSpaceDE w:val="0"/>
        <w:autoSpaceDN w:val="0"/>
        <w:adjustRightInd w:val="0"/>
        <w:spacing w:after="0" w:line="240" w:lineRule="auto"/>
        <w:ind w:left="357"/>
        <w:rPr>
          <w:rFonts w:cs="Arial"/>
        </w:rPr>
      </w:pPr>
    </w:p>
    <w:p w14:paraId="59E31D02" w14:textId="77777777" w:rsidR="000C67E2" w:rsidRDefault="000C67E2" w:rsidP="000D3FF8">
      <w:pPr>
        <w:autoSpaceDE w:val="0"/>
        <w:autoSpaceDN w:val="0"/>
        <w:adjustRightInd w:val="0"/>
        <w:spacing w:after="0" w:line="240" w:lineRule="auto"/>
        <w:ind w:left="357"/>
        <w:rPr>
          <w:rFonts w:cs="Arial"/>
        </w:rPr>
      </w:pPr>
    </w:p>
    <w:p w14:paraId="78DCC73D" w14:textId="77777777" w:rsidR="000C67E2" w:rsidRDefault="000C67E2" w:rsidP="000D3FF8">
      <w:pPr>
        <w:autoSpaceDE w:val="0"/>
        <w:autoSpaceDN w:val="0"/>
        <w:adjustRightInd w:val="0"/>
        <w:spacing w:after="0" w:line="240" w:lineRule="auto"/>
        <w:ind w:left="357"/>
        <w:rPr>
          <w:rFonts w:cs="Arial"/>
        </w:rPr>
      </w:pPr>
    </w:p>
    <w:p w14:paraId="48D4767B" w14:textId="77777777" w:rsidR="000C67E2" w:rsidRDefault="000C67E2" w:rsidP="000D3FF8">
      <w:pPr>
        <w:autoSpaceDE w:val="0"/>
        <w:autoSpaceDN w:val="0"/>
        <w:adjustRightInd w:val="0"/>
        <w:spacing w:after="0" w:line="240" w:lineRule="auto"/>
        <w:ind w:left="357"/>
        <w:rPr>
          <w:rFonts w:cs="Arial"/>
        </w:rPr>
      </w:pPr>
    </w:p>
    <w:p w14:paraId="19D22853" w14:textId="77777777" w:rsidR="000C67E2" w:rsidRDefault="000C67E2" w:rsidP="000D3FF8">
      <w:pPr>
        <w:autoSpaceDE w:val="0"/>
        <w:autoSpaceDN w:val="0"/>
        <w:adjustRightInd w:val="0"/>
        <w:spacing w:after="0" w:line="240" w:lineRule="auto"/>
        <w:ind w:left="357"/>
        <w:rPr>
          <w:rFonts w:cs="Arial"/>
        </w:rPr>
      </w:pPr>
    </w:p>
    <w:p w14:paraId="2E61B140" w14:textId="77777777" w:rsidR="000C67E2" w:rsidRPr="00E22F1F" w:rsidRDefault="000C67E2" w:rsidP="000D3FF8">
      <w:pPr>
        <w:autoSpaceDE w:val="0"/>
        <w:autoSpaceDN w:val="0"/>
        <w:adjustRightInd w:val="0"/>
        <w:spacing w:after="0" w:line="240" w:lineRule="auto"/>
        <w:ind w:left="357"/>
        <w:rPr>
          <w:rFonts w:cs="Arial"/>
        </w:rPr>
      </w:pPr>
    </w:p>
    <w:p w14:paraId="1930A7C9" w14:textId="77777777" w:rsidR="000D3FF8" w:rsidRDefault="000D3FF8" w:rsidP="000D3FF8">
      <w:pPr>
        <w:pStyle w:val="Heading1"/>
      </w:pPr>
      <w:r>
        <w:lastRenderedPageBreak/>
        <w:t>5</w:t>
      </w:r>
      <w:r w:rsidRPr="00826327">
        <w:tab/>
      </w:r>
      <w:r>
        <w:t>Declaration of Authority to Apply</w:t>
      </w:r>
    </w:p>
    <w:p w14:paraId="7AA18AE7" w14:textId="77777777" w:rsidR="000D3FF8" w:rsidRPr="00F93503" w:rsidRDefault="000D3FF8" w:rsidP="000D3FF8">
      <w:pPr>
        <w:rPr>
          <w:i/>
        </w:rPr>
      </w:pPr>
      <w:r w:rsidRPr="00F93503">
        <w:t xml:space="preserve">All applications must have the support of the authorised senior officer of your organisation. The authorised senior officer must have appropriate delegation to authorise the submission of this application and to authorise the commitment of the resources and expenditure required to deliver this project. </w:t>
      </w:r>
      <w:r w:rsidRPr="00F93503">
        <w:rPr>
          <w:i/>
        </w:rPr>
        <w:t xml:space="preserve">Note: a signature is not required.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6237"/>
      </w:tblGrid>
      <w:tr w:rsidR="000D3FF8" w:rsidRPr="00EB1C57" w14:paraId="58ADACAA" w14:textId="77777777" w:rsidTr="003F11FA">
        <w:tc>
          <w:tcPr>
            <w:tcW w:w="2552" w:type="dxa"/>
            <w:vMerge w:val="restart"/>
            <w:shd w:val="clear" w:color="auto" w:fill="F2F2F2"/>
          </w:tcPr>
          <w:p w14:paraId="225ACBA9" w14:textId="77777777" w:rsidR="000D3FF8" w:rsidRPr="00F93503" w:rsidRDefault="000D3FF8" w:rsidP="003F11FA">
            <w:pPr>
              <w:autoSpaceDE w:val="0"/>
              <w:autoSpaceDN w:val="0"/>
              <w:adjustRightInd w:val="0"/>
              <w:spacing w:after="0" w:line="240" w:lineRule="auto"/>
              <w:rPr>
                <w:rFonts w:cs="Arial"/>
                <w:bCs/>
              </w:rPr>
            </w:pPr>
            <w:r w:rsidRPr="00F93503">
              <w:rPr>
                <w:rFonts w:cs="Arial"/>
                <w:bCs/>
              </w:rPr>
              <w:t>Details of authorised senior officer.</w:t>
            </w:r>
          </w:p>
          <w:p w14:paraId="1043E318" w14:textId="77777777" w:rsidR="000D3FF8" w:rsidRPr="00F93503" w:rsidRDefault="000D3FF8" w:rsidP="003F11FA">
            <w:pPr>
              <w:autoSpaceDE w:val="0"/>
              <w:autoSpaceDN w:val="0"/>
              <w:adjustRightInd w:val="0"/>
              <w:spacing w:after="0" w:line="240" w:lineRule="auto"/>
              <w:rPr>
                <w:rFonts w:cs="Arial"/>
                <w:bCs/>
              </w:rPr>
            </w:pPr>
          </w:p>
          <w:p w14:paraId="176BDB40" w14:textId="77777777" w:rsidR="000D3FF8" w:rsidRPr="00F93503" w:rsidRDefault="000D3FF8" w:rsidP="003F11FA">
            <w:pPr>
              <w:autoSpaceDE w:val="0"/>
              <w:autoSpaceDN w:val="0"/>
              <w:adjustRightInd w:val="0"/>
              <w:spacing w:after="0" w:line="240" w:lineRule="auto"/>
              <w:rPr>
                <w:rFonts w:cs="Arial"/>
                <w:bCs/>
              </w:rPr>
            </w:pPr>
          </w:p>
        </w:tc>
        <w:tc>
          <w:tcPr>
            <w:tcW w:w="1134" w:type="dxa"/>
          </w:tcPr>
          <w:p w14:paraId="1FC6DD53" w14:textId="77777777" w:rsidR="000D3FF8" w:rsidRPr="00F93503" w:rsidRDefault="000D3FF8" w:rsidP="003F11FA">
            <w:pPr>
              <w:autoSpaceDE w:val="0"/>
              <w:autoSpaceDN w:val="0"/>
              <w:adjustRightInd w:val="0"/>
              <w:spacing w:after="0" w:line="240" w:lineRule="auto"/>
              <w:rPr>
                <w:rFonts w:cs="Arial"/>
                <w:bCs/>
              </w:rPr>
            </w:pPr>
            <w:r w:rsidRPr="00F93503">
              <w:rPr>
                <w:rFonts w:cs="Arial"/>
                <w:bCs/>
              </w:rPr>
              <w:t>Name</w:t>
            </w:r>
          </w:p>
        </w:tc>
        <w:tc>
          <w:tcPr>
            <w:tcW w:w="6237" w:type="dxa"/>
          </w:tcPr>
          <w:p w14:paraId="2B258009" w14:textId="77777777" w:rsidR="000D3FF8" w:rsidRPr="00F93503" w:rsidRDefault="000D3FF8" w:rsidP="003F11FA">
            <w:pPr>
              <w:autoSpaceDE w:val="0"/>
              <w:autoSpaceDN w:val="0"/>
              <w:adjustRightInd w:val="0"/>
              <w:spacing w:after="0" w:line="240" w:lineRule="auto"/>
              <w:rPr>
                <w:rFonts w:cs="Arial"/>
                <w:bCs/>
              </w:rPr>
            </w:pPr>
          </w:p>
        </w:tc>
      </w:tr>
      <w:tr w:rsidR="000D3FF8" w:rsidRPr="00EB1C57" w14:paraId="0C60DBFA" w14:textId="77777777" w:rsidTr="003F11FA">
        <w:tc>
          <w:tcPr>
            <w:tcW w:w="2552" w:type="dxa"/>
            <w:vMerge/>
            <w:shd w:val="clear" w:color="auto" w:fill="F2F2F2"/>
          </w:tcPr>
          <w:p w14:paraId="19C5D5F8" w14:textId="77777777" w:rsidR="000D3FF8" w:rsidRPr="00F93503" w:rsidRDefault="000D3FF8" w:rsidP="003F11FA">
            <w:pPr>
              <w:autoSpaceDE w:val="0"/>
              <w:autoSpaceDN w:val="0"/>
              <w:adjustRightInd w:val="0"/>
              <w:spacing w:after="0" w:line="240" w:lineRule="auto"/>
              <w:rPr>
                <w:rFonts w:cs="Arial"/>
                <w:bCs/>
              </w:rPr>
            </w:pPr>
          </w:p>
        </w:tc>
        <w:tc>
          <w:tcPr>
            <w:tcW w:w="1134" w:type="dxa"/>
          </w:tcPr>
          <w:p w14:paraId="55AE4743" w14:textId="77777777" w:rsidR="000D3FF8" w:rsidRPr="00F93503" w:rsidRDefault="000D3FF8" w:rsidP="003F11FA">
            <w:pPr>
              <w:autoSpaceDE w:val="0"/>
              <w:autoSpaceDN w:val="0"/>
              <w:adjustRightInd w:val="0"/>
              <w:spacing w:after="0" w:line="240" w:lineRule="auto"/>
              <w:rPr>
                <w:rFonts w:cs="Arial"/>
                <w:bCs/>
              </w:rPr>
            </w:pPr>
            <w:r w:rsidRPr="00F93503">
              <w:rPr>
                <w:rFonts w:cs="Arial"/>
                <w:bCs/>
              </w:rPr>
              <w:t>Position</w:t>
            </w:r>
          </w:p>
          <w:p w14:paraId="19F0A9B6" w14:textId="77777777" w:rsidR="000D3FF8" w:rsidRPr="00F93503" w:rsidRDefault="000D3FF8" w:rsidP="003F11FA">
            <w:pPr>
              <w:autoSpaceDE w:val="0"/>
              <w:autoSpaceDN w:val="0"/>
              <w:adjustRightInd w:val="0"/>
              <w:spacing w:after="0" w:line="240" w:lineRule="auto"/>
              <w:rPr>
                <w:rFonts w:cs="Arial"/>
                <w:bCs/>
              </w:rPr>
            </w:pPr>
          </w:p>
        </w:tc>
        <w:tc>
          <w:tcPr>
            <w:tcW w:w="6237" w:type="dxa"/>
          </w:tcPr>
          <w:p w14:paraId="40AB72D3" w14:textId="77777777" w:rsidR="000D3FF8" w:rsidRPr="00F93503" w:rsidRDefault="000D3FF8" w:rsidP="003F11FA">
            <w:pPr>
              <w:autoSpaceDE w:val="0"/>
              <w:autoSpaceDN w:val="0"/>
              <w:adjustRightInd w:val="0"/>
              <w:spacing w:after="0" w:line="240" w:lineRule="auto"/>
              <w:rPr>
                <w:rFonts w:cs="Arial"/>
                <w:bCs/>
              </w:rPr>
            </w:pPr>
          </w:p>
        </w:tc>
      </w:tr>
      <w:tr w:rsidR="000D3FF8" w:rsidRPr="00EB1C57" w14:paraId="5F50D984" w14:textId="77777777" w:rsidTr="003F11FA">
        <w:tc>
          <w:tcPr>
            <w:tcW w:w="2552" w:type="dxa"/>
            <w:vMerge/>
            <w:shd w:val="clear" w:color="auto" w:fill="F2F2F2"/>
          </w:tcPr>
          <w:p w14:paraId="7AE3B8B1" w14:textId="77777777" w:rsidR="000D3FF8" w:rsidRPr="00F93503" w:rsidRDefault="000D3FF8" w:rsidP="003F11FA">
            <w:pPr>
              <w:autoSpaceDE w:val="0"/>
              <w:autoSpaceDN w:val="0"/>
              <w:adjustRightInd w:val="0"/>
              <w:spacing w:after="0" w:line="240" w:lineRule="auto"/>
              <w:rPr>
                <w:rFonts w:cs="Arial"/>
                <w:bCs/>
              </w:rPr>
            </w:pPr>
          </w:p>
        </w:tc>
        <w:tc>
          <w:tcPr>
            <w:tcW w:w="1134" w:type="dxa"/>
          </w:tcPr>
          <w:p w14:paraId="0D316B52" w14:textId="77777777" w:rsidR="000D3FF8" w:rsidRPr="00F93503" w:rsidRDefault="000D3FF8" w:rsidP="003F11FA">
            <w:pPr>
              <w:autoSpaceDE w:val="0"/>
              <w:autoSpaceDN w:val="0"/>
              <w:adjustRightInd w:val="0"/>
              <w:spacing w:after="0" w:line="240" w:lineRule="auto"/>
              <w:rPr>
                <w:rFonts w:cs="Arial"/>
                <w:bCs/>
              </w:rPr>
            </w:pPr>
            <w:r w:rsidRPr="00F93503">
              <w:rPr>
                <w:rFonts w:cs="Arial"/>
                <w:bCs/>
              </w:rPr>
              <w:t>Phone</w:t>
            </w:r>
          </w:p>
          <w:p w14:paraId="3BEED692" w14:textId="77777777" w:rsidR="000D3FF8" w:rsidRPr="00F93503" w:rsidRDefault="000D3FF8" w:rsidP="003F11FA">
            <w:pPr>
              <w:autoSpaceDE w:val="0"/>
              <w:autoSpaceDN w:val="0"/>
              <w:adjustRightInd w:val="0"/>
              <w:spacing w:after="0" w:line="240" w:lineRule="auto"/>
              <w:rPr>
                <w:rFonts w:cs="Arial"/>
                <w:bCs/>
              </w:rPr>
            </w:pPr>
          </w:p>
        </w:tc>
        <w:tc>
          <w:tcPr>
            <w:tcW w:w="6237" w:type="dxa"/>
          </w:tcPr>
          <w:p w14:paraId="54AA7834" w14:textId="751CFB89" w:rsidR="000D3FF8" w:rsidRPr="00F93503" w:rsidRDefault="000C67E2" w:rsidP="003F11FA">
            <w:pPr>
              <w:autoSpaceDE w:val="0"/>
              <w:autoSpaceDN w:val="0"/>
              <w:adjustRightInd w:val="0"/>
              <w:spacing w:after="0" w:line="240" w:lineRule="auto"/>
              <w:rPr>
                <w:rFonts w:cs="Arial"/>
                <w:bCs/>
              </w:rPr>
            </w:pPr>
            <w:r>
              <w:rPr>
                <w:rFonts w:cs="Arial"/>
                <w:bCs/>
              </w:rPr>
              <w:t>B</w:t>
            </w:r>
            <w:r w:rsidR="000D3FF8" w:rsidRPr="00F93503">
              <w:rPr>
                <w:rFonts w:cs="Arial"/>
                <w:bCs/>
              </w:rPr>
              <w:t>:</w:t>
            </w:r>
          </w:p>
          <w:p w14:paraId="2AD24293" w14:textId="0E3DE2FF" w:rsidR="000D3FF8" w:rsidRPr="00F93503" w:rsidRDefault="000C67E2" w:rsidP="003F11FA">
            <w:pPr>
              <w:autoSpaceDE w:val="0"/>
              <w:autoSpaceDN w:val="0"/>
              <w:adjustRightInd w:val="0"/>
              <w:spacing w:after="0" w:line="240" w:lineRule="auto"/>
              <w:rPr>
                <w:rFonts w:cs="Arial"/>
                <w:bCs/>
              </w:rPr>
            </w:pPr>
            <w:r>
              <w:rPr>
                <w:rFonts w:cs="Arial"/>
                <w:bCs/>
              </w:rPr>
              <w:t>M</w:t>
            </w:r>
            <w:r w:rsidR="000D3FF8" w:rsidRPr="00F93503">
              <w:rPr>
                <w:rFonts w:cs="Arial"/>
                <w:bCs/>
              </w:rPr>
              <w:t>:</w:t>
            </w:r>
          </w:p>
        </w:tc>
      </w:tr>
      <w:tr w:rsidR="000D3FF8" w:rsidRPr="00EB1C57" w14:paraId="3D2C728E" w14:textId="77777777" w:rsidTr="003F11FA">
        <w:tc>
          <w:tcPr>
            <w:tcW w:w="2552" w:type="dxa"/>
            <w:vMerge/>
            <w:shd w:val="clear" w:color="auto" w:fill="F2F2F2"/>
          </w:tcPr>
          <w:p w14:paraId="3BB58E2C" w14:textId="77777777" w:rsidR="000D3FF8" w:rsidRPr="00F93503" w:rsidRDefault="000D3FF8" w:rsidP="003F11FA">
            <w:pPr>
              <w:autoSpaceDE w:val="0"/>
              <w:autoSpaceDN w:val="0"/>
              <w:adjustRightInd w:val="0"/>
              <w:spacing w:after="0" w:line="240" w:lineRule="auto"/>
              <w:rPr>
                <w:rFonts w:cs="Arial"/>
                <w:bCs/>
              </w:rPr>
            </w:pPr>
          </w:p>
        </w:tc>
        <w:tc>
          <w:tcPr>
            <w:tcW w:w="1134" w:type="dxa"/>
          </w:tcPr>
          <w:p w14:paraId="3F1BF312" w14:textId="77777777" w:rsidR="000D3FF8" w:rsidRPr="00F93503" w:rsidRDefault="000D3FF8" w:rsidP="003F11FA">
            <w:pPr>
              <w:autoSpaceDE w:val="0"/>
              <w:autoSpaceDN w:val="0"/>
              <w:adjustRightInd w:val="0"/>
              <w:spacing w:after="0" w:line="240" w:lineRule="auto"/>
              <w:rPr>
                <w:rFonts w:cs="Arial"/>
                <w:bCs/>
              </w:rPr>
            </w:pPr>
            <w:r w:rsidRPr="00F93503">
              <w:rPr>
                <w:rFonts w:cs="Arial"/>
                <w:bCs/>
              </w:rPr>
              <w:t>Email</w:t>
            </w:r>
          </w:p>
          <w:p w14:paraId="2E48BF26" w14:textId="77777777" w:rsidR="000D3FF8" w:rsidRPr="00F93503" w:rsidRDefault="000D3FF8" w:rsidP="003F11FA">
            <w:pPr>
              <w:autoSpaceDE w:val="0"/>
              <w:autoSpaceDN w:val="0"/>
              <w:adjustRightInd w:val="0"/>
              <w:spacing w:after="0" w:line="240" w:lineRule="auto"/>
              <w:rPr>
                <w:rFonts w:cs="Arial"/>
                <w:bCs/>
              </w:rPr>
            </w:pPr>
          </w:p>
        </w:tc>
        <w:tc>
          <w:tcPr>
            <w:tcW w:w="6237" w:type="dxa"/>
          </w:tcPr>
          <w:p w14:paraId="37D9E4D4" w14:textId="77777777" w:rsidR="000D3FF8" w:rsidRPr="00F93503" w:rsidRDefault="000D3FF8" w:rsidP="003F11FA">
            <w:pPr>
              <w:autoSpaceDE w:val="0"/>
              <w:autoSpaceDN w:val="0"/>
              <w:adjustRightInd w:val="0"/>
              <w:spacing w:after="0" w:line="240" w:lineRule="auto"/>
              <w:rPr>
                <w:rFonts w:cs="Arial"/>
                <w:bCs/>
              </w:rPr>
            </w:pPr>
          </w:p>
        </w:tc>
      </w:tr>
      <w:tr w:rsidR="000D3FF8" w:rsidRPr="00EB1C57" w14:paraId="2A33B2F6" w14:textId="77777777" w:rsidTr="003F11FA">
        <w:tc>
          <w:tcPr>
            <w:tcW w:w="2552" w:type="dxa"/>
            <w:vMerge/>
            <w:shd w:val="clear" w:color="auto" w:fill="F2F2F2"/>
          </w:tcPr>
          <w:p w14:paraId="6D338DBF" w14:textId="77777777" w:rsidR="000D3FF8" w:rsidRPr="00F93503" w:rsidRDefault="000D3FF8" w:rsidP="003F11FA">
            <w:pPr>
              <w:autoSpaceDE w:val="0"/>
              <w:autoSpaceDN w:val="0"/>
              <w:adjustRightInd w:val="0"/>
              <w:spacing w:after="0" w:line="240" w:lineRule="auto"/>
              <w:rPr>
                <w:rFonts w:cs="Arial"/>
                <w:bCs/>
              </w:rPr>
            </w:pPr>
          </w:p>
        </w:tc>
        <w:tc>
          <w:tcPr>
            <w:tcW w:w="1134" w:type="dxa"/>
          </w:tcPr>
          <w:p w14:paraId="6DD1C242" w14:textId="77777777" w:rsidR="000D3FF8" w:rsidRPr="00F93503" w:rsidRDefault="000D3FF8" w:rsidP="003F11FA">
            <w:pPr>
              <w:autoSpaceDE w:val="0"/>
              <w:autoSpaceDN w:val="0"/>
              <w:adjustRightInd w:val="0"/>
              <w:spacing w:after="0" w:line="240" w:lineRule="auto"/>
              <w:rPr>
                <w:rFonts w:cs="Arial"/>
                <w:bCs/>
              </w:rPr>
            </w:pPr>
            <w:r w:rsidRPr="00F93503">
              <w:rPr>
                <w:rFonts w:cs="Arial"/>
                <w:bCs/>
              </w:rPr>
              <w:t>Date</w:t>
            </w:r>
          </w:p>
        </w:tc>
        <w:tc>
          <w:tcPr>
            <w:tcW w:w="6237" w:type="dxa"/>
          </w:tcPr>
          <w:p w14:paraId="23165125" w14:textId="77777777" w:rsidR="000D3FF8" w:rsidRPr="00F93503" w:rsidRDefault="000D3FF8" w:rsidP="003F11FA">
            <w:pPr>
              <w:autoSpaceDE w:val="0"/>
              <w:autoSpaceDN w:val="0"/>
              <w:adjustRightInd w:val="0"/>
              <w:spacing w:after="0" w:line="240" w:lineRule="auto"/>
              <w:rPr>
                <w:rFonts w:cs="Arial"/>
                <w:bCs/>
              </w:rPr>
            </w:pPr>
          </w:p>
        </w:tc>
      </w:tr>
    </w:tbl>
    <w:p w14:paraId="1C655BE4" w14:textId="77777777" w:rsidR="000D3FF8" w:rsidRDefault="000D3FF8" w:rsidP="000D3FF8">
      <w:pPr>
        <w:pStyle w:val="Heading1"/>
      </w:pPr>
      <w:r>
        <w:t>6</w:t>
      </w:r>
      <w:r w:rsidRPr="00826327">
        <w:tab/>
      </w:r>
      <w:r>
        <w:t>Application prepared by</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6237"/>
      </w:tblGrid>
      <w:tr w:rsidR="000D3FF8" w:rsidRPr="00EB1C57" w14:paraId="69D3045D" w14:textId="77777777" w:rsidTr="003F11FA">
        <w:tc>
          <w:tcPr>
            <w:tcW w:w="2552" w:type="dxa"/>
            <w:vMerge w:val="restart"/>
            <w:shd w:val="clear" w:color="auto" w:fill="F2F2F2"/>
          </w:tcPr>
          <w:p w14:paraId="7782E91B" w14:textId="77777777" w:rsidR="000D3FF8" w:rsidRDefault="000D3FF8" w:rsidP="003F11FA">
            <w:r w:rsidRPr="00F93503">
              <w:t>Details of person who has completed this form</w:t>
            </w:r>
          </w:p>
          <w:p w14:paraId="7435A23F" w14:textId="77777777" w:rsidR="000D3FF8" w:rsidRPr="00F93503" w:rsidRDefault="000D3FF8" w:rsidP="003F11FA"/>
        </w:tc>
        <w:tc>
          <w:tcPr>
            <w:tcW w:w="1134" w:type="dxa"/>
          </w:tcPr>
          <w:p w14:paraId="489E4B63" w14:textId="77777777" w:rsidR="000D3FF8" w:rsidRPr="00F93503" w:rsidRDefault="000D3FF8" w:rsidP="003F11FA">
            <w:r w:rsidRPr="00F93503">
              <w:t>Nam</w:t>
            </w:r>
            <w:r>
              <w:t>e</w:t>
            </w:r>
          </w:p>
        </w:tc>
        <w:tc>
          <w:tcPr>
            <w:tcW w:w="6237" w:type="dxa"/>
          </w:tcPr>
          <w:p w14:paraId="7BBF0295" w14:textId="77777777" w:rsidR="000D3FF8" w:rsidRPr="00F93503" w:rsidRDefault="000D3FF8" w:rsidP="003F11FA"/>
        </w:tc>
      </w:tr>
      <w:tr w:rsidR="000D3FF8" w:rsidRPr="00EB1C57" w14:paraId="728FF16B" w14:textId="77777777" w:rsidTr="003F11FA">
        <w:tc>
          <w:tcPr>
            <w:tcW w:w="2552" w:type="dxa"/>
            <w:vMerge/>
            <w:shd w:val="clear" w:color="auto" w:fill="F2F2F2"/>
          </w:tcPr>
          <w:p w14:paraId="5F5B55E6" w14:textId="77777777" w:rsidR="000D3FF8" w:rsidRPr="00F93503" w:rsidRDefault="000D3FF8" w:rsidP="003F11FA"/>
        </w:tc>
        <w:tc>
          <w:tcPr>
            <w:tcW w:w="1134" w:type="dxa"/>
          </w:tcPr>
          <w:p w14:paraId="4DFB4AE5" w14:textId="77777777" w:rsidR="000D3FF8" w:rsidRPr="00F93503" w:rsidRDefault="000D3FF8" w:rsidP="003F11FA">
            <w:r w:rsidRPr="00F93503">
              <w:t>Position</w:t>
            </w:r>
          </w:p>
        </w:tc>
        <w:tc>
          <w:tcPr>
            <w:tcW w:w="6237" w:type="dxa"/>
          </w:tcPr>
          <w:p w14:paraId="3C751413" w14:textId="77777777" w:rsidR="000D3FF8" w:rsidRPr="00F93503" w:rsidRDefault="000D3FF8" w:rsidP="003F11FA"/>
        </w:tc>
      </w:tr>
      <w:tr w:rsidR="000D3FF8" w:rsidRPr="00EB1C57" w14:paraId="07EAACC1" w14:textId="77777777" w:rsidTr="003F11FA">
        <w:tc>
          <w:tcPr>
            <w:tcW w:w="2552" w:type="dxa"/>
            <w:vMerge/>
            <w:shd w:val="clear" w:color="auto" w:fill="F2F2F2"/>
          </w:tcPr>
          <w:p w14:paraId="172D91E1" w14:textId="77777777" w:rsidR="000D3FF8" w:rsidRPr="00F93503" w:rsidRDefault="000D3FF8" w:rsidP="003F11FA"/>
        </w:tc>
        <w:tc>
          <w:tcPr>
            <w:tcW w:w="1134" w:type="dxa"/>
          </w:tcPr>
          <w:p w14:paraId="4A422FE4" w14:textId="77777777" w:rsidR="000D3FF8" w:rsidRPr="00F93503" w:rsidRDefault="000D3FF8" w:rsidP="003F11FA">
            <w:r w:rsidRPr="00F93503">
              <w:t>Phone</w:t>
            </w:r>
          </w:p>
        </w:tc>
        <w:tc>
          <w:tcPr>
            <w:tcW w:w="6237" w:type="dxa"/>
          </w:tcPr>
          <w:p w14:paraId="68341EC9" w14:textId="0B3D75DC" w:rsidR="000D3FF8" w:rsidRPr="00F93503" w:rsidRDefault="000C67E2" w:rsidP="003F11FA">
            <w:pPr>
              <w:spacing w:after="0" w:line="240" w:lineRule="auto"/>
            </w:pPr>
            <w:r>
              <w:t>B</w:t>
            </w:r>
            <w:r w:rsidR="000D3FF8" w:rsidRPr="00F93503">
              <w:t>:</w:t>
            </w:r>
          </w:p>
          <w:p w14:paraId="328DE082" w14:textId="4274772C" w:rsidR="000D3FF8" w:rsidRPr="00F93503" w:rsidRDefault="000C67E2" w:rsidP="003F11FA">
            <w:pPr>
              <w:spacing w:after="0" w:line="240" w:lineRule="auto"/>
            </w:pPr>
            <w:r>
              <w:t>M</w:t>
            </w:r>
            <w:r w:rsidR="000D3FF8" w:rsidRPr="00F93503">
              <w:t>:</w:t>
            </w:r>
          </w:p>
        </w:tc>
      </w:tr>
      <w:tr w:rsidR="000D3FF8" w:rsidRPr="00EB1C57" w14:paraId="68AE96B1" w14:textId="77777777" w:rsidTr="003F11FA">
        <w:tc>
          <w:tcPr>
            <w:tcW w:w="2552" w:type="dxa"/>
            <w:vMerge/>
            <w:shd w:val="clear" w:color="auto" w:fill="F2F2F2"/>
          </w:tcPr>
          <w:p w14:paraId="50F20D34" w14:textId="77777777" w:rsidR="000D3FF8" w:rsidRPr="00F93503" w:rsidRDefault="000D3FF8" w:rsidP="003F11FA"/>
        </w:tc>
        <w:tc>
          <w:tcPr>
            <w:tcW w:w="1134" w:type="dxa"/>
          </w:tcPr>
          <w:p w14:paraId="70F15A5B" w14:textId="77777777" w:rsidR="000D3FF8" w:rsidRPr="00F93503" w:rsidRDefault="000D3FF8" w:rsidP="003F11FA">
            <w:r w:rsidRPr="00F93503">
              <w:t>Email</w:t>
            </w:r>
          </w:p>
        </w:tc>
        <w:tc>
          <w:tcPr>
            <w:tcW w:w="6237" w:type="dxa"/>
          </w:tcPr>
          <w:p w14:paraId="7624466C" w14:textId="77777777" w:rsidR="000D3FF8" w:rsidRPr="00F93503" w:rsidRDefault="000D3FF8" w:rsidP="003F11FA"/>
        </w:tc>
      </w:tr>
      <w:tr w:rsidR="000D3FF8" w:rsidRPr="00EB1C57" w14:paraId="6CFB8020" w14:textId="77777777" w:rsidTr="003F11FA">
        <w:tc>
          <w:tcPr>
            <w:tcW w:w="2552" w:type="dxa"/>
            <w:vMerge/>
            <w:shd w:val="clear" w:color="auto" w:fill="F2F2F2"/>
          </w:tcPr>
          <w:p w14:paraId="0CD7EF14" w14:textId="77777777" w:rsidR="000D3FF8" w:rsidRPr="00F93503" w:rsidRDefault="000D3FF8" w:rsidP="003F11FA"/>
        </w:tc>
        <w:tc>
          <w:tcPr>
            <w:tcW w:w="1134" w:type="dxa"/>
          </w:tcPr>
          <w:p w14:paraId="52FB7F86" w14:textId="77777777" w:rsidR="000D3FF8" w:rsidRPr="00F93503" w:rsidRDefault="000D3FF8" w:rsidP="003F11FA">
            <w:r>
              <w:t>Date</w:t>
            </w:r>
          </w:p>
        </w:tc>
        <w:tc>
          <w:tcPr>
            <w:tcW w:w="6237" w:type="dxa"/>
          </w:tcPr>
          <w:p w14:paraId="1558066F" w14:textId="77777777" w:rsidR="000D3FF8" w:rsidRPr="00F93503" w:rsidRDefault="000D3FF8" w:rsidP="003F11FA"/>
        </w:tc>
      </w:tr>
    </w:tbl>
    <w:p w14:paraId="076F477C" w14:textId="77777777" w:rsidR="000D3FF8" w:rsidRPr="00834EFB" w:rsidRDefault="000D3FF8" w:rsidP="000D3FF8">
      <w:pPr>
        <w:pStyle w:val="Heading1"/>
      </w:pPr>
      <w:r w:rsidRPr="00834EFB">
        <w:t>7</w:t>
      </w:r>
      <w:r w:rsidRPr="00834EFB">
        <w:tab/>
        <w:t>Lodging Applications</w:t>
      </w:r>
    </w:p>
    <w:p w14:paraId="53161D43" w14:textId="35D05794" w:rsidR="000D3FF8" w:rsidRPr="00834EFB" w:rsidRDefault="00834EFB" w:rsidP="000D3FF8">
      <w:r w:rsidRPr="00834EFB">
        <w:t>Applications should</w:t>
      </w:r>
      <w:r w:rsidR="000D3FF8" w:rsidRPr="00834EFB">
        <w:t xml:space="preserve"> be lodged at </w:t>
      </w:r>
      <w:hyperlink r:id="rId10" w:history="1">
        <w:r w:rsidRPr="00834EFB">
          <w:rPr>
            <w:rStyle w:val="Hyperlink"/>
          </w:rPr>
          <w:t>mido@transport.nsw.gov.au</w:t>
        </w:r>
      </w:hyperlink>
      <w:r w:rsidR="000D3FF8" w:rsidRPr="00834EFB">
        <w:t xml:space="preserve">. </w:t>
      </w:r>
    </w:p>
    <w:p w14:paraId="3228CD6B" w14:textId="77777777" w:rsidR="000D3FF8" w:rsidRPr="00834EFB" w:rsidRDefault="000D3FF8" w:rsidP="000D3FF8">
      <w:r w:rsidRPr="00834EFB">
        <w:t>Before submitting your application, please use the checklist above to make sure that you have included all the necessary information.</w:t>
      </w:r>
    </w:p>
    <w:p w14:paraId="2EDCB199" w14:textId="7E118652" w:rsidR="000D3FF8" w:rsidRPr="00C03B85" w:rsidRDefault="000D3FF8" w:rsidP="000D3FF8">
      <w:pPr>
        <w:rPr>
          <w:b/>
        </w:rPr>
      </w:pPr>
      <w:r w:rsidRPr="00C03B85">
        <w:rPr>
          <w:b/>
        </w:rPr>
        <w:t>Application mu</w:t>
      </w:r>
      <w:r w:rsidR="00834EFB" w:rsidRPr="00C03B85">
        <w:rPr>
          <w:b/>
        </w:rPr>
        <w:t xml:space="preserve">st be submitted by 5pm, </w:t>
      </w:r>
      <w:r w:rsidR="00E556E7" w:rsidRPr="00C03B85">
        <w:rPr>
          <w:b/>
        </w:rPr>
        <w:t>Friday 30 April 2021.</w:t>
      </w:r>
      <w:r w:rsidR="00834EFB" w:rsidRPr="00C03B85">
        <w:rPr>
          <w:b/>
        </w:rPr>
        <w:t xml:space="preserve"> </w:t>
      </w:r>
    </w:p>
    <w:p w14:paraId="639602F6" w14:textId="77777777" w:rsidR="000D3FF8" w:rsidRDefault="000D3FF8" w:rsidP="000D3FF8"/>
    <w:p w14:paraId="31DACFDC" w14:textId="77777777" w:rsidR="00A741D5" w:rsidRDefault="00A741D5" w:rsidP="00065164">
      <w:pPr>
        <w:pStyle w:val="Default"/>
        <w:spacing w:line="360" w:lineRule="auto"/>
        <w:rPr>
          <w:rStyle w:val="A5"/>
          <w:rFonts w:ascii="Arial" w:hAnsi="Arial" w:cs="Arial"/>
          <w:color w:val="262626" w:themeColor="text1" w:themeTint="D9"/>
          <w:sz w:val="22"/>
          <w:szCs w:val="22"/>
        </w:rPr>
      </w:pPr>
    </w:p>
    <w:sectPr w:rsidR="00A741D5" w:rsidSect="003C39AB">
      <w:headerReference w:type="default" r:id="rId11"/>
      <w:footerReference w:type="default" r:id="rId12"/>
      <w:headerReference w:type="first" r:id="rId13"/>
      <w:footerReference w:type="first" r:id="rId14"/>
      <w:pgSz w:w="11900" w:h="16840"/>
      <w:pgMar w:top="851" w:right="1268" w:bottom="1276" w:left="1276"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75DAD" w14:textId="77777777" w:rsidR="009B078F" w:rsidRDefault="009B078F" w:rsidP="00331BDA">
      <w:r>
        <w:separator/>
      </w:r>
    </w:p>
  </w:endnote>
  <w:endnote w:type="continuationSeparator" w:id="0">
    <w:p w14:paraId="6EE93E87" w14:textId="77777777" w:rsidR="009B078F" w:rsidRDefault="009B078F" w:rsidP="0033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Pro">
    <w:altName w:val="Times New Roman"/>
    <w:charset w:val="00"/>
    <w:family w:val="auto"/>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6B2AC" w14:textId="77777777" w:rsidR="00B23648" w:rsidRDefault="00B23648" w:rsidP="00120473">
    <w:pPr>
      <w:pStyle w:val="Caption"/>
    </w:pPr>
    <w:r>
      <w:rPr>
        <w:noProof/>
        <w:lang w:eastAsia="en-AU"/>
      </w:rPr>
      <mc:AlternateContent>
        <mc:Choice Requires="wps">
          <w:drawing>
            <wp:anchor distT="0" distB="0" distL="114300" distR="114300" simplePos="0" relativeHeight="251664384" behindDoc="0" locked="0" layoutInCell="1" allowOverlap="1" wp14:anchorId="71DD131B" wp14:editId="61AE0706">
              <wp:simplePos x="0" y="0"/>
              <wp:positionH relativeFrom="margin">
                <wp:align>right</wp:align>
              </wp:positionH>
              <wp:positionV relativeFrom="paragraph">
                <wp:posOffset>-8255</wp:posOffset>
              </wp:positionV>
              <wp:extent cx="1464945" cy="266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16"/>
                            </w:rPr>
                            <w:id w:val="-1432898579"/>
                            <w:docPartObj>
                              <w:docPartGallery w:val="Page Numbers (Top of Page)"/>
                              <w:docPartUnique/>
                            </w:docPartObj>
                          </w:sdtPr>
                          <w:sdtEndPr/>
                          <w:sdtContent>
                            <w:p w14:paraId="19F9AD7F" w14:textId="720D05F0" w:rsidR="00B23648" w:rsidRPr="00DD4D23" w:rsidRDefault="00B23648" w:rsidP="00DD4D2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263CA4">
                                <w:rPr>
                                  <w:noProof/>
                                  <w:color w:val="FFFFFF" w:themeColor="background1"/>
                                  <w:sz w:val="16"/>
                                </w:rPr>
                                <w:t>6</w:t>
                              </w:r>
                              <w:r w:rsidRPr="00DD4D23">
                                <w:rPr>
                                  <w:color w:val="FFFFFF" w:themeColor="background1"/>
                                  <w:sz w:val="16"/>
                                </w:rPr>
                                <w:fldChar w:fldCharType="end"/>
                              </w:r>
                              <w:r w:rsidRPr="00DD4D23">
                                <w:rPr>
                                  <w:color w:val="FFFFFF" w:themeColor="background1"/>
                                  <w:sz w:val="16"/>
                                </w:rPr>
                                <w:t xml:space="preserve"> of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263CA4">
                                <w:rPr>
                                  <w:noProof/>
                                  <w:color w:val="FFFFFF" w:themeColor="background1"/>
                                  <w:sz w:val="16"/>
                                </w:rPr>
                                <w:t>6</w:t>
                              </w:r>
                              <w:r w:rsidRPr="00DD4D23">
                                <w:rPr>
                                  <w:color w:val="FFFFFF" w:themeColor="background1"/>
                                  <w:sz w:val="16"/>
                                </w:rPr>
                                <w:fldChar w:fldCharType="end"/>
                              </w:r>
                              <w:r>
                                <w:rPr>
                                  <w:color w:val="FFFFFF" w:themeColor="background1"/>
                                  <w:sz w:val="16"/>
                                </w:rPr>
                                <w:t xml:space="preserve"> </w:t>
                              </w:r>
                            </w:p>
                          </w:sdtContent>
                        </w:sdt>
                        <w:p w14:paraId="1A81B3B6" w14:textId="77777777" w:rsidR="00B23648" w:rsidRDefault="00B23648"/>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DD131B" id="_x0000_t202" coordsize="21600,21600" o:spt="202" path="m,l,21600r21600,l21600,xe">
              <v:stroke joinstyle="miter"/>
              <v:path gradientshapeok="t" o:connecttype="rect"/>
            </v:shapetype>
            <v:shape id="Text Box 3" o:spid="_x0000_s1026" type="#_x0000_t202" style="position:absolute;margin-left:64.15pt;margin-top:-.65pt;width:115.35pt;height:2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X9tQIAALU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" filled="f" stroked="f">
              <v:textbox inset=",0">
                <w:txbxContent>
                  <w:sdt>
                    <w:sdtPr>
                      <w:rPr>
                        <w:color w:val="FFFFFF" w:themeColor="background1"/>
                        <w:sz w:val="16"/>
                      </w:rPr>
                      <w:id w:val="-1432898579"/>
                      <w:docPartObj>
                        <w:docPartGallery w:val="Page Numbers (Top of Page)"/>
                        <w:docPartUnique/>
                      </w:docPartObj>
                    </w:sdtPr>
                    <w:sdtEndPr/>
                    <w:sdtContent>
                      <w:p w14:paraId="19F9AD7F" w14:textId="720D05F0" w:rsidR="00B23648" w:rsidRPr="00DD4D23" w:rsidRDefault="00B23648" w:rsidP="00DD4D2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263CA4">
                          <w:rPr>
                            <w:noProof/>
                            <w:color w:val="FFFFFF" w:themeColor="background1"/>
                            <w:sz w:val="16"/>
                          </w:rPr>
                          <w:t>6</w:t>
                        </w:r>
                        <w:r w:rsidRPr="00DD4D23">
                          <w:rPr>
                            <w:color w:val="FFFFFF" w:themeColor="background1"/>
                            <w:sz w:val="16"/>
                          </w:rPr>
                          <w:fldChar w:fldCharType="end"/>
                        </w:r>
                        <w:r w:rsidRPr="00DD4D23">
                          <w:rPr>
                            <w:color w:val="FFFFFF" w:themeColor="background1"/>
                            <w:sz w:val="16"/>
                          </w:rPr>
                          <w:t xml:space="preserve"> of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263CA4">
                          <w:rPr>
                            <w:noProof/>
                            <w:color w:val="FFFFFF" w:themeColor="background1"/>
                            <w:sz w:val="16"/>
                          </w:rPr>
                          <w:t>6</w:t>
                        </w:r>
                        <w:r w:rsidRPr="00DD4D23">
                          <w:rPr>
                            <w:color w:val="FFFFFF" w:themeColor="background1"/>
                            <w:sz w:val="16"/>
                          </w:rPr>
                          <w:fldChar w:fldCharType="end"/>
                        </w:r>
                        <w:r>
                          <w:rPr>
                            <w:color w:val="FFFFFF" w:themeColor="background1"/>
                            <w:sz w:val="16"/>
                          </w:rPr>
                          <w:t xml:space="preserve"> </w:t>
                        </w:r>
                      </w:p>
                    </w:sdtContent>
                  </w:sdt>
                  <w:p w14:paraId="1A81B3B6" w14:textId="77777777" w:rsidR="00B23648" w:rsidRDefault="00B23648"/>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E25FF" w14:textId="77777777" w:rsidR="00B23648" w:rsidRDefault="00B23648" w:rsidP="00EF700D">
    <w:pPr>
      <w:pStyle w:val="Caption"/>
    </w:pPr>
    <w:r>
      <w:rPr>
        <w:noProof/>
        <w:color w:val="808080" w:themeColor="background1" w:themeShade="80"/>
        <w:sz w:val="20"/>
        <w:szCs w:val="20"/>
        <w:lang w:eastAsia="en-AU"/>
      </w:rPr>
      <mc:AlternateContent>
        <mc:Choice Requires="wps">
          <w:drawing>
            <wp:anchor distT="0" distB="0" distL="114300" distR="114300" simplePos="0" relativeHeight="251666432" behindDoc="0" locked="0" layoutInCell="1" allowOverlap="1" wp14:anchorId="5F530BF0" wp14:editId="0FFDE2FD">
              <wp:simplePos x="0" y="0"/>
              <wp:positionH relativeFrom="column">
                <wp:posOffset>4819015</wp:posOffset>
              </wp:positionH>
              <wp:positionV relativeFrom="paragraph">
                <wp:posOffset>-5080</wp:posOffset>
              </wp:positionV>
              <wp:extent cx="1304925" cy="266700"/>
              <wp:effectExtent l="5715" t="0" r="0" b="50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16"/>
                            </w:rPr>
                            <w:id w:val="-486169636"/>
                            <w:docPartObj>
                              <w:docPartGallery w:val="Page Numbers (Top of Page)"/>
                              <w:docPartUnique/>
                            </w:docPartObj>
                          </w:sdtPr>
                          <w:sdtEndPr/>
                          <w:sdtContent>
                            <w:p w14:paraId="0692CDC6" w14:textId="7A40F6BD" w:rsidR="00B23648" w:rsidRPr="00DD4D23" w:rsidRDefault="00B23648" w:rsidP="0012047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263CA4">
                                <w:rPr>
                                  <w:noProof/>
                                  <w:color w:val="FFFFFF" w:themeColor="background1"/>
                                  <w:sz w:val="16"/>
                                </w:rPr>
                                <w:t>1</w:t>
                              </w:r>
                              <w:r w:rsidRPr="00DD4D23">
                                <w:rPr>
                                  <w:color w:val="FFFFFF" w:themeColor="background1"/>
                                  <w:sz w:val="16"/>
                                </w:rPr>
                                <w:fldChar w:fldCharType="end"/>
                              </w:r>
                              <w:r w:rsidRPr="00DD4D23">
                                <w:rPr>
                                  <w:color w:val="FFFFFF" w:themeColor="background1"/>
                                  <w:sz w:val="16"/>
                                </w:rPr>
                                <w:t xml:space="preserve"> of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263CA4">
                                <w:rPr>
                                  <w:noProof/>
                                  <w:color w:val="FFFFFF" w:themeColor="background1"/>
                                  <w:sz w:val="16"/>
                                </w:rPr>
                                <w:t>6</w:t>
                              </w:r>
                              <w:r w:rsidRPr="00DD4D23">
                                <w:rPr>
                                  <w:color w:val="FFFFFF" w:themeColor="background1"/>
                                  <w:sz w:val="16"/>
                                </w:rPr>
                                <w:fldChar w:fldCharType="end"/>
                              </w:r>
                              <w:r>
                                <w:rPr>
                                  <w:color w:val="FFFFFF" w:themeColor="background1"/>
                                  <w:sz w:val="16"/>
                                </w:rPr>
                                <w:t xml:space="preserve"> </w:t>
                              </w:r>
                            </w:p>
                          </w:sdtContent>
                        </w:sdt>
                        <w:p w14:paraId="48ECCED0" w14:textId="77777777" w:rsidR="00B23648" w:rsidRDefault="00B23648" w:rsidP="00120473"/>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530BF0" id="_x0000_t202" coordsize="21600,21600" o:spt="202" path="m,l,21600r21600,l21600,xe">
              <v:stroke joinstyle="miter"/>
              <v:path gradientshapeok="t" o:connecttype="rect"/>
            </v:shapetype>
            <v:shape id="Text Box 6" o:spid="_x0000_s1027" type="#_x0000_t202" style="position:absolute;margin-left:379.45pt;margin-top:-.4pt;width:102.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UcuAIAALw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" filled="f" stroked="f">
              <v:textbox inset=",0">
                <w:txbxContent>
                  <w:sdt>
                    <w:sdtPr>
                      <w:rPr>
                        <w:color w:val="FFFFFF" w:themeColor="background1"/>
                        <w:sz w:val="16"/>
                      </w:rPr>
                      <w:id w:val="-486169636"/>
                      <w:docPartObj>
                        <w:docPartGallery w:val="Page Numbers (Top of Page)"/>
                        <w:docPartUnique/>
                      </w:docPartObj>
                    </w:sdtPr>
                    <w:sdtEndPr/>
                    <w:sdtContent>
                      <w:p w14:paraId="0692CDC6" w14:textId="7A40F6BD" w:rsidR="00B23648" w:rsidRPr="00DD4D23" w:rsidRDefault="00B23648" w:rsidP="0012047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263CA4">
                          <w:rPr>
                            <w:noProof/>
                            <w:color w:val="FFFFFF" w:themeColor="background1"/>
                            <w:sz w:val="16"/>
                          </w:rPr>
                          <w:t>1</w:t>
                        </w:r>
                        <w:r w:rsidRPr="00DD4D23">
                          <w:rPr>
                            <w:color w:val="FFFFFF" w:themeColor="background1"/>
                            <w:sz w:val="16"/>
                          </w:rPr>
                          <w:fldChar w:fldCharType="end"/>
                        </w:r>
                        <w:r w:rsidRPr="00DD4D23">
                          <w:rPr>
                            <w:color w:val="FFFFFF" w:themeColor="background1"/>
                            <w:sz w:val="16"/>
                          </w:rPr>
                          <w:t xml:space="preserve"> of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263CA4">
                          <w:rPr>
                            <w:noProof/>
                            <w:color w:val="FFFFFF" w:themeColor="background1"/>
                            <w:sz w:val="16"/>
                          </w:rPr>
                          <w:t>6</w:t>
                        </w:r>
                        <w:r w:rsidRPr="00DD4D23">
                          <w:rPr>
                            <w:color w:val="FFFFFF" w:themeColor="background1"/>
                            <w:sz w:val="16"/>
                          </w:rPr>
                          <w:fldChar w:fldCharType="end"/>
                        </w:r>
                        <w:r>
                          <w:rPr>
                            <w:color w:val="FFFFFF" w:themeColor="background1"/>
                            <w:sz w:val="16"/>
                          </w:rPr>
                          <w:t xml:space="preserve"> </w:t>
                        </w:r>
                      </w:p>
                    </w:sdtContent>
                  </w:sdt>
                  <w:p w14:paraId="48ECCED0" w14:textId="77777777" w:rsidR="00B23648" w:rsidRDefault="00B23648" w:rsidP="0012047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8FAE1" w14:textId="77777777" w:rsidR="009B078F" w:rsidRDefault="009B078F" w:rsidP="00331BDA">
      <w:r>
        <w:separator/>
      </w:r>
    </w:p>
  </w:footnote>
  <w:footnote w:type="continuationSeparator" w:id="0">
    <w:p w14:paraId="00B1C087" w14:textId="77777777" w:rsidR="009B078F" w:rsidRDefault="009B078F" w:rsidP="0033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01175" w14:textId="77777777" w:rsidR="00B23648" w:rsidRDefault="00B23648" w:rsidP="008A38DA">
    <w:pPr>
      <w:pStyle w:val="Heading6"/>
      <w:rPr>
        <w:noProof/>
        <w:lang w:val="en-US"/>
      </w:rPr>
    </w:pPr>
    <w:r>
      <w:rPr>
        <w:noProof/>
        <w:lang w:eastAsia="en-AU"/>
      </w:rPr>
      <w:drawing>
        <wp:anchor distT="0" distB="0" distL="114300" distR="114300" simplePos="0" relativeHeight="251669504" behindDoc="1" locked="0" layoutInCell="1" allowOverlap="1" wp14:anchorId="2525C8C1" wp14:editId="1A344AFA">
          <wp:simplePos x="0" y="0"/>
          <wp:positionH relativeFrom="column">
            <wp:posOffset>-1320800</wp:posOffset>
          </wp:positionH>
          <wp:positionV relativeFrom="paragraph">
            <wp:posOffset>-25400</wp:posOffset>
          </wp:positionV>
          <wp:extent cx="7578725" cy="10711180"/>
          <wp:effectExtent l="0" t="0" r="0" b="0"/>
          <wp:wrapNone/>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png"/>
                  <pic:cNvPicPr/>
                </pic:nvPicPr>
                <pic:blipFill>
                  <a:blip r:embed="rId1">
                    <a:extLst>
                      <a:ext uri="{28A0092B-C50C-407E-A947-70E740481C1C}">
                        <a14:useLocalDpi xmlns:a14="http://schemas.microsoft.com/office/drawing/2010/main" val="0"/>
                      </a:ext>
                    </a:extLst>
                  </a:blip>
                  <a:stretch>
                    <a:fillRect/>
                  </a:stretch>
                </pic:blipFill>
                <pic:spPr>
                  <a:xfrm>
                    <a:off x="0" y="0"/>
                    <a:ext cx="7578725" cy="10711180"/>
                  </a:xfrm>
                  <a:prstGeom prst="rect">
                    <a:avLst/>
                  </a:prstGeom>
                </pic:spPr>
              </pic:pic>
            </a:graphicData>
          </a:graphic>
          <wp14:sizeRelH relativeFrom="page">
            <wp14:pctWidth>0</wp14:pctWidth>
          </wp14:sizeRelH>
          <wp14:sizeRelV relativeFrom="page">
            <wp14:pctHeight>0</wp14:pctHeight>
          </wp14:sizeRelV>
        </wp:anchor>
      </w:drawing>
    </w:r>
  </w:p>
  <w:p w14:paraId="086A9A83" w14:textId="6E9CF854" w:rsidR="00B23648" w:rsidRPr="00661786" w:rsidRDefault="00B23648" w:rsidP="00661786">
    <w:pPr>
      <w:pStyle w:val="Heading6"/>
      <w:rPr>
        <w:noProof/>
        <w:lang w:val="en-US"/>
      </w:rPr>
    </w:pPr>
    <w:r w:rsidRPr="001018DB">
      <w:rPr>
        <w:noProof/>
        <w:lang w:val="en-US"/>
      </w:rPr>
      <w:t xml:space="preserve">NSW </w:t>
    </w:r>
    <w:r w:rsidR="001018DB">
      <w:rPr>
        <w:noProof/>
        <w:lang w:val="en-US"/>
      </w:rPr>
      <w:t xml:space="preserve">Boating Access Dredging </w:t>
    </w:r>
    <w:r>
      <w:rPr>
        <w:noProof/>
        <w:lang w:val="en-US"/>
      </w:rPr>
      <w:t xml:space="preserve">Program </w:t>
    </w:r>
    <w:r w:rsidR="00A741D5">
      <w:rPr>
        <w:noProof/>
        <w:lang w:val="en-US"/>
      </w:rPr>
      <w:t>Application Form</w:t>
    </w:r>
    <w:r>
      <w:rPr>
        <w:noProof/>
        <w:lang w:val="en-US"/>
      </w:rPr>
      <w:t xml:space="preserve"> </w:t>
    </w:r>
    <w:r w:rsidRPr="0021078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2D757" w14:textId="77777777" w:rsidR="00B23648" w:rsidRDefault="00B23648" w:rsidP="00E57ECC">
    <w:pPr>
      <w:pStyle w:val="DocTitle"/>
      <w:rPr>
        <w:rFonts w:ascii="Arial Bold" w:hAnsi="Arial Bold"/>
        <w:sz w:val="44"/>
        <w:szCs w:val="44"/>
      </w:rPr>
    </w:pPr>
    <w:r>
      <w:rPr>
        <w:noProof/>
        <w:lang w:eastAsia="en-AU"/>
      </w:rPr>
      <w:drawing>
        <wp:anchor distT="0" distB="0" distL="114300" distR="114300" simplePos="0" relativeHeight="251663359" behindDoc="0" locked="0" layoutInCell="1" allowOverlap="1" wp14:anchorId="41375C22" wp14:editId="03D652E1">
          <wp:simplePos x="0" y="0"/>
          <wp:positionH relativeFrom="column">
            <wp:posOffset>-820820</wp:posOffset>
          </wp:positionH>
          <wp:positionV relativeFrom="paragraph">
            <wp:posOffset>-1270</wp:posOffset>
          </wp:positionV>
          <wp:extent cx="7575895" cy="1071184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png"/>
                  <pic:cNvPicPr/>
                </pic:nvPicPr>
                <pic:blipFill>
                  <a:blip r:embed="rId1">
                    <a:extLst>
                      <a:ext uri="{28A0092B-C50C-407E-A947-70E740481C1C}">
                        <a14:useLocalDpi xmlns:a14="http://schemas.microsoft.com/office/drawing/2010/main" val="0"/>
                      </a:ext>
                    </a:extLst>
                  </a:blip>
                  <a:stretch>
                    <a:fillRect/>
                  </a:stretch>
                </pic:blipFill>
                <pic:spPr>
                  <a:xfrm>
                    <a:off x="0" y="0"/>
                    <a:ext cx="7575895" cy="1071184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7456" behindDoc="1" locked="0" layoutInCell="1" allowOverlap="1" wp14:anchorId="50364300" wp14:editId="4CB538DB">
          <wp:simplePos x="0" y="0"/>
          <wp:positionH relativeFrom="column">
            <wp:posOffset>6885940</wp:posOffset>
          </wp:positionH>
          <wp:positionV relativeFrom="paragraph">
            <wp:posOffset>-436880</wp:posOffset>
          </wp:positionV>
          <wp:extent cx="7578090" cy="10714990"/>
          <wp:effectExtent l="0" t="0" r="0" b="381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 BG-1PagePolicyDocument.jpg"/>
                  <pic:cNvPicPr/>
                </pic:nvPicPr>
                <pic:blipFill>
                  <a:blip r:embed="rId2">
                    <a:extLst>
                      <a:ext uri="{28A0092B-C50C-407E-A947-70E740481C1C}">
                        <a14:useLocalDpi xmlns:a14="http://schemas.microsoft.com/office/drawing/2010/main" val="0"/>
                      </a:ext>
                    </a:extLst>
                  </a:blip>
                  <a:stretch>
                    <a:fillRect/>
                  </a:stretch>
                </pic:blipFill>
                <pic:spPr>
                  <a:xfrm>
                    <a:off x="0" y="0"/>
                    <a:ext cx="7578090" cy="10714990"/>
                  </a:xfrm>
                  <a:prstGeom prst="rect">
                    <a:avLst/>
                  </a:prstGeom>
                </pic:spPr>
              </pic:pic>
            </a:graphicData>
          </a:graphic>
          <wp14:sizeRelV relativeFrom="margin">
            <wp14:pctHeight>0</wp14:pctHeight>
          </wp14:sizeRelV>
        </wp:anchor>
      </w:drawing>
    </w:r>
  </w:p>
  <w:p w14:paraId="2F2BEE43" w14:textId="77777777" w:rsidR="00B23648" w:rsidRPr="00EF700D" w:rsidRDefault="00B23648" w:rsidP="00376E4D">
    <w:pPr>
      <w:pStyle w:val="Heading2"/>
      <w:spacing w:before="480"/>
      <w:jc w:val="right"/>
      <w:rPr>
        <w:noProof/>
        <w:color w:val="808080" w:themeColor="background1" w:themeShade="80"/>
        <w:sz w:val="20"/>
        <w:szCs w:val="20"/>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5B31"/>
    <w:multiLevelType w:val="hybridMultilevel"/>
    <w:tmpl w:val="C960F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546FC"/>
    <w:multiLevelType w:val="hybridMultilevel"/>
    <w:tmpl w:val="39E67B86"/>
    <w:lvl w:ilvl="0" w:tplc="28FCD72C">
      <w:start w:val="1"/>
      <w:numFmt w:val="decimal"/>
      <w:lvlText w:val="%1."/>
      <w:lvlJc w:val="left"/>
      <w:pPr>
        <w:ind w:left="480" w:hanging="1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100CB7"/>
    <w:multiLevelType w:val="hybridMultilevel"/>
    <w:tmpl w:val="F7BEE5AC"/>
    <w:lvl w:ilvl="0" w:tplc="D54EB4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185A68"/>
    <w:multiLevelType w:val="hybridMultilevel"/>
    <w:tmpl w:val="81E0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1A5B37"/>
    <w:multiLevelType w:val="hybridMultilevel"/>
    <w:tmpl w:val="3B94F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9F19A6"/>
    <w:multiLevelType w:val="hybridMultilevel"/>
    <w:tmpl w:val="CCE279A8"/>
    <w:lvl w:ilvl="0" w:tplc="C3B22408">
      <w:start w:val="1"/>
      <w:numFmt w:val="bullet"/>
      <w:pStyle w:val="NoSpacing"/>
      <w:lvlText w:val=""/>
      <w:lvlJc w:val="left"/>
      <w:pPr>
        <w:ind w:left="113" w:hanging="360"/>
      </w:pPr>
      <w:rPr>
        <w:rFonts w:ascii="Symbol" w:hAnsi="Symbol" w:hint="default"/>
      </w:rPr>
    </w:lvl>
    <w:lvl w:ilvl="1" w:tplc="04090003" w:tentative="1">
      <w:start w:val="1"/>
      <w:numFmt w:val="bullet"/>
      <w:lvlText w:val="o"/>
      <w:lvlJc w:val="left"/>
      <w:pPr>
        <w:ind w:left="833" w:hanging="360"/>
      </w:pPr>
      <w:rPr>
        <w:rFonts w:ascii="Courier New" w:hAnsi="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2273" w:hanging="360"/>
      </w:pPr>
      <w:rPr>
        <w:rFonts w:ascii="Symbol" w:hAnsi="Symbol" w:hint="default"/>
      </w:rPr>
    </w:lvl>
    <w:lvl w:ilvl="4" w:tplc="04090003" w:tentative="1">
      <w:start w:val="1"/>
      <w:numFmt w:val="bullet"/>
      <w:lvlText w:val="o"/>
      <w:lvlJc w:val="left"/>
      <w:pPr>
        <w:ind w:left="2993" w:hanging="360"/>
      </w:pPr>
      <w:rPr>
        <w:rFonts w:ascii="Courier New" w:hAnsi="Courier New" w:hint="default"/>
      </w:rPr>
    </w:lvl>
    <w:lvl w:ilvl="5" w:tplc="04090005" w:tentative="1">
      <w:start w:val="1"/>
      <w:numFmt w:val="bullet"/>
      <w:lvlText w:val=""/>
      <w:lvlJc w:val="left"/>
      <w:pPr>
        <w:ind w:left="3713" w:hanging="360"/>
      </w:pPr>
      <w:rPr>
        <w:rFonts w:ascii="Wingdings" w:hAnsi="Wingdings" w:hint="default"/>
      </w:rPr>
    </w:lvl>
    <w:lvl w:ilvl="6" w:tplc="04090001" w:tentative="1">
      <w:start w:val="1"/>
      <w:numFmt w:val="bullet"/>
      <w:lvlText w:val=""/>
      <w:lvlJc w:val="left"/>
      <w:pPr>
        <w:ind w:left="4433" w:hanging="360"/>
      </w:pPr>
      <w:rPr>
        <w:rFonts w:ascii="Symbol" w:hAnsi="Symbol" w:hint="default"/>
      </w:rPr>
    </w:lvl>
    <w:lvl w:ilvl="7" w:tplc="04090003" w:tentative="1">
      <w:start w:val="1"/>
      <w:numFmt w:val="bullet"/>
      <w:lvlText w:val="o"/>
      <w:lvlJc w:val="left"/>
      <w:pPr>
        <w:ind w:left="5153" w:hanging="360"/>
      </w:pPr>
      <w:rPr>
        <w:rFonts w:ascii="Courier New" w:hAnsi="Courier New" w:hint="default"/>
      </w:rPr>
    </w:lvl>
    <w:lvl w:ilvl="8" w:tplc="04090005" w:tentative="1">
      <w:start w:val="1"/>
      <w:numFmt w:val="bullet"/>
      <w:lvlText w:val=""/>
      <w:lvlJc w:val="left"/>
      <w:pPr>
        <w:ind w:left="5873" w:hanging="360"/>
      </w:pPr>
      <w:rPr>
        <w:rFonts w:ascii="Wingdings" w:hAnsi="Wingdings" w:hint="default"/>
      </w:rPr>
    </w:lvl>
  </w:abstractNum>
  <w:abstractNum w:abstractNumId="6" w15:restartNumberingAfterBreak="0">
    <w:nsid w:val="36F46DE7"/>
    <w:multiLevelType w:val="singleLevel"/>
    <w:tmpl w:val="29062648"/>
    <w:lvl w:ilvl="0">
      <w:start w:val="4"/>
      <w:numFmt w:val="bullet"/>
      <w:pStyle w:val="Tabletextbold"/>
      <w:lvlText w:val=""/>
      <w:lvlJc w:val="left"/>
      <w:pPr>
        <w:tabs>
          <w:tab w:val="num" w:pos="570"/>
        </w:tabs>
        <w:ind w:left="570" w:hanging="570"/>
      </w:pPr>
      <w:rPr>
        <w:rFonts w:ascii="Wingdings" w:hAnsi="Wingdings" w:hint="default"/>
        <w:sz w:val="24"/>
      </w:rPr>
    </w:lvl>
  </w:abstractNum>
  <w:abstractNum w:abstractNumId="7" w15:restartNumberingAfterBreak="0">
    <w:nsid w:val="405C5647"/>
    <w:multiLevelType w:val="hybridMultilevel"/>
    <w:tmpl w:val="60F86492"/>
    <w:lvl w:ilvl="0" w:tplc="F7DC5F96">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EE772E"/>
    <w:multiLevelType w:val="hybridMultilevel"/>
    <w:tmpl w:val="E58E1F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4A1AD0"/>
    <w:multiLevelType w:val="hybridMultilevel"/>
    <w:tmpl w:val="8C9E1E60"/>
    <w:lvl w:ilvl="0" w:tplc="FBDCDFB4">
      <w:start w:val="1"/>
      <w:numFmt w:val="bullet"/>
      <w:pStyle w:val="Bullet2"/>
      <w:lvlText w:val=""/>
      <w:lvlJc w:val="left"/>
      <w:pPr>
        <w:tabs>
          <w:tab w:val="num" w:pos="1644"/>
        </w:tabs>
        <w:ind w:left="1644" w:hanging="397"/>
      </w:pPr>
      <w:rPr>
        <w:rFonts w:ascii="Wingdings" w:hAnsi="Wingdings" w:hint="default"/>
        <w:color w:val="E31937"/>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EB0E2F"/>
    <w:multiLevelType w:val="hybridMultilevel"/>
    <w:tmpl w:val="0F3CB21C"/>
    <w:lvl w:ilvl="0" w:tplc="80F84482">
      <w:start w:val="1"/>
      <w:numFmt w:val="decimal"/>
      <w:pStyle w:val="Textnumber"/>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B5F5171"/>
    <w:multiLevelType w:val="hybridMultilevel"/>
    <w:tmpl w:val="4CD85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CA535F"/>
    <w:multiLevelType w:val="hybridMultilevel"/>
    <w:tmpl w:val="FFA27EF4"/>
    <w:lvl w:ilvl="0" w:tplc="0C090001">
      <w:start w:val="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8C61C4"/>
    <w:multiLevelType w:val="hybridMultilevel"/>
    <w:tmpl w:val="0AE425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3A2402"/>
    <w:multiLevelType w:val="hybridMultilevel"/>
    <w:tmpl w:val="10A604D6"/>
    <w:lvl w:ilvl="0" w:tplc="40C0553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464AEC"/>
    <w:multiLevelType w:val="multilevel"/>
    <w:tmpl w:val="0C09001D"/>
    <w:styleLink w:val="TextBulle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11C04CA"/>
    <w:multiLevelType w:val="hybridMultilevel"/>
    <w:tmpl w:val="D5523602"/>
    <w:lvl w:ilvl="0" w:tplc="2416E334">
      <w:start w:val="1"/>
      <w:numFmt w:val="decimal"/>
      <w:lvlText w:val="%1."/>
      <w:lvlJc w:val="left"/>
      <w:pPr>
        <w:ind w:left="360" w:hanging="360"/>
      </w:pPr>
      <w:rPr>
        <w:rFonts w:ascii="Calibri" w:hAnsi="Calibri"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46803CA"/>
    <w:multiLevelType w:val="hybridMultilevel"/>
    <w:tmpl w:val="632264E0"/>
    <w:lvl w:ilvl="0" w:tplc="D54EB43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4EF3F37"/>
    <w:multiLevelType w:val="hybridMultilevel"/>
    <w:tmpl w:val="DC928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376860"/>
    <w:multiLevelType w:val="hybridMultilevel"/>
    <w:tmpl w:val="57F0E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5"/>
  </w:num>
  <w:num w:numId="4">
    <w:abstractNumId w:val="10"/>
  </w:num>
  <w:num w:numId="5">
    <w:abstractNumId w:val="14"/>
  </w:num>
  <w:num w:numId="6">
    <w:abstractNumId w:val="5"/>
  </w:num>
  <w:num w:numId="7">
    <w:abstractNumId w:val="9"/>
  </w:num>
  <w:num w:numId="8">
    <w:abstractNumId w:val="8"/>
  </w:num>
  <w:num w:numId="9">
    <w:abstractNumId w:val="18"/>
  </w:num>
  <w:num w:numId="10">
    <w:abstractNumId w:val="0"/>
  </w:num>
  <w:num w:numId="11">
    <w:abstractNumId w:val="13"/>
  </w:num>
  <w:num w:numId="12">
    <w:abstractNumId w:val="3"/>
  </w:num>
  <w:num w:numId="13">
    <w:abstractNumId w:val="11"/>
  </w:num>
  <w:num w:numId="14">
    <w:abstractNumId w:val="19"/>
  </w:num>
  <w:num w:numId="15">
    <w:abstractNumId w:val="1"/>
  </w:num>
  <w:num w:numId="16">
    <w:abstractNumId w:val="4"/>
  </w:num>
  <w:num w:numId="17">
    <w:abstractNumId w:val="17"/>
  </w:num>
  <w:num w:numId="18">
    <w:abstractNumId w:val="16"/>
  </w:num>
  <w:num w:numId="19">
    <w:abstractNumId w:val="2"/>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2"/>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23"/>
    <w:rsid w:val="00005357"/>
    <w:rsid w:val="000077F4"/>
    <w:rsid w:val="00010FD4"/>
    <w:rsid w:val="00011944"/>
    <w:rsid w:val="00011DCD"/>
    <w:rsid w:val="00013B65"/>
    <w:rsid w:val="00016E9B"/>
    <w:rsid w:val="000329A7"/>
    <w:rsid w:val="00043DD5"/>
    <w:rsid w:val="0006450D"/>
    <w:rsid w:val="0006484B"/>
    <w:rsid w:val="00065164"/>
    <w:rsid w:val="00067DD0"/>
    <w:rsid w:val="000804AA"/>
    <w:rsid w:val="0009179B"/>
    <w:rsid w:val="00096EC4"/>
    <w:rsid w:val="00097887"/>
    <w:rsid w:val="000A08FC"/>
    <w:rsid w:val="000A20C1"/>
    <w:rsid w:val="000A2EB7"/>
    <w:rsid w:val="000A68BB"/>
    <w:rsid w:val="000B2689"/>
    <w:rsid w:val="000B781A"/>
    <w:rsid w:val="000C3281"/>
    <w:rsid w:val="000C67E2"/>
    <w:rsid w:val="000D3FF8"/>
    <w:rsid w:val="000D7266"/>
    <w:rsid w:val="000E7365"/>
    <w:rsid w:val="000F0AED"/>
    <w:rsid w:val="000F7397"/>
    <w:rsid w:val="001018DB"/>
    <w:rsid w:val="00106E70"/>
    <w:rsid w:val="0011104C"/>
    <w:rsid w:val="00120473"/>
    <w:rsid w:val="00130629"/>
    <w:rsid w:val="00133031"/>
    <w:rsid w:val="0014553E"/>
    <w:rsid w:val="00145862"/>
    <w:rsid w:val="00154B7C"/>
    <w:rsid w:val="00156AEF"/>
    <w:rsid w:val="00172F88"/>
    <w:rsid w:val="00174A57"/>
    <w:rsid w:val="00175E6D"/>
    <w:rsid w:val="001770B8"/>
    <w:rsid w:val="00184418"/>
    <w:rsid w:val="001922EF"/>
    <w:rsid w:val="00192478"/>
    <w:rsid w:val="001A1562"/>
    <w:rsid w:val="001B21E9"/>
    <w:rsid w:val="001D54F3"/>
    <w:rsid w:val="001D5941"/>
    <w:rsid w:val="001E617B"/>
    <w:rsid w:val="001F031B"/>
    <w:rsid w:val="001F2063"/>
    <w:rsid w:val="001F4693"/>
    <w:rsid w:val="001F5D50"/>
    <w:rsid w:val="001F6942"/>
    <w:rsid w:val="0020480A"/>
    <w:rsid w:val="00206978"/>
    <w:rsid w:val="00210787"/>
    <w:rsid w:val="002132A1"/>
    <w:rsid w:val="00214BBD"/>
    <w:rsid w:val="002230FF"/>
    <w:rsid w:val="00237109"/>
    <w:rsid w:val="00243AF1"/>
    <w:rsid w:val="002540E8"/>
    <w:rsid w:val="00256390"/>
    <w:rsid w:val="00260501"/>
    <w:rsid w:val="00261EA6"/>
    <w:rsid w:val="002628FE"/>
    <w:rsid w:val="00263CA4"/>
    <w:rsid w:val="00267A23"/>
    <w:rsid w:val="002710AA"/>
    <w:rsid w:val="00277890"/>
    <w:rsid w:val="00281A7C"/>
    <w:rsid w:val="00282234"/>
    <w:rsid w:val="002907A7"/>
    <w:rsid w:val="00293B2F"/>
    <w:rsid w:val="0029648E"/>
    <w:rsid w:val="002A1795"/>
    <w:rsid w:val="002A1814"/>
    <w:rsid w:val="002A569F"/>
    <w:rsid w:val="002A65E1"/>
    <w:rsid w:val="002C35C4"/>
    <w:rsid w:val="002D5945"/>
    <w:rsid w:val="002E1968"/>
    <w:rsid w:val="002E5E31"/>
    <w:rsid w:val="002F7DC0"/>
    <w:rsid w:val="00322108"/>
    <w:rsid w:val="00331BDA"/>
    <w:rsid w:val="00333C27"/>
    <w:rsid w:val="00337F94"/>
    <w:rsid w:val="003402C7"/>
    <w:rsid w:val="00340EAC"/>
    <w:rsid w:val="00356AF3"/>
    <w:rsid w:val="00357CFA"/>
    <w:rsid w:val="003609F0"/>
    <w:rsid w:val="003658AE"/>
    <w:rsid w:val="00376E4D"/>
    <w:rsid w:val="0038053F"/>
    <w:rsid w:val="0038137B"/>
    <w:rsid w:val="00393230"/>
    <w:rsid w:val="003A00ED"/>
    <w:rsid w:val="003A2634"/>
    <w:rsid w:val="003A41B2"/>
    <w:rsid w:val="003A48BB"/>
    <w:rsid w:val="003C3904"/>
    <w:rsid w:val="003C39AB"/>
    <w:rsid w:val="003D1285"/>
    <w:rsid w:val="003F135A"/>
    <w:rsid w:val="003F330D"/>
    <w:rsid w:val="003F6F35"/>
    <w:rsid w:val="004166D4"/>
    <w:rsid w:val="00427D9B"/>
    <w:rsid w:val="00440E8D"/>
    <w:rsid w:val="00445B84"/>
    <w:rsid w:val="00450BC0"/>
    <w:rsid w:val="00453DAB"/>
    <w:rsid w:val="00455A61"/>
    <w:rsid w:val="00461E72"/>
    <w:rsid w:val="00475C71"/>
    <w:rsid w:val="0047619C"/>
    <w:rsid w:val="0048032B"/>
    <w:rsid w:val="00482050"/>
    <w:rsid w:val="00486718"/>
    <w:rsid w:val="004924F5"/>
    <w:rsid w:val="004A5249"/>
    <w:rsid w:val="004A6D6B"/>
    <w:rsid w:val="004B6E75"/>
    <w:rsid w:val="004C2693"/>
    <w:rsid w:val="004C2FF3"/>
    <w:rsid w:val="004C7D47"/>
    <w:rsid w:val="004D366B"/>
    <w:rsid w:val="004D7A8C"/>
    <w:rsid w:val="004E1579"/>
    <w:rsid w:val="004E34AB"/>
    <w:rsid w:val="00505599"/>
    <w:rsid w:val="00510FBD"/>
    <w:rsid w:val="00517584"/>
    <w:rsid w:val="005218C0"/>
    <w:rsid w:val="005300FB"/>
    <w:rsid w:val="00530D5C"/>
    <w:rsid w:val="00533237"/>
    <w:rsid w:val="0053589B"/>
    <w:rsid w:val="005413F3"/>
    <w:rsid w:val="00543AB9"/>
    <w:rsid w:val="00544FFD"/>
    <w:rsid w:val="0055062B"/>
    <w:rsid w:val="0056348D"/>
    <w:rsid w:val="00565C8E"/>
    <w:rsid w:val="00577BB7"/>
    <w:rsid w:val="00593CBC"/>
    <w:rsid w:val="00594387"/>
    <w:rsid w:val="005A25CD"/>
    <w:rsid w:val="005D49F6"/>
    <w:rsid w:val="005F1C79"/>
    <w:rsid w:val="005F419D"/>
    <w:rsid w:val="00600257"/>
    <w:rsid w:val="00602DBF"/>
    <w:rsid w:val="00603C82"/>
    <w:rsid w:val="00606220"/>
    <w:rsid w:val="00621AA3"/>
    <w:rsid w:val="00623C25"/>
    <w:rsid w:val="006335B2"/>
    <w:rsid w:val="00645109"/>
    <w:rsid w:val="00650134"/>
    <w:rsid w:val="0065028F"/>
    <w:rsid w:val="00661786"/>
    <w:rsid w:val="00666C0F"/>
    <w:rsid w:val="006703A9"/>
    <w:rsid w:val="00670888"/>
    <w:rsid w:val="00683CEE"/>
    <w:rsid w:val="00692B11"/>
    <w:rsid w:val="006B7F7B"/>
    <w:rsid w:val="006E09DB"/>
    <w:rsid w:val="006E5912"/>
    <w:rsid w:val="006E7A5B"/>
    <w:rsid w:val="00704901"/>
    <w:rsid w:val="00723EFD"/>
    <w:rsid w:val="00730955"/>
    <w:rsid w:val="00732E79"/>
    <w:rsid w:val="007331B3"/>
    <w:rsid w:val="00734417"/>
    <w:rsid w:val="00737EFB"/>
    <w:rsid w:val="00756ADF"/>
    <w:rsid w:val="00760093"/>
    <w:rsid w:val="007630A7"/>
    <w:rsid w:val="007764DE"/>
    <w:rsid w:val="00777979"/>
    <w:rsid w:val="0078355C"/>
    <w:rsid w:val="00791F8A"/>
    <w:rsid w:val="007A0A20"/>
    <w:rsid w:val="007B0FD3"/>
    <w:rsid w:val="007B39DA"/>
    <w:rsid w:val="007C0C9E"/>
    <w:rsid w:val="007C30D1"/>
    <w:rsid w:val="007D42CB"/>
    <w:rsid w:val="007D5F60"/>
    <w:rsid w:val="007E318F"/>
    <w:rsid w:val="007F1D5C"/>
    <w:rsid w:val="007F3BBD"/>
    <w:rsid w:val="007F6039"/>
    <w:rsid w:val="008034B1"/>
    <w:rsid w:val="0080468E"/>
    <w:rsid w:val="00807F68"/>
    <w:rsid w:val="008102FD"/>
    <w:rsid w:val="00813E1A"/>
    <w:rsid w:val="0081629E"/>
    <w:rsid w:val="00822396"/>
    <w:rsid w:val="00831AD0"/>
    <w:rsid w:val="00834EFB"/>
    <w:rsid w:val="008402F7"/>
    <w:rsid w:val="0084085B"/>
    <w:rsid w:val="00841A41"/>
    <w:rsid w:val="008503D6"/>
    <w:rsid w:val="00862FDB"/>
    <w:rsid w:val="00866438"/>
    <w:rsid w:val="00866992"/>
    <w:rsid w:val="0088549C"/>
    <w:rsid w:val="00885B31"/>
    <w:rsid w:val="00885CEA"/>
    <w:rsid w:val="008871B6"/>
    <w:rsid w:val="008A38DA"/>
    <w:rsid w:val="008C6CD0"/>
    <w:rsid w:val="008D1A70"/>
    <w:rsid w:val="008D554E"/>
    <w:rsid w:val="008E43F6"/>
    <w:rsid w:val="008F76DA"/>
    <w:rsid w:val="008F7BD9"/>
    <w:rsid w:val="00905598"/>
    <w:rsid w:val="00917987"/>
    <w:rsid w:val="00923DC9"/>
    <w:rsid w:val="00933D8E"/>
    <w:rsid w:val="009376E1"/>
    <w:rsid w:val="00941FA7"/>
    <w:rsid w:val="00945E57"/>
    <w:rsid w:val="009529BB"/>
    <w:rsid w:val="009529F1"/>
    <w:rsid w:val="009678A9"/>
    <w:rsid w:val="00984B78"/>
    <w:rsid w:val="009A0A26"/>
    <w:rsid w:val="009A7282"/>
    <w:rsid w:val="009B078F"/>
    <w:rsid w:val="009B3A4C"/>
    <w:rsid w:val="009E2670"/>
    <w:rsid w:val="009F0677"/>
    <w:rsid w:val="009F27F7"/>
    <w:rsid w:val="009F4616"/>
    <w:rsid w:val="009F483A"/>
    <w:rsid w:val="009F526E"/>
    <w:rsid w:val="009F57D7"/>
    <w:rsid w:val="00A02E38"/>
    <w:rsid w:val="00A109C5"/>
    <w:rsid w:val="00A10F75"/>
    <w:rsid w:val="00A12D46"/>
    <w:rsid w:val="00A165A2"/>
    <w:rsid w:val="00A171CD"/>
    <w:rsid w:val="00A25003"/>
    <w:rsid w:val="00A42549"/>
    <w:rsid w:val="00A62D40"/>
    <w:rsid w:val="00A63478"/>
    <w:rsid w:val="00A72662"/>
    <w:rsid w:val="00A741D5"/>
    <w:rsid w:val="00A755DD"/>
    <w:rsid w:val="00A76E28"/>
    <w:rsid w:val="00A872D4"/>
    <w:rsid w:val="00A90F4A"/>
    <w:rsid w:val="00A93337"/>
    <w:rsid w:val="00A9434A"/>
    <w:rsid w:val="00AA60B7"/>
    <w:rsid w:val="00AB4083"/>
    <w:rsid w:val="00AC1B1C"/>
    <w:rsid w:val="00AF4188"/>
    <w:rsid w:val="00AF41E7"/>
    <w:rsid w:val="00AF5338"/>
    <w:rsid w:val="00B01A17"/>
    <w:rsid w:val="00B10209"/>
    <w:rsid w:val="00B15440"/>
    <w:rsid w:val="00B174C6"/>
    <w:rsid w:val="00B23648"/>
    <w:rsid w:val="00B33A47"/>
    <w:rsid w:val="00B57DFC"/>
    <w:rsid w:val="00B62200"/>
    <w:rsid w:val="00B646A4"/>
    <w:rsid w:val="00B6604A"/>
    <w:rsid w:val="00B67FD1"/>
    <w:rsid w:val="00B757BF"/>
    <w:rsid w:val="00B761DE"/>
    <w:rsid w:val="00B77020"/>
    <w:rsid w:val="00B813DE"/>
    <w:rsid w:val="00B8211F"/>
    <w:rsid w:val="00B85C32"/>
    <w:rsid w:val="00B8743D"/>
    <w:rsid w:val="00BB56E9"/>
    <w:rsid w:val="00BB5ABC"/>
    <w:rsid w:val="00BD364B"/>
    <w:rsid w:val="00BE7E50"/>
    <w:rsid w:val="00BF0EA6"/>
    <w:rsid w:val="00BF14EF"/>
    <w:rsid w:val="00BF57C9"/>
    <w:rsid w:val="00BF670A"/>
    <w:rsid w:val="00C037E9"/>
    <w:rsid w:val="00C03B85"/>
    <w:rsid w:val="00C165BC"/>
    <w:rsid w:val="00C216E0"/>
    <w:rsid w:val="00C22EB3"/>
    <w:rsid w:val="00C27FBA"/>
    <w:rsid w:val="00C30068"/>
    <w:rsid w:val="00C31BB5"/>
    <w:rsid w:val="00C33474"/>
    <w:rsid w:val="00C44643"/>
    <w:rsid w:val="00C46740"/>
    <w:rsid w:val="00C50AD7"/>
    <w:rsid w:val="00C74E3F"/>
    <w:rsid w:val="00C90F1D"/>
    <w:rsid w:val="00C918B0"/>
    <w:rsid w:val="00C95BEE"/>
    <w:rsid w:val="00CA425D"/>
    <w:rsid w:val="00CA5BC9"/>
    <w:rsid w:val="00CB03E1"/>
    <w:rsid w:val="00CB287D"/>
    <w:rsid w:val="00CB426C"/>
    <w:rsid w:val="00CC02AE"/>
    <w:rsid w:val="00CC1B35"/>
    <w:rsid w:val="00CC3E2D"/>
    <w:rsid w:val="00CC5CE8"/>
    <w:rsid w:val="00CD0884"/>
    <w:rsid w:val="00CD6C81"/>
    <w:rsid w:val="00CE4B2B"/>
    <w:rsid w:val="00CE672C"/>
    <w:rsid w:val="00CE6947"/>
    <w:rsid w:val="00CF013F"/>
    <w:rsid w:val="00D03325"/>
    <w:rsid w:val="00D06F02"/>
    <w:rsid w:val="00D10B37"/>
    <w:rsid w:val="00D115D8"/>
    <w:rsid w:val="00D148E4"/>
    <w:rsid w:val="00D14F18"/>
    <w:rsid w:val="00D1556B"/>
    <w:rsid w:val="00D210DB"/>
    <w:rsid w:val="00D24E13"/>
    <w:rsid w:val="00D271C5"/>
    <w:rsid w:val="00D30985"/>
    <w:rsid w:val="00D40C81"/>
    <w:rsid w:val="00D445D0"/>
    <w:rsid w:val="00D534D3"/>
    <w:rsid w:val="00D63C1B"/>
    <w:rsid w:val="00D678FB"/>
    <w:rsid w:val="00D814A3"/>
    <w:rsid w:val="00D90957"/>
    <w:rsid w:val="00DB100D"/>
    <w:rsid w:val="00DC2ABB"/>
    <w:rsid w:val="00DC78AF"/>
    <w:rsid w:val="00DC7EA7"/>
    <w:rsid w:val="00DD4D23"/>
    <w:rsid w:val="00DE261F"/>
    <w:rsid w:val="00DE28C3"/>
    <w:rsid w:val="00DF361D"/>
    <w:rsid w:val="00DF5135"/>
    <w:rsid w:val="00E02E25"/>
    <w:rsid w:val="00E057DE"/>
    <w:rsid w:val="00E06ECA"/>
    <w:rsid w:val="00E170A1"/>
    <w:rsid w:val="00E263D6"/>
    <w:rsid w:val="00E30D3A"/>
    <w:rsid w:val="00E333EE"/>
    <w:rsid w:val="00E3466D"/>
    <w:rsid w:val="00E45395"/>
    <w:rsid w:val="00E464C8"/>
    <w:rsid w:val="00E54B56"/>
    <w:rsid w:val="00E556E7"/>
    <w:rsid w:val="00E57CB4"/>
    <w:rsid w:val="00E57ECC"/>
    <w:rsid w:val="00E618A6"/>
    <w:rsid w:val="00E70625"/>
    <w:rsid w:val="00E73ACC"/>
    <w:rsid w:val="00E9295F"/>
    <w:rsid w:val="00EA779D"/>
    <w:rsid w:val="00EB2B37"/>
    <w:rsid w:val="00EB744C"/>
    <w:rsid w:val="00EE2F27"/>
    <w:rsid w:val="00EE5D1C"/>
    <w:rsid w:val="00EF700D"/>
    <w:rsid w:val="00F02BEC"/>
    <w:rsid w:val="00F305D9"/>
    <w:rsid w:val="00F349EA"/>
    <w:rsid w:val="00F456BC"/>
    <w:rsid w:val="00F46A9B"/>
    <w:rsid w:val="00F50200"/>
    <w:rsid w:val="00F51B48"/>
    <w:rsid w:val="00F53DE8"/>
    <w:rsid w:val="00F65883"/>
    <w:rsid w:val="00FA78B7"/>
    <w:rsid w:val="00FB221E"/>
    <w:rsid w:val="00FB23AF"/>
    <w:rsid w:val="00FB4BE2"/>
    <w:rsid w:val="00FC4A19"/>
    <w:rsid w:val="00FD5D21"/>
    <w:rsid w:val="00FE6D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5572460"/>
  <w15:docId w15:val="{5C127D44-D10D-4785-91B4-14AA88FC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6E9"/>
    <w:pPr>
      <w:keepLines/>
      <w:spacing w:before="80" w:after="120" w:line="280" w:lineRule="atLeast"/>
    </w:pPr>
    <w:rPr>
      <w:rFonts w:eastAsia="Times New Roman"/>
      <w:color w:val="000000"/>
      <w:spacing w:val="4"/>
      <w:lang w:val="en-AU" w:eastAsia="en-US"/>
    </w:rPr>
  </w:style>
  <w:style w:type="paragraph" w:styleId="Heading1">
    <w:name w:val="heading 1"/>
    <w:basedOn w:val="H1"/>
    <w:next w:val="Normal"/>
    <w:link w:val="Heading1Char"/>
    <w:autoRedefine/>
    <w:qFormat/>
    <w:rsid w:val="005A25CD"/>
    <w:pPr>
      <w:spacing w:line="360" w:lineRule="auto"/>
      <w:outlineLvl w:val="0"/>
    </w:pPr>
    <w:rPr>
      <w:color w:val="1F497D" w:themeColor="text2"/>
      <w:szCs w:val="32"/>
    </w:r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sz w:val="24"/>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color w:val="auto"/>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uiPriority w:val="99"/>
    <w:rsid w:val="004C2693"/>
    <w:rPr>
      <w:sz w:val="20"/>
    </w:rPr>
  </w:style>
  <w:style w:type="character" w:customStyle="1" w:styleId="CommentTextChar">
    <w:name w:val="Comment Text Char"/>
    <w:basedOn w:val="DefaultParagraphFont"/>
    <w:link w:val="CommentText"/>
    <w:uiPriority w:val="99"/>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rsid w:val="004C2693"/>
    <w:rPr>
      <w:rFonts w:eastAsia="Times New Roman"/>
      <w:color w:val="000000"/>
      <w:sz w:val="16"/>
      <w:lang w:val="en-AU" w:eastAsia="en-US"/>
    </w:rPr>
  </w:style>
  <w:style w:type="paragraph" w:styleId="FootnoteText">
    <w:name w:val="footnote text"/>
    <w:basedOn w:val="Normal"/>
    <w:link w:val="FootnoteTextChar"/>
    <w:semiHidden/>
    <w:rsid w:val="004C2693"/>
    <w:rPr>
      <w:sz w:val="20"/>
    </w:rPr>
  </w:style>
  <w:style w:type="character" w:customStyle="1" w:styleId="FootnoteTextChar">
    <w:name w:val="Footnote Text Char"/>
    <w:basedOn w:val="DefaultParagraphFont"/>
    <w:link w:val="FootnoteText"/>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5A25CD"/>
    <w:rPr>
      <w:rFonts w:eastAsia="Times New Roman"/>
      <w:b/>
      <w:color w:val="1F497D" w:themeColor="text2"/>
      <w:sz w:val="32"/>
      <w:szCs w:val="32"/>
      <w:lang w:val="en-AU" w:eastAsia="en-AU"/>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szCs w:val="24"/>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szCs w:val="24"/>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5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2"/>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3"/>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4"/>
      </w:numPr>
      <w:tabs>
        <w:tab w:val="left" w:pos="397"/>
      </w:tabs>
      <w:spacing w:before="60" w:after="40"/>
    </w:pPr>
    <w:rPr>
      <w:lang w:eastAsia="en-AU"/>
    </w:rPr>
  </w:style>
  <w:style w:type="paragraph" w:styleId="Title">
    <w:name w:val="Title"/>
    <w:link w:val="TitleChar"/>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szCs w:val="24"/>
    </w:rPr>
  </w:style>
  <w:style w:type="paragraph" w:styleId="TOC1">
    <w:name w:val="toc 1"/>
    <w:next w:val="TOC2"/>
    <w:autoRedefine/>
    <w:uiPriority w:val="39"/>
    <w:rsid w:val="004C2693"/>
    <w:pPr>
      <w:spacing w:before="120" w:after="120"/>
    </w:pPr>
    <w:rPr>
      <w:rFonts w:eastAsia="Times New Roman"/>
      <w:b/>
      <w:noProof/>
      <w:color w:val="000000"/>
      <w:lang w:val="en-AU" w:eastAsia="en-US"/>
    </w:rPr>
  </w:style>
  <w:style w:type="paragraph" w:styleId="TOC2">
    <w:name w:val="toc 2"/>
    <w:next w:val="TOC3"/>
    <w:autoRedefine/>
    <w:uiPriority w:val="39"/>
    <w:rsid w:val="004C2693"/>
    <w:pPr>
      <w:spacing w:before="60" w:after="60"/>
      <w:ind w:left="284"/>
    </w:pPr>
    <w:rPr>
      <w:rFonts w:eastAsia="Times New Roman"/>
      <w:noProof/>
      <w:color w:val="000000"/>
      <w:lang w:val="en-AU" w:eastAsia="en-US"/>
    </w:rPr>
  </w:style>
  <w:style w:type="paragraph" w:styleId="TOC3">
    <w:name w:val="toc 3"/>
    <w:autoRedefine/>
    <w:semiHidden/>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aliases w:val="Recommendation,List Paragraph1,List Paragraph11,Bullet Point,L,Bullet points,Content descriptions,Bullet List Paragraph,First level bullet point"/>
    <w:basedOn w:val="Normal"/>
    <w:next w:val="ListBullet"/>
    <w:link w:val="ListParagraphChar"/>
    <w:uiPriority w:val="34"/>
    <w:qFormat/>
    <w:rsid w:val="0006450D"/>
    <w:pPr>
      <w:numPr>
        <w:numId w:val="5"/>
      </w:numPr>
      <w:ind w:left="360"/>
    </w:pPr>
    <w:rPr>
      <w:szCs w:val="20"/>
    </w:rPr>
  </w:style>
  <w:style w:type="paragraph" w:styleId="NoSpacing">
    <w:name w:val="No Spacing"/>
    <w:aliases w:val="Bullet"/>
    <w:uiPriority w:val="1"/>
    <w:qFormat/>
    <w:rsid w:val="009A7282"/>
    <w:pPr>
      <w:keepLines/>
      <w:numPr>
        <w:numId w:val="6"/>
      </w:numPr>
      <w:spacing w:before="60" w:after="60"/>
      <w:ind w:left="567"/>
    </w:pPr>
    <w:rPr>
      <w:rFonts w:eastAsia="Times New Roman"/>
      <w:color w:val="000000"/>
      <w:lang w:val="en-AU" w:eastAsia="en-US"/>
    </w:rPr>
  </w:style>
  <w:style w:type="paragraph" w:styleId="ListBullet">
    <w:name w:val="List Bullet"/>
    <w:basedOn w:val="Normal"/>
    <w:uiPriority w:val="99"/>
    <w:semiHidden/>
    <w:unhideWhenUsed/>
    <w:rsid w:val="00A90F4A"/>
    <w:p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aliases w:val="Recommendation Char,List Paragraph1 Char,List Paragraph11 Char,Bullet Point Char,L Char,Bullet points Char,Content descriptions Char,Bullet List Paragraph Char,First level bullet point Char"/>
    <w:basedOn w:val="DefaultParagraphFont"/>
    <w:link w:val="ListParagraph"/>
    <w:uiPriority w:val="34"/>
    <w:locked/>
    <w:rsid w:val="003402C7"/>
    <w:rPr>
      <w:rFonts w:eastAsia="Times New Roman"/>
      <w:color w:val="000000"/>
      <w:spacing w:val="4"/>
      <w:szCs w:val="20"/>
      <w:lang w:val="en-AU" w:eastAsia="en-US"/>
    </w:rPr>
  </w:style>
  <w:style w:type="paragraph" w:customStyle="1" w:styleId="Bullet2">
    <w:name w:val="Bullet 2"/>
    <w:basedOn w:val="Normal"/>
    <w:rsid w:val="00D534D3"/>
    <w:pPr>
      <w:keepLines w:val="0"/>
      <w:numPr>
        <w:numId w:val="7"/>
      </w:numPr>
      <w:spacing w:before="0" w:line="240" w:lineRule="auto"/>
    </w:pPr>
    <w:rPr>
      <w:color w:val="auto"/>
      <w:spacing w:val="0"/>
      <w:szCs w:val="24"/>
    </w:rPr>
  </w:style>
  <w:style w:type="character" w:customStyle="1" w:styleId="highlight">
    <w:name w:val="highlight"/>
    <w:basedOn w:val="DefaultParagraphFont"/>
    <w:rsid w:val="004C7D47"/>
  </w:style>
  <w:style w:type="character" w:styleId="CommentReference">
    <w:name w:val="annotation reference"/>
    <w:basedOn w:val="DefaultParagraphFont"/>
    <w:uiPriority w:val="99"/>
    <w:semiHidden/>
    <w:unhideWhenUsed/>
    <w:rsid w:val="00BF57C9"/>
    <w:rPr>
      <w:sz w:val="16"/>
      <w:szCs w:val="16"/>
    </w:rPr>
  </w:style>
  <w:style w:type="paragraph" w:customStyle="1" w:styleId="Bulletpoint">
    <w:name w:val="Bullet point"/>
    <w:basedOn w:val="ListParagraph"/>
    <w:link w:val="BulletpointChar"/>
    <w:qFormat/>
    <w:rsid w:val="00F51B48"/>
    <w:pPr>
      <w:keepLines w:val="0"/>
      <w:numPr>
        <w:numId w:val="0"/>
      </w:numPr>
      <w:spacing w:before="120" w:after="0" w:line="240" w:lineRule="auto"/>
      <w:ind w:left="1276" w:hanging="360"/>
    </w:pPr>
    <w:rPr>
      <w:rFonts w:cs="Arial"/>
      <w:color w:val="auto"/>
      <w:spacing w:val="0"/>
      <w:szCs w:val="22"/>
    </w:rPr>
  </w:style>
  <w:style w:type="character" w:customStyle="1" w:styleId="BulletpointChar">
    <w:name w:val="Bullet point Char"/>
    <w:link w:val="Bulletpoint"/>
    <w:rsid w:val="00F51B48"/>
    <w:rPr>
      <w:rFonts w:eastAsia="Times New Roman" w:cs="Arial"/>
      <w:color w:val="auto"/>
      <w:lang w:val="en-AU" w:eastAsia="en-US"/>
    </w:rPr>
  </w:style>
  <w:style w:type="character" w:customStyle="1" w:styleId="A5">
    <w:name w:val="A5"/>
    <w:uiPriority w:val="99"/>
    <w:rsid w:val="00F51B48"/>
    <w:rPr>
      <w:rFonts w:ascii="Gotham Light" w:hAnsi="Gotham Light" w:cs="Gotham Light" w:hint="default"/>
      <w:color w:val="000000"/>
      <w:sz w:val="26"/>
      <w:szCs w:val="26"/>
    </w:rPr>
  </w:style>
  <w:style w:type="table" w:styleId="LightShading-Accent1">
    <w:name w:val="Light Shading Accent 1"/>
    <w:basedOn w:val="TableNormal"/>
    <w:uiPriority w:val="60"/>
    <w:rsid w:val="003C39A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dTable4-Accent1">
    <w:name w:val="Grid Table 4 Accent 1"/>
    <w:basedOn w:val="TableNormal"/>
    <w:uiPriority w:val="49"/>
    <w:rsid w:val="0076009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7434">
      <w:bodyDiv w:val="1"/>
      <w:marLeft w:val="0"/>
      <w:marRight w:val="0"/>
      <w:marTop w:val="0"/>
      <w:marBottom w:val="0"/>
      <w:divBdr>
        <w:top w:val="none" w:sz="0" w:space="0" w:color="auto"/>
        <w:left w:val="none" w:sz="0" w:space="0" w:color="auto"/>
        <w:bottom w:val="none" w:sz="0" w:space="0" w:color="auto"/>
        <w:right w:val="none" w:sz="0" w:space="0" w:color="auto"/>
      </w:divBdr>
    </w:div>
    <w:div w:id="134418874">
      <w:bodyDiv w:val="1"/>
      <w:marLeft w:val="0"/>
      <w:marRight w:val="0"/>
      <w:marTop w:val="0"/>
      <w:marBottom w:val="0"/>
      <w:divBdr>
        <w:top w:val="none" w:sz="0" w:space="0" w:color="auto"/>
        <w:left w:val="none" w:sz="0" w:space="0" w:color="auto"/>
        <w:bottom w:val="none" w:sz="0" w:space="0" w:color="auto"/>
        <w:right w:val="none" w:sz="0" w:space="0" w:color="auto"/>
      </w:divBdr>
    </w:div>
    <w:div w:id="174391653">
      <w:bodyDiv w:val="1"/>
      <w:marLeft w:val="0"/>
      <w:marRight w:val="0"/>
      <w:marTop w:val="0"/>
      <w:marBottom w:val="0"/>
      <w:divBdr>
        <w:top w:val="none" w:sz="0" w:space="0" w:color="auto"/>
        <w:left w:val="none" w:sz="0" w:space="0" w:color="auto"/>
        <w:bottom w:val="none" w:sz="0" w:space="0" w:color="auto"/>
        <w:right w:val="none" w:sz="0" w:space="0" w:color="auto"/>
      </w:divBdr>
    </w:div>
    <w:div w:id="259678370">
      <w:bodyDiv w:val="1"/>
      <w:marLeft w:val="0"/>
      <w:marRight w:val="0"/>
      <w:marTop w:val="0"/>
      <w:marBottom w:val="0"/>
      <w:divBdr>
        <w:top w:val="none" w:sz="0" w:space="0" w:color="auto"/>
        <w:left w:val="none" w:sz="0" w:space="0" w:color="auto"/>
        <w:bottom w:val="none" w:sz="0" w:space="0" w:color="auto"/>
        <w:right w:val="none" w:sz="0" w:space="0" w:color="auto"/>
      </w:divBdr>
    </w:div>
    <w:div w:id="367410247">
      <w:bodyDiv w:val="1"/>
      <w:marLeft w:val="0"/>
      <w:marRight w:val="0"/>
      <w:marTop w:val="0"/>
      <w:marBottom w:val="0"/>
      <w:divBdr>
        <w:top w:val="none" w:sz="0" w:space="0" w:color="auto"/>
        <w:left w:val="none" w:sz="0" w:space="0" w:color="auto"/>
        <w:bottom w:val="none" w:sz="0" w:space="0" w:color="auto"/>
        <w:right w:val="none" w:sz="0" w:space="0" w:color="auto"/>
      </w:divBdr>
    </w:div>
    <w:div w:id="552155261">
      <w:bodyDiv w:val="1"/>
      <w:marLeft w:val="0"/>
      <w:marRight w:val="0"/>
      <w:marTop w:val="0"/>
      <w:marBottom w:val="0"/>
      <w:divBdr>
        <w:top w:val="none" w:sz="0" w:space="0" w:color="auto"/>
        <w:left w:val="none" w:sz="0" w:space="0" w:color="auto"/>
        <w:bottom w:val="none" w:sz="0" w:space="0" w:color="auto"/>
        <w:right w:val="none" w:sz="0" w:space="0" w:color="auto"/>
      </w:divBdr>
    </w:div>
    <w:div w:id="1167862871">
      <w:bodyDiv w:val="1"/>
      <w:marLeft w:val="0"/>
      <w:marRight w:val="0"/>
      <w:marTop w:val="0"/>
      <w:marBottom w:val="0"/>
      <w:divBdr>
        <w:top w:val="none" w:sz="0" w:space="0" w:color="auto"/>
        <w:left w:val="none" w:sz="0" w:space="0" w:color="auto"/>
        <w:bottom w:val="none" w:sz="0" w:space="0" w:color="auto"/>
        <w:right w:val="none" w:sz="0" w:space="0" w:color="auto"/>
      </w:divBdr>
    </w:div>
    <w:div w:id="1188370966">
      <w:bodyDiv w:val="1"/>
      <w:marLeft w:val="0"/>
      <w:marRight w:val="0"/>
      <w:marTop w:val="0"/>
      <w:marBottom w:val="0"/>
      <w:divBdr>
        <w:top w:val="none" w:sz="0" w:space="0" w:color="auto"/>
        <w:left w:val="none" w:sz="0" w:space="0" w:color="auto"/>
        <w:bottom w:val="none" w:sz="0" w:space="0" w:color="auto"/>
        <w:right w:val="none" w:sz="0" w:space="0" w:color="auto"/>
      </w:divBdr>
    </w:div>
    <w:div w:id="1203202980">
      <w:bodyDiv w:val="1"/>
      <w:marLeft w:val="0"/>
      <w:marRight w:val="0"/>
      <w:marTop w:val="0"/>
      <w:marBottom w:val="0"/>
      <w:divBdr>
        <w:top w:val="none" w:sz="0" w:space="0" w:color="auto"/>
        <w:left w:val="none" w:sz="0" w:space="0" w:color="auto"/>
        <w:bottom w:val="none" w:sz="0" w:space="0" w:color="auto"/>
        <w:right w:val="none" w:sz="0" w:space="0" w:color="auto"/>
      </w:divBdr>
    </w:div>
    <w:div w:id="1457287980">
      <w:bodyDiv w:val="1"/>
      <w:marLeft w:val="0"/>
      <w:marRight w:val="0"/>
      <w:marTop w:val="0"/>
      <w:marBottom w:val="0"/>
      <w:divBdr>
        <w:top w:val="none" w:sz="0" w:space="0" w:color="auto"/>
        <w:left w:val="none" w:sz="0" w:space="0" w:color="auto"/>
        <w:bottom w:val="none" w:sz="0" w:space="0" w:color="auto"/>
        <w:right w:val="none" w:sz="0" w:space="0" w:color="auto"/>
      </w:divBdr>
    </w:div>
    <w:div w:id="1772163252">
      <w:bodyDiv w:val="1"/>
      <w:marLeft w:val="0"/>
      <w:marRight w:val="0"/>
      <w:marTop w:val="0"/>
      <w:marBottom w:val="0"/>
      <w:divBdr>
        <w:top w:val="none" w:sz="0" w:space="0" w:color="auto"/>
        <w:left w:val="none" w:sz="0" w:space="0" w:color="auto"/>
        <w:bottom w:val="none" w:sz="0" w:space="0" w:color="auto"/>
        <w:right w:val="none" w:sz="0" w:space="0" w:color="auto"/>
      </w:divBdr>
    </w:div>
    <w:div w:id="2042701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ms.nsw.gov.au/maritime/projects/nsw-boating-access-dredging-program/index.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do@transport.nsw.gov.au" TargetMode="External"/><Relationship Id="rId4" Type="http://schemas.openxmlformats.org/officeDocument/2006/relationships/settings" Target="settings.xml"/><Relationship Id="rId9" Type="http://schemas.openxmlformats.org/officeDocument/2006/relationships/hyperlink" Target="https://www.rms.nsw.gov.au/maritime/projects/nsw-boating-access-dredging-program/index.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angH\Desktop\template-factsheet-nob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noFill/>
        <a:ln w="12700" cap="flat" cmpd="sng" algn="ctr">
          <a:solidFill>
            <a:srgbClr val="002664"/>
          </a:solidFill>
          <a:prstDash val="solid"/>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D2D2-11D4-481D-BFA6-055BAF78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template-factsheet-nobg</Template>
  <TotalTime>28</TotalTime>
  <Pages>6</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Document title - Subtitle</vt:lpstr>
    </vt:vector>
  </TitlesOfParts>
  <Company>Transport for NSW</Company>
  <LinksUpToDate>false</LinksUpToDate>
  <CharactersWithSpaces>7652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 Subtitle</dc:title>
  <dc:creator>Hwang, Hanna</dc:creator>
  <dc:description>Transport for NSW_x000d_Tel: 8202 2200  Fax: 8202 2209
18 Lee Street, Chippendale NSW 2008 _x000d_PO Box K659, Haymarket NSW 1240</dc:description>
  <cp:lastModifiedBy>Kym Warner</cp:lastModifiedBy>
  <cp:revision>9</cp:revision>
  <cp:lastPrinted>2019-10-23T22:52:00Z</cp:lastPrinted>
  <dcterms:created xsi:type="dcterms:W3CDTF">2021-03-03T03:15:00Z</dcterms:created>
  <dcterms:modified xsi:type="dcterms:W3CDTF">2021-03-03T03:43:00Z</dcterms:modified>
  <cp:category>Classification</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A8494538</vt:lpwstr>
  </property>
  <property fmtid="{D5CDD505-2E9C-101B-9397-08002B2CF9AE}" pid="3" name="Objective-Title">
    <vt:lpwstr>NSW Boating Now Program Round Three Q_A</vt:lpwstr>
  </property>
  <property fmtid="{D5CDD505-2E9C-101B-9397-08002B2CF9AE}" pid="4" name="Objective-Comment">
    <vt:lpwstr/>
  </property>
  <property fmtid="{D5CDD505-2E9C-101B-9397-08002B2CF9AE}" pid="5" name="Objective-CreationStamp">
    <vt:filetime>2019-10-25T01:54:02Z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2019-10-25T01:54:04Z</vt:filetime>
  </property>
  <property fmtid="{D5CDD505-2E9C-101B-9397-08002B2CF9AE}" pid="10" name="Objective-Owner">
    <vt:lpwstr>Matt Jones</vt:lpwstr>
  </property>
  <property fmtid="{D5CDD505-2E9C-101B-9397-08002B2CF9AE}" pid="11" name="Objective-Path">
    <vt:lpwstr>Objective Global Folder:Transport for NSW File Plan (For assistance email: tss.infoservices@transport.nsw.gov.au):Freight, Strategy &amp; Planning:Centre for Road Safety &amp; Maritime Safety:Centre for Maritime Safety:Boating Now Program - 2020-2024:Round 3 Laun</vt:lpwstr>
  </property>
  <property fmtid="{D5CDD505-2E9C-101B-9397-08002B2CF9AE}" pid="12" name="Objective-Parent">
    <vt:lpwstr>Round 3 Launch</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19/021772</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ocument Type [system]">
    <vt:lpwstr/>
  </property>
  <property fmtid="{D5CDD505-2E9C-101B-9397-08002B2CF9AE}" pid="21" name="Objective-Author Name [system]">
    <vt:lpwstr/>
  </property>
  <property fmtid="{D5CDD505-2E9C-101B-9397-08002B2CF9AE}" pid="22" name="Objective-Author Date [system]">
    <vt:lpwstr/>
  </property>
  <property fmtid="{D5CDD505-2E9C-101B-9397-08002B2CF9AE}" pid="23" name="Objective-Document Description [system]">
    <vt:lpwstr/>
  </property>
  <property fmtid="{D5CDD505-2E9C-101B-9397-08002B2CF9AE}" pid="24" name="Objective-Sender's Reference [system]">
    <vt:lpwstr/>
  </property>
  <property fmtid="{D5CDD505-2E9C-101B-9397-08002B2CF9AE}" pid="25" name="Objective-Correspondence Type [system]">
    <vt:lpwstr/>
  </property>
  <property fmtid="{D5CDD505-2E9C-101B-9397-08002B2CF9AE}" pid="26" name="Objective-Agency/Division Assigned [system]">
    <vt:lpwstr/>
  </property>
  <property fmtid="{D5CDD505-2E9C-101B-9397-08002B2CF9AE}" pid="27" name="Objective-Recipient [system]">
    <vt:lpwstr/>
  </property>
  <property fmtid="{D5CDD505-2E9C-101B-9397-08002B2CF9AE}" pid="28" name="Objective-TfNSW Response Due Date [system]">
    <vt:lpwstr/>
  </property>
  <property fmtid="{D5CDD505-2E9C-101B-9397-08002B2CF9AE}" pid="29" name="Objective-TfNSW Response Sent Date [system]">
    <vt:lpwstr/>
  </property>
  <property fmtid="{D5CDD505-2E9C-101B-9397-08002B2CF9AE}" pid="30" name="Objective-Reply to TNSW Due Date [system]">
    <vt:lpwstr/>
  </property>
  <property fmtid="{D5CDD505-2E9C-101B-9397-08002B2CF9AE}" pid="31" name="Objective-Reply to TNSW Received Date [system]">
    <vt:lpwstr/>
  </property>
  <property fmtid="{D5CDD505-2E9C-101B-9397-08002B2CF9AE}" pid="32" name="Objective-Dissemination Limiting Marker (DLM) [system]">
    <vt:lpwstr/>
  </property>
</Properties>
</file>