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25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224624" w:rsidTr="0071499C">
        <w:trPr>
          <w:trHeight w:hRule="exact" w:val="2136"/>
        </w:trPr>
        <w:tc>
          <w:tcPr>
            <w:tcW w:w="9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3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57063F" w:rsidRPr="00224624" w:rsidRDefault="0057063F" w:rsidP="0057063F">
            <w:pPr>
              <w:tabs>
                <w:tab w:val="left" w:pos="6820"/>
              </w:tabs>
              <w:spacing w:after="0" w:line="414" w:lineRule="auto"/>
              <w:ind w:right="-20"/>
              <w:jc w:val="center"/>
              <w:rPr>
                <w:rFonts w:ascii="Arial" w:hAnsi="Arial" w:cs="Gill Sans"/>
                <w:sz w:val="24"/>
                <w:szCs w:val="24"/>
              </w:rPr>
            </w:pPr>
            <w:r w:rsidRPr="00224624">
              <w:rPr>
                <w:rFonts w:ascii="Arial" w:hAnsi="Arial" w:cs="Gill Sans"/>
                <w:b/>
                <w:bCs/>
                <w:sz w:val="24"/>
                <w:szCs w:val="24"/>
              </w:rPr>
              <w:t xml:space="preserve">Roads and Maritime  </w:t>
            </w:r>
            <w:r>
              <w:rPr>
                <w:rFonts w:ascii="Arial" w:hAnsi="Arial" w:cs="Gill Sans"/>
                <w:b/>
                <w:bCs/>
                <w:sz w:val="24"/>
                <w:szCs w:val="24"/>
              </w:rPr>
              <w:br/>
            </w:r>
            <w:r w:rsidR="00676AEF">
              <w:rPr>
                <w:rFonts w:ascii="Arial" w:hAnsi="Arial" w:cs="Gill Sans"/>
                <w:b/>
                <w:bCs/>
                <w:sz w:val="24"/>
                <w:szCs w:val="24"/>
              </w:rPr>
              <w:t>Block Grant Certificate o</w:t>
            </w:r>
            <w:r w:rsidRPr="00224624">
              <w:rPr>
                <w:rFonts w:ascii="Arial" w:hAnsi="Arial" w:cs="Gill Sans"/>
                <w:b/>
                <w:bCs/>
                <w:sz w:val="24"/>
                <w:szCs w:val="24"/>
              </w:rPr>
              <w:t xml:space="preserve">f </w:t>
            </w:r>
            <w:r w:rsidRPr="00224624">
              <w:rPr>
                <w:rFonts w:ascii="Arial" w:hAnsi="Arial" w:cs="Gill Sans"/>
                <w:b/>
                <w:bCs/>
                <w:w w:val="99"/>
                <w:sz w:val="24"/>
                <w:szCs w:val="24"/>
              </w:rPr>
              <w:t>Expenditure</w:t>
            </w:r>
          </w:p>
          <w:p w:rsidR="00E33425" w:rsidRPr="00400D61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E33425" w:rsidRDefault="00E33425" w:rsidP="00E33425">
      <w:pPr>
        <w:spacing w:before="18" w:after="0" w:line="200" w:lineRule="exact"/>
        <w:rPr>
          <w:sz w:val="20"/>
          <w:szCs w:val="20"/>
        </w:rPr>
      </w:pPr>
    </w:p>
    <w:p w:rsidR="00E33425" w:rsidRPr="00400D61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  <w:sz w:val="28"/>
          <w:szCs w:val="28"/>
        </w:rPr>
      </w:pPr>
      <w:r w:rsidRPr="00400D61">
        <w:rPr>
          <w:rFonts w:ascii="Arial" w:hAnsi="Arial" w:cs="Arial"/>
          <w:b/>
          <w:bCs/>
          <w:sz w:val="28"/>
          <w:szCs w:val="28"/>
        </w:rPr>
        <w:t>Council Name:</w:t>
      </w:r>
      <w:r w:rsidRPr="00400D61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400D61">
        <w:rPr>
          <w:rFonts w:ascii="Arial" w:hAnsi="Arial" w:cs="Arial"/>
          <w:b/>
          <w:bCs/>
          <w:sz w:val="28"/>
          <w:szCs w:val="28"/>
        </w:rPr>
        <w:t>«</w:t>
      </w:r>
      <w:r w:rsidRPr="00400D61">
        <w:rPr>
          <w:rFonts w:ascii="Arial" w:hAnsi="Arial" w:cs="Arial"/>
          <w:b/>
          <w:bCs/>
          <w:color w:val="0000FF"/>
          <w:sz w:val="28"/>
          <w:szCs w:val="28"/>
        </w:rPr>
        <w:t>Council</w:t>
      </w:r>
      <w:r w:rsidRPr="00400D61">
        <w:rPr>
          <w:rFonts w:ascii="Arial" w:hAnsi="Arial" w:cs="Arial"/>
          <w:b/>
          <w:bCs/>
          <w:sz w:val="28"/>
          <w:szCs w:val="28"/>
        </w:rPr>
        <w:t>»</w:t>
      </w:r>
    </w:p>
    <w:p w:rsidR="00E33425" w:rsidRPr="00400D61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:rsidR="00E33425" w:rsidRPr="00400D61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400D61">
        <w:rPr>
          <w:rFonts w:ascii="Arial" w:hAnsi="Arial" w:cs="Arial"/>
          <w:b/>
          <w:sz w:val="24"/>
          <w:szCs w:val="24"/>
        </w:rPr>
        <w:t>To be sub</w:t>
      </w:r>
      <w:r w:rsidRPr="00400D61">
        <w:rPr>
          <w:rFonts w:ascii="Arial" w:hAnsi="Arial" w:cs="Arial"/>
          <w:b/>
          <w:spacing w:val="-1"/>
          <w:sz w:val="24"/>
          <w:szCs w:val="24"/>
        </w:rPr>
        <w:t>m</w:t>
      </w:r>
      <w:r w:rsidRPr="00400D61">
        <w:rPr>
          <w:rFonts w:ascii="Arial" w:hAnsi="Arial" w:cs="Arial"/>
          <w:b/>
          <w:sz w:val="24"/>
          <w:szCs w:val="24"/>
        </w:rPr>
        <w:t xml:space="preserve">itted to </w:t>
      </w:r>
      <w:r w:rsidR="004776D5">
        <w:rPr>
          <w:rFonts w:ascii="Arial" w:hAnsi="Arial" w:cs="Arial"/>
          <w:b/>
          <w:sz w:val="24"/>
          <w:szCs w:val="24"/>
        </w:rPr>
        <w:t xml:space="preserve">Roads and Maritime </w:t>
      </w:r>
      <w:r w:rsidRPr="00400D61">
        <w:rPr>
          <w:rFonts w:ascii="Arial" w:hAnsi="Arial" w:cs="Arial"/>
          <w:b/>
          <w:sz w:val="24"/>
          <w:szCs w:val="24"/>
        </w:rPr>
        <w:t xml:space="preserve">Regional Office </w:t>
      </w:r>
      <w:r w:rsidR="005A641B">
        <w:rPr>
          <w:rFonts w:ascii="Arial" w:hAnsi="Arial" w:cs="Arial"/>
          <w:b/>
          <w:sz w:val="24"/>
          <w:szCs w:val="24"/>
        </w:rPr>
        <w:t xml:space="preserve"> </w:t>
      </w:r>
    </w:p>
    <w:p w:rsidR="00E33425" w:rsidRPr="00400D61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b/>
          <w:bCs/>
          <w:sz w:val="24"/>
          <w:szCs w:val="24"/>
        </w:rPr>
      </w:pPr>
    </w:p>
    <w:p w:rsidR="00E33425" w:rsidRPr="00224624" w:rsidRDefault="00E33425" w:rsidP="00E33425">
      <w:pPr>
        <w:tabs>
          <w:tab w:val="left" w:pos="6820"/>
        </w:tabs>
        <w:spacing w:after="0" w:line="414" w:lineRule="auto"/>
        <w:ind w:right="-20"/>
        <w:jc w:val="center"/>
        <w:rPr>
          <w:rFonts w:ascii="Arial" w:hAnsi="Arial" w:cs="Gill Sans"/>
          <w:sz w:val="24"/>
          <w:szCs w:val="24"/>
        </w:rPr>
      </w:pPr>
      <w:r w:rsidRPr="00224624">
        <w:rPr>
          <w:rFonts w:ascii="Arial" w:hAnsi="Arial" w:cs="Gill Sans"/>
          <w:b/>
          <w:bCs/>
          <w:sz w:val="24"/>
          <w:szCs w:val="24"/>
        </w:rPr>
        <w:t xml:space="preserve">ROADS AND MARITIME BLOCK GRANT CERTIFICATE OF </w:t>
      </w:r>
      <w:r w:rsidRPr="00224624">
        <w:rPr>
          <w:rFonts w:ascii="Arial" w:hAnsi="Arial" w:cs="Gill Sans"/>
          <w:b/>
          <w:bCs/>
          <w:w w:val="99"/>
          <w:sz w:val="24"/>
          <w:szCs w:val="24"/>
        </w:rPr>
        <w:t>EXPENDITURE</w:t>
      </w:r>
    </w:p>
    <w:p w:rsidR="00E33425" w:rsidRPr="00400D61" w:rsidRDefault="00E33425" w:rsidP="00E3342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:rsidR="00E33425" w:rsidRPr="00400D61" w:rsidRDefault="00E33425" w:rsidP="00E33425">
      <w:pPr>
        <w:spacing w:after="0" w:line="240" w:lineRule="auto"/>
        <w:ind w:left="158" w:right="-20"/>
        <w:rPr>
          <w:rFonts w:ascii="Arial" w:hAnsi="Arial" w:cs="Arial"/>
        </w:rPr>
      </w:pPr>
      <w:r w:rsidRPr="00400D61">
        <w:rPr>
          <w:rFonts w:ascii="Arial" w:hAnsi="Arial" w:cs="Arial"/>
        </w:rPr>
        <w:t>Financial Year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1 July 201</w:t>
      </w:r>
      <w:r w:rsidR="0036514B">
        <w:rPr>
          <w:rFonts w:ascii="Arial" w:hAnsi="Arial" w:cs="Arial"/>
        </w:rPr>
        <w:t>8</w:t>
      </w:r>
      <w:r w:rsidRPr="00400D61">
        <w:rPr>
          <w:rFonts w:ascii="Arial" w:hAnsi="Arial" w:cs="Arial"/>
        </w:rPr>
        <w:t xml:space="preserve"> to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30 June 201</w:t>
      </w:r>
      <w:r w:rsidR="0036514B">
        <w:rPr>
          <w:rFonts w:ascii="Arial" w:hAnsi="Arial" w:cs="Arial"/>
        </w:rPr>
        <w:t>9</w:t>
      </w:r>
    </w:p>
    <w:p w:rsidR="00E33425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  <w:position w:val="1"/>
        </w:rPr>
      </w:pPr>
      <w:r w:rsidRPr="00400D61">
        <w:rPr>
          <w:rFonts w:ascii="Arial" w:hAnsi="Arial" w:cs="Arial"/>
        </w:rPr>
        <w:t>Total</w:t>
      </w:r>
      <w:r w:rsidRPr="00400D61">
        <w:rPr>
          <w:rFonts w:ascii="Arial" w:hAnsi="Arial" w:cs="Arial"/>
          <w:spacing w:val="-5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approved</w:t>
      </w:r>
      <w:r w:rsidRPr="00400D61">
        <w:rPr>
          <w:rFonts w:ascii="Arial" w:hAnsi="Arial" w:cs="Arial"/>
          <w:spacing w:val="12"/>
        </w:rPr>
        <w:t xml:space="preserve"> </w:t>
      </w:r>
      <w:r w:rsidRPr="00400D61">
        <w:rPr>
          <w:rFonts w:ascii="Arial" w:hAnsi="Arial" w:cs="Arial"/>
        </w:rPr>
        <w:t>as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per Schedule 1</w:t>
      </w:r>
      <w:r w:rsidRPr="00400D61">
        <w:rPr>
          <w:rFonts w:ascii="Arial" w:hAnsi="Arial" w:cs="Arial"/>
        </w:rPr>
        <w:tab/>
        <w:t>$ Total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payment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2"/>
        </w:rPr>
        <w:t xml:space="preserve"> </w:t>
      </w:r>
      <w:r w:rsidR="004776D5">
        <w:rPr>
          <w:rFonts w:ascii="Arial" w:hAnsi="Arial" w:cs="Arial"/>
        </w:rPr>
        <w:t xml:space="preserve">Roads and Maritime </w:t>
      </w:r>
      <w:r w:rsidRPr="00400D61">
        <w:rPr>
          <w:rFonts w:ascii="Arial" w:hAnsi="Arial" w:cs="Arial"/>
        </w:rPr>
        <w:tab/>
        <w:t>$ Amount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2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expended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Council by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30 June 201</w:t>
      </w:r>
      <w:r w:rsidR="0036514B">
        <w:rPr>
          <w:rFonts w:ascii="Arial" w:hAnsi="Arial" w:cs="Arial"/>
        </w:rPr>
        <w:t>9</w:t>
      </w:r>
      <w:r w:rsidRPr="00400D61">
        <w:rPr>
          <w:rFonts w:ascii="Arial" w:hAnsi="Arial" w:cs="Arial"/>
        </w:rPr>
        <w:tab/>
        <w:t xml:space="preserve">$ </w:t>
      </w:r>
    </w:p>
    <w:p w:rsidR="00E33425" w:rsidRPr="00400D61" w:rsidRDefault="00E33425" w:rsidP="00E33425">
      <w:pPr>
        <w:tabs>
          <w:tab w:val="left" w:pos="6820"/>
        </w:tabs>
        <w:spacing w:after="0" w:line="480" w:lineRule="atLeast"/>
        <w:ind w:left="638" w:right="2672"/>
        <w:rPr>
          <w:rFonts w:ascii="Arial" w:hAnsi="Arial" w:cs="Arial"/>
        </w:rPr>
      </w:pPr>
    </w:p>
    <w:p w:rsidR="00E33425" w:rsidRPr="00400D61" w:rsidRDefault="00E33425" w:rsidP="00E33425">
      <w:pPr>
        <w:spacing w:before="13" w:after="0" w:line="22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40" w:lineRule="exact"/>
        <w:ind w:left="158" w:right="632"/>
        <w:rPr>
          <w:rFonts w:ascii="Arial" w:hAnsi="Arial" w:cs="Arial"/>
        </w:rPr>
      </w:pPr>
      <w:r w:rsidRPr="00400D61">
        <w:rPr>
          <w:rFonts w:ascii="Arial" w:hAnsi="Arial" w:cs="Arial"/>
        </w:rPr>
        <w:t>We</w:t>
      </w:r>
      <w:r w:rsidRPr="00400D61">
        <w:rPr>
          <w:rFonts w:ascii="Arial" w:hAnsi="Arial" w:cs="Arial"/>
          <w:spacing w:val="-3"/>
        </w:rPr>
        <w:t xml:space="preserve"> </w:t>
      </w:r>
      <w:r w:rsidRPr="00400D61">
        <w:rPr>
          <w:rFonts w:ascii="Arial" w:hAnsi="Arial" w:cs="Arial"/>
        </w:rPr>
        <w:t>certify, in accordance</w:t>
      </w:r>
      <w:r w:rsidRPr="00400D61">
        <w:rPr>
          <w:rFonts w:ascii="Arial" w:hAnsi="Arial" w:cs="Arial"/>
          <w:spacing w:val="-10"/>
        </w:rPr>
        <w:t xml:space="preserve"> </w:t>
      </w:r>
      <w:r w:rsidRPr="00400D61">
        <w:rPr>
          <w:rFonts w:ascii="Arial" w:hAnsi="Arial" w:cs="Arial"/>
        </w:rPr>
        <w:t>with the</w:t>
      </w:r>
      <w:r w:rsidRPr="00400D61">
        <w:rPr>
          <w:rFonts w:ascii="Arial" w:hAnsi="Arial" w:cs="Arial"/>
          <w:spacing w:val="1"/>
        </w:rPr>
        <w:t xml:space="preserve"> </w:t>
      </w:r>
      <w:r w:rsidRPr="00400D61">
        <w:rPr>
          <w:rFonts w:ascii="Arial" w:hAnsi="Arial" w:cs="Arial"/>
        </w:rPr>
        <w:t>terms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3"/>
        </w:rPr>
        <w:t xml:space="preserve"> </w:t>
      </w:r>
      <w:r w:rsidRPr="00400D61">
        <w:rPr>
          <w:rFonts w:ascii="Arial" w:hAnsi="Arial" w:cs="Arial"/>
        </w:rPr>
        <w:t>the Agreement</w:t>
      </w:r>
      <w:r w:rsidRPr="00400D61">
        <w:rPr>
          <w:rFonts w:ascii="Arial" w:hAnsi="Arial" w:cs="Arial"/>
          <w:spacing w:val="-11"/>
        </w:rPr>
        <w:t xml:space="preserve"> </w:t>
      </w:r>
      <w:r w:rsidRPr="00400D61">
        <w:rPr>
          <w:rFonts w:ascii="Arial" w:hAnsi="Arial" w:cs="Arial"/>
        </w:rPr>
        <w:t>governing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payment</w:t>
      </w:r>
      <w:r w:rsidRPr="00400D61">
        <w:rPr>
          <w:rFonts w:ascii="Arial" w:hAnsi="Arial" w:cs="Arial"/>
          <w:spacing w:val="-8"/>
        </w:rPr>
        <w:t xml:space="preserve"> </w:t>
      </w:r>
      <w:r w:rsidRPr="00400D61">
        <w:rPr>
          <w:rFonts w:ascii="Arial" w:hAnsi="Arial" w:cs="Arial"/>
        </w:rPr>
        <w:t>of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the Grant that:-</w:t>
      </w:r>
    </w:p>
    <w:p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Pr="00400D61" w:rsidRDefault="00E33425" w:rsidP="00E33425">
      <w:pPr>
        <w:tabs>
          <w:tab w:val="left" w:pos="860"/>
        </w:tabs>
        <w:spacing w:after="0" w:line="240" w:lineRule="exact"/>
        <w:ind w:left="878" w:right="873" w:hanging="720"/>
        <w:rPr>
          <w:rFonts w:ascii="Arial" w:hAnsi="Arial" w:cs="Arial"/>
        </w:rPr>
      </w:pPr>
      <w:r w:rsidRPr="00400D61">
        <w:rPr>
          <w:rFonts w:ascii="Arial" w:hAnsi="Arial" w:cs="Arial"/>
        </w:rPr>
        <w:t>a.</w:t>
      </w:r>
      <w:r w:rsidRPr="00400D61">
        <w:rPr>
          <w:rFonts w:ascii="Arial" w:hAnsi="Arial" w:cs="Arial"/>
        </w:rPr>
        <w:tab/>
        <w:t>the expenditure shown</w:t>
      </w:r>
      <w:r w:rsidRPr="00400D61">
        <w:rPr>
          <w:rFonts w:ascii="Arial" w:hAnsi="Arial" w:cs="Arial"/>
          <w:spacing w:val="-5"/>
        </w:rPr>
        <w:t xml:space="preserve"> </w:t>
      </w:r>
      <w:r w:rsidRPr="00400D61">
        <w:rPr>
          <w:rFonts w:ascii="Arial" w:hAnsi="Arial" w:cs="Arial"/>
        </w:rPr>
        <w:t>in this certificate has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been actually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and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bona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fide incurred and</w:t>
      </w:r>
      <w:r w:rsidRPr="00400D61">
        <w:rPr>
          <w:rFonts w:ascii="Arial" w:hAnsi="Arial" w:cs="Arial"/>
          <w:spacing w:val="-2"/>
        </w:rPr>
        <w:t xml:space="preserve"> </w:t>
      </w:r>
      <w:r w:rsidRPr="00400D61">
        <w:rPr>
          <w:rFonts w:ascii="Arial" w:hAnsi="Arial" w:cs="Arial"/>
        </w:rPr>
        <w:t>relates</w:t>
      </w:r>
      <w:r w:rsidRPr="00400D61">
        <w:rPr>
          <w:rFonts w:ascii="Arial" w:hAnsi="Arial" w:cs="Arial"/>
          <w:spacing w:val="-6"/>
        </w:rPr>
        <w:t xml:space="preserve"> </w:t>
      </w:r>
      <w:r w:rsidRPr="00400D61">
        <w:rPr>
          <w:rFonts w:ascii="Arial" w:hAnsi="Arial" w:cs="Arial"/>
        </w:rPr>
        <w:t>solely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to</w:t>
      </w:r>
      <w:r w:rsidRPr="00400D61">
        <w:rPr>
          <w:rFonts w:ascii="Arial" w:hAnsi="Arial" w:cs="Arial"/>
          <w:spacing w:val="-1"/>
        </w:rPr>
        <w:t xml:space="preserve"> </w:t>
      </w:r>
      <w:r w:rsidRPr="00400D61">
        <w:rPr>
          <w:rFonts w:ascii="Arial" w:hAnsi="Arial" w:cs="Arial"/>
        </w:rPr>
        <w:t>the</w:t>
      </w:r>
      <w:r w:rsidRPr="00400D61">
        <w:rPr>
          <w:rFonts w:ascii="Arial" w:hAnsi="Arial" w:cs="Arial"/>
          <w:spacing w:val="1"/>
        </w:rPr>
        <w:t xml:space="preserve"> </w:t>
      </w:r>
      <w:r w:rsidRPr="00400D61">
        <w:rPr>
          <w:rFonts w:ascii="Arial" w:hAnsi="Arial" w:cs="Arial"/>
        </w:rPr>
        <w:t>work</w:t>
      </w:r>
      <w:r w:rsidRPr="00400D61">
        <w:rPr>
          <w:rFonts w:ascii="Arial" w:hAnsi="Arial" w:cs="Arial"/>
          <w:spacing w:val="-4"/>
        </w:rPr>
        <w:t xml:space="preserve"> </w:t>
      </w:r>
      <w:r w:rsidRPr="00400D61">
        <w:rPr>
          <w:rFonts w:ascii="Arial" w:hAnsi="Arial" w:cs="Arial"/>
        </w:rPr>
        <w:t>covered</w:t>
      </w:r>
      <w:r w:rsidRPr="00400D61">
        <w:rPr>
          <w:rFonts w:ascii="Arial" w:hAnsi="Arial" w:cs="Arial"/>
          <w:spacing w:val="-7"/>
        </w:rPr>
        <w:t xml:space="preserve"> </w:t>
      </w:r>
      <w:r w:rsidRPr="00400D61">
        <w:rPr>
          <w:rFonts w:ascii="Arial" w:hAnsi="Arial" w:cs="Arial"/>
        </w:rPr>
        <w:t>by</w:t>
      </w:r>
      <w:r w:rsidRPr="00400D61">
        <w:rPr>
          <w:rFonts w:ascii="Arial" w:hAnsi="Arial" w:cs="Arial"/>
          <w:spacing w:val="-1"/>
        </w:rPr>
        <w:t xml:space="preserve"> </w:t>
      </w:r>
      <w:r w:rsidRPr="00400D61">
        <w:rPr>
          <w:rFonts w:ascii="Arial" w:hAnsi="Arial" w:cs="Arial"/>
        </w:rPr>
        <w:t>the</w:t>
      </w:r>
      <w:r w:rsidRPr="00400D61">
        <w:rPr>
          <w:rFonts w:ascii="Arial" w:hAnsi="Arial" w:cs="Arial"/>
          <w:spacing w:val="1"/>
        </w:rPr>
        <w:t xml:space="preserve"> </w:t>
      </w:r>
      <w:r w:rsidR="0012430C">
        <w:rPr>
          <w:rFonts w:ascii="Arial" w:hAnsi="Arial" w:cs="Arial"/>
        </w:rPr>
        <w:t>G</w:t>
      </w:r>
      <w:r w:rsidRPr="00400D61">
        <w:rPr>
          <w:rFonts w:ascii="Arial" w:hAnsi="Arial" w:cs="Arial"/>
        </w:rPr>
        <w:t>rant</w:t>
      </w:r>
      <w:r>
        <w:rPr>
          <w:rFonts w:ascii="Arial" w:hAnsi="Arial" w:cs="Arial"/>
        </w:rPr>
        <w:t xml:space="preserve">; </w:t>
      </w:r>
    </w:p>
    <w:p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 w:rsidRPr="00CA7173">
        <w:rPr>
          <w:rFonts w:ascii="Arial" w:hAnsi="Arial" w:cs="Arial"/>
        </w:rPr>
        <w:t>b.</w:t>
      </w:r>
      <w:r w:rsidRPr="00CA7173">
        <w:rPr>
          <w:rFonts w:ascii="Arial" w:hAnsi="Arial" w:cs="Arial"/>
        </w:rPr>
        <w:tab/>
        <w:t>the work</w:t>
      </w:r>
      <w:r w:rsidRPr="00BF61A6">
        <w:rPr>
          <w:rFonts w:ascii="Arial" w:hAnsi="Arial" w:cs="Arial"/>
          <w:spacing w:val="-5"/>
        </w:rPr>
        <w:t xml:space="preserve"> </w:t>
      </w:r>
      <w:r w:rsidRPr="00BB2A24">
        <w:rPr>
          <w:rFonts w:ascii="Arial" w:hAnsi="Arial" w:cs="Arial"/>
        </w:rPr>
        <w:t>has</w:t>
      </w:r>
      <w:r w:rsidRPr="0089350E">
        <w:rPr>
          <w:rFonts w:ascii="Arial" w:hAnsi="Arial" w:cs="Arial"/>
          <w:spacing w:val="-8"/>
        </w:rPr>
        <w:t xml:space="preserve"> </w:t>
      </w:r>
      <w:r w:rsidRPr="0089350E">
        <w:rPr>
          <w:rFonts w:ascii="Arial" w:hAnsi="Arial" w:cs="Arial"/>
        </w:rPr>
        <w:t>been executed</w:t>
      </w:r>
      <w:r w:rsidRPr="0089350E">
        <w:rPr>
          <w:rFonts w:ascii="Arial" w:hAnsi="Arial" w:cs="Arial"/>
          <w:spacing w:val="-9"/>
        </w:rPr>
        <w:t xml:space="preserve"> </w:t>
      </w:r>
      <w:r w:rsidRPr="0089350E">
        <w:rPr>
          <w:rFonts w:ascii="Arial" w:hAnsi="Arial" w:cs="Arial"/>
        </w:rPr>
        <w:t>in accordance</w:t>
      </w:r>
      <w:r w:rsidRPr="0089350E">
        <w:rPr>
          <w:rFonts w:ascii="Arial" w:hAnsi="Arial" w:cs="Arial"/>
          <w:spacing w:val="-10"/>
        </w:rPr>
        <w:t xml:space="preserve"> </w:t>
      </w:r>
      <w:r w:rsidRPr="0089350E">
        <w:rPr>
          <w:rFonts w:ascii="Arial" w:hAnsi="Arial" w:cs="Arial"/>
        </w:rPr>
        <w:t>with an appropriate standard as determined by Council in their capacity as a roads authority and conforms with legislation in place</w:t>
      </w:r>
      <w:r w:rsidRPr="0089350E">
        <w:rPr>
          <w:rFonts w:ascii="Arial" w:hAnsi="Arial" w:cs="Arial"/>
          <w:spacing w:val="-5"/>
        </w:rPr>
        <w:t xml:space="preserve"> </w:t>
      </w:r>
      <w:r w:rsidRPr="0089350E">
        <w:rPr>
          <w:rFonts w:ascii="Arial" w:hAnsi="Arial" w:cs="Arial"/>
        </w:rPr>
        <w:t>if an</w:t>
      </w:r>
      <w:r>
        <w:rPr>
          <w:rFonts w:ascii="Arial" w:hAnsi="Arial" w:cs="Arial"/>
        </w:rPr>
        <w:t xml:space="preserve">y, and; </w:t>
      </w:r>
    </w:p>
    <w:p w:rsidR="00E33425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</w:p>
    <w:p w:rsidR="00E33425" w:rsidRPr="00400D61" w:rsidRDefault="00E33425" w:rsidP="00E33425">
      <w:pPr>
        <w:tabs>
          <w:tab w:val="left" w:pos="860"/>
        </w:tabs>
        <w:spacing w:after="0" w:line="240" w:lineRule="exact"/>
        <w:ind w:left="878" w:right="1008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  <w:t xml:space="preserve">the expenditure shown in this certificate has been expended in accordance with Council’s Integrated Planning and Reporting plans. </w:t>
      </w:r>
    </w:p>
    <w:p w:rsidR="00E33425" w:rsidRPr="00400D61" w:rsidRDefault="00E33425" w:rsidP="00E33425">
      <w:pPr>
        <w:spacing w:after="0" w:line="24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before="2" w:after="0" w:line="12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400D61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Default="00E33425" w:rsidP="0047354B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  <w:u w:val="single" w:color="000000"/>
        </w:rPr>
      </w:pPr>
      <w:r w:rsidRPr="00400D61">
        <w:rPr>
          <w:rFonts w:ascii="Arial" w:hAnsi="Arial" w:cs="Arial"/>
        </w:rPr>
        <w:t>General Manage</w:t>
      </w:r>
      <w:r w:rsidRPr="00400D61">
        <w:rPr>
          <w:rFonts w:ascii="Arial" w:hAnsi="Arial" w:cs="Arial"/>
          <w:spacing w:val="-1"/>
        </w:rPr>
        <w:t>r</w:t>
      </w:r>
      <w:r w:rsidRPr="00400D61">
        <w:rPr>
          <w:rFonts w:ascii="Arial" w:hAnsi="Arial" w:cs="Arial"/>
          <w:u w:val="single" w:color="000000"/>
        </w:rPr>
        <w:t>:</w:t>
      </w:r>
      <w:r w:rsidRPr="00400D61">
        <w:rPr>
          <w:rFonts w:ascii="Arial" w:hAnsi="Arial" w:cs="Arial"/>
          <w:spacing w:val="-1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Date: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Council Engineer: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  <w:r w:rsidRPr="00400D61">
        <w:rPr>
          <w:rFonts w:ascii="Arial" w:hAnsi="Arial" w:cs="Arial"/>
        </w:rPr>
        <w:t xml:space="preserve"> Date:</w:t>
      </w:r>
      <w:r w:rsidRPr="00400D61">
        <w:rPr>
          <w:rFonts w:ascii="Arial" w:hAnsi="Arial" w:cs="Arial"/>
          <w:w w:val="99"/>
          <w:u w:val="single" w:color="000000"/>
        </w:rPr>
        <w:t xml:space="preserve"> </w:t>
      </w:r>
      <w:r w:rsidRPr="00400D61">
        <w:rPr>
          <w:rFonts w:ascii="Arial" w:hAnsi="Arial" w:cs="Arial"/>
          <w:u w:val="single" w:color="000000"/>
        </w:rPr>
        <w:tab/>
      </w:r>
    </w:p>
    <w:p w:rsidR="0047354B" w:rsidRPr="00400D61" w:rsidRDefault="0047354B" w:rsidP="0047354B">
      <w:pPr>
        <w:tabs>
          <w:tab w:val="left" w:pos="7460"/>
          <w:tab w:val="left" w:pos="9140"/>
          <w:tab w:val="left" w:pos="9740"/>
        </w:tabs>
        <w:spacing w:after="0" w:line="827" w:lineRule="auto"/>
        <w:ind w:left="895" w:right="44"/>
        <w:rPr>
          <w:rFonts w:ascii="Arial" w:hAnsi="Arial" w:cs="Arial"/>
        </w:rPr>
        <w:sectPr w:rsidR="0047354B" w:rsidRPr="00400D61" w:rsidSect="001C6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820" w:right="1120" w:bottom="680" w:left="1080" w:header="601" w:footer="480" w:gutter="0"/>
          <w:cols w:space="720"/>
        </w:sectPr>
      </w:pPr>
    </w:p>
    <w:p w:rsidR="00AF74E2" w:rsidRDefault="00AF74E2" w:rsidP="0047354B">
      <w:pPr>
        <w:spacing w:before="15" w:after="0" w:line="220" w:lineRule="exact"/>
      </w:pPr>
    </w:p>
    <w:p w:rsidR="0047354B" w:rsidRDefault="0047354B" w:rsidP="0047354B">
      <w:pPr>
        <w:spacing w:before="15" w:after="0" w:line="220" w:lineRule="exact"/>
      </w:pPr>
      <w:bookmarkStart w:id="0" w:name="_GoBack"/>
      <w:bookmarkEnd w:id="0"/>
    </w:p>
    <w:sectPr w:rsidR="0047354B" w:rsidSect="0047354B">
      <w:footerReference w:type="default" r:id="rId14"/>
      <w:pgSz w:w="11920" w:h="16840"/>
      <w:pgMar w:top="500" w:right="1120" w:bottom="680" w:left="108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6" w:rsidRDefault="000F1156" w:rsidP="00D059F8">
      <w:pPr>
        <w:spacing w:after="0" w:line="240" w:lineRule="auto"/>
      </w:pPr>
      <w:r>
        <w:separator/>
      </w:r>
    </w:p>
  </w:endnote>
  <w:end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5D4CEF" w:rsidRDefault="0071499C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5D4CEF">
      <w:rPr>
        <w:sz w:val="20"/>
        <w:szCs w:val="20"/>
      </w:rPr>
      <w:fldChar w:fldCharType="begin"/>
    </w:r>
    <w:r w:rsidRPr="005D4CEF">
      <w:rPr>
        <w:sz w:val="20"/>
        <w:szCs w:val="20"/>
      </w:rPr>
      <w:instrText xml:space="preserve"> PAGE </w:instrText>
    </w:r>
    <w:r w:rsidRPr="005D4CE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D4CEF">
      <w:rPr>
        <w:sz w:val="20"/>
        <w:szCs w:val="20"/>
      </w:rPr>
      <w:fldChar w:fldCharType="end"/>
    </w:r>
    <w:r w:rsidRPr="005D4CEF">
      <w:rPr>
        <w:sz w:val="20"/>
        <w:szCs w:val="20"/>
      </w:rPr>
      <w:t xml:space="preserve">  </w:t>
    </w:r>
    <w:r w:rsidRPr="005D4CEF">
      <w:rPr>
        <w:rFonts w:cstheme="minorHAnsi"/>
        <w:color w:val="959595" w:themeColor="accent6" w:themeTint="99"/>
        <w:sz w:val="20"/>
        <w:szCs w:val="20"/>
      </w:rPr>
      <w:t>|  Document name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5D4CEF" w:rsidRDefault="0071499C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EA2B20">
      <w:rPr>
        <w:sz w:val="18"/>
        <w:szCs w:val="18"/>
      </w:rPr>
      <w:fldChar w:fldCharType="begin"/>
    </w:r>
    <w:r w:rsidRPr="00EA2B20">
      <w:rPr>
        <w:sz w:val="18"/>
        <w:szCs w:val="18"/>
      </w:rPr>
      <w:instrText xml:space="preserve"> PAGE </w:instrText>
    </w:r>
    <w:r w:rsidRPr="00EA2B20">
      <w:rPr>
        <w:sz w:val="18"/>
        <w:szCs w:val="18"/>
      </w:rPr>
      <w:fldChar w:fldCharType="separate"/>
    </w:r>
    <w:r w:rsidR="0047354B">
      <w:rPr>
        <w:noProof/>
        <w:sz w:val="18"/>
        <w:szCs w:val="18"/>
      </w:rPr>
      <w:t>1</w:t>
    </w:r>
    <w:r w:rsidRPr="00EA2B20">
      <w:rPr>
        <w:sz w:val="18"/>
        <w:szCs w:val="18"/>
      </w:rPr>
      <w:fldChar w:fldCharType="end"/>
    </w:r>
    <w:r w:rsidRPr="005D4CEF">
      <w:rPr>
        <w:sz w:val="20"/>
        <w:szCs w:val="20"/>
      </w:rPr>
      <w:t xml:space="preserve">  </w:t>
    </w:r>
    <w:r w:rsidRPr="005D4CEF">
      <w:rPr>
        <w:rFonts w:cstheme="minorHAnsi"/>
        <w:color w:val="959595" w:themeColor="accent6" w:themeTint="99"/>
        <w:sz w:val="20"/>
        <w:szCs w:val="20"/>
      </w:rPr>
      <w:t xml:space="preserve">| </w:t>
    </w:r>
    <w:r>
      <w:rPr>
        <w:rFonts w:cstheme="minorHAnsi"/>
        <w:color w:val="959595" w:themeColor="accent6" w:themeTint="99"/>
        <w:sz w:val="20"/>
        <w:szCs w:val="20"/>
        <w:lang w:val="en-US"/>
      </w:rPr>
      <w:t>Block Grant Agreement 2019-20 - template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Default="007149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874D75" w:rsidRDefault="0071499C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47354B">
      <w:rPr>
        <w:rStyle w:val="PageNumber"/>
        <w:b/>
        <w:noProof/>
      </w:rPr>
      <w:t>2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6" w:rsidRDefault="000F1156" w:rsidP="00D059F8">
      <w:pPr>
        <w:spacing w:after="0" w:line="240" w:lineRule="auto"/>
      </w:pPr>
      <w:r>
        <w:separator/>
      </w:r>
    </w:p>
  </w:footnote>
  <w:foot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497211" w:rsidRDefault="0071499C" w:rsidP="001C6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982069" w:rsidRDefault="0071499C" w:rsidP="001C6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Default="0071499C" w:rsidP="001C6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3E89E9FE" wp14:editId="4BE2855F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2" name="Picture 2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14C89"/>
    <w:rsid w:val="00027CCC"/>
    <w:rsid w:val="0005407D"/>
    <w:rsid w:val="00062FAD"/>
    <w:rsid w:val="00064DE7"/>
    <w:rsid w:val="000810BB"/>
    <w:rsid w:val="000839C3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76E3"/>
    <w:rsid w:val="00122E86"/>
    <w:rsid w:val="0012430C"/>
    <w:rsid w:val="001270E4"/>
    <w:rsid w:val="001347CD"/>
    <w:rsid w:val="001678C3"/>
    <w:rsid w:val="0017370E"/>
    <w:rsid w:val="0018554F"/>
    <w:rsid w:val="001913EC"/>
    <w:rsid w:val="001C3A3B"/>
    <w:rsid w:val="001C441E"/>
    <w:rsid w:val="001C4958"/>
    <w:rsid w:val="001C6556"/>
    <w:rsid w:val="001E26E3"/>
    <w:rsid w:val="001E5CE1"/>
    <w:rsid w:val="00206781"/>
    <w:rsid w:val="0021137C"/>
    <w:rsid w:val="00240126"/>
    <w:rsid w:val="00246242"/>
    <w:rsid w:val="00270ADC"/>
    <w:rsid w:val="00272E2D"/>
    <w:rsid w:val="002870B0"/>
    <w:rsid w:val="002A0D01"/>
    <w:rsid w:val="002A25FA"/>
    <w:rsid w:val="002A3911"/>
    <w:rsid w:val="002C3CE0"/>
    <w:rsid w:val="002C4124"/>
    <w:rsid w:val="002C533A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514B"/>
    <w:rsid w:val="0036770C"/>
    <w:rsid w:val="003915A3"/>
    <w:rsid w:val="00391729"/>
    <w:rsid w:val="003B7A7B"/>
    <w:rsid w:val="003D323E"/>
    <w:rsid w:val="003F1DDB"/>
    <w:rsid w:val="004017B6"/>
    <w:rsid w:val="00403A81"/>
    <w:rsid w:val="0043687D"/>
    <w:rsid w:val="00457C77"/>
    <w:rsid w:val="00464153"/>
    <w:rsid w:val="0047354B"/>
    <w:rsid w:val="0047411B"/>
    <w:rsid w:val="004772CD"/>
    <w:rsid w:val="004776D5"/>
    <w:rsid w:val="00481A20"/>
    <w:rsid w:val="004822F0"/>
    <w:rsid w:val="00487379"/>
    <w:rsid w:val="00494611"/>
    <w:rsid w:val="004C049F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6145DA"/>
    <w:rsid w:val="0062763A"/>
    <w:rsid w:val="00641664"/>
    <w:rsid w:val="006550C1"/>
    <w:rsid w:val="00667A82"/>
    <w:rsid w:val="00674747"/>
    <w:rsid w:val="00676AEF"/>
    <w:rsid w:val="00687AB9"/>
    <w:rsid w:val="00695019"/>
    <w:rsid w:val="006A0BDF"/>
    <w:rsid w:val="006B7593"/>
    <w:rsid w:val="006C39EC"/>
    <w:rsid w:val="006C643A"/>
    <w:rsid w:val="006C77D9"/>
    <w:rsid w:val="006D0C85"/>
    <w:rsid w:val="006E3682"/>
    <w:rsid w:val="006F05EF"/>
    <w:rsid w:val="0070188A"/>
    <w:rsid w:val="00702A87"/>
    <w:rsid w:val="0071499C"/>
    <w:rsid w:val="00730A81"/>
    <w:rsid w:val="00731489"/>
    <w:rsid w:val="00731ED0"/>
    <w:rsid w:val="00746DBD"/>
    <w:rsid w:val="007553D4"/>
    <w:rsid w:val="00793EAF"/>
    <w:rsid w:val="007945A1"/>
    <w:rsid w:val="00796319"/>
    <w:rsid w:val="007B6A60"/>
    <w:rsid w:val="007B757B"/>
    <w:rsid w:val="007C5B59"/>
    <w:rsid w:val="007D123C"/>
    <w:rsid w:val="007E1B30"/>
    <w:rsid w:val="00801A1D"/>
    <w:rsid w:val="00820B51"/>
    <w:rsid w:val="00827F39"/>
    <w:rsid w:val="0083638A"/>
    <w:rsid w:val="008408B9"/>
    <w:rsid w:val="008416E6"/>
    <w:rsid w:val="00882F9D"/>
    <w:rsid w:val="008879DD"/>
    <w:rsid w:val="0089296C"/>
    <w:rsid w:val="008940BD"/>
    <w:rsid w:val="008A5FDC"/>
    <w:rsid w:val="008A6885"/>
    <w:rsid w:val="008A77FE"/>
    <w:rsid w:val="008B0B5A"/>
    <w:rsid w:val="008B21DB"/>
    <w:rsid w:val="008D2613"/>
    <w:rsid w:val="008D3A1A"/>
    <w:rsid w:val="008D3B1C"/>
    <w:rsid w:val="008E3BF1"/>
    <w:rsid w:val="008F1C1A"/>
    <w:rsid w:val="008F651F"/>
    <w:rsid w:val="008F7343"/>
    <w:rsid w:val="008F775A"/>
    <w:rsid w:val="00917B81"/>
    <w:rsid w:val="00960658"/>
    <w:rsid w:val="00971B8B"/>
    <w:rsid w:val="00986BD4"/>
    <w:rsid w:val="009B5013"/>
    <w:rsid w:val="009C4BD2"/>
    <w:rsid w:val="009C67D5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4F2D"/>
    <w:rsid w:val="00AF74E2"/>
    <w:rsid w:val="00B27DC0"/>
    <w:rsid w:val="00B33CA7"/>
    <w:rsid w:val="00B51921"/>
    <w:rsid w:val="00B73F93"/>
    <w:rsid w:val="00B92AF5"/>
    <w:rsid w:val="00B95862"/>
    <w:rsid w:val="00BB390E"/>
    <w:rsid w:val="00BB461A"/>
    <w:rsid w:val="00BF1143"/>
    <w:rsid w:val="00BF23FC"/>
    <w:rsid w:val="00C01C3F"/>
    <w:rsid w:val="00C14218"/>
    <w:rsid w:val="00C53F77"/>
    <w:rsid w:val="00C658EE"/>
    <w:rsid w:val="00C66D0E"/>
    <w:rsid w:val="00C83BD0"/>
    <w:rsid w:val="00CA64B9"/>
    <w:rsid w:val="00CD0171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71E9"/>
    <w:rsid w:val="00E04277"/>
    <w:rsid w:val="00E10D45"/>
    <w:rsid w:val="00E13BD5"/>
    <w:rsid w:val="00E33425"/>
    <w:rsid w:val="00E431B4"/>
    <w:rsid w:val="00E6571A"/>
    <w:rsid w:val="00E9584D"/>
    <w:rsid w:val="00EA2B20"/>
    <w:rsid w:val="00EA6030"/>
    <w:rsid w:val="00EC422E"/>
    <w:rsid w:val="00EC4BE0"/>
    <w:rsid w:val="00EC7D4C"/>
    <w:rsid w:val="00EE6049"/>
    <w:rsid w:val="00EF1319"/>
    <w:rsid w:val="00F10AD9"/>
    <w:rsid w:val="00F148A1"/>
    <w:rsid w:val="00F40947"/>
    <w:rsid w:val="00F5042E"/>
    <w:rsid w:val="00F54578"/>
    <w:rsid w:val="00F7000A"/>
    <w:rsid w:val="00F84978"/>
    <w:rsid w:val="00F858BB"/>
    <w:rsid w:val="00F8703F"/>
    <w:rsid w:val="00F971A7"/>
    <w:rsid w:val="00FA5037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45B9-309B-4E0E-8C3E-4A02534D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2020-09-30T22:45:00Z</dcterms:created>
  <dcterms:modified xsi:type="dcterms:W3CDTF">2020-09-30T22:45:00Z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A28513376</vt:lpwstr>
  </property>
  <property fmtid="{D5CDD505-2E9C-101B-9397-08002B2CF9AE}" pid="4" name="Objective-Title">
    <vt:lpwstr>Attachment A - 2019-20 Regional Road Block Grant Agreement and Schedules.. Final 1.8.19</vt:lpwstr>
  </property>
  <property fmtid="{D5CDD505-2E9C-101B-9397-08002B2CF9AE}" pid="5" name="Objective-Comment">
    <vt:lpwstr/>
  </property>
  <property fmtid="{D5CDD505-2E9C-101B-9397-08002B2CF9AE}" pid="6" name="Objective-CreationStamp">
    <vt:filetime>2019-08-01T02:21:46Z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2019-08-01T02:22:02Z</vt:filetime>
  </property>
  <property fmtid="{D5CDD505-2E9C-101B-9397-08002B2CF9AE}" pid="10" name="Objective-ModificationStamp">
    <vt:filetime>2019-08-01T02:24:44Z</vt:filetime>
  </property>
  <property fmtid="{D5CDD505-2E9C-101B-9397-08002B2CF9AE}" pid="11" name="Objective-Owner">
    <vt:lpwstr>CAMAMO Maria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2019-20 Financial Year:First biannual installment approvals:</vt:lpwstr>
  </property>
  <property fmtid="{D5CDD505-2E9C-101B-9397-08002B2CF9AE}" pid="13" name="Objective-Parent">
    <vt:lpwstr>First biannual installment approvals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SF2019/078629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</Properties>
</file>