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25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224624" w:rsidTr="001C6556">
        <w:trPr>
          <w:trHeight w:hRule="exact" w:val="1876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400D61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400D6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</w:t>
            </w:r>
            <w:r w:rsidR="00481A2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7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/1</w:t>
            </w:r>
            <w:r w:rsidR="00481A2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  <w:p w:rsidR="00E33425" w:rsidRPr="00400D61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E33425" w:rsidRDefault="00E33425" w:rsidP="00E33425">
      <w:pPr>
        <w:spacing w:before="18" w:after="0" w:line="200" w:lineRule="exact"/>
        <w:rPr>
          <w:sz w:val="20"/>
          <w:szCs w:val="20"/>
        </w:rPr>
      </w:pPr>
    </w:p>
    <w:p w:rsidR="00E33425" w:rsidRPr="00400D61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  <w:sz w:val="28"/>
          <w:szCs w:val="28"/>
        </w:rPr>
      </w:pPr>
      <w:r w:rsidRPr="00400D61">
        <w:rPr>
          <w:rFonts w:ascii="Arial" w:hAnsi="Arial" w:cs="Arial"/>
          <w:b/>
          <w:bCs/>
          <w:sz w:val="28"/>
          <w:szCs w:val="28"/>
        </w:rPr>
        <w:t>Council Name:</w:t>
      </w:r>
      <w:r w:rsidRPr="00400D61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400D61">
        <w:rPr>
          <w:rFonts w:ascii="Arial" w:hAnsi="Arial" w:cs="Arial"/>
          <w:b/>
          <w:bCs/>
          <w:sz w:val="28"/>
          <w:szCs w:val="28"/>
        </w:rPr>
        <w:t>«</w:t>
      </w:r>
      <w:r w:rsidRPr="00400D61">
        <w:rPr>
          <w:rFonts w:ascii="Arial" w:hAnsi="Arial" w:cs="Arial"/>
          <w:b/>
          <w:bCs/>
          <w:color w:val="0000FF"/>
          <w:sz w:val="28"/>
          <w:szCs w:val="28"/>
        </w:rPr>
        <w:t>Council</w:t>
      </w:r>
      <w:r w:rsidRPr="00400D61">
        <w:rPr>
          <w:rFonts w:ascii="Arial" w:hAnsi="Arial" w:cs="Arial"/>
          <w:b/>
          <w:bCs/>
          <w:sz w:val="28"/>
          <w:szCs w:val="28"/>
        </w:rPr>
        <w:t>»</w:t>
      </w:r>
    </w:p>
    <w:p w:rsidR="00E33425" w:rsidRPr="00400D61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:rsidR="00E33425" w:rsidRPr="00400D61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400D61">
        <w:rPr>
          <w:rFonts w:ascii="Arial" w:hAnsi="Arial" w:cs="Arial"/>
          <w:b/>
          <w:sz w:val="24"/>
          <w:szCs w:val="24"/>
        </w:rPr>
        <w:t>To be sub</w:t>
      </w:r>
      <w:r w:rsidRPr="00400D61">
        <w:rPr>
          <w:rFonts w:ascii="Arial" w:hAnsi="Arial" w:cs="Arial"/>
          <w:b/>
          <w:spacing w:val="-1"/>
          <w:sz w:val="24"/>
          <w:szCs w:val="24"/>
        </w:rPr>
        <w:t>m</w:t>
      </w:r>
      <w:r w:rsidRPr="00400D61">
        <w:rPr>
          <w:rFonts w:ascii="Arial" w:hAnsi="Arial" w:cs="Arial"/>
          <w:b/>
          <w:sz w:val="24"/>
          <w:szCs w:val="24"/>
        </w:rPr>
        <w:t xml:space="preserve">itted to </w:t>
      </w:r>
      <w:r w:rsidR="004776D5">
        <w:rPr>
          <w:rFonts w:ascii="Arial" w:hAnsi="Arial" w:cs="Arial"/>
          <w:b/>
          <w:sz w:val="24"/>
          <w:szCs w:val="24"/>
        </w:rPr>
        <w:t xml:space="preserve">Roads and Maritime </w:t>
      </w:r>
      <w:r w:rsidRPr="00400D61">
        <w:rPr>
          <w:rFonts w:ascii="Arial" w:hAnsi="Arial" w:cs="Arial"/>
          <w:b/>
          <w:sz w:val="24"/>
          <w:szCs w:val="24"/>
        </w:rPr>
        <w:t xml:space="preserve">Regional Office </w:t>
      </w:r>
      <w:r w:rsidR="005A641B">
        <w:rPr>
          <w:rFonts w:ascii="Arial" w:hAnsi="Arial" w:cs="Arial"/>
          <w:b/>
          <w:sz w:val="24"/>
          <w:szCs w:val="24"/>
        </w:rPr>
        <w:t xml:space="preserve"> </w:t>
      </w:r>
    </w:p>
    <w:p w:rsidR="00E33425" w:rsidRPr="00400D61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b/>
          <w:bCs/>
          <w:sz w:val="24"/>
          <w:szCs w:val="24"/>
        </w:rPr>
      </w:pPr>
    </w:p>
    <w:p w:rsidR="00E33425" w:rsidRPr="00224624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sz w:val="24"/>
          <w:szCs w:val="24"/>
        </w:rPr>
      </w:pPr>
      <w:r w:rsidRPr="00224624">
        <w:rPr>
          <w:rFonts w:ascii="Arial" w:hAnsi="Arial" w:cs="Gill Sans"/>
          <w:b/>
          <w:bCs/>
          <w:sz w:val="24"/>
          <w:szCs w:val="24"/>
        </w:rPr>
        <w:t xml:space="preserve">ROADS AND MARITIME SERVICES NSW BLOCK GRANT </w:t>
      </w:r>
      <w:r w:rsidRPr="00224624">
        <w:rPr>
          <w:rFonts w:ascii="Arial" w:hAnsi="Arial" w:cs="Gill Sans"/>
          <w:b/>
          <w:bCs/>
          <w:w w:val="99"/>
          <w:sz w:val="24"/>
          <w:szCs w:val="24"/>
        </w:rPr>
        <w:t>EXPENDITURE</w:t>
      </w:r>
      <w:r>
        <w:rPr>
          <w:rFonts w:ascii="Arial" w:hAnsi="Arial" w:cs="Gill Sans"/>
          <w:b/>
          <w:bCs/>
          <w:w w:val="99"/>
          <w:sz w:val="24"/>
          <w:szCs w:val="24"/>
        </w:rPr>
        <w:t xml:space="preserve"> </w:t>
      </w:r>
      <w:r w:rsidRPr="00224624">
        <w:rPr>
          <w:rFonts w:ascii="Arial" w:hAnsi="Arial" w:cs="Gill Sans"/>
          <w:b/>
          <w:bCs/>
          <w:sz w:val="24"/>
          <w:szCs w:val="24"/>
        </w:rPr>
        <w:t xml:space="preserve">CERTIFICATE OF </w:t>
      </w:r>
      <w:r w:rsidRPr="00224624">
        <w:rPr>
          <w:rFonts w:ascii="Arial" w:hAnsi="Arial" w:cs="Gill Sans"/>
          <w:b/>
          <w:bCs/>
          <w:w w:val="99"/>
          <w:sz w:val="24"/>
          <w:szCs w:val="24"/>
        </w:rPr>
        <w:t>EXPENDITURE</w:t>
      </w:r>
    </w:p>
    <w:p w:rsidR="00E33425" w:rsidRPr="00400D61" w:rsidRDefault="00E33425" w:rsidP="00E3342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:rsidR="00E33425" w:rsidRPr="00400D61" w:rsidRDefault="00E33425" w:rsidP="00E33425">
      <w:pPr>
        <w:spacing w:after="0" w:line="240" w:lineRule="auto"/>
        <w:ind w:left="158" w:right="-20"/>
        <w:rPr>
          <w:rFonts w:ascii="Arial" w:hAnsi="Arial" w:cs="Arial"/>
        </w:rPr>
      </w:pPr>
      <w:r w:rsidRPr="00400D61">
        <w:rPr>
          <w:rFonts w:ascii="Arial" w:hAnsi="Arial" w:cs="Arial"/>
        </w:rPr>
        <w:t>Financial Year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1 July 201</w:t>
      </w:r>
      <w:r w:rsidR="00481A20">
        <w:rPr>
          <w:rFonts w:ascii="Arial" w:hAnsi="Arial" w:cs="Arial"/>
        </w:rPr>
        <w:t>7</w:t>
      </w:r>
      <w:r w:rsidRPr="00400D61">
        <w:rPr>
          <w:rFonts w:ascii="Arial" w:hAnsi="Arial" w:cs="Arial"/>
        </w:rPr>
        <w:t xml:space="preserve"> to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30 June 201</w:t>
      </w:r>
      <w:r w:rsidR="00481A20">
        <w:rPr>
          <w:rFonts w:ascii="Arial" w:hAnsi="Arial" w:cs="Arial"/>
        </w:rPr>
        <w:t>8</w:t>
      </w:r>
    </w:p>
    <w:p w:rsidR="00E33425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  <w:position w:val="1"/>
        </w:rPr>
      </w:pPr>
      <w:r w:rsidRPr="00400D61">
        <w:rPr>
          <w:rFonts w:ascii="Arial" w:hAnsi="Arial" w:cs="Arial"/>
        </w:rPr>
        <w:t>Total</w:t>
      </w:r>
      <w:r w:rsidRPr="00400D61">
        <w:rPr>
          <w:rFonts w:ascii="Arial" w:hAnsi="Arial" w:cs="Arial"/>
          <w:spacing w:val="-5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approved</w:t>
      </w:r>
      <w:r w:rsidRPr="00400D61">
        <w:rPr>
          <w:rFonts w:ascii="Arial" w:hAnsi="Arial" w:cs="Arial"/>
          <w:spacing w:val="12"/>
        </w:rPr>
        <w:t xml:space="preserve"> </w:t>
      </w:r>
      <w:r w:rsidRPr="00400D61">
        <w:rPr>
          <w:rFonts w:ascii="Arial" w:hAnsi="Arial" w:cs="Arial"/>
        </w:rPr>
        <w:t>as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per Schedule 1</w:t>
      </w:r>
      <w:r w:rsidRPr="00400D61">
        <w:rPr>
          <w:rFonts w:ascii="Arial" w:hAnsi="Arial" w:cs="Arial"/>
        </w:rPr>
        <w:tab/>
        <w:t>$ Total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payment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2"/>
        </w:rPr>
        <w:t xml:space="preserve"> </w:t>
      </w:r>
      <w:r w:rsidR="004776D5">
        <w:rPr>
          <w:rFonts w:ascii="Arial" w:hAnsi="Arial" w:cs="Arial"/>
        </w:rPr>
        <w:t xml:space="preserve">Roads and Maritime </w:t>
      </w:r>
      <w:r w:rsidRPr="00400D61">
        <w:rPr>
          <w:rFonts w:ascii="Arial" w:hAnsi="Arial" w:cs="Arial"/>
        </w:rPr>
        <w:tab/>
        <w:t>$ Amount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2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expended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Council by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30 June 201</w:t>
      </w:r>
      <w:r w:rsidR="00481A20">
        <w:rPr>
          <w:rFonts w:ascii="Arial" w:hAnsi="Arial" w:cs="Arial"/>
        </w:rPr>
        <w:t>8</w:t>
      </w:r>
      <w:r w:rsidRPr="00400D61">
        <w:rPr>
          <w:rFonts w:ascii="Arial" w:hAnsi="Arial" w:cs="Arial"/>
        </w:rPr>
        <w:tab/>
        <w:t xml:space="preserve">$ </w:t>
      </w:r>
    </w:p>
    <w:p w:rsidR="00E33425" w:rsidRPr="00400D61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</w:rPr>
      </w:pPr>
    </w:p>
    <w:p w:rsidR="00E33425" w:rsidRPr="00400D61" w:rsidRDefault="00E33425" w:rsidP="00E33425">
      <w:pPr>
        <w:spacing w:before="13" w:after="0" w:line="22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40" w:lineRule="exact"/>
        <w:ind w:left="158" w:right="632"/>
        <w:rPr>
          <w:rFonts w:ascii="Arial" w:hAnsi="Arial" w:cs="Arial"/>
        </w:rPr>
      </w:pPr>
      <w:r w:rsidRPr="00400D61">
        <w:rPr>
          <w:rFonts w:ascii="Arial" w:hAnsi="Arial" w:cs="Arial"/>
        </w:rPr>
        <w:t>We</w:t>
      </w:r>
      <w:r w:rsidRPr="00400D61">
        <w:rPr>
          <w:rFonts w:ascii="Arial" w:hAnsi="Arial" w:cs="Arial"/>
          <w:spacing w:val="-3"/>
        </w:rPr>
        <w:t xml:space="preserve"> </w:t>
      </w:r>
      <w:r w:rsidRPr="00400D61">
        <w:rPr>
          <w:rFonts w:ascii="Arial" w:hAnsi="Arial" w:cs="Arial"/>
        </w:rPr>
        <w:t>certify, in accordance</w:t>
      </w:r>
      <w:r w:rsidRPr="00400D61">
        <w:rPr>
          <w:rFonts w:ascii="Arial" w:hAnsi="Arial" w:cs="Arial"/>
          <w:spacing w:val="-10"/>
        </w:rPr>
        <w:t xml:space="preserve"> </w:t>
      </w:r>
      <w:r w:rsidRPr="00400D61">
        <w:rPr>
          <w:rFonts w:ascii="Arial" w:hAnsi="Arial" w:cs="Arial"/>
        </w:rPr>
        <w:t>with the</w:t>
      </w:r>
      <w:r w:rsidRPr="00400D61">
        <w:rPr>
          <w:rFonts w:ascii="Arial" w:hAnsi="Arial" w:cs="Arial"/>
          <w:spacing w:val="1"/>
        </w:rPr>
        <w:t xml:space="preserve"> </w:t>
      </w:r>
      <w:r w:rsidRPr="00400D61">
        <w:rPr>
          <w:rFonts w:ascii="Arial" w:hAnsi="Arial" w:cs="Arial"/>
        </w:rPr>
        <w:t>terms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3"/>
        </w:rPr>
        <w:t xml:space="preserve"> </w:t>
      </w:r>
      <w:r w:rsidRPr="00400D61">
        <w:rPr>
          <w:rFonts w:ascii="Arial" w:hAnsi="Arial" w:cs="Arial"/>
        </w:rPr>
        <w:t>the Agreement</w:t>
      </w:r>
      <w:r w:rsidRPr="00400D61">
        <w:rPr>
          <w:rFonts w:ascii="Arial" w:hAnsi="Arial" w:cs="Arial"/>
          <w:spacing w:val="-11"/>
        </w:rPr>
        <w:t xml:space="preserve"> </w:t>
      </w:r>
      <w:r w:rsidRPr="00400D61">
        <w:rPr>
          <w:rFonts w:ascii="Arial" w:hAnsi="Arial" w:cs="Arial"/>
        </w:rPr>
        <w:t>governing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payment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the Grant that:-</w:t>
      </w:r>
    </w:p>
    <w:p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Pr="00400D61" w:rsidRDefault="00E33425" w:rsidP="00E33425">
      <w:pPr>
        <w:tabs>
          <w:tab w:val="left" w:pos="860"/>
        </w:tabs>
        <w:spacing w:after="0" w:line="240" w:lineRule="exact"/>
        <w:ind w:left="878" w:right="873" w:hanging="720"/>
        <w:rPr>
          <w:rFonts w:ascii="Arial" w:hAnsi="Arial" w:cs="Arial"/>
        </w:rPr>
      </w:pPr>
      <w:proofErr w:type="gramStart"/>
      <w:r w:rsidRPr="00400D61">
        <w:rPr>
          <w:rFonts w:ascii="Arial" w:hAnsi="Arial" w:cs="Arial"/>
        </w:rPr>
        <w:t>a</w:t>
      </w:r>
      <w:proofErr w:type="gramEnd"/>
      <w:r w:rsidRPr="00400D61">
        <w:rPr>
          <w:rFonts w:ascii="Arial" w:hAnsi="Arial" w:cs="Arial"/>
        </w:rPr>
        <w:t>.</w:t>
      </w:r>
      <w:r w:rsidRPr="00400D61">
        <w:rPr>
          <w:rFonts w:ascii="Arial" w:hAnsi="Arial" w:cs="Arial"/>
        </w:rPr>
        <w:tab/>
        <w:t>the expenditure shown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in this certificate has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been actually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and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bona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fide incurred and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relates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solely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to</w:t>
      </w:r>
      <w:r w:rsidRPr="00400D61">
        <w:rPr>
          <w:rFonts w:ascii="Arial" w:hAnsi="Arial" w:cs="Arial"/>
          <w:spacing w:val="-1"/>
        </w:rPr>
        <w:t xml:space="preserve"> </w:t>
      </w:r>
      <w:r w:rsidRPr="00400D61">
        <w:rPr>
          <w:rFonts w:ascii="Arial" w:hAnsi="Arial" w:cs="Arial"/>
        </w:rPr>
        <w:t>the</w:t>
      </w:r>
      <w:r w:rsidRPr="00400D61">
        <w:rPr>
          <w:rFonts w:ascii="Arial" w:hAnsi="Arial" w:cs="Arial"/>
          <w:spacing w:val="1"/>
        </w:rPr>
        <w:t xml:space="preserve"> </w:t>
      </w:r>
      <w:r w:rsidRPr="00400D61">
        <w:rPr>
          <w:rFonts w:ascii="Arial" w:hAnsi="Arial" w:cs="Arial"/>
        </w:rPr>
        <w:t>work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covered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1"/>
        </w:rPr>
        <w:t xml:space="preserve"> </w:t>
      </w:r>
      <w:r w:rsidRPr="00400D61">
        <w:rPr>
          <w:rFonts w:ascii="Arial" w:hAnsi="Arial" w:cs="Arial"/>
        </w:rPr>
        <w:t>the</w:t>
      </w:r>
      <w:r w:rsidRPr="00400D61">
        <w:rPr>
          <w:rFonts w:ascii="Arial" w:hAnsi="Arial" w:cs="Arial"/>
          <w:spacing w:val="1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>
        <w:rPr>
          <w:rFonts w:ascii="Arial" w:hAnsi="Arial" w:cs="Arial"/>
        </w:rPr>
        <w:t xml:space="preserve">; </w:t>
      </w:r>
    </w:p>
    <w:p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proofErr w:type="gramStart"/>
      <w:r w:rsidRPr="00CA7173">
        <w:rPr>
          <w:rFonts w:ascii="Arial" w:hAnsi="Arial" w:cs="Arial"/>
        </w:rPr>
        <w:t>b</w:t>
      </w:r>
      <w:proofErr w:type="gramEnd"/>
      <w:r w:rsidRPr="00CA7173">
        <w:rPr>
          <w:rFonts w:ascii="Arial" w:hAnsi="Arial" w:cs="Arial"/>
        </w:rPr>
        <w:t>.</w:t>
      </w:r>
      <w:r w:rsidRPr="00CA7173">
        <w:rPr>
          <w:rFonts w:ascii="Arial" w:hAnsi="Arial" w:cs="Arial"/>
        </w:rPr>
        <w:tab/>
        <w:t>the work</w:t>
      </w:r>
      <w:r w:rsidRPr="00BF61A6">
        <w:rPr>
          <w:rFonts w:ascii="Arial" w:hAnsi="Arial" w:cs="Arial"/>
          <w:spacing w:val="-5"/>
        </w:rPr>
        <w:t xml:space="preserve"> </w:t>
      </w:r>
      <w:r w:rsidRPr="00BB2A24">
        <w:rPr>
          <w:rFonts w:ascii="Arial" w:hAnsi="Arial" w:cs="Arial"/>
        </w:rPr>
        <w:t>has</w:t>
      </w:r>
      <w:r w:rsidRPr="0089350E">
        <w:rPr>
          <w:rFonts w:ascii="Arial" w:hAnsi="Arial" w:cs="Arial"/>
          <w:spacing w:val="-8"/>
        </w:rPr>
        <w:t xml:space="preserve"> </w:t>
      </w:r>
      <w:r w:rsidRPr="0089350E">
        <w:rPr>
          <w:rFonts w:ascii="Arial" w:hAnsi="Arial" w:cs="Arial"/>
        </w:rPr>
        <w:t>been executed</w:t>
      </w:r>
      <w:r w:rsidRPr="0089350E">
        <w:rPr>
          <w:rFonts w:ascii="Arial" w:hAnsi="Arial" w:cs="Arial"/>
          <w:spacing w:val="-9"/>
        </w:rPr>
        <w:t xml:space="preserve"> </w:t>
      </w:r>
      <w:r w:rsidRPr="0089350E">
        <w:rPr>
          <w:rFonts w:ascii="Arial" w:hAnsi="Arial" w:cs="Arial"/>
        </w:rPr>
        <w:t>in accordance</w:t>
      </w:r>
      <w:r w:rsidRPr="0089350E">
        <w:rPr>
          <w:rFonts w:ascii="Arial" w:hAnsi="Arial" w:cs="Arial"/>
          <w:spacing w:val="-10"/>
        </w:rPr>
        <w:t xml:space="preserve"> </w:t>
      </w:r>
      <w:r w:rsidRPr="0089350E">
        <w:rPr>
          <w:rFonts w:ascii="Arial" w:hAnsi="Arial" w:cs="Arial"/>
        </w:rPr>
        <w:t>with an appropriate standard as determined by Council in their capacity as a roads authority and conforms with legislation in place</w:t>
      </w:r>
      <w:r w:rsidRPr="0089350E">
        <w:rPr>
          <w:rFonts w:ascii="Arial" w:hAnsi="Arial" w:cs="Arial"/>
          <w:spacing w:val="-5"/>
        </w:rPr>
        <w:t xml:space="preserve"> </w:t>
      </w:r>
      <w:r w:rsidRPr="0089350E">
        <w:rPr>
          <w:rFonts w:ascii="Arial" w:hAnsi="Arial" w:cs="Arial"/>
        </w:rPr>
        <w:t>if an</w:t>
      </w:r>
      <w:r>
        <w:rPr>
          <w:rFonts w:ascii="Arial" w:hAnsi="Arial" w:cs="Arial"/>
        </w:rPr>
        <w:t xml:space="preserve">y, and; </w:t>
      </w:r>
    </w:p>
    <w:p w:rsidR="00E33425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</w:p>
    <w:p w:rsidR="00E33425" w:rsidRPr="00400D61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the expenditure shown in this certificate has been expended in accordance with Council’s Integrated Planning and Reporting plans. </w:t>
      </w:r>
    </w:p>
    <w:p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before="2" w:after="0" w:line="12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Default="00E33425" w:rsidP="00067B46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</w:pPr>
      <w:r w:rsidRPr="00400D61">
        <w:rPr>
          <w:rFonts w:ascii="Arial" w:hAnsi="Arial" w:cs="Arial"/>
        </w:rPr>
        <w:t>General Manage</w:t>
      </w:r>
      <w:r w:rsidRPr="00400D61">
        <w:rPr>
          <w:rFonts w:ascii="Arial" w:hAnsi="Arial" w:cs="Arial"/>
          <w:spacing w:val="-1"/>
        </w:rPr>
        <w:t>r</w:t>
      </w:r>
      <w:r w:rsidRPr="00400D61">
        <w:rPr>
          <w:rFonts w:ascii="Arial" w:hAnsi="Arial" w:cs="Arial"/>
          <w:u w:val="single" w:color="000000"/>
        </w:rPr>
        <w:t>:</w:t>
      </w:r>
      <w:r w:rsidRPr="00400D61">
        <w:rPr>
          <w:rFonts w:ascii="Arial" w:hAnsi="Arial" w:cs="Arial"/>
          <w:spacing w:val="-1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Date: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Council Engineer: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="008C11EB">
        <w:rPr>
          <w:rFonts w:ascii="Arial" w:hAnsi="Arial" w:cs="Arial"/>
        </w:rPr>
        <w:t xml:space="preserve"> </w:t>
      </w:r>
    </w:p>
    <w:p w:rsidR="00B3015F" w:rsidRDefault="00B3015F" w:rsidP="00067B46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</w:pPr>
    </w:p>
    <w:p w:rsidR="008C11EB" w:rsidRDefault="008C11EB" w:rsidP="00067B46">
      <w:pPr>
        <w:spacing w:before="15" w:after="0" w:line="220" w:lineRule="exact"/>
      </w:pPr>
      <w:bookmarkStart w:id="0" w:name="_GoBack"/>
      <w:bookmarkEnd w:id="0"/>
    </w:p>
    <w:sectPr w:rsidR="008C11EB" w:rsidSect="00067B46">
      <w:footerReference w:type="default" r:id="rId9"/>
      <w:pgSz w:w="11920" w:h="16840"/>
      <w:pgMar w:top="500" w:right="1120" w:bottom="680" w:left="108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BE" w:rsidRDefault="00D644BE" w:rsidP="00D059F8">
      <w:pPr>
        <w:spacing w:after="0" w:line="240" w:lineRule="auto"/>
      </w:pPr>
      <w:r>
        <w:separator/>
      </w:r>
    </w:p>
  </w:endnote>
  <w:end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874D75" w:rsidRDefault="00F7000A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B3015F">
      <w:rPr>
        <w:rStyle w:val="PageNumber"/>
        <w:b/>
        <w:noProof/>
      </w:rPr>
      <w:t>1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BE" w:rsidRDefault="00D644BE" w:rsidP="00D059F8">
      <w:pPr>
        <w:spacing w:after="0" w:line="240" w:lineRule="auto"/>
      </w:pPr>
      <w:r>
        <w:separator/>
      </w:r>
    </w:p>
  </w:footnote>
  <w:foot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27CCC"/>
    <w:rsid w:val="00067B46"/>
    <w:rsid w:val="000B67F6"/>
    <w:rsid w:val="000D49C6"/>
    <w:rsid w:val="001176E3"/>
    <w:rsid w:val="0012430C"/>
    <w:rsid w:val="001347CD"/>
    <w:rsid w:val="001678C3"/>
    <w:rsid w:val="0017370E"/>
    <w:rsid w:val="001913EC"/>
    <w:rsid w:val="001C441E"/>
    <w:rsid w:val="001C6556"/>
    <w:rsid w:val="001E5CE1"/>
    <w:rsid w:val="00246242"/>
    <w:rsid w:val="00270ADC"/>
    <w:rsid w:val="002A0D01"/>
    <w:rsid w:val="002F4F36"/>
    <w:rsid w:val="00342733"/>
    <w:rsid w:val="0047411B"/>
    <w:rsid w:val="004776D5"/>
    <w:rsid w:val="00481A20"/>
    <w:rsid w:val="004E0400"/>
    <w:rsid w:val="00515CA7"/>
    <w:rsid w:val="00533406"/>
    <w:rsid w:val="005435A3"/>
    <w:rsid w:val="00553070"/>
    <w:rsid w:val="005A641B"/>
    <w:rsid w:val="005B1CC5"/>
    <w:rsid w:val="005D4777"/>
    <w:rsid w:val="00641664"/>
    <w:rsid w:val="00674747"/>
    <w:rsid w:val="00687AB9"/>
    <w:rsid w:val="00695019"/>
    <w:rsid w:val="006A0BDF"/>
    <w:rsid w:val="006C643A"/>
    <w:rsid w:val="00730A81"/>
    <w:rsid w:val="00796319"/>
    <w:rsid w:val="007A0968"/>
    <w:rsid w:val="007D123C"/>
    <w:rsid w:val="007E1B30"/>
    <w:rsid w:val="008416E6"/>
    <w:rsid w:val="00882F9D"/>
    <w:rsid w:val="008879DD"/>
    <w:rsid w:val="008A5FDC"/>
    <w:rsid w:val="008B0B5A"/>
    <w:rsid w:val="008B21DB"/>
    <w:rsid w:val="008C11EB"/>
    <w:rsid w:val="008D2613"/>
    <w:rsid w:val="008D3A1A"/>
    <w:rsid w:val="008F1C1A"/>
    <w:rsid w:val="008F651F"/>
    <w:rsid w:val="00917B81"/>
    <w:rsid w:val="00960658"/>
    <w:rsid w:val="00986BD4"/>
    <w:rsid w:val="009D694C"/>
    <w:rsid w:val="009E0A78"/>
    <w:rsid w:val="009E2D29"/>
    <w:rsid w:val="009E6856"/>
    <w:rsid w:val="00A0210B"/>
    <w:rsid w:val="00A14F30"/>
    <w:rsid w:val="00A55818"/>
    <w:rsid w:val="00A80FC6"/>
    <w:rsid w:val="00A838F6"/>
    <w:rsid w:val="00A85B78"/>
    <w:rsid w:val="00A87B7E"/>
    <w:rsid w:val="00AA1AF2"/>
    <w:rsid w:val="00AB1B20"/>
    <w:rsid w:val="00AF4F2D"/>
    <w:rsid w:val="00AF74E2"/>
    <w:rsid w:val="00B136B1"/>
    <w:rsid w:val="00B3015F"/>
    <w:rsid w:val="00B51921"/>
    <w:rsid w:val="00BB390E"/>
    <w:rsid w:val="00BB461A"/>
    <w:rsid w:val="00BF23FC"/>
    <w:rsid w:val="00C14218"/>
    <w:rsid w:val="00C658EE"/>
    <w:rsid w:val="00CA64B9"/>
    <w:rsid w:val="00CD0171"/>
    <w:rsid w:val="00CE5864"/>
    <w:rsid w:val="00CF1D7A"/>
    <w:rsid w:val="00D059F8"/>
    <w:rsid w:val="00D2025E"/>
    <w:rsid w:val="00D348E6"/>
    <w:rsid w:val="00D40BD3"/>
    <w:rsid w:val="00D40DD1"/>
    <w:rsid w:val="00D47779"/>
    <w:rsid w:val="00D644BE"/>
    <w:rsid w:val="00DE12C2"/>
    <w:rsid w:val="00E33425"/>
    <w:rsid w:val="00E6571A"/>
    <w:rsid w:val="00EA2B20"/>
    <w:rsid w:val="00EC7D4C"/>
    <w:rsid w:val="00EE6049"/>
    <w:rsid w:val="00EF1319"/>
    <w:rsid w:val="00F10AD9"/>
    <w:rsid w:val="00F5042E"/>
    <w:rsid w:val="00F7000A"/>
    <w:rsid w:val="00F858BB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A25115334</value>
    </field>
    <field name="Objective-Title">
      <value order="0">Attachment C - 2018-19 Regional Road Block Grant Agreement and Schedules</value>
    </field>
    <field name="Objective-Description">
      <value order="0"/>
    </field>
    <field name="Objective-CreationStamp">
      <value order="0">2018-12-06T03:34:28Z</value>
    </field>
    <field name="Objective-IsApproved">
      <value order="0">false</value>
    </field>
    <field name="Objective-IsPublished">
      <value order="0">true</value>
    </field>
    <field name="Objective-DatePublished">
      <value order="0">2020-09-18T03:00:45Z</value>
    </field>
    <field name="Objective-ModificationStamp">
      <value order="0">2020-09-18T03:00:46Z</value>
    </field>
    <field name="Objective-Owner">
      <value order="0">Maria Camamo</value>
    </field>
    <field name="Objective-Path">
      <value order="0">Global Folder:RMS Global Folder:INFRASTRUCTURE ASSET MANAGEMENT:Council Grants Administration:Corporate:Regional Roads Block Grants Program:Block Grant Agreement 2018-19 Financial Year:2018-19 Block Grant Final Payment</value>
    </field>
    <field name="Objective-Parent">
      <value order="0">2018-19 Block Grant Final Payment</value>
    </field>
    <field name="Objective-State">
      <value order="0">Published</value>
    </field>
    <field name="Objective-VersionId">
      <value order="0">vA31247902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SF2018/171585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2EA69562-C246-4089-930B-2FAD04CE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2020-09-23T06:53:00Z</dcterms:created>
  <dcterms:modified xsi:type="dcterms:W3CDTF">2020-09-23T07:00:00Z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A25115334</vt:lpwstr>
  </property>
  <property fmtid="{D5CDD505-2E9C-101B-9397-08002B2CF9AE}" pid="4" name="Objective-Title">
    <vt:lpwstr>Attachment C - 2018-19 Regional Road Block Grant Agreement and Schedules</vt:lpwstr>
  </property>
  <property fmtid="{D5CDD505-2E9C-101B-9397-08002B2CF9AE}" pid="5" name="Objective-Comment">
    <vt:lpwstr/>
  </property>
  <property fmtid="{D5CDD505-2E9C-101B-9397-08002B2CF9AE}" pid="6" name="Objective-CreationStamp">
    <vt:filetime>2018-12-06T03:34:35Z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2020-09-18T03:00:45Z</vt:filetime>
  </property>
  <property fmtid="{D5CDD505-2E9C-101B-9397-08002B2CF9AE}" pid="10" name="Objective-ModificationStamp">
    <vt:filetime>2020-09-18T03:00:46Z</vt:filetime>
  </property>
  <property fmtid="{D5CDD505-2E9C-101B-9397-08002B2CF9AE}" pid="11" name="Objective-Owner">
    <vt:lpwstr>Maria Camamo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2018-19 Financial Year:2018-19 Block Grant Final Payment:</vt:lpwstr>
  </property>
  <property fmtid="{D5CDD505-2E9C-101B-9397-08002B2CF9AE}" pid="13" name="Objective-Parent">
    <vt:lpwstr>2018-19 Block Grant Final Payment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SF2018/171585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vA31247902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</Properties>
</file>