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40CD9" w14:textId="1C69A184" w:rsidR="00E3791E" w:rsidRPr="004A7999" w:rsidRDefault="00B917E3" w:rsidP="004A7999">
      <w:pPr>
        <w:pStyle w:val="IMSTitle"/>
      </w:pPr>
      <w:sdt>
        <w:sdtPr>
          <w:rPr>
            <w:rStyle w:val="CharIMSDocumentTitle"/>
          </w:rPr>
          <w:alias w:val="document title"/>
          <w:tag w:val="document title"/>
          <w:id w:val="2094887885"/>
          <w:placeholder>
            <w:docPart w:val="2B6B8550E339418CB51B84CDEF7B6DAB"/>
          </w:placeholder>
        </w:sdtPr>
        <w:sdtEndPr>
          <w:rPr>
            <w:rStyle w:val="CharIMSDocumentTitle"/>
          </w:rPr>
        </w:sdtEndPr>
        <w:sdtContent>
          <w:r w:rsidR="007B3887">
            <w:rPr>
              <w:rStyle w:val="CharIMSDocumentTitle"/>
            </w:rPr>
            <w:t>Digital Engineering – Model Validation Certificate</w:t>
          </w:r>
        </w:sdtContent>
      </w:sdt>
    </w:p>
    <w:p w14:paraId="417DD4D2" w14:textId="77777777" w:rsidR="004956BA" w:rsidRPr="00E3791E" w:rsidRDefault="004956BA" w:rsidP="00DE34FA">
      <w:pPr>
        <w:pStyle w:val="IMSTitle"/>
        <w:sectPr w:rsidR="004956BA" w:rsidRPr="00E3791E" w:rsidSect="00033084">
          <w:headerReference w:type="even" r:id="rId13"/>
          <w:headerReference w:type="default" r:id="rId14"/>
          <w:footerReference w:type="even" r:id="rId15"/>
          <w:footerReference w:type="default" r:id="rId16"/>
          <w:headerReference w:type="first" r:id="rId17"/>
          <w:footerReference w:type="first" r:id="rId18"/>
          <w:pgSz w:w="11906" w:h="16838" w:code="9"/>
          <w:pgMar w:top="1440" w:right="1134" w:bottom="1440" w:left="1134" w:header="709" w:footer="709" w:gutter="0"/>
          <w:cols w:space="708"/>
          <w:docGrid w:linePitch="360"/>
        </w:sectPr>
      </w:pPr>
    </w:p>
    <w:p w14:paraId="135A5D06" w14:textId="770F499F" w:rsidR="00AA791E" w:rsidRPr="00953F03" w:rsidRDefault="00B917E3" w:rsidP="00E0136B">
      <w:pPr>
        <w:pStyle w:val="IMSCoverDocumentDetails"/>
      </w:pPr>
      <w:sdt>
        <w:sdtPr>
          <w:rPr>
            <w:rStyle w:val="CharIMSPublisheddate"/>
          </w:rPr>
          <w:alias w:val="&lt;enter Month Year at publishing&gt;"/>
          <w:tag w:val="&lt;enter Month Year at publishing&gt;"/>
          <w:id w:val="561834547"/>
          <w:placeholder>
            <w:docPart w:val="9E5FC16A1D9B4861A543B0EB141D7350"/>
          </w:placeholder>
          <w:date w:fullDate="2022-12-01T00:00:00Z">
            <w:dateFormat w:val="MMMM yyyy"/>
            <w:lid w:val="en-AU"/>
            <w:storeMappedDataAs w:val="dateTime"/>
            <w:calendar w:val="gregorian"/>
          </w:date>
        </w:sdtPr>
        <w:sdtEndPr>
          <w:rPr>
            <w:rStyle w:val="CharIMSPublisheddate"/>
          </w:rPr>
        </w:sdtEndPr>
        <w:sdtContent>
          <w:r w:rsidR="00D87312">
            <w:rPr>
              <w:rStyle w:val="CharIMSPublisheddate"/>
            </w:rPr>
            <w:t>December 2022</w:t>
          </w:r>
        </w:sdtContent>
      </w:sdt>
      <w:r w:rsidR="00AC1B4D" w:rsidRPr="00E0136B">
        <w:rPr>
          <w:rStyle w:val="CharIMSDocumentOwner"/>
        </w:rPr>
        <w:t xml:space="preserve"> </w:t>
      </w:r>
      <w:r w:rsidR="00AA791E" w:rsidRPr="00953F03">
        <w:fldChar w:fldCharType="begin"/>
      </w:r>
      <w:r w:rsidR="00AA791E" w:rsidRPr="00953F03">
        <w:instrText xml:space="preserve"> DOCPROPERTY  _NewReviewCycle  \* MERGEFORMAT </w:instrText>
      </w:r>
      <w:r w:rsidR="00AA791E" w:rsidRPr="00953F03">
        <w:fldChar w:fldCharType="end"/>
      </w:r>
    </w:p>
    <w:p w14:paraId="2FC723FC" w14:textId="048DD2ED" w:rsidR="007172BA" w:rsidRDefault="00B917E3" w:rsidP="00103A71">
      <w:pPr>
        <w:pStyle w:val="IMSCoverDocumentDetails"/>
      </w:pPr>
      <w:sdt>
        <w:sdtPr>
          <w:rPr>
            <w:rStyle w:val="CharIMSDocumentNumber"/>
          </w:rPr>
          <w:alias w:val="&lt;enter document number&gt;"/>
          <w:tag w:val="&lt;enter document number&gt;"/>
          <w:id w:val="1477654988"/>
          <w:placeholder>
            <w:docPart w:val="0C85891241F443E0AE6174E7723DAF5D"/>
          </w:placeholder>
          <w:text/>
        </w:sdtPr>
        <w:sdtEndPr>
          <w:rPr>
            <w:rStyle w:val="CharIMSDocumentNumber"/>
          </w:rPr>
        </w:sdtEndPr>
        <w:sdtContent>
          <w:r w:rsidR="005958AE">
            <w:rPr>
              <w:rStyle w:val="CharIMSDocumentNumber"/>
            </w:rPr>
            <w:t>DMS-FT-556</w:t>
          </w:r>
        </w:sdtContent>
      </w:sdt>
      <w:r w:rsidR="005636C1" w:rsidRPr="00E0136B">
        <w:rPr>
          <w:rStyle w:val="CharIMSDocumentNumber"/>
        </w:rPr>
        <w:t xml:space="preserve"> </w:t>
      </w:r>
      <w:r w:rsidR="00FC43A2" w:rsidRPr="00E0136B">
        <w:t xml:space="preserve">| </w:t>
      </w:r>
      <w:r w:rsidR="005636C1" w:rsidRPr="00B245E3">
        <w:t>Version</w:t>
      </w:r>
      <w:r w:rsidR="00DD1DC6" w:rsidRPr="00B245E3">
        <w:t>:</w:t>
      </w:r>
      <w:r w:rsidR="00DD1DC6">
        <w:rPr>
          <w:rStyle w:val="CharIMSVersion"/>
        </w:rPr>
        <w:t xml:space="preserve"> </w:t>
      </w:r>
      <w:sdt>
        <w:sdtPr>
          <w:rPr>
            <w:rStyle w:val="CharIMSVersion"/>
          </w:rPr>
          <w:alias w:val="&lt;enter version&gt;"/>
          <w:tag w:val="&lt;enter version&gt;"/>
          <w:id w:val="1418601788"/>
          <w:placeholder>
            <w:docPart w:val="11A3BAE4AC8E495185CA7F9A830B8923"/>
          </w:placeholder>
          <w:text/>
        </w:sdtPr>
        <w:sdtEndPr>
          <w:rPr>
            <w:rStyle w:val="CharIMSVersion"/>
          </w:rPr>
        </w:sdtEndPr>
        <w:sdtContent>
          <w:r w:rsidR="00EF2A85">
            <w:rPr>
              <w:rStyle w:val="CharIMSVersion"/>
            </w:rPr>
            <w:t>4.1</w:t>
          </w:r>
        </w:sdtContent>
      </w:sdt>
      <w:r w:rsidR="00FC43A2" w:rsidRPr="00E0136B">
        <w:t xml:space="preserve"> | Document owner: </w:t>
      </w:r>
      <w:sdt>
        <w:sdtPr>
          <w:alias w:val="&lt;enter title / position&gt;"/>
          <w:tag w:val="&lt;enter title / position&gt;"/>
          <w:id w:val="-2000258898"/>
          <w:placeholder>
            <w:docPart w:val="5D5F2E4318314C39BD8B699B4AB42EFD"/>
          </w:placeholder>
          <w:text/>
        </w:sdtPr>
        <w:sdtEndPr/>
        <w:sdtContent>
          <w:r w:rsidR="005958AE">
            <w:t>Director Digital Twin Integration</w:t>
          </w:r>
        </w:sdtContent>
      </w:sdt>
      <w:r w:rsidR="00AC1B4D" w:rsidRPr="00E0136B">
        <w:t xml:space="preserve"> </w:t>
      </w:r>
      <w:bookmarkStart w:id="0" w:name="_Toc71624017"/>
    </w:p>
    <w:p w14:paraId="4FE17A88" w14:textId="77777777" w:rsidR="007172BA" w:rsidRDefault="007172BA" w:rsidP="007172BA">
      <w:pPr>
        <w:pStyle w:val="IMSBodyText"/>
      </w:pPr>
    </w:p>
    <w:p w14:paraId="76B1BF81" w14:textId="0B134B08" w:rsidR="007172BA" w:rsidRDefault="00837BB0">
      <w:pPr>
        <w:pStyle w:val="TOC1"/>
        <w:rPr>
          <w:rFonts w:asciiTheme="minorHAnsi" w:hAnsiTheme="minorHAnsi"/>
          <w:b w:val="0"/>
          <w:noProof/>
          <w:sz w:val="22"/>
          <w:szCs w:val="22"/>
          <w:lang w:val="en-AU" w:eastAsia="en-AU"/>
        </w:rPr>
      </w:pPr>
      <w:r>
        <w:rPr>
          <w:rFonts w:ascii="Arial" w:eastAsia="Times New Roman" w:hAnsi="Arial" w:cs="Times New Roman"/>
          <w:b w:val="0"/>
          <w:sz w:val="18"/>
          <w:szCs w:val="20"/>
          <w:lang w:val="en-AU" w:eastAsia="en-US"/>
        </w:rPr>
        <w:fldChar w:fldCharType="begin"/>
      </w:r>
      <w:r>
        <w:rPr>
          <w:lang w:eastAsia="en-US"/>
        </w:rPr>
        <w:instrText xml:space="preserve"> TOC \o "1-2" \n \h \z \u </w:instrText>
      </w:r>
      <w:r>
        <w:rPr>
          <w:rFonts w:ascii="Arial" w:eastAsia="Times New Roman" w:hAnsi="Arial" w:cs="Times New Roman"/>
          <w:b w:val="0"/>
          <w:sz w:val="18"/>
          <w:szCs w:val="20"/>
          <w:lang w:val="en-AU" w:eastAsia="en-US"/>
        </w:rPr>
        <w:fldChar w:fldCharType="separate"/>
      </w:r>
      <w:hyperlink w:anchor="_Toc122347434" w:history="1">
        <w:r w:rsidR="007172BA" w:rsidRPr="00823085">
          <w:rPr>
            <w:rStyle w:val="Hyperlink"/>
            <w:noProof/>
            <w:lang w:eastAsia="en-US"/>
          </w:rPr>
          <w:t>Model validation certificate</w:t>
        </w:r>
      </w:hyperlink>
    </w:p>
    <w:p w14:paraId="1C0CAC3B" w14:textId="63558358" w:rsidR="007172BA" w:rsidRDefault="007172BA">
      <w:pPr>
        <w:pStyle w:val="TOC2"/>
        <w:rPr>
          <w:rFonts w:asciiTheme="minorHAnsi" w:hAnsiTheme="minorHAnsi"/>
          <w:noProof/>
          <w:sz w:val="22"/>
          <w:lang w:val="en-AU" w:eastAsia="en-AU"/>
        </w:rPr>
      </w:pPr>
      <w:hyperlink w:anchor="_Toc122347435" w:history="1">
        <w:r w:rsidRPr="00823085">
          <w:rPr>
            <w:rStyle w:val="Hyperlink"/>
            <w:noProof/>
          </w:rPr>
          <w:t>General</w:t>
        </w:r>
      </w:hyperlink>
    </w:p>
    <w:p w14:paraId="2D380A5C" w14:textId="2ECEEB7E" w:rsidR="007172BA" w:rsidRDefault="007172BA">
      <w:pPr>
        <w:pStyle w:val="TOC2"/>
        <w:rPr>
          <w:rFonts w:asciiTheme="minorHAnsi" w:hAnsiTheme="minorHAnsi"/>
          <w:noProof/>
          <w:sz w:val="22"/>
          <w:lang w:val="en-AU" w:eastAsia="en-AU"/>
        </w:rPr>
      </w:pPr>
      <w:hyperlink w:anchor="_Toc122347436" w:history="1">
        <w:r w:rsidRPr="00823085">
          <w:rPr>
            <w:rStyle w:val="Hyperlink"/>
            <w:noProof/>
          </w:rPr>
          <w:t>Item 1: Program/project title</w:t>
        </w:r>
      </w:hyperlink>
    </w:p>
    <w:p w14:paraId="59F2245E" w14:textId="01B6A97E" w:rsidR="007172BA" w:rsidRDefault="007172BA">
      <w:pPr>
        <w:pStyle w:val="TOC2"/>
        <w:rPr>
          <w:rFonts w:asciiTheme="minorHAnsi" w:hAnsiTheme="minorHAnsi"/>
          <w:noProof/>
          <w:sz w:val="22"/>
          <w:lang w:val="en-AU" w:eastAsia="en-AU"/>
        </w:rPr>
      </w:pPr>
      <w:hyperlink w:anchor="_Toc122347437" w:history="1">
        <w:r w:rsidRPr="00823085">
          <w:rPr>
            <w:rStyle w:val="Hyperlink"/>
            <w:noProof/>
          </w:rPr>
          <w:t>Item 2: Project milestone</w:t>
        </w:r>
      </w:hyperlink>
    </w:p>
    <w:p w14:paraId="396A05C9" w14:textId="6D4DD868" w:rsidR="007172BA" w:rsidRDefault="007172BA">
      <w:pPr>
        <w:pStyle w:val="TOC2"/>
        <w:rPr>
          <w:rFonts w:asciiTheme="minorHAnsi" w:hAnsiTheme="minorHAnsi"/>
          <w:noProof/>
          <w:sz w:val="22"/>
          <w:lang w:val="en-AU" w:eastAsia="en-AU"/>
        </w:rPr>
      </w:pPr>
      <w:hyperlink w:anchor="_Toc122347438" w:history="1">
        <w:r w:rsidRPr="00823085">
          <w:rPr>
            <w:rStyle w:val="Hyperlink"/>
            <w:noProof/>
          </w:rPr>
          <w:t>Item 3: Submission gate</w:t>
        </w:r>
      </w:hyperlink>
    </w:p>
    <w:p w14:paraId="336CCF7B" w14:textId="25BF28EB" w:rsidR="007172BA" w:rsidRDefault="007172BA">
      <w:pPr>
        <w:pStyle w:val="TOC2"/>
        <w:rPr>
          <w:rFonts w:asciiTheme="minorHAnsi" w:hAnsiTheme="minorHAnsi"/>
          <w:noProof/>
          <w:sz w:val="22"/>
          <w:lang w:val="en-AU" w:eastAsia="en-AU"/>
        </w:rPr>
      </w:pPr>
      <w:hyperlink w:anchor="_Toc122347439" w:history="1">
        <w:r w:rsidRPr="00823085">
          <w:rPr>
            <w:rStyle w:val="Hyperlink"/>
            <w:noProof/>
          </w:rPr>
          <w:t>Item 4: Description of model (as submitted)</w:t>
        </w:r>
      </w:hyperlink>
    </w:p>
    <w:p w14:paraId="706064E4" w14:textId="374B39D6" w:rsidR="007172BA" w:rsidRDefault="007172BA">
      <w:pPr>
        <w:pStyle w:val="TOC2"/>
        <w:rPr>
          <w:rFonts w:asciiTheme="minorHAnsi" w:hAnsiTheme="minorHAnsi"/>
          <w:noProof/>
          <w:sz w:val="22"/>
          <w:lang w:val="en-AU" w:eastAsia="en-AU"/>
        </w:rPr>
      </w:pPr>
      <w:hyperlink w:anchor="_Toc122347440" w:history="1">
        <w:r w:rsidRPr="00823085">
          <w:rPr>
            <w:rStyle w:val="Hyperlink"/>
            <w:noProof/>
          </w:rPr>
          <w:t>Item 5: Model validation confirmation</w:t>
        </w:r>
      </w:hyperlink>
    </w:p>
    <w:p w14:paraId="3D0B7C69" w14:textId="1EBAAE78" w:rsidR="007172BA" w:rsidRDefault="007172BA">
      <w:pPr>
        <w:pStyle w:val="TOC2"/>
        <w:rPr>
          <w:rFonts w:asciiTheme="minorHAnsi" w:hAnsiTheme="minorHAnsi"/>
          <w:noProof/>
          <w:sz w:val="22"/>
          <w:lang w:val="en-AU" w:eastAsia="en-AU"/>
        </w:rPr>
      </w:pPr>
      <w:hyperlink w:anchor="_Toc122347441" w:history="1">
        <w:r w:rsidRPr="00823085">
          <w:rPr>
            <w:rStyle w:val="Hyperlink"/>
            <w:noProof/>
          </w:rPr>
          <w:t>Item 6: Key Digital Engineering lessons learned</w:t>
        </w:r>
      </w:hyperlink>
    </w:p>
    <w:p w14:paraId="7CB08C1A" w14:textId="4948C8ED" w:rsidR="007172BA" w:rsidRDefault="007172BA">
      <w:pPr>
        <w:pStyle w:val="TOC2"/>
        <w:rPr>
          <w:rFonts w:asciiTheme="minorHAnsi" w:hAnsiTheme="minorHAnsi"/>
          <w:noProof/>
          <w:sz w:val="22"/>
          <w:lang w:val="en-AU" w:eastAsia="en-AU"/>
        </w:rPr>
      </w:pPr>
      <w:hyperlink w:anchor="_Toc122347442" w:history="1">
        <w:r w:rsidRPr="00823085">
          <w:rPr>
            <w:rStyle w:val="Hyperlink"/>
            <w:noProof/>
          </w:rPr>
          <w:t>Item 7: Key Digital Engineering risks</w:t>
        </w:r>
      </w:hyperlink>
    </w:p>
    <w:p w14:paraId="1BFBB7FC" w14:textId="26216816" w:rsidR="007172BA" w:rsidRDefault="007172BA">
      <w:pPr>
        <w:pStyle w:val="TOC2"/>
        <w:rPr>
          <w:rFonts w:asciiTheme="minorHAnsi" w:hAnsiTheme="minorHAnsi"/>
          <w:noProof/>
          <w:sz w:val="22"/>
          <w:lang w:val="en-AU" w:eastAsia="en-AU"/>
        </w:rPr>
      </w:pPr>
      <w:hyperlink w:anchor="_Toc122347443" w:history="1">
        <w:r w:rsidRPr="00823085">
          <w:rPr>
            <w:rStyle w:val="Hyperlink"/>
            <w:noProof/>
          </w:rPr>
          <w:t>Item 8: Supporting information</w:t>
        </w:r>
      </w:hyperlink>
    </w:p>
    <w:p w14:paraId="22CDFFD0" w14:textId="066B62FD" w:rsidR="007172BA" w:rsidRDefault="007172BA">
      <w:pPr>
        <w:pStyle w:val="TOC2"/>
        <w:rPr>
          <w:rFonts w:asciiTheme="minorHAnsi" w:hAnsiTheme="minorHAnsi"/>
          <w:noProof/>
          <w:sz w:val="22"/>
          <w:lang w:val="en-AU" w:eastAsia="en-AU"/>
        </w:rPr>
      </w:pPr>
      <w:hyperlink w:anchor="_Toc122347444" w:history="1">
        <w:r w:rsidRPr="00823085">
          <w:rPr>
            <w:rStyle w:val="Hyperlink"/>
            <w:noProof/>
          </w:rPr>
          <w:t>Item 9: Additional notes</w:t>
        </w:r>
      </w:hyperlink>
    </w:p>
    <w:p w14:paraId="3C3A66AF" w14:textId="53DB8A0E" w:rsidR="00B738FD" w:rsidRDefault="00837BB0" w:rsidP="00D87312">
      <w:pPr>
        <w:pStyle w:val="Heading1"/>
        <w:rPr>
          <w:lang w:val="en-US" w:eastAsia="en-US"/>
        </w:rPr>
      </w:pPr>
      <w:r>
        <w:rPr>
          <w:lang w:val="en-US" w:eastAsia="en-US"/>
        </w:rPr>
        <w:fldChar w:fldCharType="end"/>
      </w:r>
      <w:bookmarkStart w:id="1" w:name="_Toc94251821"/>
      <w:bookmarkStart w:id="2" w:name="_Toc122347434"/>
      <w:r w:rsidR="00D87312">
        <w:rPr>
          <w:lang w:val="en-US" w:eastAsia="en-US"/>
        </w:rPr>
        <w:t xml:space="preserve">Model </w:t>
      </w:r>
      <w:r w:rsidR="00BF7690">
        <w:rPr>
          <w:lang w:val="en-US" w:eastAsia="en-US"/>
        </w:rPr>
        <w:t xml:space="preserve">validation </w:t>
      </w:r>
      <w:bookmarkEnd w:id="1"/>
      <w:r w:rsidR="00BF7690">
        <w:rPr>
          <w:lang w:val="en-US" w:eastAsia="en-US"/>
        </w:rPr>
        <w:t>certificate</w:t>
      </w:r>
      <w:bookmarkEnd w:id="2"/>
    </w:p>
    <w:p w14:paraId="2FE5B49D" w14:textId="066355E6" w:rsidR="00D87312" w:rsidRDefault="00D87312" w:rsidP="001D4E2F">
      <w:pPr>
        <w:pStyle w:val="Heading2"/>
        <w:rPr>
          <w:lang w:val="en-US"/>
        </w:rPr>
      </w:pPr>
      <w:bookmarkStart w:id="3" w:name="_Toc122347435"/>
      <w:r w:rsidRPr="001D4E2F">
        <w:t>General</w:t>
      </w:r>
      <w:bookmarkEnd w:id="3"/>
    </w:p>
    <w:tbl>
      <w:tblPr>
        <w:tblStyle w:val="TableGrid"/>
        <w:tblW w:w="9634" w:type="dxa"/>
        <w:tblLook w:val="04A0" w:firstRow="1" w:lastRow="0" w:firstColumn="1" w:lastColumn="0" w:noHBand="0" w:noVBand="1"/>
        <w:tblDescription w:val="This table contains placeholderes for adding name, position, organisation, date, signature and document number. "/>
      </w:tblPr>
      <w:tblGrid>
        <w:gridCol w:w="2122"/>
        <w:gridCol w:w="7512"/>
      </w:tblGrid>
      <w:tr w:rsidR="00D87312" w14:paraId="3CB4375A" w14:textId="77777777" w:rsidTr="00103A71">
        <w:trPr>
          <w:tblHeader/>
        </w:trPr>
        <w:tc>
          <w:tcPr>
            <w:tcW w:w="2122" w:type="dxa"/>
            <w:shd w:val="clear" w:color="auto" w:fill="8CE0FF"/>
          </w:tcPr>
          <w:p w14:paraId="7E8924B6" w14:textId="105460E5" w:rsidR="00D87312" w:rsidRDefault="00D87312" w:rsidP="00EF2A85">
            <w:pPr>
              <w:pStyle w:val="IMSTableHeader"/>
            </w:pPr>
            <w:r>
              <w:t>Item</w:t>
            </w:r>
          </w:p>
        </w:tc>
        <w:tc>
          <w:tcPr>
            <w:tcW w:w="7512" w:type="dxa"/>
            <w:shd w:val="clear" w:color="auto" w:fill="8CE0FF"/>
          </w:tcPr>
          <w:p w14:paraId="6E524DE1" w14:textId="1351CE17" w:rsidR="00D87312" w:rsidRDefault="00D87312" w:rsidP="00EF2A85">
            <w:pPr>
              <w:pStyle w:val="IMSTableHeader"/>
            </w:pPr>
            <w:r>
              <w:t>Description</w:t>
            </w:r>
          </w:p>
        </w:tc>
      </w:tr>
      <w:tr w:rsidR="00D87312" w14:paraId="1F6CFAE4" w14:textId="77777777" w:rsidTr="00103A71">
        <w:tc>
          <w:tcPr>
            <w:tcW w:w="2122" w:type="dxa"/>
          </w:tcPr>
          <w:p w14:paraId="68BC574D" w14:textId="7F286708" w:rsidR="00D87312" w:rsidRDefault="00D87312" w:rsidP="00D87312">
            <w:pPr>
              <w:pStyle w:val="IMSTableText"/>
            </w:pPr>
            <w:r w:rsidRPr="0049531E">
              <w:t>From (name)</w:t>
            </w:r>
          </w:p>
        </w:tc>
        <w:tc>
          <w:tcPr>
            <w:tcW w:w="7512" w:type="dxa"/>
          </w:tcPr>
          <w:p w14:paraId="1C6E1C7C" w14:textId="4EF5E0E7" w:rsidR="00D87312" w:rsidRDefault="00D87312" w:rsidP="00D87312">
            <w:pPr>
              <w:pStyle w:val="IMSTableText"/>
            </w:pPr>
            <w:r w:rsidRPr="00737396">
              <w:t>&lt;insert name&gt;</w:t>
            </w:r>
          </w:p>
        </w:tc>
      </w:tr>
      <w:tr w:rsidR="00D87312" w14:paraId="4A96F250" w14:textId="77777777" w:rsidTr="00103A71">
        <w:tc>
          <w:tcPr>
            <w:tcW w:w="2122" w:type="dxa"/>
          </w:tcPr>
          <w:p w14:paraId="32E1C5F6" w14:textId="4C05884E" w:rsidR="00D87312" w:rsidRDefault="00D87312" w:rsidP="00D87312">
            <w:pPr>
              <w:pStyle w:val="IMSTableText"/>
            </w:pPr>
            <w:r w:rsidRPr="0049531E">
              <w:t>Position</w:t>
            </w:r>
          </w:p>
        </w:tc>
        <w:tc>
          <w:tcPr>
            <w:tcW w:w="7512" w:type="dxa"/>
          </w:tcPr>
          <w:p w14:paraId="143DDD0D" w14:textId="2F8FBBD8" w:rsidR="00D87312" w:rsidRDefault="00D87312" w:rsidP="00D87312">
            <w:pPr>
              <w:pStyle w:val="IMSTableText"/>
            </w:pPr>
            <w:r w:rsidRPr="00737396">
              <w:t>&lt;insert position description&gt;</w:t>
            </w:r>
          </w:p>
        </w:tc>
      </w:tr>
      <w:tr w:rsidR="00D87312" w14:paraId="060B9AC8" w14:textId="77777777" w:rsidTr="00103A71">
        <w:tc>
          <w:tcPr>
            <w:tcW w:w="2122" w:type="dxa"/>
          </w:tcPr>
          <w:p w14:paraId="7E30AE68" w14:textId="0B4AEF7B" w:rsidR="00D87312" w:rsidRDefault="00D87312" w:rsidP="00D87312">
            <w:pPr>
              <w:pStyle w:val="IMSTableText"/>
            </w:pPr>
            <w:r w:rsidRPr="0049531E">
              <w:t>Organisation</w:t>
            </w:r>
          </w:p>
        </w:tc>
        <w:tc>
          <w:tcPr>
            <w:tcW w:w="7512" w:type="dxa"/>
          </w:tcPr>
          <w:p w14:paraId="2C9FB5BB" w14:textId="38261A59" w:rsidR="00D87312" w:rsidRDefault="00D87312" w:rsidP="00D87312">
            <w:pPr>
              <w:pStyle w:val="IMSTableText"/>
            </w:pPr>
            <w:r w:rsidRPr="00737396">
              <w:t>&lt;insert organisation name&gt;</w:t>
            </w:r>
          </w:p>
        </w:tc>
      </w:tr>
      <w:tr w:rsidR="00D87312" w14:paraId="01B35B32" w14:textId="77777777" w:rsidTr="00103A71">
        <w:tc>
          <w:tcPr>
            <w:tcW w:w="2122" w:type="dxa"/>
          </w:tcPr>
          <w:p w14:paraId="3FAD861A" w14:textId="54D1FEAD" w:rsidR="00D87312" w:rsidRDefault="00D87312" w:rsidP="00D87312">
            <w:pPr>
              <w:pStyle w:val="IMSTableText"/>
            </w:pPr>
            <w:r w:rsidRPr="0049531E">
              <w:t>Date</w:t>
            </w:r>
          </w:p>
        </w:tc>
        <w:tc>
          <w:tcPr>
            <w:tcW w:w="7512" w:type="dxa"/>
          </w:tcPr>
          <w:p w14:paraId="7EFE6D48" w14:textId="28CD89BF" w:rsidR="00D87312" w:rsidRDefault="00D87312" w:rsidP="00D87312">
            <w:pPr>
              <w:pStyle w:val="IMSTableText"/>
            </w:pPr>
            <w:r w:rsidRPr="00737396">
              <w:t>&lt;insert date&gt;</w:t>
            </w:r>
          </w:p>
        </w:tc>
      </w:tr>
      <w:tr w:rsidR="00D87312" w14:paraId="0A16AF8D" w14:textId="77777777" w:rsidTr="00103A71">
        <w:tc>
          <w:tcPr>
            <w:tcW w:w="2122" w:type="dxa"/>
          </w:tcPr>
          <w:p w14:paraId="2E30D115" w14:textId="17240725" w:rsidR="00D87312" w:rsidRDefault="00D87312" w:rsidP="00D87312">
            <w:pPr>
              <w:pStyle w:val="IMSTableText"/>
            </w:pPr>
            <w:r w:rsidRPr="0049531E">
              <w:t>Signed</w:t>
            </w:r>
          </w:p>
        </w:tc>
        <w:tc>
          <w:tcPr>
            <w:tcW w:w="7512" w:type="dxa"/>
          </w:tcPr>
          <w:p w14:paraId="21D1D64B" w14:textId="702A2DD0" w:rsidR="00D87312" w:rsidRDefault="00D87312" w:rsidP="00D87312">
            <w:pPr>
              <w:pStyle w:val="IMSTableText"/>
            </w:pPr>
            <w:r w:rsidRPr="00737396">
              <w:t>&lt;sign here&gt;</w:t>
            </w:r>
          </w:p>
        </w:tc>
      </w:tr>
      <w:tr w:rsidR="00D87312" w14:paraId="228CF9D3" w14:textId="77777777" w:rsidTr="00103A71">
        <w:tc>
          <w:tcPr>
            <w:tcW w:w="2122" w:type="dxa"/>
          </w:tcPr>
          <w:p w14:paraId="678290FD" w14:textId="2C167536" w:rsidR="00D87312" w:rsidRPr="0049531E" w:rsidRDefault="00D87312" w:rsidP="00D87312">
            <w:pPr>
              <w:pStyle w:val="IMSTableText"/>
            </w:pPr>
            <w:r w:rsidRPr="00D87312">
              <w:t xml:space="preserve">Document </w:t>
            </w:r>
            <w:r>
              <w:t>n</w:t>
            </w:r>
            <w:r w:rsidRPr="00D87312">
              <w:t>umber</w:t>
            </w:r>
          </w:p>
        </w:tc>
        <w:tc>
          <w:tcPr>
            <w:tcW w:w="7512" w:type="dxa"/>
          </w:tcPr>
          <w:p w14:paraId="170128F5" w14:textId="35C6F4CB" w:rsidR="00D87312" w:rsidRPr="00737396" w:rsidRDefault="00D87312" w:rsidP="00D87312">
            <w:pPr>
              <w:pStyle w:val="IMSTableText"/>
            </w:pPr>
            <w:r w:rsidRPr="001E35B4">
              <w:t>&lt;</w:t>
            </w:r>
            <w:r w:rsidRPr="00D87312">
              <w:t>insert</w:t>
            </w:r>
            <w:r w:rsidRPr="001E35B4">
              <w:t xml:space="preserve"> </w:t>
            </w:r>
            <w:r>
              <w:t>doc number</w:t>
            </w:r>
            <w:r w:rsidRPr="001E35B4">
              <w:t>&gt;</w:t>
            </w:r>
          </w:p>
        </w:tc>
      </w:tr>
    </w:tbl>
    <w:p w14:paraId="75866DE8" w14:textId="7C4331D8" w:rsidR="00D87312" w:rsidRDefault="00D87312" w:rsidP="00D87312">
      <w:pPr>
        <w:pStyle w:val="IMSBodyText"/>
      </w:pPr>
    </w:p>
    <w:p w14:paraId="6924B5FB" w14:textId="40098748" w:rsidR="00D87312" w:rsidRDefault="00D87312" w:rsidP="00D87312">
      <w:pPr>
        <w:pStyle w:val="Heading2"/>
      </w:pPr>
      <w:bookmarkStart w:id="4" w:name="_Toc122347436"/>
      <w:r>
        <w:t>Item 1: Program/project title</w:t>
      </w:r>
      <w:bookmarkEnd w:id="4"/>
    </w:p>
    <w:p w14:paraId="4066400A" w14:textId="4D6493F1" w:rsidR="00D87312" w:rsidRDefault="00D87312" w:rsidP="00D87312">
      <w:pPr>
        <w:pStyle w:val="IMSBodyText"/>
      </w:pPr>
      <w:r>
        <w:t>&lt;</w:t>
      </w:r>
      <w:r w:rsidR="00F55C90">
        <w:t xml:space="preserve">Insert </w:t>
      </w:r>
      <w:r>
        <w:t>description here</w:t>
      </w:r>
      <w:r w:rsidR="00F55C90">
        <w:t>.</w:t>
      </w:r>
      <w:r>
        <w:t>&gt;</w:t>
      </w:r>
    </w:p>
    <w:p w14:paraId="2DB3A204" w14:textId="52804F9F" w:rsidR="00D87312" w:rsidRDefault="00D87312" w:rsidP="00D87312">
      <w:pPr>
        <w:pStyle w:val="Heading2"/>
      </w:pPr>
      <w:bookmarkStart w:id="5" w:name="_Toc122347437"/>
      <w:r>
        <w:t>Item 2: Project milestone</w:t>
      </w:r>
      <w:bookmarkEnd w:id="5"/>
    </w:p>
    <w:p w14:paraId="5F5B39E2" w14:textId="268C5CBE" w:rsidR="00D87312" w:rsidRDefault="00D87312" w:rsidP="00D87312">
      <w:pPr>
        <w:pStyle w:val="IMSBodyText"/>
      </w:pPr>
      <w:r>
        <w:t>&lt;</w:t>
      </w:r>
      <w:r w:rsidR="00F55C90">
        <w:t xml:space="preserve">Insert </w:t>
      </w:r>
      <w:r>
        <w:t>description here</w:t>
      </w:r>
      <w:r w:rsidR="00F55C90">
        <w:t>.</w:t>
      </w:r>
      <w:r>
        <w:t>&gt;</w:t>
      </w:r>
    </w:p>
    <w:p w14:paraId="49C8896A" w14:textId="1B319948" w:rsidR="00D87312" w:rsidRDefault="00D87312" w:rsidP="00D87312">
      <w:pPr>
        <w:pStyle w:val="Heading2"/>
      </w:pPr>
      <w:bookmarkStart w:id="6" w:name="_Toc122347438"/>
      <w:r>
        <w:t>Item 3: Submission gate</w:t>
      </w:r>
      <w:bookmarkEnd w:id="6"/>
      <w:r>
        <w:t xml:space="preserve"> </w:t>
      </w:r>
    </w:p>
    <w:p w14:paraId="2D4C7A15" w14:textId="224963CC" w:rsidR="00D87312" w:rsidRDefault="00D87312" w:rsidP="00D87312">
      <w:pPr>
        <w:pStyle w:val="IMSBodyText"/>
      </w:pPr>
      <w:r>
        <w:t>&lt;</w:t>
      </w:r>
      <w:r w:rsidR="00F55C90">
        <w:t xml:space="preserve">Insert </w:t>
      </w:r>
      <w:r>
        <w:t xml:space="preserve">description here, </w:t>
      </w:r>
      <w:r w:rsidR="00F55C90">
        <w:t>for example,</w:t>
      </w:r>
      <w:r>
        <w:t xml:space="preserve"> Integrated Design Review stage</w:t>
      </w:r>
      <w:r w:rsidR="00F55C90">
        <w:t>.</w:t>
      </w:r>
      <w:r>
        <w:t>&gt;</w:t>
      </w:r>
    </w:p>
    <w:p w14:paraId="69F4318C" w14:textId="74EA007A" w:rsidR="00D87312" w:rsidRDefault="00D87312" w:rsidP="001C62D4">
      <w:pPr>
        <w:pStyle w:val="Heading2"/>
      </w:pPr>
      <w:bookmarkStart w:id="7" w:name="_Toc122347439"/>
      <w:r>
        <w:lastRenderedPageBreak/>
        <w:t xml:space="preserve">Item 4: Description of </w:t>
      </w:r>
      <w:r w:rsidR="001C62D4">
        <w:t>m</w:t>
      </w:r>
      <w:r>
        <w:t>odel (as submitted)</w:t>
      </w:r>
      <w:bookmarkEnd w:id="7"/>
    </w:p>
    <w:p w14:paraId="581DB15B" w14:textId="74864F2A" w:rsidR="00D87312" w:rsidRDefault="00D87312" w:rsidP="00D87312">
      <w:pPr>
        <w:pStyle w:val="IMSBodyText"/>
      </w:pPr>
      <w:r>
        <w:t>&lt;</w:t>
      </w:r>
      <w:r w:rsidR="00F55C90">
        <w:t xml:space="preserve">Insert </w:t>
      </w:r>
      <w:r>
        <w:t>high-level description here</w:t>
      </w:r>
      <w:r w:rsidR="00F55C90">
        <w:t>.</w:t>
      </w:r>
      <w:r>
        <w:t>&gt;</w:t>
      </w:r>
    </w:p>
    <w:p w14:paraId="0629E6AD" w14:textId="5EEC3950" w:rsidR="00D87312" w:rsidRDefault="001C62D4" w:rsidP="001C62D4">
      <w:pPr>
        <w:pStyle w:val="Heading2"/>
      </w:pPr>
      <w:bookmarkStart w:id="8" w:name="_Toc122347440"/>
      <w:r w:rsidRPr="00970AA7">
        <w:t xml:space="preserve">Item </w:t>
      </w:r>
      <w:r>
        <w:t>5: Model validation confirmation</w:t>
      </w:r>
      <w:bookmarkEnd w:id="8"/>
    </w:p>
    <w:tbl>
      <w:tblPr>
        <w:tblStyle w:val="TableGrid"/>
        <w:tblW w:w="9628" w:type="dxa"/>
        <w:tblLook w:val="04A0" w:firstRow="1" w:lastRow="0" w:firstColumn="1" w:lastColumn="0" w:noHBand="0" w:noVBand="1"/>
        <w:tblDescription w:val="This table provides a checklist of 10 model validation items to confirm with a Y or N for yes or no.  The table also provides placeholders for additional information.  "/>
      </w:tblPr>
      <w:tblGrid>
        <w:gridCol w:w="704"/>
        <w:gridCol w:w="7938"/>
        <w:gridCol w:w="986"/>
      </w:tblGrid>
      <w:tr w:rsidR="001C62D4" w14:paraId="42077A49" w14:textId="2BBA8EF8" w:rsidTr="001C62D4">
        <w:trPr>
          <w:tblHeader/>
        </w:trPr>
        <w:tc>
          <w:tcPr>
            <w:tcW w:w="704" w:type="dxa"/>
            <w:shd w:val="clear" w:color="auto" w:fill="8CE0FF"/>
          </w:tcPr>
          <w:p w14:paraId="7EFD2C2A" w14:textId="5940778A" w:rsidR="001C62D4" w:rsidRDefault="001C62D4" w:rsidP="00EF2A85">
            <w:pPr>
              <w:pStyle w:val="IMSTableHeader"/>
            </w:pPr>
            <w:r>
              <w:t>Ref</w:t>
            </w:r>
          </w:p>
        </w:tc>
        <w:tc>
          <w:tcPr>
            <w:tcW w:w="7938" w:type="dxa"/>
            <w:shd w:val="clear" w:color="auto" w:fill="8CE0FF"/>
          </w:tcPr>
          <w:p w14:paraId="51945180" w14:textId="5FBA993A" w:rsidR="001C62D4" w:rsidRDefault="001C62D4" w:rsidP="00EF2A85">
            <w:pPr>
              <w:pStyle w:val="IMSTableHeader"/>
            </w:pPr>
            <w:r>
              <w:t>Model validation confirmation</w:t>
            </w:r>
          </w:p>
        </w:tc>
        <w:tc>
          <w:tcPr>
            <w:tcW w:w="986" w:type="dxa"/>
            <w:shd w:val="clear" w:color="auto" w:fill="8CE0FF"/>
          </w:tcPr>
          <w:p w14:paraId="2F0B845B" w14:textId="481E0F29" w:rsidR="001C62D4" w:rsidRDefault="001C62D4" w:rsidP="00EF2A85">
            <w:pPr>
              <w:pStyle w:val="IMSTableHeader"/>
            </w:pPr>
            <w:r>
              <w:t>Y/N</w:t>
            </w:r>
          </w:p>
        </w:tc>
      </w:tr>
      <w:tr w:rsidR="001C62D4" w14:paraId="18602BAF" w14:textId="67E15CBD" w:rsidTr="001C62D4">
        <w:tc>
          <w:tcPr>
            <w:tcW w:w="704" w:type="dxa"/>
          </w:tcPr>
          <w:p w14:paraId="33EB13BE" w14:textId="11AFA2DD" w:rsidR="001C62D4" w:rsidRDefault="001C62D4" w:rsidP="001C62D4">
            <w:pPr>
              <w:pStyle w:val="IMSTableText"/>
            </w:pPr>
            <w:r>
              <w:t>1</w:t>
            </w:r>
          </w:p>
        </w:tc>
        <w:tc>
          <w:tcPr>
            <w:tcW w:w="7938" w:type="dxa"/>
          </w:tcPr>
          <w:p w14:paraId="5C6135F7" w14:textId="25B70C8F" w:rsidR="001C62D4" w:rsidRDefault="001C62D4" w:rsidP="001C62D4">
            <w:pPr>
              <w:pStyle w:val="IMSTableText"/>
            </w:pPr>
            <w:r w:rsidRPr="009C3207">
              <w:t xml:space="preserve">Data classification used in the model is as per the </w:t>
            </w:r>
            <w:r w:rsidRPr="00103A71">
              <w:rPr>
                <w:i/>
                <w:iCs/>
              </w:rPr>
              <w:t>T</w:t>
            </w:r>
            <w:r w:rsidR="00E2117D" w:rsidRPr="00103A71">
              <w:rPr>
                <w:i/>
                <w:iCs/>
              </w:rPr>
              <w:t xml:space="preserve">ransport for NSW </w:t>
            </w:r>
            <w:r w:rsidR="00D15753" w:rsidRPr="00103A71">
              <w:rPr>
                <w:i/>
                <w:iCs/>
              </w:rPr>
              <w:t>(TfNSW)</w:t>
            </w:r>
            <w:r w:rsidR="00D15753">
              <w:t xml:space="preserve"> </w:t>
            </w:r>
            <w:r w:rsidRPr="00103A71">
              <w:rPr>
                <w:i/>
                <w:iCs/>
              </w:rPr>
              <w:t>D</w:t>
            </w:r>
            <w:r w:rsidR="00E2117D" w:rsidRPr="00103A71">
              <w:rPr>
                <w:i/>
                <w:iCs/>
              </w:rPr>
              <w:t>igital Engineering</w:t>
            </w:r>
            <w:r w:rsidRPr="00103A71">
              <w:rPr>
                <w:i/>
                <w:iCs/>
              </w:rPr>
              <w:t xml:space="preserve"> Standard</w:t>
            </w:r>
            <w:r w:rsidRPr="009C3207">
              <w:t xml:space="preserve"> (DMS-ST-202 and DMS-ST-207) and the agreed project </w:t>
            </w:r>
            <w:r w:rsidR="00D15753" w:rsidRPr="00F55C90">
              <w:t>Digital Engineering Execution Plan (DEXP)</w:t>
            </w:r>
            <w:r w:rsidRPr="00F55C90">
              <w:t xml:space="preserve"> </w:t>
            </w:r>
            <w:r w:rsidRPr="009C3207">
              <w:t>(appropriate for the phase of the project).</w:t>
            </w:r>
          </w:p>
        </w:tc>
        <w:tc>
          <w:tcPr>
            <w:tcW w:w="986" w:type="dxa"/>
          </w:tcPr>
          <w:p w14:paraId="4BAFBC04" w14:textId="38056D27" w:rsidR="001C62D4" w:rsidRPr="00737396" w:rsidRDefault="00F55C90" w:rsidP="001C62D4">
            <w:pPr>
              <w:pStyle w:val="IMSTableText"/>
            </w:pPr>
            <w:r>
              <w:t>Y/N</w:t>
            </w:r>
          </w:p>
        </w:tc>
      </w:tr>
      <w:tr w:rsidR="001C62D4" w14:paraId="3370B7F0" w14:textId="2FCCBADF" w:rsidTr="001C62D4">
        <w:tc>
          <w:tcPr>
            <w:tcW w:w="704" w:type="dxa"/>
          </w:tcPr>
          <w:p w14:paraId="3C78A214" w14:textId="1DC33687" w:rsidR="001C62D4" w:rsidRDefault="001C62D4" w:rsidP="001C62D4">
            <w:pPr>
              <w:pStyle w:val="IMSTableText"/>
            </w:pPr>
            <w:r>
              <w:t>2</w:t>
            </w:r>
          </w:p>
        </w:tc>
        <w:tc>
          <w:tcPr>
            <w:tcW w:w="7938" w:type="dxa"/>
          </w:tcPr>
          <w:p w14:paraId="0D6E0059" w14:textId="77777777" w:rsidR="001C62D4" w:rsidRDefault="001C62D4" w:rsidP="001C62D4">
            <w:pPr>
              <w:pStyle w:val="IMSTableText"/>
            </w:pPr>
            <w:r w:rsidRPr="009C3207">
              <w:t>TfNSW required properties and values are in the models (appropriate for the phase of the project).</w:t>
            </w:r>
          </w:p>
          <w:p w14:paraId="7AEEBA5F" w14:textId="6DE9F47B" w:rsidR="001C62D4" w:rsidRDefault="001C62D4" w:rsidP="001C62D4">
            <w:pPr>
              <w:pStyle w:val="IMSTableText"/>
            </w:pPr>
            <w:r w:rsidRPr="001C62D4">
              <w:t>&lt;</w:t>
            </w:r>
            <w:r w:rsidR="00FB1748">
              <w:t>P</w:t>
            </w:r>
            <w:r w:rsidR="00FB1748" w:rsidRPr="001C62D4">
              <w:t xml:space="preserve">rovide </w:t>
            </w:r>
            <w:r w:rsidRPr="001C62D4">
              <w:t xml:space="preserve">a summary of properties and values in the </w:t>
            </w:r>
            <w:r w:rsidRPr="00103A71">
              <w:rPr>
                <w:i/>
                <w:iCs/>
              </w:rPr>
              <w:t>Model Property Check Template</w:t>
            </w:r>
            <w:r w:rsidRPr="001C62D4">
              <w:t xml:space="preserve"> format and include as </w:t>
            </w:r>
            <w:r w:rsidR="00FB1748">
              <w:fldChar w:fldCharType="begin"/>
            </w:r>
            <w:r w:rsidR="00FB1748">
              <w:instrText xml:space="preserve"> REF _Ref116910939 \n \h </w:instrText>
            </w:r>
            <w:r w:rsidR="00FB1748">
              <w:fldChar w:fldCharType="separate"/>
            </w:r>
            <w:r w:rsidR="007172BA">
              <w:t>Appendix A</w:t>
            </w:r>
            <w:r w:rsidR="00FB1748">
              <w:fldChar w:fldCharType="end"/>
            </w:r>
            <w:r w:rsidR="00FB1748">
              <w:t>.</w:t>
            </w:r>
            <w:r w:rsidRPr="001C62D4">
              <w:t>&gt;</w:t>
            </w:r>
          </w:p>
        </w:tc>
        <w:tc>
          <w:tcPr>
            <w:tcW w:w="986" w:type="dxa"/>
          </w:tcPr>
          <w:p w14:paraId="5C29D98C" w14:textId="4C9091C2" w:rsidR="001C62D4" w:rsidRPr="00737396" w:rsidRDefault="00F55C90" w:rsidP="001C62D4">
            <w:pPr>
              <w:pStyle w:val="IMSTableText"/>
            </w:pPr>
            <w:r>
              <w:t>Y/N</w:t>
            </w:r>
          </w:p>
        </w:tc>
      </w:tr>
      <w:tr w:rsidR="001C62D4" w14:paraId="715C696C" w14:textId="4C8BB636" w:rsidTr="001C62D4">
        <w:tc>
          <w:tcPr>
            <w:tcW w:w="704" w:type="dxa"/>
          </w:tcPr>
          <w:p w14:paraId="064D3B8C" w14:textId="42FEF086" w:rsidR="001C62D4" w:rsidRDefault="001C62D4" w:rsidP="001C62D4">
            <w:pPr>
              <w:pStyle w:val="IMSTableText"/>
            </w:pPr>
            <w:r>
              <w:t>3</w:t>
            </w:r>
          </w:p>
        </w:tc>
        <w:tc>
          <w:tcPr>
            <w:tcW w:w="7938" w:type="dxa"/>
          </w:tcPr>
          <w:p w14:paraId="5BF216AA" w14:textId="3682AB04" w:rsidR="001C62D4" w:rsidRDefault="001C62D4" w:rsidP="001C62D4">
            <w:pPr>
              <w:pStyle w:val="IMSTableText"/>
            </w:pPr>
            <w:r w:rsidRPr="006B570F">
              <w:t>All models are geolocated in the project specified coordinate system</w:t>
            </w:r>
            <w:r w:rsidR="00FB1748">
              <w:t>.</w:t>
            </w:r>
          </w:p>
        </w:tc>
        <w:tc>
          <w:tcPr>
            <w:tcW w:w="986" w:type="dxa"/>
          </w:tcPr>
          <w:p w14:paraId="26DA141B" w14:textId="277D482F" w:rsidR="001C62D4" w:rsidRPr="00737396" w:rsidRDefault="00F55C90" w:rsidP="001C62D4">
            <w:pPr>
              <w:pStyle w:val="IMSTableText"/>
            </w:pPr>
            <w:r>
              <w:t>Y/N</w:t>
            </w:r>
          </w:p>
        </w:tc>
      </w:tr>
      <w:tr w:rsidR="001C62D4" w14:paraId="32A0FC12" w14:textId="17420529" w:rsidTr="001C62D4">
        <w:tc>
          <w:tcPr>
            <w:tcW w:w="704" w:type="dxa"/>
          </w:tcPr>
          <w:p w14:paraId="01454322" w14:textId="063633D8" w:rsidR="001C62D4" w:rsidRDefault="001C62D4" w:rsidP="001C62D4">
            <w:pPr>
              <w:pStyle w:val="IMSTableText"/>
            </w:pPr>
            <w:r>
              <w:t>4</w:t>
            </w:r>
          </w:p>
        </w:tc>
        <w:tc>
          <w:tcPr>
            <w:tcW w:w="7938" w:type="dxa"/>
          </w:tcPr>
          <w:p w14:paraId="592D1C3B" w14:textId="6EA17A73" w:rsidR="001C62D4" w:rsidRDefault="001C62D4" w:rsidP="001C62D4">
            <w:pPr>
              <w:pStyle w:val="IMSTableText"/>
            </w:pPr>
            <w:r w:rsidRPr="006B570F">
              <w:t xml:space="preserve">The Level of Definition (LoD) for model elements/disciplines is as defined in the agreed project </w:t>
            </w:r>
            <w:r w:rsidR="00FB1748" w:rsidRPr="00F55C90">
              <w:t>Model Production and Delivery Table (MPDT)</w:t>
            </w:r>
            <w:r w:rsidRPr="006B570F">
              <w:t xml:space="preserve"> (also refer</w:t>
            </w:r>
            <w:r w:rsidR="00FB1748">
              <w:t xml:space="preserve"> to</w:t>
            </w:r>
            <w:r w:rsidRPr="006B570F">
              <w:t xml:space="preserve"> </w:t>
            </w:r>
            <w:r w:rsidRPr="00103A71">
              <w:rPr>
                <w:i/>
                <w:iCs/>
              </w:rPr>
              <w:t>TfNSW DE Standard</w:t>
            </w:r>
            <w:r w:rsidRPr="006B570F">
              <w:t xml:space="preserve"> for </w:t>
            </w:r>
            <w:r w:rsidR="00FB1748" w:rsidRPr="006B570F">
              <w:t>L</w:t>
            </w:r>
            <w:r w:rsidR="00FB1748">
              <w:t>o</w:t>
            </w:r>
            <w:r w:rsidR="00FB1748" w:rsidRPr="006B570F">
              <w:t xml:space="preserve">D </w:t>
            </w:r>
            <w:r w:rsidRPr="006B570F">
              <w:t>guidance).</w:t>
            </w:r>
          </w:p>
        </w:tc>
        <w:tc>
          <w:tcPr>
            <w:tcW w:w="986" w:type="dxa"/>
          </w:tcPr>
          <w:p w14:paraId="5ACCB5F5" w14:textId="69548425" w:rsidR="001C62D4" w:rsidRPr="00737396" w:rsidRDefault="00F55C90" w:rsidP="001C62D4">
            <w:pPr>
              <w:pStyle w:val="IMSTableText"/>
            </w:pPr>
            <w:r>
              <w:t>Y/N</w:t>
            </w:r>
          </w:p>
        </w:tc>
      </w:tr>
      <w:tr w:rsidR="001C62D4" w14:paraId="5C7C4A93" w14:textId="7A6D5D74" w:rsidTr="001C62D4">
        <w:tc>
          <w:tcPr>
            <w:tcW w:w="704" w:type="dxa"/>
          </w:tcPr>
          <w:p w14:paraId="64F30E69" w14:textId="7261A5C4" w:rsidR="001C62D4" w:rsidRDefault="001C62D4" w:rsidP="001C62D4">
            <w:pPr>
              <w:pStyle w:val="IMSTableText"/>
            </w:pPr>
            <w:r>
              <w:t>5</w:t>
            </w:r>
          </w:p>
        </w:tc>
        <w:tc>
          <w:tcPr>
            <w:tcW w:w="7938" w:type="dxa"/>
          </w:tcPr>
          <w:p w14:paraId="12D104A3" w14:textId="77777777" w:rsidR="001C62D4" w:rsidRDefault="001C62D4" w:rsidP="001C62D4">
            <w:pPr>
              <w:pStyle w:val="IMSTableText"/>
            </w:pPr>
            <w:r w:rsidRPr="006B570F">
              <w:t>Federation of discipline models has been appropriately achieved.</w:t>
            </w:r>
          </w:p>
          <w:p w14:paraId="5B7CC41C" w14:textId="43E38CEE" w:rsidR="001C62D4" w:rsidRDefault="001C62D4" w:rsidP="001C62D4">
            <w:pPr>
              <w:pStyle w:val="IMSTableText"/>
            </w:pPr>
            <w:r w:rsidRPr="001C62D4">
              <w:t>&lt;</w:t>
            </w:r>
            <w:r w:rsidR="00FB1748">
              <w:t>P</w:t>
            </w:r>
            <w:r w:rsidR="00FB1748" w:rsidRPr="001C62D4">
              <w:t xml:space="preserve">rovide </w:t>
            </w:r>
            <w:r w:rsidRPr="001C62D4">
              <w:t>a list of the disciplines incorporated in the federated model</w:t>
            </w:r>
            <w:r w:rsidR="00FB1748">
              <w:t>.</w:t>
            </w:r>
            <w:r w:rsidRPr="001C62D4">
              <w:t>&gt;</w:t>
            </w:r>
          </w:p>
        </w:tc>
        <w:tc>
          <w:tcPr>
            <w:tcW w:w="986" w:type="dxa"/>
          </w:tcPr>
          <w:p w14:paraId="50A72918" w14:textId="5A90CFFB" w:rsidR="001C62D4" w:rsidRPr="00737396" w:rsidRDefault="00F55C90" w:rsidP="001C62D4">
            <w:pPr>
              <w:pStyle w:val="IMSTableText"/>
            </w:pPr>
            <w:r>
              <w:t>Y/N</w:t>
            </w:r>
          </w:p>
        </w:tc>
      </w:tr>
      <w:tr w:rsidR="001C62D4" w14:paraId="6E1E003F" w14:textId="37E06499" w:rsidTr="001C62D4">
        <w:tc>
          <w:tcPr>
            <w:tcW w:w="704" w:type="dxa"/>
          </w:tcPr>
          <w:p w14:paraId="2745D287" w14:textId="691890F9" w:rsidR="001C62D4" w:rsidRPr="0049531E" w:rsidRDefault="001C62D4" w:rsidP="00EF2A85">
            <w:pPr>
              <w:pStyle w:val="IMSTableText"/>
            </w:pPr>
            <w:r>
              <w:t>6</w:t>
            </w:r>
          </w:p>
        </w:tc>
        <w:tc>
          <w:tcPr>
            <w:tcW w:w="7938" w:type="dxa"/>
          </w:tcPr>
          <w:p w14:paraId="76BCCFCC" w14:textId="77777777" w:rsidR="001C62D4" w:rsidRDefault="001C62D4" w:rsidP="00EF2A85">
            <w:pPr>
              <w:pStyle w:val="IMSTableText"/>
            </w:pPr>
            <w:r w:rsidRPr="001C62D4">
              <w:t>Clash detection has been completed appropriate to the submission.</w:t>
            </w:r>
          </w:p>
          <w:p w14:paraId="22B55382" w14:textId="10E9AD8E" w:rsidR="001C62D4" w:rsidRDefault="001C62D4" w:rsidP="001C62D4">
            <w:pPr>
              <w:pStyle w:val="IMSTableText"/>
            </w:pPr>
            <w:r>
              <w:t>&lt;</w:t>
            </w:r>
            <w:r w:rsidR="00FB1748">
              <w:t xml:space="preserve">Provide </w:t>
            </w:r>
            <w:r>
              <w:t>a list of key outstanding clashes/issues that still need to be addressed</w:t>
            </w:r>
            <w:r w:rsidR="00FB1748">
              <w:t>.</w:t>
            </w:r>
            <w:r>
              <w:t>&gt;</w:t>
            </w:r>
          </w:p>
          <w:p w14:paraId="3CAA58D0" w14:textId="30AE6CA1" w:rsidR="001C62D4" w:rsidRPr="00737396" w:rsidRDefault="001C62D4" w:rsidP="001C62D4">
            <w:pPr>
              <w:pStyle w:val="IMSTableText"/>
            </w:pPr>
            <w:r>
              <w:t xml:space="preserve">&lt;Clash detection report to be shown in </w:t>
            </w:r>
            <w:r w:rsidR="00FB1748">
              <w:fldChar w:fldCharType="begin"/>
            </w:r>
            <w:r w:rsidR="00FB1748">
              <w:instrText xml:space="preserve"> REF _Ref116910878 \n \h </w:instrText>
            </w:r>
            <w:r w:rsidR="00FB1748">
              <w:fldChar w:fldCharType="separate"/>
            </w:r>
            <w:r w:rsidR="007172BA">
              <w:t>Appendix B</w:t>
            </w:r>
            <w:r w:rsidR="00FB1748">
              <w:fldChar w:fldCharType="end"/>
            </w:r>
            <w:r w:rsidR="00FB1748">
              <w:t>.</w:t>
            </w:r>
            <w:r>
              <w:t>&gt;</w:t>
            </w:r>
          </w:p>
        </w:tc>
        <w:tc>
          <w:tcPr>
            <w:tcW w:w="986" w:type="dxa"/>
          </w:tcPr>
          <w:p w14:paraId="3680041F" w14:textId="4DA77241" w:rsidR="001C62D4" w:rsidRPr="001E35B4" w:rsidRDefault="00F55C90" w:rsidP="00EF2A85">
            <w:pPr>
              <w:pStyle w:val="IMSTableText"/>
            </w:pPr>
            <w:r>
              <w:t>Y/N</w:t>
            </w:r>
          </w:p>
        </w:tc>
      </w:tr>
      <w:tr w:rsidR="001C62D4" w14:paraId="0C1E2048" w14:textId="77777777" w:rsidTr="001C62D4">
        <w:tc>
          <w:tcPr>
            <w:tcW w:w="704" w:type="dxa"/>
          </w:tcPr>
          <w:p w14:paraId="77B8903F" w14:textId="2D8CCF51" w:rsidR="001C62D4" w:rsidRPr="0049531E" w:rsidRDefault="001C62D4" w:rsidP="00EF2A85">
            <w:pPr>
              <w:pStyle w:val="IMSTableText"/>
            </w:pPr>
            <w:r>
              <w:t>7</w:t>
            </w:r>
          </w:p>
        </w:tc>
        <w:tc>
          <w:tcPr>
            <w:tcW w:w="7938" w:type="dxa"/>
          </w:tcPr>
          <w:p w14:paraId="1F61D3F3" w14:textId="1613C351" w:rsidR="001C62D4" w:rsidRDefault="001C62D4" w:rsidP="00EF2A85">
            <w:pPr>
              <w:pStyle w:val="IMSTableText"/>
            </w:pPr>
            <w:r w:rsidRPr="001C62D4">
              <w:t>Are there any conditions of the model agreed to by all parties (</w:t>
            </w:r>
            <w:r w:rsidR="00BF7690">
              <w:t>that is,</w:t>
            </w:r>
            <w:r w:rsidRPr="001C62D4">
              <w:t xml:space="preserve"> sub-contractors), including incomplete items or outstanding issues that may be provisionally accepted?</w:t>
            </w:r>
          </w:p>
          <w:p w14:paraId="7E82B77D" w14:textId="7A86208D" w:rsidR="001C62D4" w:rsidRPr="00737396" w:rsidRDefault="001C62D4" w:rsidP="00EF2A85">
            <w:pPr>
              <w:pStyle w:val="IMSTableText"/>
            </w:pPr>
            <w:r w:rsidRPr="001C62D4">
              <w:t>&lt;</w:t>
            </w:r>
            <w:r w:rsidR="00FB1748">
              <w:t>I</w:t>
            </w:r>
            <w:r w:rsidR="00FB1748" w:rsidRPr="001C62D4">
              <w:t xml:space="preserve">nsert </w:t>
            </w:r>
            <w:r w:rsidRPr="001C62D4">
              <w:t>any conditions here</w:t>
            </w:r>
            <w:r w:rsidR="00FB1748">
              <w:t>.</w:t>
            </w:r>
            <w:r w:rsidRPr="001C62D4">
              <w:t>&gt;</w:t>
            </w:r>
          </w:p>
        </w:tc>
        <w:tc>
          <w:tcPr>
            <w:tcW w:w="986" w:type="dxa"/>
          </w:tcPr>
          <w:p w14:paraId="77C643A6" w14:textId="127DDC89" w:rsidR="001C62D4" w:rsidRPr="001E35B4" w:rsidRDefault="00F55C90" w:rsidP="00EF2A85">
            <w:pPr>
              <w:pStyle w:val="IMSTableText"/>
            </w:pPr>
            <w:r>
              <w:t>Y/N</w:t>
            </w:r>
          </w:p>
        </w:tc>
      </w:tr>
      <w:tr w:rsidR="001C62D4" w14:paraId="3B6F7DFB" w14:textId="77777777" w:rsidTr="001C62D4">
        <w:tc>
          <w:tcPr>
            <w:tcW w:w="704" w:type="dxa"/>
          </w:tcPr>
          <w:p w14:paraId="72CFB484" w14:textId="61B2A2A6" w:rsidR="001C62D4" w:rsidRDefault="001C62D4" w:rsidP="00EF2A85">
            <w:pPr>
              <w:pStyle w:val="IMSTableText"/>
            </w:pPr>
            <w:r>
              <w:t>8</w:t>
            </w:r>
          </w:p>
        </w:tc>
        <w:tc>
          <w:tcPr>
            <w:tcW w:w="7938" w:type="dxa"/>
          </w:tcPr>
          <w:p w14:paraId="254D2424" w14:textId="4E42B775" w:rsidR="001C62D4" w:rsidRPr="00737396" w:rsidRDefault="001C62D4" w:rsidP="00EF2A85">
            <w:pPr>
              <w:pStyle w:val="IMSTableText"/>
            </w:pPr>
            <w:r w:rsidRPr="001C62D4">
              <w:t>BIM model related comments in the project comments register have been appropriately closed out, including identifying any outstanding comments that require resolution.</w:t>
            </w:r>
          </w:p>
        </w:tc>
        <w:tc>
          <w:tcPr>
            <w:tcW w:w="986" w:type="dxa"/>
          </w:tcPr>
          <w:p w14:paraId="1B703A0B" w14:textId="3E8EDBAA" w:rsidR="001C62D4" w:rsidRPr="001E35B4" w:rsidRDefault="00F55C90" w:rsidP="00EF2A85">
            <w:pPr>
              <w:pStyle w:val="IMSTableText"/>
            </w:pPr>
            <w:r>
              <w:t>Y/N</w:t>
            </w:r>
          </w:p>
        </w:tc>
      </w:tr>
      <w:tr w:rsidR="001C62D4" w14:paraId="370A68D8" w14:textId="77777777" w:rsidTr="001C62D4">
        <w:tc>
          <w:tcPr>
            <w:tcW w:w="704" w:type="dxa"/>
          </w:tcPr>
          <w:p w14:paraId="1A31E3C7" w14:textId="4C46B561" w:rsidR="001C62D4" w:rsidRDefault="001C62D4" w:rsidP="00EF2A85">
            <w:pPr>
              <w:pStyle w:val="IMSTableText"/>
            </w:pPr>
            <w:r>
              <w:t>9</w:t>
            </w:r>
          </w:p>
        </w:tc>
        <w:tc>
          <w:tcPr>
            <w:tcW w:w="7938" w:type="dxa"/>
          </w:tcPr>
          <w:p w14:paraId="365A6D33" w14:textId="77777777" w:rsidR="001C62D4" w:rsidRDefault="001C62D4" w:rsidP="00EF2A85">
            <w:pPr>
              <w:pStyle w:val="IMSTableText"/>
            </w:pPr>
            <w:r w:rsidRPr="001C62D4">
              <w:t>Are there any DE items that require further definition in the next project phase?</w:t>
            </w:r>
          </w:p>
          <w:p w14:paraId="06FC1280" w14:textId="069BBEBB" w:rsidR="001C62D4" w:rsidRPr="00737396" w:rsidRDefault="001C62D4" w:rsidP="00EF2A85">
            <w:pPr>
              <w:pStyle w:val="IMSTableText"/>
            </w:pPr>
            <w:r w:rsidRPr="001C62D4">
              <w:t>&lt;</w:t>
            </w:r>
            <w:r w:rsidR="00FB1748">
              <w:t>L</w:t>
            </w:r>
            <w:r w:rsidR="00FB1748" w:rsidRPr="001C62D4">
              <w:t xml:space="preserve">ist </w:t>
            </w:r>
            <w:r w:rsidRPr="001C62D4">
              <w:t>any items here</w:t>
            </w:r>
            <w:r w:rsidR="00FB1748">
              <w:t>.</w:t>
            </w:r>
            <w:r w:rsidRPr="001C62D4">
              <w:t>&gt;</w:t>
            </w:r>
          </w:p>
        </w:tc>
        <w:tc>
          <w:tcPr>
            <w:tcW w:w="986" w:type="dxa"/>
          </w:tcPr>
          <w:p w14:paraId="0F5E7DBD" w14:textId="60C15A7A" w:rsidR="001C62D4" w:rsidRPr="001E35B4" w:rsidRDefault="00F55C90" w:rsidP="00EF2A85">
            <w:pPr>
              <w:pStyle w:val="IMSTableText"/>
            </w:pPr>
            <w:r>
              <w:t>Y/N</w:t>
            </w:r>
          </w:p>
        </w:tc>
      </w:tr>
      <w:tr w:rsidR="001C62D4" w14:paraId="072AED20" w14:textId="77777777" w:rsidTr="001C62D4">
        <w:tc>
          <w:tcPr>
            <w:tcW w:w="704" w:type="dxa"/>
          </w:tcPr>
          <w:p w14:paraId="1E477C8D" w14:textId="6C0A5A33" w:rsidR="001C62D4" w:rsidRPr="0049531E" w:rsidRDefault="001C62D4" w:rsidP="00EF2A85">
            <w:pPr>
              <w:pStyle w:val="IMSTableText"/>
            </w:pPr>
            <w:r>
              <w:t>10</w:t>
            </w:r>
          </w:p>
        </w:tc>
        <w:tc>
          <w:tcPr>
            <w:tcW w:w="7938" w:type="dxa"/>
          </w:tcPr>
          <w:p w14:paraId="3781FE5F" w14:textId="52CD1543" w:rsidR="001C62D4" w:rsidRPr="00737396" w:rsidRDefault="001C62D4" w:rsidP="00EF2A85">
            <w:pPr>
              <w:pStyle w:val="IMSTableText"/>
            </w:pPr>
            <w:r w:rsidRPr="001C62D4">
              <w:t>The model as submitted (in native and open data formats) is appropriate for use during the next phase of the project and/or asset life</w:t>
            </w:r>
            <w:r w:rsidR="00FB1748">
              <w:t xml:space="preserve"> </w:t>
            </w:r>
            <w:r w:rsidRPr="001C62D4">
              <w:t>cycle.</w:t>
            </w:r>
          </w:p>
        </w:tc>
        <w:tc>
          <w:tcPr>
            <w:tcW w:w="986" w:type="dxa"/>
          </w:tcPr>
          <w:p w14:paraId="1108517D" w14:textId="47168F97" w:rsidR="001C62D4" w:rsidRPr="001E35B4" w:rsidRDefault="00F55C90" w:rsidP="00EF2A85">
            <w:pPr>
              <w:pStyle w:val="IMSTableText"/>
            </w:pPr>
            <w:r>
              <w:t>Y/N</w:t>
            </w:r>
          </w:p>
        </w:tc>
      </w:tr>
    </w:tbl>
    <w:p w14:paraId="0FFC652E" w14:textId="77777777" w:rsidR="001C62D4" w:rsidRDefault="001C62D4" w:rsidP="001C62D4">
      <w:pPr>
        <w:pStyle w:val="IMSBodyText"/>
      </w:pPr>
    </w:p>
    <w:p w14:paraId="4F75DC85" w14:textId="2A29742C" w:rsidR="00923027" w:rsidRDefault="00923027" w:rsidP="00923027">
      <w:pPr>
        <w:pStyle w:val="Heading2"/>
      </w:pPr>
      <w:bookmarkStart w:id="9" w:name="_Toc122347441"/>
      <w:r>
        <w:t>Item 6: Key Digital Engineering lessons learned</w:t>
      </w:r>
      <w:bookmarkEnd w:id="9"/>
    </w:p>
    <w:p w14:paraId="7799C370" w14:textId="1FF0C901" w:rsidR="00923027" w:rsidRDefault="00923027" w:rsidP="00923027">
      <w:pPr>
        <w:pStyle w:val="IMSBodyText"/>
      </w:pPr>
      <w:r>
        <w:t>&lt;</w:t>
      </w:r>
      <w:r w:rsidR="00FB1748">
        <w:t xml:space="preserve">List </w:t>
      </w:r>
      <w:r>
        <w:t>DE lessons learned for the phase here</w:t>
      </w:r>
      <w:r w:rsidR="00FB1748">
        <w:t>.</w:t>
      </w:r>
      <w:r>
        <w:t>&gt;</w:t>
      </w:r>
    </w:p>
    <w:p w14:paraId="1A04EE6A" w14:textId="19234945" w:rsidR="00923027" w:rsidRDefault="00923027" w:rsidP="00923027">
      <w:pPr>
        <w:pStyle w:val="Heading2"/>
      </w:pPr>
      <w:bookmarkStart w:id="10" w:name="_Toc122347442"/>
      <w:r>
        <w:t>Item 7: Key Digital Engineering risks</w:t>
      </w:r>
      <w:bookmarkEnd w:id="10"/>
    </w:p>
    <w:p w14:paraId="4A3B0F5B" w14:textId="735BE043" w:rsidR="00923027" w:rsidRDefault="00923027" w:rsidP="00923027">
      <w:pPr>
        <w:pStyle w:val="IMSBodyText"/>
      </w:pPr>
      <w:r>
        <w:t>&lt;</w:t>
      </w:r>
      <w:r w:rsidR="00FB1748">
        <w:t xml:space="preserve">List </w:t>
      </w:r>
      <w:r>
        <w:t>key DE risks for the next phase here</w:t>
      </w:r>
      <w:r w:rsidR="00FB1748">
        <w:t>.</w:t>
      </w:r>
      <w:r>
        <w:t>&gt;</w:t>
      </w:r>
    </w:p>
    <w:p w14:paraId="4421571D" w14:textId="58163B27" w:rsidR="00923027" w:rsidRDefault="00923027" w:rsidP="00923027">
      <w:pPr>
        <w:pStyle w:val="Heading2"/>
      </w:pPr>
      <w:bookmarkStart w:id="11" w:name="_Toc122347443"/>
      <w:r>
        <w:t>Item 8: Supporting information</w:t>
      </w:r>
      <w:bookmarkEnd w:id="11"/>
    </w:p>
    <w:p w14:paraId="4E17BFF6" w14:textId="37C5D0FE" w:rsidR="00923027" w:rsidRDefault="00923027" w:rsidP="00923027">
      <w:pPr>
        <w:pStyle w:val="IMSBodyText"/>
      </w:pPr>
      <w:r>
        <w:t>&lt;</w:t>
      </w:r>
      <w:r w:rsidR="00FB1748">
        <w:t xml:space="preserve">List </w:t>
      </w:r>
      <w:r>
        <w:t xml:space="preserve">and reference any supporting information (documents, calculations, </w:t>
      </w:r>
      <w:r w:rsidR="00BF7690">
        <w:t>and so on</w:t>
      </w:r>
      <w:r>
        <w:t>) here that is required to support effective model review and acceptance</w:t>
      </w:r>
      <w:r w:rsidR="00FB1748">
        <w:t>.</w:t>
      </w:r>
      <w:r>
        <w:t>&gt;</w:t>
      </w:r>
    </w:p>
    <w:p w14:paraId="2EEE1169" w14:textId="7828E27D" w:rsidR="00923027" w:rsidRDefault="00923027" w:rsidP="00923027">
      <w:pPr>
        <w:pStyle w:val="Heading2"/>
      </w:pPr>
      <w:bookmarkStart w:id="12" w:name="_Toc122347444"/>
      <w:r>
        <w:lastRenderedPageBreak/>
        <w:t>Item 9: Additional notes</w:t>
      </w:r>
      <w:bookmarkEnd w:id="12"/>
    </w:p>
    <w:p w14:paraId="7E1EB5CB" w14:textId="611E1AAE" w:rsidR="00923027" w:rsidRDefault="00923027" w:rsidP="00923027">
      <w:pPr>
        <w:pStyle w:val="IMSBodyText"/>
      </w:pPr>
      <w:r>
        <w:t>&lt;</w:t>
      </w:r>
      <w:r w:rsidR="00FB1748">
        <w:t xml:space="preserve">Insert </w:t>
      </w:r>
      <w:r>
        <w:t>any additional notes related to DE to be considered as part of the model review not listed in any of the sections above</w:t>
      </w:r>
      <w:r w:rsidR="00FB1748">
        <w:t>.</w:t>
      </w:r>
      <w:r>
        <w:t>&gt;</w:t>
      </w:r>
    </w:p>
    <w:p w14:paraId="43069128" w14:textId="7F2E1388" w:rsidR="001D4E2F" w:rsidRDefault="002C5181" w:rsidP="002C5181">
      <w:pPr>
        <w:pStyle w:val="Heading6"/>
      </w:pPr>
      <w:bookmarkStart w:id="13" w:name="_Ref116910939"/>
      <w:r>
        <w:lastRenderedPageBreak/>
        <w:t>Model property check results</w:t>
      </w:r>
      <w:bookmarkEnd w:id="13"/>
    </w:p>
    <w:p w14:paraId="7991F82F" w14:textId="29AFC329" w:rsidR="002C5181" w:rsidRDefault="002C5181" w:rsidP="001D4E2F">
      <w:pPr>
        <w:pStyle w:val="IMSBodyText"/>
      </w:pPr>
      <w:r w:rsidRPr="002C5181">
        <w:t>&lt;Include here as Appendix A of the Model Validation Certificate, the results of validation of the model object properties in the format of the Model Property Check Template. Both .xlsx and .pdf versions of the Model Property Check are required.</w:t>
      </w:r>
      <w:r w:rsidR="00FB1748">
        <w:t>&gt;</w:t>
      </w:r>
    </w:p>
    <w:p w14:paraId="300EE7A3" w14:textId="0A7710F6" w:rsidR="002C5181" w:rsidRDefault="002C5181" w:rsidP="002C5181">
      <w:pPr>
        <w:pStyle w:val="Heading6"/>
      </w:pPr>
      <w:bookmarkStart w:id="14" w:name="_Ref116910878"/>
      <w:r>
        <w:lastRenderedPageBreak/>
        <w:t>Clash detection report</w:t>
      </w:r>
      <w:bookmarkEnd w:id="14"/>
    </w:p>
    <w:p w14:paraId="330F5362" w14:textId="4762583F" w:rsidR="002C5181" w:rsidRPr="001D4E2F" w:rsidRDefault="002C5181" w:rsidP="001D4E2F">
      <w:pPr>
        <w:pStyle w:val="IMSBodyText"/>
      </w:pPr>
      <w:r w:rsidRPr="002C5181">
        <w:t>&lt;Include here as Appendix B the clash detection report.&gt;</w:t>
      </w:r>
      <w:bookmarkEnd w:id="0"/>
    </w:p>
    <w:sectPr w:rsidR="002C5181" w:rsidRPr="001D4E2F" w:rsidSect="004956BA">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61282" w14:textId="77777777" w:rsidR="00B917E3" w:rsidRPr="00D02597" w:rsidRDefault="00B917E3" w:rsidP="00D02597">
      <w:r>
        <w:separator/>
      </w:r>
    </w:p>
    <w:p w14:paraId="3500E715" w14:textId="77777777" w:rsidR="00B917E3" w:rsidRDefault="00B917E3"/>
    <w:p w14:paraId="7EADF302" w14:textId="77777777" w:rsidR="00B917E3" w:rsidRDefault="00B917E3"/>
    <w:p w14:paraId="72508085" w14:textId="77777777" w:rsidR="00B917E3" w:rsidRDefault="00B917E3" w:rsidP="00194A61"/>
    <w:p w14:paraId="155F64A2" w14:textId="77777777" w:rsidR="00B917E3" w:rsidRDefault="00B917E3" w:rsidP="00194A61"/>
  </w:endnote>
  <w:endnote w:type="continuationSeparator" w:id="0">
    <w:p w14:paraId="4449CA9A" w14:textId="77777777" w:rsidR="00B917E3" w:rsidRPr="00D02597" w:rsidRDefault="00B917E3" w:rsidP="00D02597">
      <w:r>
        <w:continuationSeparator/>
      </w:r>
    </w:p>
    <w:p w14:paraId="5DEE5B52" w14:textId="77777777" w:rsidR="00B917E3" w:rsidRDefault="00B917E3"/>
    <w:p w14:paraId="1C324FC7" w14:textId="77777777" w:rsidR="00B917E3" w:rsidRDefault="00B917E3"/>
    <w:p w14:paraId="512B49DA" w14:textId="77777777" w:rsidR="00B917E3" w:rsidRDefault="00B917E3" w:rsidP="00194A61"/>
    <w:p w14:paraId="04BD11C2" w14:textId="77777777" w:rsidR="00B917E3" w:rsidRDefault="00B917E3" w:rsidP="00194A61"/>
  </w:endnote>
  <w:endnote w:type="continuationNotice" w:id="1">
    <w:p w14:paraId="26B5ADAE" w14:textId="77777777" w:rsidR="00B917E3" w:rsidRDefault="00B917E3" w:rsidP="00D025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ublic Sans (NSW)">
    <w:altName w:val="Cambria"/>
    <w:panose1 w:val="00000000000000000000"/>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bjectiveecm">
    <w:panose1 w:val="00000000000000000000"/>
    <w:charset w:val="00"/>
    <w:family w:val="modern"/>
    <w:notTrueType/>
    <w:pitch w:val="variable"/>
    <w:sig w:usb0="A000001F" w:usb1="10000002"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ADD9" w14:textId="77777777" w:rsidR="00E14EA9" w:rsidRDefault="00E14EA9">
    <w:pPr>
      <w:pStyle w:val="Footer"/>
    </w:pPr>
    <w:r>
      <w:rPr>
        <w:noProof/>
      </w:rPr>
      <mc:AlternateContent>
        <mc:Choice Requires="wps">
          <w:drawing>
            <wp:anchor distT="0" distB="0" distL="0" distR="0" simplePos="0" relativeHeight="251658254" behindDoc="0" locked="0" layoutInCell="1" allowOverlap="1" wp14:anchorId="45B532D5" wp14:editId="536BF49D">
              <wp:simplePos x="635" y="635"/>
              <wp:positionH relativeFrom="column">
                <wp:align>center</wp:align>
              </wp:positionH>
              <wp:positionV relativeFrom="paragraph">
                <wp:posOffset>635</wp:posOffset>
              </wp:positionV>
              <wp:extent cx="443865" cy="443865"/>
              <wp:effectExtent l="0" t="0" r="16510" b="15240"/>
              <wp:wrapSquare wrapText="bothSides"/>
              <wp:docPr id="9"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823D07" w14:textId="77777777" w:rsidR="00E14EA9" w:rsidRPr="00E14EA9" w:rsidRDefault="00E14EA9">
                          <w:pPr>
                            <w:rPr>
                              <w:rFonts w:ascii="Calibri" w:eastAsia="Calibri" w:hAnsi="Calibri" w:cs="Calibri"/>
                              <w:noProof/>
                              <w:color w:val="000000"/>
                            </w:rPr>
                          </w:pPr>
                          <w:r w:rsidRPr="00E14EA9">
                            <w:rPr>
                              <w:rFonts w:ascii="Calibri" w:eastAsia="Calibri" w:hAnsi="Calibri" w:cs="Calibri"/>
                              <w:noProof/>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5B532D5" id="_x0000_t202" coordsize="21600,21600" o:spt="202" path="m,l,21600r21600,l21600,xe">
              <v:stroke joinstyle="miter"/>
              <v:path gradientshapeok="t" o:connecttype="rect"/>
            </v:shapetype>
            <v:shape id="Text Box 9" o:spid="_x0000_s1026" type="#_x0000_t202" alt="OFFICIAL" style="position:absolute;left:0;text-align:left;margin-left:0;margin-top:.05pt;width:34.95pt;height:34.95pt;z-index:25165825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E823D07" w14:textId="77777777" w:rsidR="00E14EA9" w:rsidRPr="00E14EA9" w:rsidRDefault="00E14EA9">
                    <w:pPr>
                      <w:rPr>
                        <w:rFonts w:ascii="Calibri" w:eastAsia="Calibri" w:hAnsi="Calibri" w:cs="Calibri"/>
                        <w:noProof/>
                        <w:color w:val="000000"/>
                      </w:rPr>
                    </w:pPr>
                    <w:r w:rsidRPr="00E14EA9">
                      <w:rPr>
                        <w:rFonts w:ascii="Calibri" w:eastAsia="Calibri" w:hAnsi="Calibri" w:cs="Calibri"/>
                        <w:noProof/>
                        <w:color w:val="00000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4EA6" w14:textId="77777777" w:rsidR="00FF5D87" w:rsidRPr="00564D21" w:rsidRDefault="00E14EA9" w:rsidP="004648C7">
    <w:pPr>
      <w:pStyle w:val="FooterIMSBold"/>
      <w:spacing w:line="360" w:lineRule="auto"/>
      <w:ind w:left="0"/>
      <w:rPr>
        <w:sz w:val="36"/>
        <w:szCs w:val="36"/>
      </w:rPr>
    </w:pPr>
    <w:r>
      <w:rPr>
        <w:b w:val="0"/>
        <w:bCs/>
        <w:noProof/>
        <w:sz w:val="36"/>
        <w:szCs w:val="36"/>
      </w:rPr>
      <mc:AlternateContent>
        <mc:Choice Requires="wps">
          <w:drawing>
            <wp:anchor distT="0" distB="0" distL="0" distR="0" simplePos="0" relativeHeight="251658255" behindDoc="0" locked="0" layoutInCell="1" allowOverlap="1" wp14:anchorId="6F93FFB4" wp14:editId="14E98EC6">
              <wp:simplePos x="0" y="0"/>
              <wp:positionH relativeFrom="column">
                <wp:posOffset>2820670</wp:posOffset>
              </wp:positionH>
              <wp:positionV relativeFrom="paragraph">
                <wp:posOffset>-1270</wp:posOffset>
              </wp:positionV>
              <wp:extent cx="539115" cy="443865"/>
              <wp:effectExtent l="0" t="0" r="13335" b="15240"/>
              <wp:wrapSquare wrapText="bothSides"/>
              <wp:docPr id="10" name="Text Box 1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539115" cy="443865"/>
                      </a:xfrm>
                      <a:prstGeom prst="rect">
                        <a:avLst/>
                      </a:prstGeom>
                      <a:noFill/>
                      <a:ln>
                        <a:noFill/>
                      </a:ln>
                    </wps:spPr>
                    <wps:txbx>
                      <w:txbxContent>
                        <w:p w14:paraId="6F6B7F57" w14:textId="77777777" w:rsidR="00E14EA9" w:rsidRPr="00E14EA9" w:rsidRDefault="00E14EA9">
                          <w:pPr>
                            <w:rPr>
                              <w:rFonts w:ascii="Calibri" w:eastAsia="Calibri" w:hAnsi="Calibri" w:cs="Calibri"/>
                              <w:noProof/>
                              <w:color w:val="000000"/>
                            </w:rPr>
                          </w:pPr>
                          <w:r w:rsidRPr="00E14EA9">
                            <w:rPr>
                              <w:rFonts w:ascii="Calibri" w:eastAsia="Calibri" w:hAnsi="Calibri" w:cs="Calibri"/>
                              <w:noProof/>
                              <w:color w:val="000000"/>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F93FFB4" id="_x0000_t202" coordsize="21600,21600" o:spt="202" path="m,l,21600r21600,l21600,xe">
              <v:stroke joinstyle="miter"/>
              <v:path gradientshapeok="t" o:connecttype="rect"/>
            </v:shapetype>
            <v:shape id="Text Box 10" o:spid="_x0000_s1027" type="#_x0000_t202" alt="OFFICIAL" style="position:absolute;margin-left:222.1pt;margin-top:-.1pt;width:42.45pt;height:34.95pt;z-index:251658255;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" filled="f" stroked="f">
              <v:textbox style="mso-fit-shape-to-text:t" inset="0,0,0,0">
                <w:txbxContent>
                  <w:p w14:paraId="6F6B7F57" w14:textId="77777777" w:rsidR="00E14EA9" w:rsidRPr="00E14EA9" w:rsidRDefault="00E14EA9">
                    <w:pPr>
                      <w:rPr>
                        <w:rFonts w:ascii="Calibri" w:eastAsia="Calibri" w:hAnsi="Calibri" w:cs="Calibri"/>
                        <w:noProof/>
                        <w:color w:val="000000"/>
                      </w:rPr>
                    </w:pPr>
                    <w:r w:rsidRPr="00E14EA9">
                      <w:rPr>
                        <w:rFonts w:ascii="Calibri" w:eastAsia="Calibri" w:hAnsi="Calibri" w:cs="Calibri"/>
                        <w:noProof/>
                        <w:color w:val="000000"/>
                      </w:rPr>
                      <w:t>OFFICIAL</w:t>
                    </w:r>
                  </w:p>
                </w:txbxContent>
              </v:textbox>
              <w10:wrap type="square"/>
            </v:shape>
          </w:pict>
        </mc:Fallback>
      </mc:AlternateContent>
    </w:r>
    <w:r w:rsidR="008E0D07" w:rsidRPr="00564D21">
      <w:rPr>
        <w:b w:val="0"/>
        <w:bCs/>
        <w:noProof/>
        <w:sz w:val="36"/>
        <w:szCs w:val="36"/>
      </w:rPr>
      <w:drawing>
        <wp:anchor distT="0" distB="0" distL="114300" distR="114300" simplePos="0" relativeHeight="251658242" behindDoc="0" locked="1" layoutInCell="1" allowOverlap="1" wp14:anchorId="02CB365F" wp14:editId="48F195DB">
          <wp:simplePos x="0" y="0"/>
          <wp:positionH relativeFrom="margin">
            <wp:posOffset>-53340</wp:posOffset>
          </wp:positionH>
          <wp:positionV relativeFrom="page">
            <wp:posOffset>9781540</wp:posOffset>
          </wp:positionV>
          <wp:extent cx="540385" cy="586740"/>
          <wp:effectExtent l="0" t="0" r="0" b="381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540385" cy="586740"/>
                  </a:xfrm>
                  <a:prstGeom prst="rect">
                    <a:avLst/>
                  </a:prstGeom>
                </pic:spPr>
              </pic:pic>
            </a:graphicData>
          </a:graphic>
          <wp14:sizeRelH relativeFrom="margin">
            <wp14:pctWidth>0</wp14:pctWidth>
          </wp14:sizeRelH>
          <wp14:sizeRelV relativeFrom="margin">
            <wp14:pctHeight>0</wp14:pctHeight>
          </wp14:sizeRelV>
        </wp:anchor>
      </w:drawing>
    </w:r>
  </w:p>
  <w:p w14:paraId="1BFAF95E" w14:textId="77777777" w:rsidR="004305DB" w:rsidRPr="00AA791E" w:rsidRDefault="0008344E" w:rsidP="00C81B9E">
    <w:pPr>
      <w:pStyle w:val="FooterIMS"/>
    </w:pPr>
    <w:r>
      <w:tab/>
    </w:r>
    <w:r w:rsidRPr="00C81B9E">
      <w:rPr>
        <w:rStyle w:val="CharIMSfirstpagefooterIMS"/>
      </w:rPr>
      <w:t>I</w:t>
    </w:r>
    <w:r w:rsidR="00092DE3">
      <w:rPr>
        <w:rStyle w:val="CharIMSfirstpagefooterIMS"/>
      </w:rPr>
      <w:t>P I</w:t>
    </w:r>
    <w:r w:rsidRPr="00C81B9E">
      <w:rPr>
        <w:rStyle w:val="CharIMSfirstpagefooterIMS"/>
      </w:rPr>
      <w:t>ntegrated Management System</w:t>
    </w:r>
    <w:r w:rsidRPr="00C81B9E">
      <w:rPr>
        <w:color w:val="002664"/>
      </w:rPr>
      <w:t xml:space="preserve"> </w:t>
    </w:r>
    <w:r>
      <w:tab/>
    </w:r>
    <w:r w:rsidR="004305DB" w:rsidRPr="00AA791E">
      <w:t xml:space="preserve">Page </w:t>
    </w:r>
    <w:r w:rsidR="004305DB" w:rsidRPr="00AA791E">
      <w:fldChar w:fldCharType="begin"/>
    </w:r>
    <w:r w:rsidR="004305DB" w:rsidRPr="00AA791E">
      <w:instrText xml:space="preserve"> PAGE   \* MERGEFORMAT </w:instrText>
    </w:r>
    <w:r w:rsidR="004305DB" w:rsidRPr="00AA791E">
      <w:fldChar w:fldCharType="separate"/>
    </w:r>
    <w:r w:rsidR="00FD6B2E" w:rsidRPr="00AA791E">
      <w:rPr>
        <w:noProof/>
      </w:rPr>
      <w:t>2</w:t>
    </w:r>
    <w:r w:rsidR="004305DB" w:rsidRPr="00AA791E">
      <w:fldChar w:fldCharType="end"/>
    </w:r>
    <w:r w:rsidR="004305DB" w:rsidRPr="00AA791E">
      <w:t xml:space="preserve"> of </w:t>
    </w:r>
    <w:r w:rsidR="004305DB" w:rsidRPr="00AA791E">
      <w:rPr>
        <w:noProof/>
      </w:rPr>
      <w:fldChar w:fldCharType="begin"/>
    </w:r>
    <w:r w:rsidR="004305DB" w:rsidRPr="00AA791E">
      <w:rPr>
        <w:noProof/>
      </w:rPr>
      <w:instrText xml:space="preserve"> NUMPAGES   \* MERGEFORMAT </w:instrText>
    </w:r>
    <w:r w:rsidR="004305DB" w:rsidRPr="00AA791E">
      <w:rPr>
        <w:noProof/>
      </w:rPr>
      <w:fldChar w:fldCharType="separate"/>
    </w:r>
    <w:r w:rsidR="00FD6B2E" w:rsidRPr="00AA791E">
      <w:rPr>
        <w:noProof/>
      </w:rPr>
      <w:t>3</w:t>
    </w:r>
    <w:r w:rsidR="004305DB" w:rsidRPr="00AA791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B9FBB" w14:textId="77777777" w:rsidR="005921B2" w:rsidRDefault="00E14EA9" w:rsidP="00FD7702">
    <w:pPr>
      <w:pStyle w:val="FooterIMSBold"/>
      <w:pBdr>
        <w:top w:val="single" w:sz="2" w:space="1" w:color="89B5FE" w:themeColor="text1" w:themeTint="80"/>
      </w:pBdr>
    </w:pPr>
    <w:r>
      <w:rPr>
        <w:noProof/>
      </w:rPr>
      <mc:AlternateContent>
        <mc:Choice Requires="wps">
          <w:drawing>
            <wp:anchor distT="0" distB="0" distL="0" distR="0" simplePos="0" relativeHeight="251658253" behindDoc="0" locked="0" layoutInCell="1" allowOverlap="1" wp14:anchorId="60E9DCA7" wp14:editId="06C2E6BC">
              <wp:simplePos x="635" y="635"/>
              <wp:positionH relativeFrom="column">
                <wp:align>center</wp:align>
              </wp:positionH>
              <wp:positionV relativeFrom="paragraph">
                <wp:posOffset>635</wp:posOffset>
              </wp:positionV>
              <wp:extent cx="443865" cy="443865"/>
              <wp:effectExtent l="0" t="0" r="16510" b="15240"/>
              <wp:wrapSquare wrapText="bothSides"/>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1BEF4E" w14:textId="77777777" w:rsidR="00E14EA9" w:rsidRPr="00E14EA9" w:rsidRDefault="00E14EA9">
                          <w:pPr>
                            <w:rPr>
                              <w:rFonts w:ascii="Calibri" w:eastAsia="Calibri" w:hAnsi="Calibri" w:cs="Calibri"/>
                              <w:noProof/>
                              <w:color w:val="000000"/>
                            </w:rPr>
                          </w:pPr>
                          <w:r w:rsidRPr="00E14EA9">
                            <w:rPr>
                              <w:rFonts w:ascii="Calibri" w:eastAsia="Calibri" w:hAnsi="Calibri" w:cs="Calibri"/>
                              <w:noProof/>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0E9DCA7" id="_x0000_t202" coordsize="21600,21600" o:spt="202" path="m,l,21600r21600,l21600,xe">
              <v:stroke joinstyle="miter"/>
              <v:path gradientshapeok="t" o:connecttype="rect"/>
            </v:shapetype>
            <v:shape id="Text Box 8" o:spid="_x0000_s1028" type="#_x0000_t202" alt="OFFICIAL" style="position:absolute;left:0;text-align:left;margin-left:0;margin-top:.05pt;width:34.95pt;height:34.95pt;z-index:25165825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491BEF4E" w14:textId="77777777" w:rsidR="00E14EA9" w:rsidRPr="00E14EA9" w:rsidRDefault="00E14EA9">
                    <w:pPr>
                      <w:rPr>
                        <w:rFonts w:ascii="Calibri" w:eastAsia="Calibri" w:hAnsi="Calibri" w:cs="Calibri"/>
                        <w:noProof/>
                        <w:color w:val="000000"/>
                      </w:rPr>
                    </w:pPr>
                    <w:r w:rsidRPr="00E14EA9">
                      <w:rPr>
                        <w:rFonts w:ascii="Calibri" w:eastAsia="Calibri" w:hAnsi="Calibri" w:cs="Calibri"/>
                        <w:noProof/>
                        <w:color w:val="000000"/>
                      </w:rPr>
                      <w:t>OFFICIAL</w:t>
                    </w:r>
                  </w:p>
                </w:txbxContent>
              </v:textbox>
              <w10:wrap type="square"/>
            </v:shape>
          </w:pict>
        </mc:Fallback>
      </mc:AlternateContent>
    </w:r>
  </w:p>
  <w:p w14:paraId="095B9FB4" w14:textId="77777777" w:rsidR="005921B2" w:rsidRPr="00767BD4" w:rsidRDefault="005921B2" w:rsidP="00FD7702">
    <w:pPr>
      <w:pStyle w:val="FooterIMSBold"/>
      <w:pBdr>
        <w:top w:val="single" w:sz="2" w:space="1" w:color="89B5FE" w:themeColor="text1" w:themeTint="80"/>
      </w:pBdr>
    </w:pPr>
  </w:p>
  <w:p w14:paraId="1B0A7CE8" w14:textId="77777777" w:rsidR="00A01369" w:rsidRDefault="00A01369" w:rsidP="00767BD4">
    <w:pPr>
      <w:pStyle w:val="FooterIMS"/>
    </w:pPr>
    <w:r w:rsidRPr="00767BD4">
      <w:t xml:space="preserve">Document number: </w:t>
    </w:r>
    <w:fldSimple w:instr="DOCPROPERTY  DocumentNumber  \* MERGEFORMAT">
      <w:r w:rsidR="00E14EA9">
        <w:t>&lt;Document number&gt;</w:t>
      </w:r>
    </w:fldSimple>
    <w:r w:rsidR="000F517C">
      <w:rPr>
        <w:noProof/>
      </w:rPr>
      <w:ptab w:relativeTo="margin" w:alignment="center" w:leader="none"/>
    </w:r>
    <w:r w:rsidRPr="007614EF">
      <w:t xml:space="preserve">Version: </w:t>
    </w:r>
    <w:fldSimple w:instr="DOCPROPERTY  VersionNumber  \* MERGEFORMAT">
      <w:r w:rsidR="00E14EA9">
        <w:t>&lt;Version number&gt;</w:t>
      </w:r>
    </w:fldSimple>
    <w:r w:rsidR="000F517C">
      <w:rPr>
        <w:noProof/>
      </w:rPr>
      <w:ptab w:relativeTo="margin" w:alignment="right" w:leader="none"/>
    </w:r>
    <w:r w:rsidRPr="007614EF">
      <w:t xml:space="preserve">Published date: </w:t>
    </w:r>
    <w:fldSimple w:instr="DOCPROPERTY  PublishDate  \* MERGEFORMAT">
      <w:r w:rsidR="00E14EA9">
        <w:t>&lt;Month Year&gt;</w:t>
      </w:r>
    </w:fldSimple>
  </w:p>
  <w:p w14:paraId="7C6692D0" w14:textId="77777777" w:rsidR="00A01369" w:rsidRDefault="00C639DD" w:rsidP="00767BD4">
    <w:pPr>
      <w:pStyle w:val="FooterIMS"/>
    </w:pPr>
    <w:r>
      <w:t xml:space="preserve">Document owner: </w:t>
    </w:r>
    <w:fldSimple w:instr="DOCPROPERTY  TitlePosition  \* MERGEFORMAT">
      <w:r w:rsidR="00E14EA9">
        <w:t>&lt;Title / Position&gt;</w:t>
      </w:r>
    </w:fldSimple>
    <w:r w:rsidR="00A624DD">
      <w:ptab w:relativeTo="margin" w:alignment="right" w:leader="none"/>
    </w:r>
    <w:r w:rsidR="00A624DD">
      <w:t xml:space="preserve">Page </w:t>
    </w:r>
    <w:r w:rsidR="00A01369" w:rsidRPr="007A4D55">
      <w:fldChar w:fldCharType="begin"/>
    </w:r>
    <w:r w:rsidR="00A01369" w:rsidRPr="007A4D55">
      <w:instrText xml:space="preserve"> PAGE   \* MERGEFORMAT </w:instrText>
    </w:r>
    <w:r w:rsidR="00A01369" w:rsidRPr="007A4D55">
      <w:fldChar w:fldCharType="separate"/>
    </w:r>
    <w:r w:rsidR="00FD6B2E">
      <w:rPr>
        <w:noProof/>
      </w:rPr>
      <w:t>1</w:t>
    </w:r>
    <w:r w:rsidR="00A01369" w:rsidRPr="007A4D55">
      <w:fldChar w:fldCharType="end"/>
    </w:r>
    <w:r w:rsidR="00A624DD">
      <w:t xml:space="preserve"> of </w:t>
    </w:r>
    <w:r w:rsidR="00767BD4">
      <w:rPr>
        <w:noProof/>
      </w:rPr>
      <w:fldChar w:fldCharType="begin"/>
    </w:r>
    <w:r w:rsidR="00767BD4">
      <w:rPr>
        <w:noProof/>
      </w:rPr>
      <w:instrText xml:space="preserve"> NUMPAGES   \* MERGEFORMAT </w:instrText>
    </w:r>
    <w:r w:rsidR="00767BD4">
      <w:rPr>
        <w:noProof/>
      </w:rPr>
      <w:fldChar w:fldCharType="separate"/>
    </w:r>
    <w:r w:rsidR="00FD6B2E">
      <w:rPr>
        <w:noProof/>
      </w:rPr>
      <w:t>3</w:t>
    </w:r>
    <w:r w:rsidR="00767BD4">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E2D8" w14:textId="77777777" w:rsidR="00E14EA9" w:rsidRDefault="00E14EA9">
    <w:pPr>
      <w:pStyle w:val="Footer"/>
    </w:pPr>
    <w:r>
      <w:rPr>
        <w:noProof/>
      </w:rPr>
      <mc:AlternateContent>
        <mc:Choice Requires="wps">
          <w:drawing>
            <wp:anchor distT="0" distB="0" distL="0" distR="0" simplePos="0" relativeHeight="251658257" behindDoc="0" locked="0" layoutInCell="1" allowOverlap="1" wp14:anchorId="513C712F" wp14:editId="16CEE5DA">
              <wp:simplePos x="635" y="635"/>
              <wp:positionH relativeFrom="column">
                <wp:align>center</wp:align>
              </wp:positionH>
              <wp:positionV relativeFrom="paragraph">
                <wp:posOffset>635</wp:posOffset>
              </wp:positionV>
              <wp:extent cx="443865" cy="443865"/>
              <wp:effectExtent l="0" t="0" r="16510" b="15240"/>
              <wp:wrapSquare wrapText="bothSides"/>
              <wp:docPr id="12" name="Text Box 1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394700" w14:textId="77777777" w:rsidR="00E14EA9" w:rsidRPr="00E14EA9" w:rsidRDefault="00E14EA9">
                          <w:pPr>
                            <w:rPr>
                              <w:rFonts w:ascii="Calibri" w:eastAsia="Calibri" w:hAnsi="Calibri" w:cs="Calibri"/>
                              <w:noProof/>
                              <w:color w:val="000000"/>
                            </w:rPr>
                          </w:pPr>
                          <w:r w:rsidRPr="00E14EA9">
                            <w:rPr>
                              <w:rFonts w:ascii="Calibri" w:eastAsia="Calibri" w:hAnsi="Calibri" w:cs="Calibri"/>
                              <w:noProof/>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13C712F" id="_x0000_t202" coordsize="21600,21600" o:spt="202" path="m,l,21600r21600,l21600,xe">
              <v:stroke joinstyle="miter"/>
              <v:path gradientshapeok="t" o:connecttype="rect"/>
            </v:shapetype>
            <v:shape id="Text Box 12" o:spid="_x0000_s1029" type="#_x0000_t202" alt="OFFICIAL" style="position:absolute;left:0;text-align:left;margin-left:0;margin-top:.05pt;width:34.95pt;height:34.95pt;z-index:25165825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67394700" w14:textId="77777777" w:rsidR="00E14EA9" w:rsidRPr="00E14EA9" w:rsidRDefault="00E14EA9">
                    <w:pPr>
                      <w:rPr>
                        <w:rFonts w:ascii="Calibri" w:eastAsia="Calibri" w:hAnsi="Calibri" w:cs="Calibri"/>
                        <w:noProof/>
                        <w:color w:val="000000"/>
                      </w:rPr>
                    </w:pPr>
                    <w:r w:rsidRPr="00E14EA9">
                      <w:rPr>
                        <w:rFonts w:ascii="Calibri" w:eastAsia="Calibri" w:hAnsi="Calibri" w:cs="Calibri"/>
                        <w:noProof/>
                        <w:color w:val="000000"/>
                      </w:rPr>
                      <w:t>OFFICIAL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7CC6" w14:textId="77777777" w:rsidR="008C73DF" w:rsidRPr="00564D21" w:rsidRDefault="00E14EA9" w:rsidP="004305DB">
    <w:pPr>
      <w:pStyle w:val="FooterIMS"/>
      <w:rPr>
        <w:sz w:val="36"/>
        <w:szCs w:val="36"/>
      </w:rPr>
    </w:pPr>
    <w:r>
      <w:rPr>
        <w:noProof/>
        <w:sz w:val="36"/>
        <w:szCs w:val="36"/>
      </w:rPr>
      <mc:AlternateContent>
        <mc:Choice Requires="wps">
          <w:drawing>
            <wp:anchor distT="0" distB="0" distL="0" distR="0" simplePos="0" relativeHeight="251658258" behindDoc="0" locked="0" layoutInCell="1" allowOverlap="1" wp14:anchorId="1A54A481" wp14:editId="200ABFE7">
              <wp:simplePos x="0" y="0"/>
              <wp:positionH relativeFrom="column">
                <wp:posOffset>2820670</wp:posOffset>
              </wp:positionH>
              <wp:positionV relativeFrom="paragraph">
                <wp:posOffset>-139700</wp:posOffset>
              </wp:positionV>
              <wp:extent cx="501650" cy="443865"/>
              <wp:effectExtent l="0" t="0" r="12700" b="15240"/>
              <wp:wrapSquare wrapText="bothSides"/>
              <wp:docPr id="13" name="Text Box 1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501650" cy="443865"/>
                      </a:xfrm>
                      <a:prstGeom prst="rect">
                        <a:avLst/>
                      </a:prstGeom>
                      <a:noFill/>
                      <a:ln>
                        <a:noFill/>
                      </a:ln>
                    </wps:spPr>
                    <wps:txbx>
                      <w:txbxContent>
                        <w:p w14:paraId="25F2F7F6" w14:textId="77777777" w:rsidR="00E14EA9" w:rsidRPr="00E14EA9" w:rsidRDefault="00E14EA9">
                          <w:pPr>
                            <w:rPr>
                              <w:rFonts w:ascii="Calibri" w:eastAsia="Calibri" w:hAnsi="Calibri" w:cs="Calibri"/>
                              <w:noProof/>
                              <w:color w:val="000000"/>
                            </w:rPr>
                          </w:pPr>
                          <w:r w:rsidRPr="00E14EA9">
                            <w:rPr>
                              <w:rFonts w:ascii="Calibri" w:eastAsia="Calibri" w:hAnsi="Calibri" w:cs="Calibri"/>
                              <w:noProof/>
                              <w:color w:val="000000"/>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A54A481" id="_x0000_t202" coordsize="21600,21600" o:spt="202" path="m,l,21600r21600,l21600,xe">
              <v:stroke joinstyle="miter"/>
              <v:path gradientshapeok="t" o:connecttype="rect"/>
            </v:shapetype>
            <v:shape id="Text Box 13" o:spid="_x0000_s1030" type="#_x0000_t202" alt="OFFICIAL" style="position:absolute;left:0;text-align:left;margin-left:222.1pt;margin-top:-11pt;width:39.5pt;height:34.95pt;z-index:25165825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" filled="f" stroked="f">
              <v:textbox style="mso-fit-shape-to-text:t" inset="0,0,0,0">
                <w:txbxContent>
                  <w:p w14:paraId="25F2F7F6" w14:textId="77777777" w:rsidR="00E14EA9" w:rsidRPr="00E14EA9" w:rsidRDefault="00E14EA9">
                    <w:pPr>
                      <w:rPr>
                        <w:rFonts w:ascii="Calibri" w:eastAsia="Calibri" w:hAnsi="Calibri" w:cs="Calibri"/>
                        <w:noProof/>
                        <w:color w:val="000000"/>
                      </w:rPr>
                    </w:pPr>
                    <w:r w:rsidRPr="00E14EA9">
                      <w:rPr>
                        <w:rFonts w:ascii="Calibri" w:eastAsia="Calibri" w:hAnsi="Calibri" w:cs="Calibri"/>
                        <w:noProof/>
                        <w:color w:val="000000"/>
                      </w:rPr>
                      <w:t>OFFICIAL</w:t>
                    </w:r>
                  </w:p>
                </w:txbxContent>
              </v:textbox>
              <w10:wrap type="square"/>
            </v:shape>
          </w:pict>
        </mc:Fallback>
      </mc:AlternateContent>
    </w:r>
  </w:p>
  <w:p w14:paraId="7DEA93A3" w14:textId="77777777" w:rsidR="004956BA" w:rsidRDefault="00564D21" w:rsidP="004305DB">
    <w:pPr>
      <w:pStyle w:val="FooterIMS"/>
    </w:pPr>
    <w:r>
      <w:tab/>
    </w:r>
    <w:r w:rsidR="008C73DF">
      <w:ptab w:relativeTo="margin" w:alignment="right" w:leader="none"/>
    </w:r>
    <w:r w:rsidR="004956BA">
      <w:t xml:space="preserve">Page </w:t>
    </w:r>
    <w:r w:rsidR="004956BA" w:rsidRPr="007A4D55">
      <w:fldChar w:fldCharType="begin"/>
    </w:r>
    <w:r w:rsidR="004956BA" w:rsidRPr="007A4D55">
      <w:instrText xml:space="preserve"> PAGE   \* MERGEFORMAT </w:instrText>
    </w:r>
    <w:r w:rsidR="004956BA" w:rsidRPr="007A4D55">
      <w:fldChar w:fldCharType="separate"/>
    </w:r>
    <w:r w:rsidR="004956BA">
      <w:rPr>
        <w:noProof/>
      </w:rPr>
      <w:t>2</w:t>
    </w:r>
    <w:r w:rsidR="004956BA" w:rsidRPr="007A4D55">
      <w:fldChar w:fldCharType="end"/>
    </w:r>
    <w:r w:rsidR="004956BA">
      <w:t xml:space="preserve"> of </w:t>
    </w:r>
    <w:r w:rsidR="004956BA">
      <w:rPr>
        <w:noProof/>
      </w:rPr>
      <w:fldChar w:fldCharType="begin"/>
    </w:r>
    <w:r w:rsidR="004956BA">
      <w:rPr>
        <w:noProof/>
      </w:rPr>
      <w:instrText xml:space="preserve"> NUMPAGES   \* MERGEFORMAT </w:instrText>
    </w:r>
    <w:r w:rsidR="004956BA">
      <w:rPr>
        <w:noProof/>
      </w:rPr>
      <w:fldChar w:fldCharType="separate"/>
    </w:r>
    <w:r w:rsidR="004956BA">
      <w:rPr>
        <w:noProof/>
      </w:rPr>
      <w:t>3</w:t>
    </w:r>
    <w:r w:rsidR="004956BA">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05A4" w14:textId="77777777" w:rsidR="00E14EA9" w:rsidRDefault="00E14EA9">
    <w:pPr>
      <w:pStyle w:val="Footer"/>
    </w:pPr>
    <w:r>
      <w:rPr>
        <w:noProof/>
      </w:rPr>
      <mc:AlternateContent>
        <mc:Choice Requires="wps">
          <w:drawing>
            <wp:anchor distT="0" distB="0" distL="0" distR="0" simplePos="0" relativeHeight="251658256" behindDoc="0" locked="0" layoutInCell="1" allowOverlap="1" wp14:anchorId="79B58253" wp14:editId="4355AEB3">
              <wp:simplePos x="635" y="635"/>
              <wp:positionH relativeFrom="column">
                <wp:align>center</wp:align>
              </wp:positionH>
              <wp:positionV relativeFrom="paragraph">
                <wp:posOffset>635</wp:posOffset>
              </wp:positionV>
              <wp:extent cx="443865" cy="443865"/>
              <wp:effectExtent l="0" t="0" r="16510" b="15240"/>
              <wp:wrapSquare wrapText="bothSides"/>
              <wp:docPr id="11" name="Text Box 1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37FD7E" w14:textId="77777777" w:rsidR="00E14EA9" w:rsidRPr="00E14EA9" w:rsidRDefault="00E14EA9">
                          <w:pPr>
                            <w:rPr>
                              <w:rFonts w:ascii="Calibri" w:eastAsia="Calibri" w:hAnsi="Calibri" w:cs="Calibri"/>
                              <w:noProof/>
                              <w:color w:val="000000"/>
                            </w:rPr>
                          </w:pPr>
                          <w:r w:rsidRPr="00E14EA9">
                            <w:rPr>
                              <w:rFonts w:ascii="Calibri" w:eastAsia="Calibri" w:hAnsi="Calibri" w:cs="Calibri"/>
                              <w:noProof/>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9B58253" id="_x0000_t202" coordsize="21600,21600" o:spt="202" path="m,l,21600r21600,l21600,xe">
              <v:stroke joinstyle="miter"/>
              <v:path gradientshapeok="t" o:connecttype="rect"/>
            </v:shapetype>
            <v:shape id="Text Box 11" o:spid="_x0000_s1031" type="#_x0000_t202" alt="OFFICIAL" style="position:absolute;left:0;text-align:left;margin-left:0;margin-top:.05pt;width:34.95pt;height:34.95pt;z-index:2516582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6937FD7E" w14:textId="77777777" w:rsidR="00E14EA9" w:rsidRPr="00E14EA9" w:rsidRDefault="00E14EA9">
                    <w:pPr>
                      <w:rPr>
                        <w:rFonts w:ascii="Calibri" w:eastAsia="Calibri" w:hAnsi="Calibri" w:cs="Calibri"/>
                        <w:noProof/>
                        <w:color w:val="000000"/>
                      </w:rPr>
                    </w:pPr>
                    <w:r w:rsidRPr="00E14EA9">
                      <w:rPr>
                        <w:rFonts w:ascii="Calibri" w:eastAsia="Calibri" w:hAnsi="Calibri" w:cs="Calibri"/>
                        <w:noProof/>
                        <w:color w:val="00000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B2D77" w14:textId="77777777" w:rsidR="00B917E3" w:rsidRPr="00D02597" w:rsidRDefault="00B917E3" w:rsidP="00D02597">
      <w:r>
        <w:separator/>
      </w:r>
    </w:p>
    <w:p w14:paraId="5F4BFF00" w14:textId="77777777" w:rsidR="00B917E3" w:rsidRDefault="00B917E3"/>
    <w:p w14:paraId="01829BDD" w14:textId="77777777" w:rsidR="00B917E3" w:rsidRDefault="00B917E3"/>
    <w:p w14:paraId="0AA2203D" w14:textId="77777777" w:rsidR="00B917E3" w:rsidRDefault="00B917E3" w:rsidP="00194A61"/>
    <w:p w14:paraId="08BB8B6C" w14:textId="77777777" w:rsidR="00B917E3" w:rsidRDefault="00B917E3" w:rsidP="00194A61"/>
  </w:footnote>
  <w:footnote w:type="continuationSeparator" w:id="0">
    <w:p w14:paraId="444C4223" w14:textId="77777777" w:rsidR="00B917E3" w:rsidRPr="00D02597" w:rsidRDefault="00B917E3" w:rsidP="00D02597">
      <w:r>
        <w:continuationSeparator/>
      </w:r>
    </w:p>
    <w:p w14:paraId="3C921D88" w14:textId="77777777" w:rsidR="00B917E3" w:rsidRDefault="00B917E3"/>
    <w:p w14:paraId="4C83C046" w14:textId="77777777" w:rsidR="00B917E3" w:rsidRDefault="00B917E3"/>
    <w:p w14:paraId="75741D69" w14:textId="77777777" w:rsidR="00B917E3" w:rsidRDefault="00B917E3" w:rsidP="00194A61"/>
    <w:p w14:paraId="02993923" w14:textId="77777777" w:rsidR="00B917E3" w:rsidRDefault="00B917E3" w:rsidP="00194A61"/>
  </w:footnote>
  <w:footnote w:type="continuationNotice" w:id="1">
    <w:p w14:paraId="4BF04894" w14:textId="77777777" w:rsidR="00B917E3" w:rsidRDefault="00B917E3" w:rsidP="00D025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A5F40" w14:textId="77777777" w:rsidR="00375A96" w:rsidRDefault="00B917E3">
    <w:pPr>
      <w:pStyle w:val="Header"/>
    </w:pPr>
    <w:r>
      <w:pict w14:anchorId="1D9813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750204" o:spid="_x0000_s1037" type="#_x0000_t136" style="position:absolute;margin-left:0;margin-top:0;width:485.3pt;height:194.1pt;rotation:315;z-index:-251658236;mso-position-horizontal:center;mso-position-horizontal-relative:margin;mso-position-vertical:center;mso-position-vertical-relative:margin" o:allowincell="f" fillcolor="silver" stroked="f">
          <v:fill opacity=".5"/>
          <v:textpath style="font-family:&quot;Public Sans (NSW)&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C7E6" w14:textId="27D84315" w:rsidR="00EB01A6" w:rsidRDefault="00856730" w:rsidP="00EB01A6">
    <w:pPr>
      <w:pStyle w:val="Header"/>
      <w:spacing w:before="0" w:after="0"/>
      <w:ind w:right="0"/>
      <w:rPr>
        <w:sz w:val="20"/>
      </w:rPr>
    </w:pPr>
    <w:r w:rsidRPr="002E5426">
      <w:rPr>
        <w:sz w:val="20"/>
      </w:rPr>
      <mc:AlternateContent>
        <mc:Choice Requires="wps">
          <w:drawing>
            <wp:anchor distT="0" distB="0" distL="114300" distR="114300" simplePos="0" relativeHeight="251658251" behindDoc="0" locked="0" layoutInCell="1" allowOverlap="1" wp14:anchorId="36BD7E46" wp14:editId="641F9BF0">
              <wp:simplePos x="0" y="0"/>
              <wp:positionH relativeFrom="column">
                <wp:posOffset>-282255</wp:posOffset>
              </wp:positionH>
              <wp:positionV relativeFrom="paragraph">
                <wp:posOffset>-94615</wp:posOffset>
              </wp:positionV>
              <wp:extent cx="0" cy="1892300"/>
              <wp:effectExtent l="0" t="0" r="38100" b="317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892300"/>
                      </a:xfrm>
                      <a:prstGeom prst="line">
                        <a:avLst/>
                      </a:prstGeom>
                      <a:ln>
                        <a:solidFill>
                          <a:srgbClr val="FFFFFF"/>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rto="http://schemas.microsoft.com/office/word/2006/arto" xmlns:asvg="http://schemas.microsoft.com/office/drawing/2016/SVG/main" xmlns:pic="http://schemas.openxmlformats.org/drawingml/2006/picture" xmlns:a16="http://schemas.microsoft.com/office/drawing/2014/main" xmlns:adec="http://schemas.microsoft.com/office/drawing/2017/decorative" xmlns:a="http://schemas.openxmlformats.org/drawingml/2006/main" xmlns:oel="http://schemas.microsoft.com/office/2019/extlst">
          <w:pict w14:anchorId="4251C7F5">
            <v:line id="Straight Connector 3"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alt="&quot;&quot;" o:spid="_x0000_s1026" strokecolor="white" from="-22.2pt,-7.45pt" to="-22.2pt,141.55pt" w14:anchorId="553DB3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"/>
          </w:pict>
        </mc:Fallback>
      </mc:AlternateContent>
    </w:r>
    <w:r w:rsidR="002E5426" w:rsidRPr="002E5426">
      <w:rPr>
        <w:sz w:val="20"/>
      </w:rPr>
      <mc:AlternateContent>
        <mc:Choice Requires="wps">
          <w:drawing>
            <wp:anchor distT="0" distB="0" distL="114300" distR="114300" simplePos="0" relativeHeight="251658249" behindDoc="1" locked="1" layoutInCell="1" allowOverlap="1" wp14:anchorId="6E32DA6B" wp14:editId="5FDB005B">
              <wp:simplePos x="0" y="0"/>
              <wp:positionH relativeFrom="page">
                <wp:posOffset>184150</wp:posOffset>
              </wp:positionH>
              <wp:positionV relativeFrom="page">
                <wp:posOffset>165100</wp:posOffset>
              </wp:positionV>
              <wp:extent cx="7181850" cy="2082800"/>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81850" cy="2082800"/>
                      </a:xfrm>
                      <a:prstGeom prst="rect">
                        <a:avLst/>
                      </a:prstGeom>
                      <a:solidFill>
                        <a:srgbClr val="146CF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svg="http://schemas.microsoft.com/office/drawing/2016/SVG/main" xmlns:pic="http://schemas.openxmlformats.org/drawingml/2006/picture" xmlns:a16="http://schemas.microsoft.com/office/drawing/2014/main" xmlns:adec="http://schemas.microsoft.com/office/drawing/2017/decorative" xmlns:a="http://schemas.openxmlformats.org/drawingml/2006/main" xmlns:oel="http://schemas.microsoft.com/office/2019/extlst">
          <w:pict w14:anchorId="7D6805CD">
            <v:rect id="Rectangle 2" style="position:absolute;margin-left:14.5pt;margin-top:13pt;width:565.5pt;height:164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quot;&quot;" o:spid="_x0000_s1026" fillcolor="#146cfd" stroked="f" strokeweight="2pt" w14:anchorId="24873C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">
              <w10:wrap anchorx="page" anchory="page"/>
              <w10:anchorlock/>
            </v:rect>
          </w:pict>
        </mc:Fallback>
      </mc:AlternateContent>
    </w:r>
    <w:r w:rsidR="002E5426" w:rsidRPr="002E5426">
      <w:rPr>
        <w:sz w:val="20"/>
      </w:rPr>
      <w:drawing>
        <wp:anchor distT="0" distB="0" distL="114300" distR="114300" simplePos="0" relativeHeight="251658250" behindDoc="0" locked="1" layoutInCell="1" allowOverlap="1" wp14:anchorId="768FAA96" wp14:editId="0EC14755">
          <wp:simplePos x="0" y="0"/>
          <wp:positionH relativeFrom="page">
            <wp:posOffset>434340</wp:posOffset>
          </wp:positionH>
          <wp:positionV relativeFrom="page">
            <wp:posOffset>354965</wp:posOffset>
          </wp:positionV>
          <wp:extent cx="1805305" cy="359410"/>
          <wp:effectExtent l="0" t="0" r="4445" b="2540"/>
          <wp:wrapNone/>
          <wp:docPr id="43" name="Graphic 26">
            <a:extLst xmlns:a="http://schemas.openxmlformats.org/drawingml/2006/main">
              <a:ext uri="{FF2B5EF4-FFF2-40B4-BE49-F238E27FC236}">
                <a16:creationId xmlns:a16="http://schemas.microsoft.com/office/drawing/2014/main" id="{7C92368E-9355-46BD-9DAE-F533C126AD19}"/>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6">
                    <a:extLst>
                      <a:ext uri="{FF2B5EF4-FFF2-40B4-BE49-F238E27FC236}">
                        <a16:creationId xmlns:a16="http://schemas.microsoft.com/office/drawing/2014/main" id="{7C92368E-9355-46BD-9DAE-F533C126AD19}"/>
                      </a:ext>
                      <a:ext uri="{C183D7F6-B498-43B3-948B-1728B52AA6E4}">
                        <adec:decorative xmlns:adec="http://schemas.microsoft.com/office/drawing/2017/decorative" val="1"/>
                      </a:ext>
                    </a:extLst>
                  </pic:cNvPr>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1805305" cy="359410"/>
                  </a:xfrm>
                  <a:prstGeom prst="rect">
                    <a:avLst/>
                  </a:prstGeom>
                </pic:spPr>
              </pic:pic>
            </a:graphicData>
          </a:graphic>
          <wp14:sizeRelH relativeFrom="margin">
            <wp14:pctWidth>0</wp14:pctWidth>
          </wp14:sizeRelH>
          <wp14:sizeRelV relativeFrom="margin">
            <wp14:pctHeight>0</wp14:pctHeight>
          </wp14:sizeRelV>
        </wp:anchor>
      </w:drawing>
    </w:r>
  </w:p>
  <w:p w14:paraId="301C97D3" w14:textId="002BD3A7" w:rsidR="00EB01A6" w:rsidRDefault="00856730" w:rsidP="00EB01A6">
    <w:pPr>
      <w:pStyle w:val="Header"/>
      <w:spacing w:before="0" w:after="0"/>
      <w:ind w:right="0"/>
      <w:rPr>
        <w:sz w:val="20"/>
      </w:rPr>
    </w:pPr>
    <w:r w:rsidRPr="002E5426">
      <w:rPr>
        <w:sz w:val="20"/>
      </w:rPr>
      <mc:AlternateContent>
        <mc:Choice Requires="wps">
          <w:drawing>
            <wp:anchor distT="0" distB="0" distL="114300" distR="114300" simplePos="0" relativeHeight="251658252" behindDoc="0" locked="0" layoutInCell="1" allowOverlap="1" wp14:anchorId="4B106B4C" wp14:editId="4B59EE94">
              <wp:simplePos x="0" y="0"/>
              <wp:positionH relativeFrom="column">
                <wp:posOffset>-281940</wp:posOffset>
              </wp:positionH>
              <wp:positionV relativeFrom="paragraph">
                <wp:posOffset>1648460</wp:posOffset>
              </wp:positionV>
              <wp:extent cx="0" cy="8134350"/>
              <wp:effectExtent l="0" t="0" r="3810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8134350"/>
                      </a:xfrm>
                      <a:prstGeom prst="line">
                        <a:avLst/>
                      </a:prstGeom>
                      <a:ln>
                        <a:solidFill>
                          <a:srgbClr val="146CFD"/>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rto="http://schemas.microsoft.com/office/word/2006/arto" xmlns:asvg="http://schemas.microsoft.com/office/drawing/2016/SVG/main" xmlns:pic="http://schemas.openxmlformats.org/drawingml/2006/picture" xmlns:a16="http://schemas.microsoft.com/office/drawing/2014/main" xmlns:adec="http://schemas.microsoft.com/office/drawing/2017/decorative" xmlns:a="http://schemas.openxmlformats.org/drawingml/2006/main" xmlns:oel="http://schemas.microsoft.com/office/2019/extlst">
          <w:pict w14:anchorId="643A3705">
            <v:line id="Straight Connector 1"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alt="&quot;&quot;" o:spid="_x0000_s1026" strokecolor="#146cfd" from="-22.2pt,129.8pt" to="-22.2pt,770.3pt" w14:anchorId="788483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CCC29" w14:textId="77777777" w:rsidR="003B52EF" w:rsidRPr="00DA2680" w:rsidRDefault="00B917E3" w:rsidP="00F20B1E">
    <w:pPr>
      <w:pStyle w:val="HeaderIMSTitle"/>
      <w:tabs>
        <w:tab w:val="clear" w:pos="9639"/>
        <w:tab w:val="left" w:pos="5320"/>
        <w:tab w:val="left" w:pos="6757"/>
      </w:tabs>
    </w:pPr>
    <w:r>
      <w:rPr>
        <w:noProof/>
      </w:rPr>
      <w:pict w14:anchorId="770EC7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750203" o:spid="_x0000_s1036" type="#_x0000_t136" style="position:absolute;margin-left:0;margin-top:0;width:485.3pt;height:194.1pt;rotation:315;z-index:-251658237;mso-position-horizontal:center;mso-position-horizontal-relative:margin;mso-position-vertical:center;mso-position-vertical-relative:margin" o:allowincell="f" fillcolor="silver" stroked="f">
          <v:fill opacity=".5"/>
          <v:textpath style="font-family:&quot;Public Sans (NSW)&quot;;font-size:1pt" string="DRAFT"/>
          <w10:wrap anchorx="margin" anchory="margin"/>
        </v:shape>
      </w:pict>
    </w:r>
    <w:r w:rsidR="00C639DD" w:rsidRPr="00DA2680">
      <w:rPr>
        <w:noProof/>
      </w:rPr>
      <w:drawing>
        <wp:anchor distT="0" distB="0" distL="114300" distR="114300" simplePos="0" relativeHeight="251658241" behindDoc="1" locked="0" layoutInCell="1" allowOverlap="1" wp14:anchorId="0CF5570B" wp14:editId="3B190734">
          <wp:simplePos x="0" y="0"/>
          <wp:positionH relativeFrom="column">
            <wp:posOffset>5299710</wp:posOffset>
          </wp:positionH>
          <wp:positionV relativeFrom="page">
            <wp:posOffset>310224</wp:posOffset>
          </wp:positionV>
          <wp:extent cx="1234440" cy="38862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forNSW-NSWGovt_White.eps"/>
                  <pic:cNvPicPr/>
                </pic:nvPicPr>
                <pic:blipFill>
                  <a:blip r:embed="rId1"/>
                  <a:stretch>
                    <a:fillRect/>
                  </a:stretch>
                </pic:blipFill>
                <pic:spPr>
                  <a:xfrm>
                    <a:off x="0" y="0"/>
                    <a:ext cx="1234440" cy="388620"/>
                  </a:xfrm>
                  <a:prstGeom prst="rect">
                    <a:avLst/>
                  </a:prstGeom>
                </pic:spPr>
              </pic:pic>
            </a:graphicData>
          </a:graphic>
          <wp14:sizeRelH relativeFrom="margin">
            <wp14:pctWidth>0</wp14:pctWidth>
          </wp14:sizeRelH>
          <wp14:sizeRelV relativeFrom="margin">
            <wp14:pctHeight>0</wp14:pctHeight>
          </wp14:sizeRelV>
        </wp:anchor>
      </w:drawing>
    </w:r>
    <w:r w:rsidR="00C639DD" w:rsidRPr="00DA2680">
      <w:rPr>
        <w:noProof/>
      </w:rPr>
      <w:drawing>
        <wp:anchor distT="0" distB="0" distL="114300" distR="114300" simplePos="0" relativeHeight="251658240" behindDoc="1" locked="0" layoutInCell="1" allowOverlap="1" wp14:anchorId="4A36374C" wp14:editId="1CF43D8C">
          <wp:simplePos x="0" y="0"/>
          <wp:positionH relativeFrom="page">
            <wp:align>right</wp:align>
          </wp:positionH>
          <wp:positionV relativeFrom="page">
            <wp:posOffset>11430</wp:posOffset>
          </wp:positionV>
          <wp:extent cx="7549406" cy="982766"/>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018-Header.png"/>
                  <pic:cNvPicPr/>
                </pic:nvPicPr>
                <pic:blipFill rotWithShape="1">
                  <a:blip r:embed="rId2"/>
                  <a:srcRect b="22721"/>
                  <a:stretch/>
                </pic:blipFill>
                <pic:spPr bwMode="auto">
                  <a:xfrm>
                    <a:off x="0" y="0"/>
                    <a:ext cx="7579708" cy="9867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2680" w:rsidRPr="00DA2680">
      <w:t>IP Integrated Management System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5E4A" w14:textId="77777777" w:rsidR="00375A96" w:rsidRDefault="00B917E3">
    <w:pPr>
      <w:pStyle w:val="Header"/>
    </w:pPr>
    <w:r>
      <w:pict w14:anchorId="7E1A7B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750207" o:spid="_x0000_s1040" type="#_x0000_t136" style="position:absolute;margin-left:0;margin-top:0;width:485.3pt;height:194.1pt;rotation:315;z-index:-251658233;mso-position-horizontal:center;mso-position-horizontal-relative:margin;mso-position-vertical:center;mso-position-vertical-relative:margin" o:allowincell="f" fillcolor="silver" stroked="f">
          <v:fill opacity=".5"/>
          <v:textpath style="font-family:&quot;Public Sans (NSW)&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87124" w14:textId="7F6D9CED" w:rsidR="00953F03" w:rsidRDefault="00103A71" w:rsidP="00E0136B">
    <w:pPr>
      <w:pStyle w:val="HeaderIMS"/>
    </w:pPr>
    <w:r>
      <w:fldChar w:fldCharType="begin"/>
    </w:r>
    <w:r>
      <w:instrText>STYLEREF  "Char IMS Document Title"</w:instrText>
    </w:r>
    <w:r>
      <w:fldChar w:fldCharType="separate"/>
    </w:r>
    <w:r w:rsidR="007172BA">
      <w:rPr>
        <w:noProof/>
      </w:rPr>
      <w:t>Digital Engineering – Model Validation Certificate</w:t>
    </w:r>
    <w:r>
      <w:fldChar w:fldCharType="end"/>
    </w:r>
  </w:p>
  <w:p w14:paraId="7C794000" w14:textId="2EC6A497" w:rsidR="005636C1" w:rsidRDefault="005636C1" w:rsidP="00E0136B">
    <w:pPr>
      <w:pStyle w:val="HeaderIMS"/>
    </w:pPr>
    <w:r w:rsidRPr="007614EF">
      <w:t xml:space="preserve">Document number: </w:t>
    </w:r>
    <w:r>
      <w:rPr>
        <w:lang w:val="en-US"/>
      </w:rPr>
      <w:fldChar w:fldCharType="begin"/>
    </w:r>
    <w:r>
      <w:rPr>
        <w:lang w:val="en-US"/>
      </w:rPr>
      <w:instrText xml:space="preserve"> </w:instrText>
    </w:r>
    <w:r w:rsidRPr="00956597">
      <w:rPr>
        <w:lang w:val="en-US"/>
      </w:rPr>
      <w:instrText>STYLEREF</w:instrText>
    </w:r>
    <w:r>
      <w:rPr>
        <w:lang w:val="en-US"/>
      </w:rPr>
      <w:instrText xml:space="preserve">  "Char IMS Document Number"  \* Charformat </w:instrText>
    </w:r>
    <w:r>
      <w:rPr>
        <w:lang w:val="en-US"/>
      </w:rPr>
      <w:fldChar w:fldCharType="separate"/>
    </w:r>
    <w:r w:rsidR="007172BA">
      <w:rPr>
        <w:noProof/>
        <w:lang w:val="en-US"/>
      </w:rPr>
      <w:t>DMS-FT-556</w:t>
    </w:r>
    <w:r>
      <w:rPr>
        <w:lang w:val="en-US"/>
      </w:rPr>
      <w:fldChar w:fldCharType="end"/>
    </w:r>
    <w:r w:rsidR="00661CD8">
      <w:rPr>
        <w:lang w:val="en-US"/>
      </w:rPr>
      <w:t xml:space="preserve"> </w:t>
    </w:r>
    <w:r w:rsidR="00B245E3">
      <w:rPr>
        <w:lang w:val="en-US"/>
      </w:rPr>
      <w:t xml:space="preserve">Version: </w:t>
    </w:r>
    <w:r w:rsidR="00B245E3">
      <w:rPr>
        <w:lang w:val="en-US"/>
      </w:rPr>
      <w:fldChar w:fldCharType="begin"/>
    </w:r>
    <w:r w:rsidR="00B245E3">
      <w:rPr>
        <w:lang w:val="en-US"/>
      </w:rPr>
      <w:instrText xml:space="preserve"> STYLEREF \* Charformat "Char IMS Version" </w:instrText>
    </w:r>
    <w:r w:rsidR="00B245E3">
      <w:rPr>
        <w:lang w:val="en-US"/>
      </w:rPr>
      <w:fldChar w:fldCharType="separate"/>
    </w:r>
    <w:r w:rsidR="007172BA">
      <w:rPr>
        <w:noProof/>
        <w:lang w:val="en-US"/>
      </w:rPr>
      <w:t>4.1</w:t>
    </w:r>
    <w:r w:rsidR="00B245E3">
      <w:rPr>
        <w:lang w:val="en-US"/>
      </w:rPr>
      <w:fldChar w:fldCharType="end"/>
    </w:r>
    <w:r w:rsidR="00E0136B">
      <w:ptab w:relativeTo="margin" w:alignment="right" w:leader="none"/>
    </w:r>
    <w:r w:rsidRPr="007614EF">
      <w:t xml:space="preserve">Published date: </w:t>
    </w:r>
    <w:fldSimple w:instr="STYLEREF  &quot;Char IMS Published date&quot;  \* MERGEFORMAT">
      <w:r w:rsidR="007172BA">
        <w:rPr>
          <w:noProof/>
        </w:rPr>
        <w:t>December 2022</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AC8E4" w14:textId="77777777" w:rsidR="00375A96" w:rsidRDefault="00B917E3">
    <w:pPr>
      <w:pStyle w:val="Header"/>
    </w:pPr>
    <w:r>
      <w:pict w14:anchorId="3E1654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750206" o:spid="_x0000_s1039" type="#_x0000_t136" style="position:absolute;margin-left:0;margin-top:0;width:485.3pt;height:194.1pt;rotation:315;z-index:-251658234;mso-position-horizontal:center;mso-position-horizontal-relative:margin;mso-position-vertical:center;mso-position-vertical-relative:margin" o:allowincell="f" fillcolor="silver" stroked="f">
          <v:fill opacity=".5"/>
          <v:textpath style="font-family:&quot;Public Sans (NSW)&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B65E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4642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8CA7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4827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5613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160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401B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070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C641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BEC9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357C3"/>
    <w:multiLevelType w:val="multilevel"/>
    <w:tmpl w:val="789A35D8"/>
    <w:styleLink w:val="IMSDelivererGuidanceListBulletStyle"/>
    <w:lvl w:ilvl="0">
      <w:start w:val="1"/>
      <w:numFmt w:val="bullet"/>
      <w:pStyle w:val="IMSDelivererGuidanceListBullet"/>
      <w:lvlText w:val=""/>
      <w:lvlJc w:val="left"/>
      <w:pPr>
        <w:tabs>
          <w:tab w:val="num" w:pos="499"/>
        </w:tabs>
        <w:ind w:left="499" w:hanging="357"/>
      </w:pPr>
      <w:rPr>
        <w:rFonts w:ascii="Symbol" w:hAnsi="Symbol" w:hint="default"/>
      </w:rPr>
    </w:lvl>
    <w:lvl w:ilvl="1">
      <w:start w:val="1"/>
      <w:numFmt w:val="bullet"/>
      <w:pStyle w:val="IMSDelivererGuidanceListBullet2"/>
      <w:lvlText w:val="-"/>
      <w:lvlJc w:val="left"/>
      <w:pPr>
        <w:tabs>
          <w:tab w:val="num" w:pos="998"/>
        </w:tabs>
        <w:ind w:left="998" w:hanging="357"/>
      </w:pPr>
      <w:rPr>
        <w:rFonts w:ascii="Arial" w:hAnsi="Arial" w:hint="default"/>
      </w:rPr>
    </w:lvl>
    <w:lvl w:ilvl="2">
      <w:start w:val="1"/>
      <w:numFmt w:val="bullet"/>
      <w:lvlText w:val=""/>
      <w:lvlJc w:val="left"/>
      <w:pPr>
        <w:tabs>
          <w:tab w:val="num" w:pos="1497"/>
        </w:tabs>
        <w:ind w:left="1497" w:hanging="35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4FF67D2"/>
    <w:multiLevelType w:val="multilevel"/>
    <w:tmpl w:val="3A74E42C"/>
    <w:lvl w:ilvl="0">
      <w:start w:val="1"/>
      <w:numFmt w:val="bullet"/>
      <w:lvlText w:val=""/>
      <w:lvlJc w:val="left"/>
      <w:pPr>
        <w:ind w:left="425" w:hanging="283"/>
      </w:pPr>
      <w:rPr>
        <w:rFonts w:ascii="Symbol" w:hAnsi="Symbol" w:hint="default"/>
      </w:rPr>
    </w:lvl>
    <w:lvl w:ilvl="1">
      <w:start w:val="1"/>
      <w:numFmt w:val="bullet"/>
      <w:lvlText w:val="-"/>
      <w:lvlJc w:val="left"/>
      <w:pPr>
        <w:ind w:left="851" w:hanging="284"/>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C223732"/>
    <w:multiLevelType w:val="multilevel"/>
    <w:tmpl w:val="7F182876"/>
    <w:lvl w:ilvl="0">
      <w:start w:val="1"/>
      <w:numFmt w:val="upperLetter"/>
      <w:pStyle w:val="Heading6"/>
      <w:lvlText w:val="Appendix %1"/>
      <w:lvlJc w:val="left"/>
      <w:pPr>
        <w:tabs>
          <w:tab w:val="num" w:pos="2552"/>
        </w:tabs>
        <w:ind w:left="2552" w:hanging="2552"/>
      </w:pPr>
      <w:rPr>
        <w:rFonts w:hint="default"/>
      </w:rPr>
    </w:lvl>
    <w:lvl w:ilvl="1">
      <w:start w:val="1"/>
      <w:numFmt w:val="decimal"/>
      <w:pStyle w:val="Heading7"/>
      <w:lvlText w:val="%1.%2"/>
      <w:lvlJc w:val="left"/>
      <w:pPr>
        <w:ind w:left="1134" w:hanging="1134"/>
      </w:pPr>
      <w:rPr>
        <w:rFonts w:hint="default"/>
      </w:rPr>
    </w:lvl>
    <w:lvl w:ilvl="2">
      <w:start w:val="1"/>
      <w:numFmt w:val="decimal"/>
      <w:pStyle w:val="Heading8"/>
      <w:lvlText w:val="%1.%2.%3"/>
      <w:lvlJc w:val="left"/>
      <w:pPr>
        <w:ind w:left="1134" w:hanging="1134"/>
      </w:pPr>
      <w:rPr>
        <w:rFonts w:hint="default"/>
      </w:rPr>
    </w:lvl>
    <w:lvl w:ilvl="3">
      <w:start w:val="1"/>
      <w:numFmt w:val="decimal"/>
      <w:pStyle w:val="Heading9"/>
      <w:lvlText w:val="%1.%2.%3.%4"/>
      <w:lvlJc w:val="left"/>
      <w:pPr>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ECC5511"/>
    <w:multiLevelType w:val="multilevel"/>
    <w:tmpl w:val="8280F7FE"/>
    <w:numStyleLink w:val="IMSDelivererGuidanceTableBulletStyle"/>
  </w:abstractNum>
  <w:abstractNum w:abstractNumId="14" w15:restartNumberingAfterBreak="0">
    <w:nsid w:val="12A8675D"/>
    <w:multiLevelType w:val="hybridMultilevel"/>
    <w:tmpl w:val="96E693FE"/>
    <w:lvl w:ilvl="0" w:tplc="245646A2">
      <w:start w:val="1"/>
      <w:numFmt w:val="decimal"/>
      <w:pStyle w:val="Reference"/>
      <w:lvlText w:val="[%1]"/>
      <w:lvlJc w:val="left"/>
      <w:pPr>
        <w:tabs>
          <w:tab w:val="num" w:pos="0"/>
        </w:tabs>
        <w:ind w:left="0" w:firstLine="0"/>
      </w:pPr>
      <w:rPr>
        <w:rFonts w:hint="default"/>
      </w:rPr>
    </w:lvl>
    <w:lvl w:ilvl="1" w:tplc="3C96B490" w:tentative="1">
      <w:start w:val="1"/>
      <w:numFmt w:val="lowerLetter"/>
      <w:lvlText w:val="%2."/>
      <w:lvlJc w:val="left"/>
      <w:pPr>
        <w:tabs>
          <w:tab w:val="num" w:pos="1440"/>
        </w:tabs>
        <w:ind w:left="1440" w:hanging="360"/>
      </w:pPr>
    </w:lvl>
    <w:lvl w:ilvl="2" w:tplc="7F4017C8" w:tentative="1">
      <w:start w:val="1"/>
      <w:numFmt w:val="lowerRoman"/>
      <w:lvlText w:val="%3."/>
      <w:lvlJc w:val="right"/>
      <w:pPr>
        <w:tabs>
          <w:tab w:val="num" w:pos="2160"/>
        </w:tabs>
        <w:ind w:left="2160" w:hanging="180"/>
      </w:pPr>
    </w:lvl>
    <w:lvl w:ilvl="3" w:tplc="9B323300" w:tentative="1">
      <w:start w:val="1"/>
      <w:numFmt w:val="decimal"/>
      <w:lvlText w:val="%4."/>
      <w:lvlJc w:val="left"/>
      <w:pPr>
        <w:tabs>
          <w:tab w:val="num" w:pos="2880"/>
        </w:tabs>
        <w:ind w:left="2880" w:hanging="360"/>
      </w:pPr>
    </w:lvl>
    <w:lvl w:ilvl="4" w:tplc="CFB29184" w:tentative="1">
      <w:start w:val="1"/>
      <w:numFmt w:val="lowerLetter"/>
      <w:lvlText w:val="%5."/>
      <w:lvlJc w:val="left"/>
      <w:pPr>
        <w:tabs>
          <w:tab w:val="num" w:pos="3600"/>
        </w:tabs>
        <w:ind w:left="3600" w:hanging="360"/>
      </w:pPr>
    </w:lvl>
    <w:lvl w:ilvl="5" w:tplc="EB1E7FDA" w:tentative="1">
      <w:start w:val="1"/>
      <w:numFmt w:val="lowerRoman"/>
      <w:lvlText w:val="%6."/>
      <w:lvlJc w:val="right"/>
      <w:pPr>
        <w:tabs>
          <w:tab w:val="num" w:pos="4320"/>
        </w:tabs>
        <w:ind w:left="4320" w:hanging="180"/>
      </w:pPr>
    </w:lvl>
    <w:lvl w:ilvl="6" w:tplc="362A628E" w:tentative="1">
      <w:start w:val="1"/>
      <w:numFmt w:val="decimal"/>
      <w:lvlText w:val="%7."/>
      <w:lvlJc w:val="left"/>
      <w:pPr>
        <w:tabs>
          <w:tab w:val="num" w:pos="5040"/>
        </w:tabs>
        <w:ind w:left="5040" w:hanging="360"/>
      </w:pPr>
    </w:lvl>
    <w:lvl w:ilvl="7" w:tplc="7D301706" w:tentative="1">
      <w:start w:val="1"/>
      <w:numFmt w:val="lowerLetter"/>
      <w:lvlText w:val="%8."/>
      <w:lvlJc w:val="left"/>
      <w:pPr>
        <w:tabs>
          <w:tab w:val="num" w:pos="5760"/>
        </w:tabs>
        <w:ind w:left="5760" w:hanging="360"/>
      </w:pPr>
    </w:lvl>
    <w:lvl w:ilvl="8" w:tplc="BC06A2B6" w:tentative="1">
      <w:start w:val="1"/>
      <w:numFmt w:val="lowerRoman"/>
      <w:lvlText w:val="%9."/>
      <w:lvlJc w:val="right"/>
      <w:pPr>
        <w:tabs>
          <w:tab w:val="num" w:pos="6480"/>
        </w:tabs>
        <w:ind w:left="6480" w:hanging="180"/>
      </w:pPr>
    </w:lvl>
  </w:abstractNum>
  <w:abstractNum w:abstractNumId="15" w15:restartNumberingAfterBreak="0">
    <w:nsid w:val="14E07B37"/>
    <w:multiLevelType w:val="multilevel"/>
    <w:tmpl w:val="A5F2B85A"/>
    <w:styleLink w:val="IMSClientGuidanceListBulletStyle"/>
    <w:lvl w:ilvl="0">
      <w:start w:val="1"/>
      <w:numFmt w:val="bullet"/>
      <w:pStyle w:val="IMSClientGuidanceListBullet"/>
      <w:lvlText w:val=""/>
      <w:lvlJc w:val="left"/>
      <w:pPr>
        <w:tabs>
          <w:tab w:val="num" w:pos="641"/>
        </w:tabs>
        <w:ind w:left="499" w:hanging="357"/>
      </w:pPr>
      <w:rPr>
        <w:rFonts w:ascii="Symbol" w:hAnsi="Symbol" w:hint="default"/>
      </w:rPr>
    </w:lvl>
    <w:lvl w:ilvl="1">
      <w:start w:val="1"/>
      <w:numFmt w:val="bullet"/>
      <w:pStyle w:val="IMSClientGuidanceListBullet2"/>
      <w:lvlText w:val="-"/>
      <w:lvlJc w:val="left"/>
      <w:pPr>
        <w:tabs>
          <w:tab w:val="num" w:pos="998"/>
        </w:tabs>
        <w:ind w:left="998" w:hanging="357"/>
      </w:pPr>
      <w:rPr>
        <w:rFonts w:ascii="Arial" w:hAnsi="Arial" w:hint="default"/>
      </w:rPr>
    </w:lvl>
    <w:lvl w:ilvl="2">
      <w:start w:val="1"/>
      <w:numFmt w:val="bullet"/>
      <w:pStyle w:val="IMSClientGuidanceListBullet3"/>
      <w:lvlText w:val=""/>
      <w:lvlJc w:val="left"/>
      <w:pPr>
        <w:tabs>
          <w:tab w:val="num" w:pos="1497"/>
        </w:tabs>
        <w:ind w:left="1497" w:hanging="35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70138EA"/>
    <w:multiLevelType w:val="multilevel"/>
    <w:tmpl w:val="7556DAF6"/>
    <w:numStyleLink w:val="IMSListNumberStyle"/>
  </w:abstractNum>
  <w:abstractNum w:abstractNumId="17" w15:restartNumberingAfterBreak="0">
    <w:nsid w:val="17572710"/>
    <w:multiLevelType w:val="multilevel"/>
    <w:tmpl w:val="110C7BC6"/>
    <w:styleLink w:val="IMSDelivererGuidanceListNumberStyle"/>
    <w:lvl w:ilvl="0">
      <w:start w:val="1"/>
      <w:numFmt w:val="decimal"/>
      <w:pStyle w:val="IMSDelivererGuidanceListNumber"/>
      <w:lvlText w:val="%1."/>
      <w:lvlJc w:val="left"/>
      <w:pPr>
        <w:tabs>
          <w:tab w:val="num" w:pos="499"/>
        </w:tabs>
        <w:ind w:left="499" w:hanging="357"/>
      </w:pPr>
      <w:rPr>
        <w:rFonts w:hint="default"/>
      </w:rPr>
    </w:lvl>
    <w:lvl w:ilvl="1">
      <w:start w:val="1"/>
      <w:numFmt w:val="lowerLetter"/>
      <w:pStyle w:val="IMSDelivererGuidanceListNumber2"/>
      <w:lvlText w:val="%2."/>
      <w:lvlJc w:val="left"/>
      <w:pPr>
        <w:tabs>
          <w:tab w:val="num" w:pos="998"/>
        </w:tabs>
        <w:ind w:left="998" w:hanging="357"/>
      </w:pPr>
      <w:rPr>
        <w:rFonts w:hint="default"/>
      </w:rPr>
    </w:lvl>
    <w:lvl w:ilvl="2">
      <w:start w:val="1"/>
      <w:numFmt w:val="lowerRoman"/>
      <w:pStyle w:val="IMSDelivererGuidanceListNumber3"/>
      <w:lvlText w:val="%3."/>
      <w:lvlJc w:val="left"/>
      <w:pPr>
        <w:tabs>
          <w:tab w:val="num" w:pos="1497"/>
        </w:tabs>
        <w:ind w:left="1497" w:hanging="357"/>
      </w:pPr>
      <w:rPr>
        <w:rFonts w:hint="default"/>
      </w:rPr>
    </w:lvl>
    <w:lvl w:ilvl="3">
      <w:start w:val="1"/>
      <w:numFmt w:val="decimal"/>
      <w:lvlText w:val="%4."/>
      <w:lvlJc w:val="left"/>
      <w:pPr>
        <w:tabs>
          <w:tab w:val="num" w:pos="3277"/>
        </w:tabs>
        <w:ind w:left="3130" w:hanging="357"/>
      </w:pPr>
      <w:rPr>
        <w:rFonts w:hint="default"/>
      </w:rPr>
    </w:lvl>
    <w:lvl w:ilvl="4">
      <w:start w:val="1"/>
      <w:numFmt w:val="lowerLetter"/>
      <w:lvlText w:val="%5"/>
      <w:lvlJc w:val="left"/>
      <w:pPr>
        <w:ind w:left="3629" w:hanging="357"/>
      </w:pPr>
      <w:rPr>
        <w:rFonts w:hint="default"/>
      </w:rPr>
    </w:lvl>
    <w:lvl w:ilvl="5">
      <w:start w:val="1"/>
      <w:numFmt w:val="lowerRoman"/>
      <w:lvlText w:val="%6."/>
      <w:lvlJc w:val="left"/>
      <w:pPr>
        <w:ind w:left="2142" w:firstLine="777"/>
      </w:pPr>
      <w:rPr>
        <w:rFonts w:hint="default"/>
      </w:rPr>
    </w:lvl>
    <w:lvl w:ilvl="6">
      <w:start w:val="1"/>
      <w:numFmt w:val="decimal"/>
      <w:lvlText w:val="%7."/>
      <w:lvlJc w:val="left"/>
      <w:pPr>
        <w:ind w:left="2499" w:firstLine="777"/>
      </w:pPr>
      <w:rPr>
        <w:rFonts w:hint="default"/>
      </w:rPr>
    </w:lvl>
    <w:lvl w:ilvl="7">
      <w:start w:val="1"/>
      <w:numFmt w:val="lowerLetter"/>
      <w:lvlText w:val="%8."/>
      <w:lvlJc w:val="left"/>
      <w:pPr>
        <w:ind w:left="2856" w:firstLine="777"/>
      </w:pPr>
      <w:rPr>
        <w:rFonts w:hint="default"/>
      </w:rPr>
    </w:lvl>
    <w:lvl w:ilvl="8">
      <w:start w:val="1"/>
      <w:numFmt w:val="lowerRoman"/>
      <w:lvlText w:val="%9."/>
      <w:lvlJc w:val="left"/>
      <w:pPr>
        <w:ind w:left="3213" w:firstLine="777"/>
      </w:pPr>
      <w:rPr>
        <w:rFonts w:hint="default"/>
      </w:rPr>
    </w:lvl>
  </w:abstractNum>
  <w:abstractNum w:abstractNumId="18" w15:restartNumberingAfterBreak="0">
    <w:nsid w:val="182F6885"/>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A98676A"/>
    <w:multiLevelType w:val="multilevel"/>
    <w:tmpl w:val="7556DAF6"/>
    <w:numStyleLink w:val="IMSListNumberStyle"/>
  </w:abstractNum>
  <w:abstractNum w:abstractNumId="20" w15:restartNumberingAfterBreak="0">
    <w:nsid w:val="1CB45AE6"/>
    <w:multiLevelType w:val="multilevel"/>
    <w:tmpl w:val="90241F1A"/>
    <w:numStyleLink w:val="IMSTableNumberListStyle"/>
  </w:abstractNum>
  <w:abstractNum w:abstractNumId="21" w15:restartNumberingAfterBreak="0">
    <w:nsid w:val="1DDB20A7"/>
    <w:multiLevelType w:val="multilevel"/>
    <w:tmpl w:val="3B7448A6"/>
    <w:styleLink w:val="IMSListBulletStyle"/>
    <w:lvl w:ilvl="0">
      <w:start w:val="1"/>
      <w:numFmt w:val="bullet"/>
      <w:pStyle w:val="IMSListBullet"/>
      <w:lvlText w:val=""/>
      <w:lvlJc w:val="left"/>
      <w:pPr>
        <w:tabs>
          <w:tab w:val="num" w:pos="499"/>
        </w:tabs>
        <w:ind w:left="499" w:hanging="357"/>
      </w:pPr>
      <w:rPr>
        <w:rFonts w:ascii="Symbol" w:hAnsi="Symbol" w:hint="default"/>
      </w:rPr>
    </w:lvl>
    <w:lvl w:ilvl="1">
      <w:start w:val="1"/>
      <w:numFmt w:val="bullet"/>
      <w:pStyle w:val="IMSListBullet2"/>
      <w:lvlText w:val="-"/>
      <w:lvlJc w:val="left"/>
      <w:pPr>
        <w:tabs>
          <w:tab w:val="num" w:pos="998"/>
        </w:tabs>
        <w:ind w:left="998" w:hanging="357"/>
      </w:pPr>
      <w:rPr>
        <w:rFonts w:ascii="Arial" w:hAnsi="Arial" w:hint="default"/>
      </w:rPr>
    </w:lvl>
    <w:lvl w:ilvl="2">
      <w:start w:val="1"/>
      <w:numFmt w:val="bullet"/>
      <w:pStyle w:val="IMSListBullet3"/>
      <w:lvlText w:val=""/>
      <w:lvlJc w:val="left"/>
      <w:pPr>
        <w:tabs>
          <w:tab w:val="num" w:pos="1497"/>
        </w:tabs>
        <w:ind w:left="1497" w:hanging="35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EF60B35"/>
    <w:multiLevelType w:val="multilevel"/>
    <w:tmpl w:val="56FA4F2C"/>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C3F2ED9"/>
    <w:multiLevelType w:val="multilevel"/>
    <w:tmpl w:val="B0F64548"/>
    <w:styleLink w:val="IMSClientGuidanceListNumberStyle"/>
    <w:lvl w:ilvl="0">
      <w:start w:val="1"/>
      <w:numFmt w:val="decimal"/>
      <w:pStyle w:val="IMSClientGuidanceListNumber"/>
      <w:lvlText w:val="%1."/>
      <w:lvlJc w:val="left"/>
      <w:pPr>
        <w:tabs>
          <w:tab w:val="num" w:pos="499"/>
        </w:tabs>
        <w:ind w:left="499" w:hanging="357"/>
      </w:pPr>
      <w:rPr>
        <w:rFonts w:hint="default"/>
      </w:rPr>
    </w:lvl>
    <w:lvl w:ilvl="1">
      <w:start w:val="1"/>
      <w:numFmt w:val="lowerLetter"/>
      <w:pStyle w:val="IMSClientGuidanceListNumber2"/>
      <w:lvlText w:val="%2."/>
      <w:lvlJc w:val="left"/>
      <w:pPr>
        <w:tabs>
          <w:tab w:val="num" w:pos="998"/>
        </w:tabs>
        <w:ind w:left="998" w:hanging="357"/>
      </w:pPr>
      <w:rPr>
        <w:rFonts w:hint="default"/>
      </w:rPr>
    </w:lvl>
    <w:lvl w:ilvl="2">
      <w:start w:val="1"/>
      <w:numFmt w:val="lowerRoman"/>
      <w:pStyle w:val="IMSClientGuidanceListNumber3"/>
      <w:lvlText w:val="%3."/>
      <w:lvlJc w:val="left"/>
      <w:pPr>
        <w:tabs>
          <w:tab w:val="num" w:pos="1497"/>
        </w:tabs>
        <w:ind w:left="1497" w:hanging="357"/>
      </w:pPr>
      <w:rPr>
        <w:rFonts w:hint="default"/>
      </w:rPr>
    </w:lvl>
    <w:lvl w:ilvl="3">
      <w:start w:val="1"/>
      <w:numFmt w:val="decimal"/>
      <w:lvlText w:val="%4."/>
      <w:lvlJc w:val="left"/>
      <w:pPr>
        <w:tabs>
          <w:tab w:val="num" w:pos="3277"/>
        </w:tabs>
        <w:ind w:left="3130" w:hanging="357"/>
      </w:pPr>
      <w:rPr>
        <w:rFonts w:hint="default"/>
      </w:rPr>
    </w:lvl>
    <w:lvl w:ilvl="4">
      <w:start w:val="1"/>
      <w:numFmt w:val="lowerLetter"/>
      <w:lvlText w:val="%5"/>
      <w:lvlJc w:val="left"/>
      <w:pPr>
        <w:ind w:left="3629" w:hanging="357"/>
      </w:pPr>
      <w:rPr>
        <w:rFonts w:hint="default"/>
      </w:rPr>
    </w:lvl>
    <w:lvl w:ilvl="5">
      <w:start w:val="1"/>
      <w:numFmt w:val="lowerRoman"/>
      <w:lvlText w:val="%6."/>
      <w:lvlJc w:val="left"/>
      <w:pPr>
        <w:ind w:left="2142" w:firstLine="777"/>
      </w:pPr>
      <w:rPr>
        <w:rFonts w:hint="default"/>
      </w:rPr>
    </w:lvl>
    <w:lvl w:ilvl="6">
      <w:start w:val="1"/>
      <w:numFmt w:val="decimal"/>
      <w:lvlText w:val="%7."/>
      <w:lvlJc w:val="left"/>
      <w:pPr>
        <w:ind w:left="2499" w:firstLine="777"/>
      </w:pPr>
      <w:rPr>
        <w:rFonts w:hint="default"/>
      </w:rPr>
    </w:lvl>
    <w:lvl w:ilvl="7">
      <w:start w:val="1"/>
      <w:numFmt w:val="lowerLetter"/>
      <w:lvlText w:val="%8."/>
      <w:lvlJc w:val="left"/>
      <w:pPr>
        <w:ind w:left="2856" w:firstLine="777"/>
      </w:pPr>
      <w:rPr>
        <w:rFonts w:hint="default"/>
      </w:rPr>
    </w:lvl>
    <w:lvl w:ilvl="8">
      <w:start w:val="1"/>
      <w:numFmt w:val="lowerRoman"/>
      <w:lvlText w:val="%9."/>
      <w:lvlJc w:val="left"/>
      <w:pPr>
        <w:ind w:left="3213" w:firstLine="777"/>
      </w:pPr>
      <w:rPr>
        <w:rFonts w:hint="default"/>
      </w:rPr>
    </w:lvl>
  </w:abstractNum>
  <w:abstractNum w:abstractNumId="24" w15:restartNumberingAfterBreak="0">
    <w:nsid w:val="2D2A6D7A"/>
    <w:multiLevelType w:val="multilevel"/>
    <w:tmpl w:val="DAD6F73A"/>
    <w:styleLink w:val="IMSClientGuidanceTableNumberStyle"/>
    <w:lvl w:ilvl="0">
      <w:start w:val="1"/>
      <w:numFmt w:val="decimal"/>
      <w:pStyle w:val="IMSClientGuidanceTableNumber"/>
      <w:lvlText w:val="%1."/>
      <w:lvlJc w:val="left"/>
      <w:pPr>
        <w:tabs>
          <w:tab w:val="num" w:pos="425"/>
        </w:tabs>
        <w:ind w:left="425" w:hanging="283"/>
      </w:pPr>
      <w:rPr>
        <w:rFonts w:ascii="Public Sans (NSW)" w:hAnsi="Public Sans (NSW)" w:hint="default"/>
        <w:b w:val="0"/>
        <w:i w:val="0"/>
        <w:color w:val="auto"/>
        <w:sz w:val="22"/>
      </w:rPr>
    </w:lvl>
    <w:lvl w:ilvl="1">
      <w:start w:val="1"/>
      <w:numFmt w:val="lowerLetter"/>
      <w:pStyle w:val="IMSClientGuidanceTableNumber2"/>
      <w:lvlText w:val="%2."/>
      <w:lvlJc w:val="left"/>
      <w:pPr>
        <w:tabs>
          <w:tab w:val="num" w:pos="851"/>
        </w:tabs>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163591F"/>
    <w:multiLevelType w:val="multilevel"/>
    <w:tmpl w:val="7144D378"/>
    <w:styleLink w:val="IMSClientGuidanceTableBulletStyle"/>
    <w:lvl w:ilvl="0">
      <w:start w:val="1"/>
      <w:numFmt w:val="bullet"/>
      <w:pStyle w:val="IMSClientGuidanceTableBullet"/>
      <w:lvlText w:val=""/>
      <w:lvlJc w:val="left"/>
      <w:pPr>
        <w:tabs>
          <w:tab w:val="num" w:pos="425"/>
        </w:tabs>
        <w:ind w:left="425" w:hanging="283"/>
      </w:pPr>
      <w:rPr>
        <w:rFonts w:ascii="Symbol" w:hAnsi="Symbol" w:hint="default"/>
      </w:rPr>
    </w:lvl>
    <w:lvl w:ilvl="1">
      <w:start w:val="1"/>
      <w:numFmt w:val="bullet"/>
      <w:pStyle w:val="IMSClientGuidanceTableBullet2"/>
      <w:lvlText w:val="-"/>
      <w:lvlJc w:val="left"/>
      <w:pPr>
        <w:tabs>
          <w:tab w:val="num" w:pos="851"/>
        </w:tabs>
        <w:ind w:left="851" w:hanging="284"/>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D1C1FDC"/>
    <w:multiLevelType w:val="multilevel"/>
    <w:tmpl w:val="7556DAF6"/>
    <w:styleLink w:val="IMSListNumberStyle"/>
    <w:lvl w:ilvl="0">
      <w:start w:val="1"/>
      <w:numFmt w:val="decimal"/>
      <w:pStyle w:val="IMSListNumber"/>
      <w:lvlText w:val="%1."/>
      <w:lvlJc w:val="left"/>
      <w:pPr>
        <w:tabs>
          <w:tab w:val="num" w:pos="499"/>
        </w:tabs>
        <w:ind w:left="499" w:hanging="357"/>
      </w:pPr>
      <w:rPr>
        <w:rFonts w:hint="default"/>
      </w:rPr>
    </w:lvl>
    <w:lvl w:ilvl="1">
      <w:start w:val="1"/>
      <w:numFmt w:val="lowerLetter"/>
      <w:pStyle w:val="IMSListNumber2"/>
      <w:lvlText w:val="%2."/>
      <w:lvlJc w:val="left"/>
      <w:pPr>
        <w:tabs>
          <w:tab w:val="num" w:pos="998"/>
        </w:tabs>
        <w:ind w:left="998" w:hanging="357"/>
      </w:pPr>
      <w:rPr>
        <w:rFonts w:hint="default"/>
      </w:rPr>
    </w:lvl>
    <w:lvl w:ilvl="2">
      <w:start w:val="1"/>
      <w:numFmt w:val="lowerRoman"/>
      <w:pStyle w:val="IMSListNumber3"/>
      <w:lvlText w:val="%3."/>
      <w:lvlJc w:val="left"/>
      <w:pPr>
        <w:tabs>
          <w:tab w:val="num" w:pos="1497"/>
        </w:tabs>
        <w:ind w:left="149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DEE0E8D"/>
    <w:multiLevelType w:val="multilevel"/>
    <w:tmpl w:val="DAD6F73A"/>
    <w:numStyleLink w:val="IMSClientGuidanceTableNumberStyle"/>
  </w:abstractNum>
  <w:abstractNum w:abstractNumId="28" w15:restartNumberingAfterBreak="0">
    <w:nsid w:val="41CE50DF"/>
    <w:multiLevelType w:val="multilevel"/>
    <w:tmpl w:val="A9A0E0F6"/>
    <w:lvl w:ilvl="0">
      <w:start w:val="1"/>
      <w:numFmt w:val="bullet"/>
      <w:lvlText w:val=""/>
      <w:lvlJc w:val="left"/>
      <w:pPr>
        <w:tabs>
          <w:tab w:val="num" w:pos="499"/>
        </w:tabs>
        <w:ind w:left="499" w:hanging="357"/>
      </w:pPr>
      <w:rPr>
        <w:rFonts w:ascii="Symbol" w:hAnsi="Symbol" w:hint="default"/>
      </w:rPr>
    </w:lvl>
    <w:lvl w:ilvl="1">
      <w:start w:val="1"/>
      <w:numFmt w:val="bullet"/>
      <w:lvlText w:val="-"/>
      <w:lvlJc w:val="left"/>
      <w:pPr>
        <w:tabs>
          <w:tab w:val="num" w:pos="998"/>
        </w:tabs>
        <w:ind w:left="998" w:hanging="357"/>
      </w:pPr>
      <w:rPr>
        <w:rFonts w:ascii="Arial" w:hAnsi="Arial" w:hint="default"/>
      </w:rPr>
    </w:lvl>
    <w:lvl w:ilvl="2">
      <w:start w:val="1"/>
      <w:numFmt w:val="bullet"/>
      <w:lvlText w:val=""/>
      <w:lvlJc w:val="left"/>
      <w:pPr>
        <w:tabs>
          <w:tab w:val="num" w:pos="1497"/>
        </w:tabs>
        <w:ind w:left="1497" w:hanging="35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5FA4D5E"/>
    <w:multiLevelType w:val="multilevel"/>
    <w:tmpl w:val="90241F1A"/>
    <w:styleLink w:val="IMSTableNumberListStyle"/>
    <w:lvl w:ilvl="0">
      <w:start w:val="1"/>
      <w:numFmt w:val="decimal"/>
      <w:pStyle w:val="IMSTableNumber"/>
      <w:lvlText w:val="%1."/>
      <w:lvlJc w:val="left"/>
      <w:pPr>
        <w:tabs>
          <w:tab w:val="num" w:pos="425"/>
        </w:tabs>
        <w:ind w:left="425" w:hanging="283"/>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IMSTableNumber2"/>
      <w:lvlText w:val="%2."/>
      <w:lvlJc w:val="left"/>
      <w:pPr>
        <w:tabs>
          <w:tab w:val="num" w:pos="851"/>
        </w:tabs>
        <w:ind w:left="851" w:hanging="28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6492829"/>
    <w:multiLevelType w:val="multilevel"/>
    <w:tmpl w:val="395E2286"/>
    <w:styleLink w:val="IMSTableBulletListStyle"/>
    <w:lvl w:ilvl="0">
      <w:start w:val="1"/>
      <w:numFmt w:val="bullet"/>
      <w:pStyle w:val="IMSTableBullet"/>
      <w:lvlText w:val=""/>
      <w:lvlJc w:val="left"/>
      <w:pPr>
        <w:tabs>
          <w:tab w:val="num" w:pos="425"/>
        </w:tabs>
        <w:ind w:left="425" w:hanging="283"/>
      </w:pPr>
      <w:rPr>
        <w:rFonts w:ascii="Symbol" w:hAnsi="Symbol" w:hint="default"/>
      </w:rPr>
    </w:lvl>
    <w:lvl w:ilvl="1">
      <w:start w:val="1"/>
      <w:numFmt w:val="bullet"/>
      <w:pStyle w:val="IMSTableBullet2"/>
      <w:lvlText w:val="-"/>
      <w:lvlJc w:val="left"/>
      <w:pPr>
        <w:tabs>
          <w:tab w:val="num" w:pos="851"/>
        </w:tabs>
        <w:ind w:left="851" w:hanging="284"/>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6B1350A"/>
    <w:multiLevelType w:val="multilevel"/>
    <w:tmpl w:val="B5A62A00"/>
    <w:styleLink w:val="IMSDelivererGuidanceTableNumberStyle"/>
    <w:lvl w:ilvl="0">
      <w:start w:val="1"/>
      <w:numFmt w:val="decimal"/>
      <w:pStyle w:val="IMSDelivererGuidanceTableNumber"/>
      <w:lvlText w:val="%1."/>
      <w:lvlJc w:val="left"/>
      <w:pPr>
        <w:tabs>
          <w:tab w:val="num" w:pos="425"/>
        </w:tabs>
        <w:ind w:left="425" w:hanging="283"/>
      </w:pPr>
      <w:rPr>
        <w:rFonts w:hint="default"/>
      </w:rPr>
    </w:lvl>
    <w:lvl w:ilvl="1">
      <w:start w:val="1"/>
      <w:numFmt w:val="lowerLetter"/>
      <w:pStyle w:val="IMSDelivererGuidanceTableNumber2"/>
      <w:lvlText w:val="%2."/>
      <w:lvlJc w:val="left"/>
      <w:pPr>
        <w:tabs>
          <w:tab w:val="num" w:pos="851"/>
        </w:tabs>
        <w:ind w:left="851" w:hanging="284"/>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EE0281C"/>
    <w:multiLevelType w:val="multilevel"/>
    <w:tmpl w:val="28384BD8"/>
    <w:styleLink w:val="HeadingsList"/>
    <w:lvl w:ilvl="0">
      <w:start w:val="1"/>
      <w:numFmt w:val="decimal"/>
      <w:lvlText w:val="%1."/>
      <w:lvlJc w:val="left"/>
      <w:pPr>
        <w:ind w:left="0" w:hanging="851"/>
      </w:pPr>
      <w:rPr>
        <w:rFonts w:hint="default"/>
      </w:rPr>
    </w:lvl>
    <w:lvl w:ilvl="1">
      <w:start w:val="1"/>
      <w:numFmt w:val="decimal"/>
      <w:lvlText w:val="%1.%2"/>
      <w:lvlJc w:val="left"/>
      <w:pPr>
        <w:ind w:left="0" w:hanging="851"/>
      </w:pPr>
      <w:rPr>
        <w:rFonts w:hint="default"/>
      </w:rPr>
    </w:lvl>
    <w:lvl w:ilvl="2">
      <w:start w:val="1"/>
      <w:numFmt w:val="decimal"/>
      <w:lvlText w:val="%1.%2.%3"/>
      <w:lvlJc w:val="left"/>
      <w:pPr>
        <w:ind w:left="0" w:hanging="851"/>
      </w:pPr>
      <w:rPr>
        <w:rFonts w:hint="default"/>
      </w:rPr>
    </w:lvl>
    <w:lvl w:ilvl="3">
      <w:start w:val="1"/>
      <w:numFmt w:val="decimal"/>
      <w:lvlText w:val="%1.%2.%3.%4"/>
      <w:lvlJc w:val="left"/>
      <w:pPr>
        <w:tabs>
          <w:tab w:val="num" w:pos="1134"/>
        </w:tabs>
        <w:ind w:left="0" w:hanging="851"/>
      </w:pPr>
      <w:rPr>
        <w:rFonts w:hint="default"/>
      </w:rPr>
    </w:lvl>
    <w:lvl w:ilvl="4">
      <w:start w:val="1"/>
      <w:numFmt w:val="none"/>
      <w:lvlText w:val=""/>
      <w:lvlJc w:val="left"/>
      <w:pPr>
        <w:tabs>
          <w:tab w:val="num" w:pos="1134"/>
        </w:tabs>
        <w:ind w:left="0" w:hanging="851"/>
      </w:pPr>
      <w:rPr>
        <w:rFonts w:hint="default"/>
      </w:rPr>
    </w:lvl>
    <w:lvl w:ilvl="5">
      <w:start w:val="1"/>
      <w:numFmt w:val="none"/>
      <w:lvlText w:val=""/>
      <w:lvlJc w:val="left"/>
      <w:pPr>
        <w:tabs>
          <w:tab w:val="num" w:pos="1134"/>
        </w:tabs>
        <w:ind w:left="0" w:hanging="851"/>
      </w:pPr>
      <w:rPr>
        <w:rFonts w:hint="default"/>
      </w:rPr>
    </w:lvl>
    <w:lvl w:ilvl="6">
      <w:start w:val="1"/>
      <w:numFmt w:val="none"/>
      <w:lvlText w:val=""/>
      <w:lvlJc w:val="left"/>
      <w:pPr>
        <w:tabs>
          <w:tab w:val="num" w:pos="1134"/>
        </w:tabs>
        <w:ind w:left="0" w:hanging="851"/>
      </w:pPr>
      <w:rPr>
        <w:rFonts w:hint="default"/>
      </w:rPr>
    </w:lvl>
    <w:lvl w:ilvl="7">
      <w:start w:val="1"/>
      <w:numFmt w:val="none"/>
      <w:lvlText w:val=""/>
      <w:lvlJc w:val="left"/>
      <w:pPr>
        <w:tabs>
          <w:tab w:val="num" w:pos="1134"/>
        </w:tabs>
        <w:ind w:left="0" w:hanging="851"/>
      </w:pPr>
      <w:rPr>
        <w:rFonts w:hint="default"/>
      </w:rPr>
    </w:lvl>
    <w:lvl w:ilvl="8">
      <w:start w:val="1"/>
      <w:numFmt w:val="none"/>
      <w:lvlText w:val=""/>
      <w:lvlJc w:val="left"/>
      <w:pPr>
        <w:tabs>
          <w:tab w:val="num" w:pos="1134"/>
        </w:tabs>
        <w:ind w:left="0" w:hanging="851"/>
      </w:pPr>
      <w:rPr>
        <w:rFonts w:hint="default"/>
      </w:rPr>
    </w:lvl>
  </w:abstractNum>
  <w:abstractNum w:abstractNumId="33" w15:restartNumberingAfterBreak="0">
    <w:nsid w:val="55167138"/>
    <w:multiLevelType w:val="multilevel"/>
    <w:tmpl w:val="11F8CDC2"/>
    <w:lvl w:ilvl="0">
      <w:start w:val="1"/>
      <w:numFmt w:val="bullet"/>
      <w:lvlText w:val="-"/>
      <w:lvlJc w:val="left"/>
      <w:pPr>
        <w:ind w:left="2135" w:hanging="360"/>
      </w:pPr>
      <w:rPr>
        <w:rFonts w:ascii="Arial" w:hAnsi="Arial" w:hint="default"/>
        <w:color w:val="auto"/>
        <w:sz w:val="22"/>
        <w:szCs w:val="22"/>
      </w:rPr>
    </w:lvl>
    <w:lvl w:ilvl="1">
      <w:start w:val="1"/>
      <w:numFmt w:val="bullet"/>
      <w:pStyle w:val="Index2"/>
      <w:lvlText w:val=""/>
      <w:lvlJc w:val="left"/>
      <w:pPr>
        <w:tabs>
          <w:tab w:val="num" w:pos="1287"/>
        </w:tabs>
        <w:ind w:left="1287" w:hanging="567"/>
      </w:pPr>
      <w:rPr>
        <w:rFonts w:ascii="Wingdings" w:hAnsi="Wingdings" w:hint="default"/>
        <w:color w:val="FF6600"/>
        <w:sz w:val="16"/>
      </w:rPr>
    </w:lvl>
    <w:lvl w:ilvl="2">
      <w:start w:val="1"/>
      <w:numFmt w:val="bullet"/>
      <w:pStyle w:val="Index3"/>
      <w:lvlText w:val=""/>
      <w:lvlJc w:val="left"/>
      <w:pPr>
        <w:tabs>
          <w:tab w:val="num" w:pos="1854"/>
        </w:tabs>
        <w:ind w:left="1854" w:hanging="567"/>
      </w:pPr>
      <w:rPr>
        <w:rFonts w:ascii="Wingdings" w:hAnsi="Wingdings" w:hint="default"/>
        <w:color w:val="FF6600"/>
        <w:sz w:val="22"/>
        <w:szCs w:val="22"/>
      </w:rPr>
    </w:lvl>
    <w:lvl w:ilvl="3">
      <w:start w:val="1"/>
      <w:numFmt w:val="none"/>
      <w:lvlRestart w:val="0"/>
      <w:suff w:val="nothing"/>
      <w:lvlText w:val=""/>
      <w:lvlJc w:val="left"/>
      <w:pPr>
        <w:ind w:left="1854" w:firstLine="0"/>
      </w:pPr>
      <w:rPr>
        <w:rFonts w:hint="default"/>
      </w:rPr>
    </w:lvl>
    <w:lvl w:ilvl="4">
      <w:start w:val="1"/>
      <w:numFmt w:val="none"/>
      <w:lvlRestart w:val="0"/>
      <w:suff w:val="nothing"/>
      <w:lvlText w:val=""/>
      <w:lvlJc w:val="left"/>
      <w:pPr>
        <w:ind w:left="1854" w:firstLine="0"/>
      </w:pPr>
      <w:rPr>
        <w:rFonts w:hint="default"/>
      </w:rPr>
    </w:lvl>
    <w:lvl w:ilvl="5">
      <w:start w:val="1"/>
      <w:numFmt w:val="none"/>
      <w:lvlRestart w:val="0"/>
      <w:suff w:val="nothing"/>
      <w:lvlText w:val=""/>
      <w:lvlJc w:val="left"/>
      <w:pPr>
        <w:ind w:left="1854" w:firstLine="0"/>
      </w:pPr>
      <w:rPr>
        <w:rFonts w:hint="default"/>
      </w:rPr>
    </w:lvl>
    <w:lvl w:ilvl="6">
      <w:start w:val="1"/>
      <w:numFmt w:val="none"/>
      <w:lvlRestart w:val="0"/>
      <w:suff w:val="nothing"/>
      <w:lvlText w:val=""/>
      <w:lvlJc w:val="left"/>
      <w:pPr>
        <w:ind w:left="1854" w:firstLine="0"/>
      </w:pPr>
      <w:rPr>
        <w:rFonts w:hint="default"/>
      </w:rPr>
    </w:lvl>
    <w:lvl w:ilvl="7">
      <w:start w:val="1"/>
      <w:numFmt w:val="none"/>
      <w:lvlRestart w:val="0"/>
      <w:suff w:val="nothing"/>
      <w:lvlText w:val=""/>
      <w:lvlJc w:val="left"/>
      <w:pPr>
        <w:ind w:left="1854" w:firstLine="0"/>
      </w:pPr>
      <w:rPr>
        <w:rFonts w:hint="default"/>
      </w:rPr>
    </w:lvl>
    <w:lvl w:ilvl="8">
      <w:start w:val="1"/>
      <w:numFmt w:val="none"/>
      <w:lvlRestart w:val="0"/>
      <w:suff w:val="nothing"/>
      <w:lvlText w:val=""/>
      <w:lvlJc w:val="left"/>
      <w:pPr>
        <w:ind w:left="1854" w:firstLine="0"/>
      </w:pPr>
      <w:rPr>
        <w:rFonts w:hint="default"/>
      </w:rPr>
    </w:lvl>
  </w:abstractNum>
  <w:abstractNum w:abstractNumId="34" w15:restartNumberingAfterBreak="0">
    <w:nsid w:val="5696038B"/>
    <w:multiLevelType w:val="multilevel"/>
    <w:tmpl w:val="4F4A2F28"/>
    <w:lvl w:ilvl="0">
      <w:start w:val="1"/>
      <w:numFmt w:val="bullet"/>
      <w:lvlText w:val=""/>
      <w:lvlJc w:val="left"/>
      <w:pPr>
        <w:tabs>
          <w:tab w:val="num" w:pos="1775"/>
        </w:tabs>
        <w:ind w:left="1633" w:hanging="357"/>
      </w:pPr>
      <w:rPr>
        <w:rFonts w:ascii="Symbol" w:hAnsi="Symbol" w:hint="default"/>
      </w:rPr>
    </w:lvl>
    <w:lvl w:ilvl="1">
      <w:start w:val="1"/>
      <w:numFmt w:val="bullet"/>
      <w:lvlText w:val="-"/>
      <w:lvlJc w:val="left"/>
      <w:pPr>
        <w:tabs>
          <w:tab w:val="num" w:pos="1775"/>
        </w:tabs>
        <w:ind w:left="2132" w:hanging="357"/>
      </w:pPr>
      <w:rPr>
        <w:rFonts w:ascii="Arial" w:hAnsi="Arial" w:hint="default"/>
      </w:rPr>
    </w:lvl>
    <w:lvl w:ilvl="2">
      <w:start w:val="1"/>
      <w:numFmt w:val="bullet"/>
      <w:pStyle w:val="IMSDelivererGuidanceListBullet3"/>
      <w:lvlText w:val=""/>
      <w:lvlJc w:val="left"/>
      <w:pPr>
        <w:ind w:left="2631" w:hanging="35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70B78EB"/>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C835DD1"/>
    <w:multiLevelType w:val="multilevel"/>
    <w:tmpl w:val="8280F7FE"/>
    <w:styleLink w:val="IMSDelivererGuidanceTableBulletStyle"/>
    <w:lvl w:ilvl="0">
      <w:start w:val="1"/>
      <w:numFmt w:val="bullet"/>
      <w:pStyle w:val="IMSDelivererGuidanceTableBullet"/>
      <w:lvlText w:val=""/>
      <w:lvlJc w:val="left"/>
      <w:pPr>
        <w:tabs>
          <w:tab w:val="num" w:pos="425"/>
        </w:tabs>
        <w:ind w:left="425" w:hanging="283"/>
      </w:pPr>
      <w:rPr>
        <w:rFonts w:ascii="Symbol" w:hAnsi="Symbol" w:hint="default"/>
      </w:rPr>
    </w:lvl>
    <w:lvl w:ilvl="1">
      <w:start w:val="1"/>
      <w:numFmt w:val="bullet"/>
      <w:pStyle w:val="IMSDelivererGuidanceTableBullet2"/>
      <w:lvlText w:val="-"/>
      <w:lvlJc w:val="left"/>
      <w:pPr>
        <w:tabs>
          <w:tab w:val="num" w:pos="851"/>
        </w:tabs>
        <w:ind w:left="851" w:hanging="284"/>
      </w:pPr>
      <w:rPr>
        <w:rFonts w:ascii="Arial" w:hAnsi="Arial"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37" w15:restartNumberingAfterBreak="0">
    <w:nsid w:val="5FAC09D5"/>
    <w:multiLevelType w:val="multilevel"/>
    <w:tmpl w:val="F8DC95E6"/>
    <w:lvl w:ilvl="0">
      <w:start w:val="1"/>
      <w:numFmt w:val="decimal"/>
      <w:lvlText w:val="%1."/>
      <w:lvlJc w:val="left"/>
      <w:pPr>
        <w:tabs>
          <w:tab w:val="num" w:pos="425"/>
        </w:tabs>
        <w:ind w:left="425" w:hanging="283"/>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851"/>
        </w:tabs>
        <w:ind w:left="851" w:hanging="28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25F2EB4"/>
    <w:multiLevelType w:val="multilevel"/>
    <w:tmpl w:val="A9C2048C"/>
    <w:lvl w:ilvl="0">
      <w:start w:val="1"/>
      <w:numFmt w:val="decimal"/>
      <w:lvlText w:val="%1."/>
      <w:lvlJc w:val="left"/>
      <w:pPr>
        <w:tabs>
          <w:tab w:val="num" w:pos="499"/>
        </w:tabs>
        <w:ind w:left="499" w:hanging="357"/>
      </w:pPr>
      <w:rPr>
        <w:rFonts w:hint="default"/>
      </w:rPr>
    </w:lvl>
    <w:lvl w:ilvl="1">
      <w:start w:val="1"/>
      <w:numFmt w:val="lowerLetter"/>
      <w:lvlText w:val="%2."/>
      <w:lvlJc w:val="left"/>
      <w:pPr>
        <w:tabs>
          <w:tab w:val="num" w:pos="998"/>
        </w:tabs>
        <w:ind w:left="998" w:hanging="357"/>
      </w:pPr>
      <w:rPr>
        <w:rFonts w:hint="default"/>
      </w:rPr>
    </w:lvl>
    <w:lvl w:ilvl="2">
      <w:start w:val="1"/>
      <w:numFmt w:val="lowerRoman"/>
      <w:lvlText w:val="%3."/>
      <w:lvlJc w:val="left"/>
      <w:pPr>
        <w:tabs>
          <w:tab w:val="num" w:pos="1497"/>
        </w:tabs>
        <w:ind w:left="1497" w:hanging="357"/>
      </w:pPr>
      <w:rPr>
        <w:rFonts w:hint="default"/>
      </w:rPr>
    </w:lvl>
    <w:lvl w:ilvl="3">
      <w:start w:val="1"/>
      <w:numFmt w:val="decimal"/>
      <w:lvlText w:val="%4."/>
      <w:lvlJc w:val="left"/>
      <w:pPr>
        <w:tabs>
          <w:tab w:val="num" w:pos="3277"/>
        </w:tabs>
        <w:ind w:left="3130" w:hanging="357"/>
      </w:pPr>
      <w:rPr>
        <w:rFonts w:hint="default"/>
      </w:rPr>
    </w:lvl>
    <w:lvl w:ilvl="4">
      <w:start w:val="1"/>
      <w:numFmt w:val="lowerLetter"/>
      <w:lvlText w:val="%5"/>
      <w:lvlJc w:val="left"/>
      <w:pPr>
        <w:ind w:left="3629" w:hanging="357"/>
      </w:pPr>
      <w:rPr>
        <w:rFonts w:hint="default"/>
      </w:rPr>
    </w:lvl>
    <w:lvl w:ilvl="5">
      <w:start w:val="1"/>
      <w:numFmt w:val="lowerRoman"/>
      <w:lvlText w:val="%6."/>
      <w:lvlJc w:val="left"/>
      <w:pPr>
        <w:ind w:left="2142" w:firstLine="777"/>
      </w:pPr>
      <w:rPr>
        <w:rFonts w:hint="default"/>
      </w:rPr>
    </w:lvl>
    <w:lvl w:ilvl="6">
      <w:start w:val="1"/>
      <w:numFmt w:val="decimal"/>
      <w:lvlText w:val="%7."/>
      <w:lvlJc w:val="left"/>
      <w:pPr>
        <w:ind w:left="2499" w:firstLine="777"/>
      </w:pPr>
      <w:rPr>
        <w:rFonts w:hint="default"/>
      </w:rPr>
    </w:lvl>
    <w:lvl w:ilvl="7">
      <w:start w:val="1"/>
      <w:numFmt w:val="lowerLetter"/>
      <w:lvlText w:val="%8."/>
      <w:lvlJc w:val="left"/>
      <w:pPr>
        <w:ind w:left="2856" w:firstLine="777"/>
      </w:pPr>
      <w:rPr>
        <w:rFonts w:hint="default"/>
      </w:rPr>
    </w:lvl>
    <w:lvl w:ilvl="8">
      <w:start w:val="1"/>
      <w:numFmt w:val="lowerRoman"/>
      <w:lvlText w:val="%9."/>
      <w:lvlJc w:val="left"/>
      <w:pPr>
        <w:ind w:left="3213" w:firstLine="777"/>
      </w:pPr>
      <w:rPr>
        <w:rFonts w:hint="default"/>
      </w:rPr>
    </w:lvl>
  </w:abstractNum>
  <w:abstractNum w:abstractNumId="39" w15:restartNumberingAfterBreak="0">
    <w:nsid w:val="740A62C7"/>
    <w:multiLevelType w:val="multilevel"/>
    <w:tmpl w:val="3B7448A6"/>
    <w:numStyleLink w:val="IMSListBulletStyle"/>
  </w:abstractNum>
  <w:abstractNum w:abstractNumId="40" w15:restartNumberingAfterBreak="0">
    <w:nsid w:val="7A7C4C7E"/>
    <w:multiLevelType w:val="multilevel"/>
    <w:tmpl w:val="64A46BEE"/>
    <w:lvl w:ilvl="0">
      <w:start w:val="1"/>
      <w:numFmt w:val="none"/>
      <w:pStyle w:val="Heading1"/>
      <w:suff w:val="nothing"/>
      <w:lvlText w:val="%1"/>
      <w:lvlJc w:val="left"/>
      <w:pPr>
        <w:ind w:left="0" w:firstLine="0"/>
      </w:pPr>
      <w:rPr>
        <w:rFonts w:hint="default"/>
      </w:rPr>
    </w:lvl>
    <w:lvl w:ilvl="1">
      <w:start w:val="1"/>
      <w:numFmt w:val="none"/>
      <w:lvlRestart w:val="0"/>
      <w:pStyle w:val="Heading2"/>
      <w:suff w:val="nothing"/>
      <w:lvlText w:val="%2"/>
      <w:lvlJc w:val="left"/>
      <w:pPr>
        <w:ind w:left="0" w:firstLine="0"/>
      </w:pPr>
      <w:rPr>
        <w:rFonts w:hint="default"/>
      </w:rPr>
    </w:lvl>
    <w:lvl w:ilvl="2">
      <w:start w:val="1"/>
      <w:numFmt w:val="none"/>
      <w:lvlRestart w:val="0"/>
      <w:pStyle w:val="Heading3"/>
      <w:suff w:val="nothing"/>
      <w:lvlText w:val="%3"/>
      <w:lvlJc w:val="left"/>
      <w:pPr>
        <w:ind w:left="0" w:firstLine="0"/>
      </w:pPr>
      <w:rPr>
        <w:rFonts w:hint="default"/>
      </w:rPr>
    </w:lvl>
    <w:lvl w:ilvl="3">
      <w:start w:val="1"/>
      <w:numFmt w:val="none"/>
      <w:lvlRestart w:val="0"/>
      <w:pStyle w:val="Heading4"/>
      <w:suff w:val="nothing"/>
      <w:lvlText w:val=""/>
      <w:lvlJc w:val="left"/>
      <w:pPr>
        <w:ind w:left="0" w:firstLine="0"/>
      </w:pPr>
      <w:rPr>
        <w:rFonts w:hint="default"/>
      </w:rPr>
    </w:lvl>
    <w:lvl w:ilvl="4">
      <w:start w:val="1"/>
      <w:numFmt w:val="none"/>
      <w:lvlRestart w:val="0"/>
      <w:pStyle w:val="Heading5"/>
      <w:suff w:val="nothing"/>
      <w:lvlText w:val=""/>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BDD2405"/>
    <w:multiLevelType w:val="multilevel"/>
    <w:tmpl w:val="395E2286"/>
    <w:numStyleLink w:val="IMSTableBulletListStyle"/>
  </w:abstractNum>
  <w:num w:numId="1">
    <w:abstractNumId w:val="33"/>
  </w:num>
  <w:num w:numId="2">
    <w:abstractNumId w:val="14"/>
  </w:num>
  <w:num w:numId="3">
    <w:abstractNumId w:val="35"/>
  </w:num>
  <w:num w:numId="4">
    <w:abstractNumId w:val="22"/>
  </w:num>
  <w:num w:numId="5">
    <w:abstractNumId w:val="18"/>
  </w:num>
  <w:num w:numId="6">
    <w:abstractNumId w:val="32"/>
  </w:num>
  <w:num w:numId="7">
    <w:abstractNumId w:val="12"/>
  </w:num>
  <w:num w:numId="8">
    <w:abstractNumId w:val="40"/>
  </w:num>
  <w:num w:numId="9">
    <w:abstractNumId w:val="34"/>
  </w:num>
  <w:num w:numId="10">
    <w:abstractNumId w:val="36"/>
  </w:num>
  <w:num w:numId="11">
    <w:abstractNumId w:val="21"/>
  </w:num>
  <w:num w:numId="12">
    <w:abstractNumId w:val="15"/>
  </w:num>
  <w:num w:numId="13">
    <w:abstractNumId w:val="10"/>
  </w:num>
  <w:num w:numId="14">
    <w:abstractNumId w:val="26"/>
  </w:num>
  <w:num w:numId="15">
    <w:abstractNumId w:val="23"/>
  </w:num>
  <w:num w:numId="16">
    <w:abstractNumId w:val="17"/>
  </w:num>
  <w:num w:numId="17">
    <w:abstractNumId w:val="13"/>
  </w:num>
  <w:num w:numId="18">
    <w:abstractNumId w:val="24"/>
  </w:num>
  <w:num w:numId="19">
    <w:abstractNumId w:val="29"/>
  </w:num>
  <w:num w:numId="20">
    <w:abstractNumId w:val="30"/>
  </w:num>
  <w:num w:numId="21">
    <w:abstractNumId w:val="25"/>
  </w:num>
  <w:num w:numId="22">
    <w:abstractNumId w:val="39"/>
  </w:num>
  <w:num w:numId="23">
    <w:abstractNumId w:val="41"/>
  </w:num>
  <w:num w:numId="24">
    <w:abstractNumId w:val="20"/>
  </w:num>
  <w:num w:numId="25">
    <w:abstractNumId w:val="31"/>
  </w:num>
  <w:num w:numId="26">
    <w:abstractNumId w:val="27"/>
  </w:num>
  <w:num w:numId="27">
    <w:abstractNumId w:val="16"/>
  </w:num>
  <w:num w:numId="28">
    <w:abstractNumId w:val="38"/>
  </w:num>
  <w:num w:numId="29">
    <w:abstractNumId w:val="28"/>
  </w:num>
  <w:num w:numId="30">
    <w:abstractNumId w:val="11"/>
  </w:num>
  <w:num w:numId="31">
    <w:abstractNumId w:val="37"/>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720"/>
  <w:drawingGridHorizontalSpacing w:val="11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FooterText" w:val="25470914_1"/>
  </w:docVars>
  <w:rsids>
    <w:rsidRoot w:val="00E14EA9"/>
    <w:rsid w:val="0000042D"/>
    <w:rsid w:val="00000A6B"/>
    <w:rsid w:val="00001C93"/>
    <w:rsid w:val="00001F9D"/>
    <w:rsid w:val="0000218F"/>
    <w:rsid w:val="00002FFE"/>
    <w:rsid w:val="0000327D"/>
    <w:rsid w:val="00003670"/>
    <w:rsid w:val="000040E1"/>
    <w:rsid w:val="0000450F"/>
    <w:rsid w:val="0000475F"/>
    <w:rsid w:val="000047F3"/>
    <w:rsid w:val="00005D90"/>
    <w:rsid w:val="00006612"/>
    <w:rsid w:val="0000713F"/>
    <w:rsid w:val="000100E7"/>
    <w:rsid w:val="00011814"/>
    <w:rsid w:val="0001181B"/>
    <w:rsid w:val="000119FF"/>
    <w:rsid w:val="00012052"/>
    <w:rsid w:val="00012C42"/>
    <w:rsid w:val="00012DE4"/>
    <w:rsid w:val="00012FC0"/>
    <w:rsid w:val="00013905"/>
    <w:rsid w:val="00014B99"/>
    <w:rsid w:val="00017BDB"/>
    <w:rsid w:val="0002037D"/>
    <w:rsid w:val="00020913"/>
    <w:rsid w:val="00022A4B"/>
    <w:rsid w:val="00022AD0"/>
    <w:rsid w:val="00023027"/>
    <w:rsid w:val="00023479"/>
    <w:rsid w:val="00023C75"/>
    <w:rsid w:val="0002549D"/>
    <w:rsid w:val="00025CC7"/>
    <w:rsid w:val="00030558"/>
    <w:rsid w:val="00030F3B"/>
    <w:rsid w:val="0003136A"/>
    <w:rsid w:val="0003137B"/>
    <w:rsid w:val="00031F7C"/>
    <w:rsid w:val="00032059"/>
    <w:rsid w:val="000323C8"/>
    <w:rsid w:val="00032AA9"/>
    <w:rsid w:val="00032F6D"/>
    <w:rsid w:val="00033084"/>
    <w:rsid w:val="00033B3E"/>
    <w:rsid w:val="000343CE"/>
    <w:rsid w:val="00034EB6"/>
    <w:rsid w:val="000371D6"/>
    <w:rsid w:val="000372C9"/>
    <w:rsid w:val="00037613"/>
    <w:rsid w:val="00040129"/>
    <w:rsid w:val="000407B1"/>
    <w:rsid w:val="00041B10"/>
    <w:rsid w:val="000420A3"/>
    <w:rsid w:val="00042AFC"/>
    <w:rsid w:val="00042E1C"/>
    <w:rsid w:val="000438BA"/>
    <w:rsid w:val="0004400C"/>
    <w:rsid w:val="00044EB0"/>
    <w:rsid w:val="00045398"/>
    <w:rsid w:val="00045463"/>
    <w:rsid w:val="000454D3"/>
    <w:rsid w:val="00046CD6"/>
    <w:rsid w:val="000470DF"/>
    <w:rsid w:val="000473EB"/>
    <w:rsid w:val="00047619"/>
    <w:rsid w:val="00047699"/>
    <w:rsid w:val="00050CE4"/>
    <w:rsid w:val="000520BF"/>
    <w:rsid w:val="000532CE"/>
    <w:rsid w:val="00053606"/>
    <w:rsid w:val="000548C8"/>
    <w:rsid w:val="00054F17"/>
    <w:rsid w:val="00055960"/>
    <w:rsid w:val="000564AA"/>
    <w:rsid w:val="00056F45"/>
    <w:rsid w:val="00057DE1"/>
    <w:rsid w:val="0006044A"/>
    <w:rsid w:val="0006334D"/>
    <w:rsid w:val="00063E78"/>
    <w:rsid w:val="0006422F"/>
    <w:rsid w:val="000645AD"/>
    <w:rsid w:val="00064C68"/>
    <w:rsid w:val="00065473"/>
    <w:rsid w:val="000654C8"/>
    <w:rsid w:val="000662A3"/>
    <w:rsid w:val="00066665"/>
    <w:rsid w:val="000666B7"/>
    <w:rsid w:val="000668F1"/>
    <w:rsid w:val="00066B2F"/>
    <w:rsid w:val="00066B9B"/>
    <w:rsid w:val="0006743A"/>
    <w:rsid w:val="0007027D"/>
    <w:rsid w:val="00070EB6"/>
    <w:rsid w:val="00071982"/>
    <w:rsid w:val="00073935"/>
    <w:rsid w:val="00073971"/>
    <w:rsid w:val="000743CE"/>
    <w:rsid w:val="00075040"/>
    <w:rsid w:val="00075358"/>
    <w:rsid w:val="00075E14"/>
    <w:rsid w:val="0007723E"/>
    <w:rsid w:val="0007758C"/>
    <w:rsid w:val="00080856"/>
    <w:rsid w:val="00080D55"/>
    <w:rsid w:val="00081C05"/>
    <w:rsid w:val="00082C8A"/>
    <w:rsid w:val="0008344E"/>
    <w:rsid w:val="000836B2"/>
    <w:rsid w:val="00084A35"/>
    <w:rsid w:val="00085B24"/>
    <w:rsid w:val="000864CC"/>
    <w:rsid w:val="0008740B"/>
    <w:rsid w:val="00087BD2"/>
    <w:rsid w:val="00090520"/>
    <w:rsid w:val="00090E42"/>
    <w:rsid w:val="00091656"/>
    <w:rsid w:val="00091CB8"/>
    <w:rsid w:val="00092DE3"/>
    <w:rsid w:val="00093BB3"/>
    <w:rsid w:val="0009440E"/>
    <w:rsid w:val="00094803"/>
    <w:rsid w:val="00094D99"/>
    <w:rsid w:val="000956A8"/>
    <w:rsid w:val="00095700"/>
    <w:rsid w:val="00095FAE"/>
    <w:rsid w:val="00096969"/>
    <w:rsid w:val="00096FB2"/>
    <w:rsid w:val="0009738E"/>
    <w:rsid w:val="000A1DE0"/>
    <w:rsid w:val="000A263E"/>
    <w:rsid w:val="000A3ED5"/>
    <w:rsid w:val="000A3F30"/>
    <w:rsid w:val="000A3F6C"/>
    <w:rsid w:val="000A423E"/>
    <w:rsid w:val="000A43DE"/>
    <w:rsid w:val="000A4F06"/>
    <w:rsid w:val="000A57D7"/>
    <w:rsid w:val="000A5EF5"/>
    <w:rsid w:val="000A741A"/>
    <w:rsid w:val="000A78DD"/>
    <w:rsid w:val="000B1765"/>
    <w:rsid w:val="000B1A43"/>
    <w:rsid w:val="000B2281"/>
    <w:rsid w:val="000B36EC"/>
    <w:rsid w:val="000B60C5"/>
    <w:rsid w:val="000B63AA"/>
    <w:rsid w:val="000B703E"/>
    <w:rsid w:val="000B70A2"/>
    <w:rsid w:val="000B70B7"/>
    <w:rsid w:val="000C2020"/>
    <w:rsid w:val="000C240F"/>
    <w:rsid w:val="000C24E5"/>
    <w:rsid w:val="000C2DC3"/>
    <w:rsid w:val="000C3159"/>
    <w:rsid w:val="000C34FA"/>
    <w:rsid w:val="000C3C38"/>
    <w:rsid w:val="000C5D24"/>
    <w:rsid w:val="000C6590"/>
    <w:rsid w:val="000C665D"/>
    <w:rsid w:val="000C67CA"/>
    <w:rsid w:val="000C6ACA"/>
    <w:rsid w:val="000C7678"/>
    <w:rsid w:val="000C7F27"/>
    <w:rsid w:val="000D1D93"/>
    <w:rsid w:val="000D2F2F"/>
    <w:rsid w:val="000D3324"/>
    <w:rsid w:val="000D35A2"/>
    <w:rsid w:val="000D3A84"/>
    <w:rsid w:val="000D555F"/>
    <w:rsid w:val="000D5A09"/>
    <w:rsid w:val="000D63BF"/>
    <w:rsid w:val="000D753D"/>
    <w:rsid w:val="000D7D95"/>
    <w:rsid w:val="000E0D74"/>
    <w:rsid w:val="000E0DDD"/>
    <w:rsid w:val="000E13DB"/>
    <w:rsid w:val="000E2630"/>
    <w:rsid w:val="000E27BF"/>
    <w:rsid w:val="000E282D"/>
    <w:rsid w:val="000E3696"/>
    <w:rsid w:val="000E40D0"/>
    <w:rsid w:val="000E453E"/>
    <w:rsid w:val="000E4669"/>
    <w:rsid w:val="000E70C8"/>
    <w:rsid w:val="000E7220"/>
    <w:rsid w:val="000E77BA"/>
    <w:rsid w:val="000E77E7"/>
    <w:rsid w:val="000E7B53"/>
    <w:rsid w:val="000F012D"/>
    <w:rsid w:val="000F0765"/>
    <w:rsid w:val="000F0AC9"/>
    <w:rsid w:val="000F111E"/>
    <w:rsid w:val="000F151A"/>
    <w:rsid w:val="000F1E60"/>
    <w:rsid w:val="000F3540"/>
    <w:rsid w:val="000F3C48"/>
    <w:rsid w:val="000F3FD5"/>
    <w:rsid w:val="000F4049"/>
    <w:rsid w:val="000F4B0D"/>
    <w:rsid w:val="000F4B34"/>
    <w:rsid w:val="000F5088"/>
    <w:rsid w:val="000F517C"/>
    <w:rsid w:val="000F6092"/>
    <w:rsid w:val="000F75BC"/>
    <w:rsid w:val="000F7C8A"/>
    <w:rsid w:val="001005EF"/>
    <w:rsid w:val="001015EE"/>
    <w:rsid w:val="00101E45"/>
    <w:rsid w:val="001022C0"/>
    <w:rsid w:val="0010248B"/>
    <w:rsid w:val="00102A5E"/>
    <w:rsid w:val="00103163"/>
    <w:rsid w:val="00103A71"/>
    <w:rsid w:val="001046BC"/>
    <w:rsid w:val="00104E3E"/>
    <w:rsid w:val="00105150"/>
    <w:rsid w:val="001052D8"/>
    <w:rsid w:val="00105DA7"/>
    <w:rsid w:val="00106A7D"/>
    <w:rsid w:val="00107AFA"/>
    <w:rsid w:val="00107F1E"/>
    <w:rsid w:val="0011007E"/>
    <w:rsid w:val="00111316"/>
    <w:rsid w:val="00111425"/>
    <w:rsid w:val="001129D5"/>
    <w:rsid w:val="001135C6"/>
    <w:rsid w:val="00113F4B"/>
    <w:rsid w:val="00114691"/>
    <w:rsid w:val="00114B53"/>
    <w:rsid w:val="00114BBE"/>
    <w:rsid w:val="001157C7"/>
    <w:rsid w:val="00115F23"/>
    <w:rsid w:val="00116071"/>
    <w:rsid w:val="001164DB"/>
    <w:rsid w:val="00116851"/>
    <w:rsid w:val="0011705F"/>
    <w:rsid w:val="001208BF"/>
    <w:rsid w:val="001208E3"/>
    <w:rsid w:val="001228F5"/>
    <w:rsid w:val="00122BF3"/>
    <w:rsid w:val="001231F7"/>
    <w:rsid w:val="00125548"/>
    <w:rsid w:val="00125B66"/>
    <w:rsid w:val="00125E2F"/>
    <w:rsid w:val="00126619"/>
    <w:rsid w:val="00127629"/>
    <w:rsid w:val="00127774"/>
    <w:rsid w:val="0012792D"/>
    <w:rsid w:val="0013026E"/>
    <w:rsid w:val="001302B5"/>
    <w:rsid w:val="001308FA"/>
    <w:rsid w:val="00130A97"/>
    <w:rsid w:val="00130C98"/>
    <w:rsid w:val="001311A3"/>
    <w:rsid w:val="00131337"/>
    <w:rsid w:val="0013165C"/>
    <w:rsid w:val="00131772"/>
    <w:rsid w:val="00131E88"/>
    <w:rsid w:val="00131FD9"/>
    <w:rsid w:val="0013275A"/>
    <w:rsid w:val="00132BFA"/>
    <w:rsid w:val="00132D7E"/>
    <w:rsid w:val="00133355"/>
    <w:rsid w:val="00134A48"/>
    <w:rsid w:val="001351EA"/>
    <w:rsid w:val="00136361"/>
    <w:rsid w:val="0013646A"/>
    <w:rsid w:val="00136495"/>
    <w:rsid w:val="0013681B"/>
    <w:rsid w:val="001412B3"/>
    <w:rsid w:val="00141318"/>
    <w:rsid w:val="00141D35"/>
    <w:rsid w:val="0014218E"/>
    <w:rsid w:val="00142C88"/>
    <w:rsid w:val="0014343B"/>
    <w:rsid w:val="00144717"/>
    <w:rsid w:val="00144E38"/>
    <w:rsid w:val="001453EA"/>
    <w:rsid w:val="00145DC0"/>
    <w:rsid w:val="00145E76"/>
    <w:rsid w:val="0014668D"/>
    <w:rsid w:val="00146F96"/>
    <w:rsid w:val="001500AD"/>
    <w:rsid w:val="00150245"/>
    <w:rsid w:val="001504B9"/>
    <w:rsid w:val="001504FF"/>
    <w:rsid w:val="00150837"/>
    <w:rsid w:val="00151118"/>
    <w:rsid w:val="001521A8"/>
    <w:rsid w:val="00153520"/>
    <w:rsid w:val="001544EE"/>
    <w:rsid w:val="00154B07"/>
    <w:rsid w:val="0015520C"/>
    <w:rsid w:val="001559EF"/>
    <w:rsid w:val="001561C3"/>
    <w:rsid w:val="00156CFD"/>
    <w:rsid w:val="0015702C"/>
    <w:rsid w:val="00157474"/>
    <w:rsid w:val="00157AAC"/>
    <w:rsid w:val="00157B1E"/>
    <w:rsid w:val="00161B10"/>
    <w:rsid w:val="00162B6D"/>
    <w:rsid w:val="00163A32"/>
    <w:rsid w:val="00163C76"/>
    <w:rsid w:val="0016408F"/>
    <w:rsid w:val="00164124"/>
    <w:rsid w:val="0016446A"/>
    <w:rsid w:val="001649F9"/>
    <w:rsid w:val="00165A81"/>
    <w:rsid w:val="00166169"/>
    <w:rsid w:val="00166503"/>
    <w:rsid w:val="001666E4"/>
    <w:rsid w:val="00166BC1"/>
    <w:rsid w:val="00167020"/>
    <w:rsid w:val="00170F9B"/>
    <w:rsid w:val="001711AC"/>
    <w:rsid w:val="00171B98"/>
    <w:rsid w:val="001729C2"/>
    <w:rsid w:val="00175922"/>
    <w:rsid w:val="00175D2B"/>
    <w:rsid w:val="00175EE0"/>
    <w:rsid w:val="00176B08"/>
    <w:rsid w:val="00177861"/>
    <w:rsid w:val="00180916"/>
    <w:rsid w:val="001809DE"/>
    <w:rsid w:val="00180E0E"/>
    <w:rsid w:val="00181594"/>
    <w:rsid w:val="00181F87"/>
    <w:rsid w:val="0018238E"/>
    <w:rsid w:val="00183041"/>
    <w:rsid w:val="00183FDA"/>
    <w:rsid w:val="0018427A"/>
    <w:rsid w:val="0018452C"/>
    <w:rsid w:val="00184EBA"/>
    <w:rsid w:val="001851FC"/>
    <w:rsid w:val="001852B4"/>
    <w:rsid w:val="00186571"/>
    <w:rsid w:val="001867C1"/>
    <w:rsid w:val="00190DB7"/>
    <w:rsid w:val="00191A91"/>
    <w:rsid w:val="00192003"/>
    <w:rsid w:val="001921FF"/>
    <w:rsid w:val="0019271C"/>
    <w:rsid w:val="001927EE"/>
    <w:rsid w:val="001938C1"/>
    <w:rsid w:val="0019422C"/>
    <w:rsid w:val="00194A61"/>
    <w:rsid w:val="00194FD7"/>
    <w:rsid w:val="00194FD9"/>
    <w:rsid w:val="00195607"/>
    <w:rsid w:val="001961FF"/>
    <w:rsid w:val="00196778"/>
    <w:rsid w:val="0019750F"/>
    <w:rsid w:val="00197D01"/>
    <w:rsid w:val="001A00E3"/>
    <w:rsid w:val="001A0A29"/>
    <w:rsid w:val="001A0D74"/>
    <w:rsid w:val="001A10EF"/>
    <w:rsid w:val="001A1BC7"/>
    <w:rsid w:val="001A1CF3"/>
    <w:rsid w:val="001A228A"/>
    <w:rsid w:val="001A2600"/>
    <w:rsid w:val="001A2FAE"/>
    <w:rsid w:val="001A3365"/>
    <w:rsid w:val="001A3903"/>
    <w:rsid w:val="001A445B"/>
    <w:rsid w:val="001A492E"/>
    <w:rsid w:val="001A53F5"/>
    <w:rsid w:val="001A61E9"/>
    <w:rsid w:val="001A7373"/>
    <w:rsid w:val="001B060C"/>
    <w:rsid w:val="001B0D18"/>
    <w:rsid w:val="001B0D39"/>
    <w:rsid w:val="001B1B64"/>
    <w:rsid w:val="001B2B53"/>
    <w:rsid w:val="001B2D9E"/>
    <w:rsid w:val="001B3FCD"/>
    <w:rsid w:val="001B410F"/>
    <w:rsid w:val="001B4507"/>
    <w:rsid w:val="001B4E82"/>
    <w:rsid w:val="001B5DCC"/>
    <w:rsid w:val="001B6414"/>
    <w:rsid w:val="001B7C26"/>
    <w:rsid w:val="001C06BD"/>
    <w:rsid w:val="001C1276"/>
    <w:rsid w:val="001C177F"/>
    <w:rsid w:val="001C2232"/>
    <w:rsid w:val="001C2484"/>
    <w:rsid w:val="001C29A7"/>
    <w:rsid w:val="001C2A90"/>
    <w:rsid w:val="001C2C26"/>
    <w:rsid w:val="001C3B7B"/>
    <w:rsid w:val="001C4241"/>
    <w:rsid w:val="001C44A6"/>
    <w:rsid w:val="001C53E3"/>
    <w:rsid w:val="001C6038"/>
    <w:rsid w:val="001C62D4"/>
    <w:rsid w:val="001C6566"/>
    <w:rsid w:val="001C66E5"/>
    <w:rsid w:val="001C77BE"/>
    <w:rsid w:val="001D0522"/>
    <w:rsid w:val="001D085A"/>
    <w:rsid w:val="001D1A89"/>
    <w:rsid w:val="001D3559"/>
    <w:rsid w:val="001D4761"/>
    <w:rsid w:val="001D48A8"/>
    <w:rsid w:val="001D4E2F"/>
    <w:rsid w:val="001D5E1D"/>
    <w:rsid w:val="001D5E38"/>
    <w:rsid w:val="001D5F8E"/>
    <w:rsid w:val="001D6BE6"/>
    <w:rsid w:val="001D7C9A"/>
    <w:rsid w:val="001D7F7A"/>
    <w:rsid w:val="001E0890"/>
    <w:rsid w:val="001E099E"/>
    <w:rsid w:val="001E0C05"/>
    <w:rsid w:val="001E339C"/>
    <w:rsid w:val="001E36A5"/>
    <w:rsid w:val="001E3998"/>
    <w:rsid w:val="001E3EC7"/>
    <w:rsid w:val="001E41E8"/>
    <w:rsid w:val="001E4355"/>
    <w:rsid w:val="001E4501"/>
    <w:rsid w:val="001E4FCE"/>
    <w:rsid w:val="001E5753"/>
    <w:rsid w:val="001E5F95"/>
    <w:rsid w:val="001E7497"/>
    <w:rsid w:val="001F07CE"/>
    <w:rsid w:val="001F391D"/>
    <w:rsid w:val="001F3BC1"/>
    <w:rsid w:val="001F3BC6"/>
    <w:rsid w:val="001F4E9A"/>
    <w:rsid w:val="001F5B87"/>
    <w:rsid w:val="001F6070"/>
    <w:rsid w:val="001F632D"/>
    <w:rsid w:val="001F6643"/>
    <w:rsid w:val="001F7067"/>
    <w:rsid w:val="001F75FE"/>
    <w:rsid w:val="001F7C4E"/>
    <w:rsid w:val="0020025A"/>
    <w:rsid w:val="00201FDA"/>
    <w:rsid w:val="0020225E"/>
    <w:rsid w:val="00202913"/>
    <w:rsid w:val="002031A4"/>
    <w:rsid w:val="00203954"/>
    <w:rsid w:val="002039D6"/>
    <w:rsid w:val="00205319"/>
    <w:rsid w:val="0020557B"/>
    <w:rsid w:val="00207418"/>
    <w:rsid w:val="00207719"/>
    <w:rsid w:val="00207721"/>
    <w:rsid w:val="0020781A"/>
    <w:rsid w:val="00210153"/>
    <w:rsid w:val="00211055"/>
    <w:rsid w:val="002123F2"/>
    <w:rsid w:val="00212E90"/>
    <w:rsid w:val="00213669"/>
    <w:rsid w:val="00214A5F"/>
    <w:rsid w:val="00214FE3"/>
    <w:rsid w:val="00215418"/>
    <w:rsid w:val="00216547"/>
    <w:rsid w:val="00216E6F"/>
    <w:rsid w:val="00217F23"/>
    <w:rsid w:val="0022047B"/>
    <w:rsid w:val="00220ABF"/>
    <w:rsid w:val="00220BB5"/>
    <w:rsid w:val="002219AB"/>
    <w:rsid w:val="00221A1A"/>
    <w:rsid w:val="00221AB1"/>
    <w:rsid w:val="00221C9D"/>
    <w:rsid w:val="002226CA"/>
    <w:rsid w:val="002233A1"/>
    <w:rsid w:val="00223D79"/>
    <w:rsid w:val="00224250"/>
    <w:rsid w:val="00225CD3"/>
    <w:rsid w:val="00225D0E"/>
    <w:rsid w:val="00225DB8"/>
    <w:rsid w:val="00226C95"/>
    <w:rsid w:val="002271D2"/>
    <w:rsid w:val="00227575"/>
    <w:rsid w:val="00227EAE"/>
    <w:rsid w:val="002305CC"/>
    <w:rsid w:val="00230C7C"/>
    <w:rsid w:val="00232E22"/>
    <w:rsid w:val="002334ED"/>
    <w:rsid w:val="00233658"/>
    <w:rsid w:val="00233C34"/>
    <w:rsid w:val="00233DD7"/>
    <w:rsid w:val="00233F82"/>
    <w:rsid w:val="00234A1F"/>
    <w:rsid w:val="002350FA"/>
    <w:rsid w:val="0023552E"/>
    <w:rsid w:val="00235961"/>
    <w:rsid w:val="0023722F"/>
    <w:rsid w:val="00237CEA"/>
    <w:rsid w:val="00240B34"/>
    <w:rsid w:val="00240BED"/>
    <w:rsid w:val="00240C1F"/>
    <w:rsid w:val="00240C8E"/>
    <w:rsid w:val="0024143A"/>
    <w:rsid w:val="002415A8"/>
    <w:rsid w:val="00241936"/>
    <w:rsid w:val="00241AF2"/>
    <w:rsid w:val="00241B5A"/>
    <w:rsid w:val="00241F9E"/>
    <w:rsid w:val="00242CD7"/>
    <w:rsid w:val="00242CFA"/>
    <w:rsid w:val="002431C8"/>
    <w:rsid w:val="0024329E"/>
    <w:rsid w:val="0024366D"/>
    <w:rsid w:val="002436C8"/>
    <w:rsid w:val="002447FF"/>
    <w:rsid w:val="00244D06"/>
    <w:rsid w:val="0024591B"/>
    <w:rsid w:val="00247240"/>
    <w:rsid w:val="00250989"/>
    <w:rsid w:val="002511CC"/>
    <w:rsid w:val="00251A87"/>
    <w:rsid w:val="0025216B"/>
    <w:rsid w:val="00252BE3"/>
    <w:rsid w:val="00253593"/>
    <w:rsid w:val="0025370F"/>
    <w:rsid w:val="00253F51"/>
    <w:rsid w:val="002544A0"/>
    <w:rsid w:val="002548F5"/>
    <w:rsid w:val="00255A11"/>
    <w:rsid w:val="00257E09"/>
    <w:rsid w:val="00260AD9"/>
    <w:rsid w:val="00260DA0"/>
    <w:rsid w:val="0026148B"/>
    <w:rsid w:val="00261669"/>
    <w:rsid w:val="00262BE2"/>
    <w:rsid w:val="002635C7"/>
    <w:rsid w:val="00263F02"/>
    <w:rsid w:val="002644D3"/>
    <w:rsid w:val="00264C8B"/>
    <w:rsid w:val="00264C98"/>
    <w:rsid w:val="00265604"/>
    <w:rsid w:val="00267BDB"/>
    <w:rsid w:val="00267C08"/>
    <w:rsid w:val="00267E21"/>
    <w:rsid w:val="00267E92"/>
    <w:rsid w:val="00270F3B"/>
    <w:rsid w:val="002716C3"/>
    <w:rsid w:val="00271BF2"/>
    <w:rsid w:val="002724B5"/>
    <w:rsid w:val="00272921"/>
    <w:rsid w:val="00272D12"/>
    <w:rsid w:val="00273399"/>
    <w:rsid w:val="002744A1"/>
    <w:rsid w:val="00275FB9"/>
    <w:rsid w:val="00276040"/>
    <w:rsid w:val="002771A9"/>
    <w:rsid w:val="00277F1E"/>
    <w:rsid w:val="0028027C"/>
    <w:rsid w:val="0028089A"/>
    <w:rsid w:val="00280B48"/>
    <w:rsid w:val="00280DE8"/>
    <w:rsid w:val="00280EAC"/>
    <w:rsid w:val="00281789"/>
    <w:rsid w:val="00281D39"/>
    <w:rsid w:val="00281FD5"/>
    <w:rsid w:val="002824C9"/>
    <w:rsid w:val="00282862"/>
    <w:rsid w:val="00282966"/>
    <w:rsid w:val="002832DC"/>
    <w:rsid w:val="002840B8"/>
    <w:rsid w:val="002855E3"/>
    <w:rsid w:val="00285672"/>
    <w:rsid w:val="002861C2"/>
    <w:rsid w:val="002865AE"/>
    <w:rsid w:val="00287128"/>
    <w:rsid w:val="00287EA0"/>
    <w:rsid w:val="002911DC"/>
    <w:rsid w:val="00291203"/>
    <w:rsid w:val="002929CE"/>
    <w:rsid w:val="00293116"/>
    <w:rsid w:val="00294752"/>
    <w:rsid w:val="002950AE"/>
    <w:rsid w:val="00295D4D"/>
    <w:rsid w:val="002970F1"/>
    <w:rsid w:val="00297661"/>
    <w:rsid w:val="002A0182"/>
    <w:rsid w:val="002A05D8"/>
    <w:rsid w:val="002A33DA"/>
    <w:rsid w:val="002A38AA"/>
    <w:rsid w:val="002A3975"/>
    <w:rsid w:val="002A52E3"/>
    <w:rsid w:val="002A5C7D"/>
    <w:rsid w:val="002A646E"/>
    <w:rsid w:val="002A680E"/>
    <w:rsid w:val="002B08D7"/>
    <w:rsid w:val="002B1664"/>
    <w:rsid w:val="002B218B"/>
    <w:rsid w:val="002B2D0E"/>
    <w:rsid w:val="002B3084"/>
    <w:rsid w:val="002B3436"/>
    <w:rsid w:val="002B3C1D"/>
    <w:rsid w:val="002B3E60"/>
    <w:rsid w:val="002B4425"/>
    <w:rsid w:val="002B50C4"/>
    <w:rsid w:val="002B5164"/>
    <w:rsid w:val="002B5D12"/>
    <w:rsid w:val="002B6DF0"/>
    <w:rsid w:val="002B6E29"/>
    <w:rsid w:val="002B7D39"/>
    <w:rsid w:val="002C0AB7"/>
    <w:rsid w:val="002C0CAA"/>
    <w:rsid w:val="002C1E71"/>
    <w:rsid w:val="002C2146"/>
    <w:rsid w:val="002C2D98"/>
    <w:rsid w:val="002C2FB5"/>
    <w:rsid w:val="002C3F98"/>
    <w:rsid w:val="002C3FDA"/>
    <w:rsid w:val="002C5181"/>
    <w:rsid w:val="002C5C37"/>
    <w:rsid w:val="002D1D39"/>
    <w:rsid w:val="002D21D1"/>
    <w:rsid w:val="002D2B1F"/>
    <w:rsid w:val="002D2F52"/>
    <w:rsid w:val="002D31F4"/>
    <w:rsid w:val="002D323A"/>
    <w:rsid w:val="002D447B"/>
    <w:rsid w:val="002D467C"/>
    <w:rsid w:val="002D4850"/>
    <w:rsid w:val="002D4BB2"/>
    <w:rsid w:val="002D6D8C"/>
    <w:rsid w:val="002D71E6"/>
    <w:rsid w:val="002E1092"/>
    <w:rsid w:val="002E11B6"/>
    <w:rsid w:val="002E13E1"/>
    <w:rsid w:val="002E1BCF"/>
    <w:rsid w:val="002E2CA8"/>
    <w:rsid w:val="002E3811"/>
    <w:rsid w:val="002E3EBA"/>
    <w:rsid w:val="002E44B7"/>
    <w:rsid w:val="002E5426"/>
    <w:rsid w:val="002E54D8"/>
    <w:rsid w:val="002E5A7A"/>
    <w:rsid w:val="002E6829"/>
    <w:rsid w:val="002E7965"/>
    <w:rsid w:val="002E7AF3"/>
    <w:rsid w:val="002F010F"/>
    <w:rsid w:val="002F20F6"/>
    <w:rsid w:val="002F21A1"/>
    <w:rsid w:val="002F2A01"/>
    <w:rsid w:val="002F483D"/>
    <w:rsid w:val="002F4A6B"/>
    <w:rsid w:val="002F5051"/>
    <w:rsid w:val="002F520C"/>
    <w:rsid w:val="002F53A0"/>
    <w:rsid w:val="002F63E0"/>
    <w:rsid w:val="00300AAE"/>
    <w:rsid w:val="003019D9"/>
    <w:rsid w:val="00301AB0"/>
    <w:rsid w:val="00301BCC"/>
    <w:rsid w:val="00303780"/>
    <w:rsid w:val="003039A7"/>
    <w:rsid w:val="00303ACB"/>
    <w:rsid w:val="003047D3"/>
    <w:rsid w:val="00304A82"/>
    <w:rsid w:val="00304ACF"/>
    <w:rsid w:val="00304BE9"/>
    <w:rsid w:val="00305768"/>
    <w:rsid w:val="003059BD"/>
    <w:rsid w:val="00306572"/>
    <w:rsid w:val="00307467"/>
    <w:rsid w:val="0030791F"/>
    <w:rsid w:val="003102DC"/>
    <w:rsid w:val="00310A8D"/>
    <w:rsid w:val="00312705"/>
    <w:rsid w:val="00312A6C"/>
    <w:rsid w:val="00312F01"/>
    <w:rsid w:val="00312F18"/>
    <w:rsid w:val="003134AF"/>
    <w:rsid w:val="00313866"/>
    <w:rsid w:val="00313C3F"/>
    <w:rsid w:val="00314D90"/>
    <w:rsid w:val="00314E0F"/>
    <w:rsid w:val="003154FB"/>
    <w:rsid w:val="0031746E"/>
    <w:rsid w:val="0032077C"/>
    <w:rsid w:val="00320C54"/>
    <w:rsid w:val="003213C1"/>
    <w:rsid w:val="003226E2"/>
    <w:rsid w:val="003232BA"/>
    <w:rsid w:val="003240D5"/>
    <w:rsid w:val="00324FAE"/>
    <w:rsid w:val="003255D3"/>
    <w:rsid w:val="003270DC"/>
    <w:rsid w:val="003275DA"/>
    <w:rsid w:val="00332170"/>
    <w:rsid w:val="003321C6"/>
    <w:rsid w:val="00333A9D"/>
    <w:rsid w:val="00333EBD"/>
    <w:rsid w:val="00333F1E"/>
    <w:rsid w:val="00333F4D"/>
    <w:rsid w:val="00334155"/>
    <w:rsid w:val="00334F8E"/>
    <w:rsid w:val="00336313"/>
    <w:rsid w:val="003369AF"/>
    <w:rsid w:val="00336B6C"/>
    <w:rsid w:val="00337F5B"/>
    <w:rsid w:val="0034108E"/>
    <w:rsid w:val="00341BB3"/>
    <w:rsid w:val="00341FEC"/>
    <w:rsid w:val="0034318C"/>
    <w:rsid w:val="003432F5"/>
    <w:rsid w:val="0034398F"/>
    <w:rsid w:val="00343FE1"/>
    <w:rsid w:val="00344F33"/>
    <w:rsid w:val="00345AC5"/>
    <w:rsid w:val="00345C79"/>
    <w:rsid w:val="0034752F"/>
    <w:rsid w:val="00350073"/>
    <w:rsid w:val="00350836"/>
    <w:rsid w:val="00350B24"/>
    <w:rsid w:val="00351263"/>
    <w:rsid w:val="0035172B"/>
    <w:rsid w:val="003518F6"/>
    <w:rsid w:val="00352063"/>
    <w:rsid w:val="00352CB2"/>
    <w:rsid w:val="00353722"/>
    <w:rsid w:val="00354082"/>
    <w:rsid w:val="00354316"/>
    <w:rsid w:val="00355E0C"/>
    <w:rsid w:val="00356585"/>
    <w:rsid w:val="003566A5"/>
    <w:rsid w:val="00356CE3"/>
    <w:rsid w:val="003615DE"/>
    <w:rsid w:val="003617F7"/>
    <w:rsid w:val="00361D76"/>
    <w:rsid w:val="00361F78"/>
    <w:rsid w:val="0036207E"/>
    <w:rsid w:val="00362368"/>
    <w:rsid w:val="00362F0D"/>
    <w:rsid w:val="00363C18"/>
    <w:rsid w:val="00364241"/>
    <w:rsid w:val="00364334"/>
    <w:rsid w:val="00365C40"/>
    <w:rsid w:val="00365D0B"/>
    <w:rsid w:val="0036639E"/>
    <w:rsid w:val="00366991"/>
    <w:rsid w:val="00367037"/>
    <w:rsid w:val="00367BFF"/>
    <w:rsid w:val="0037099D"/>
    <w:rsid w:val="003716A6"/>
    <w:rsid w:val="00371896"/>
    <w:rsid w:val="003727FF"/>
    <w:rsid w:val="00372D22"/>
    <w:rsid w:val="00372F3C"/>
    <w:rsid w:val="00373DEE"/>
    <w:rsid w:val="00373F14"/>
    <w:rsid w:val="003759E8"/>
    <w:rsid w:val="00375A96"/>
    <w:rsid w:val="00375F57"/>
    <w:rsid w:val="003765D2"/>
    <w:rsid w:val="0037697C"/>
    <w:rsid w:val="00376C1E"/>
    <w:rsid w:val="003773E3"/>
    <w:rsid w:val="00377E32"/>
    <w:rsid w:val="003809D0"/>
    <w:rsid w:val="00380DB3"/>
    <w:rsid w:val="003813D6"/>
    <w:rsid w:val="00382E5D"/>
    <w:rsid w:val="00382EFC"/>
    <w:rsid w:val="003835B3"/>
    <w:rsid w:val="0038394B"/>
    <w:rsid w:val="0038485E"/>
    <w:rsid w:val="00384AD6"/>
    <w:rsid w:val="00385594"/>
    <w:rsid w:val="003856ED"/>
    <w:rsid w:val="00385A17"/>
    <w:rsid w:val="0038629D"/>
    <w:rsid w:val="003877DD"/>
    <w:rsid w:val="0038798D"/>
    <w:rsid w:val="00390534"/>
    <w:rsid w:val="00390A8E"/>
    <w:rsid w:val="0039171B"/>
    <w:rsid w:val="00391F4D"/>
    <w:rsid w:val="0039250C"/>
    <w:rsid w:val="00393194"/>
    <w:rsid w:val="003942BF"/>
    <w:rsid w:val="003957A2"/>
    <w:rsid w:val="003958B1"/>
    <w:rsid w:val="00395D93"/>
    <w:rsid w:val="003962C6"/>
    <w:rsid w:val="00396FF9"/>
    <w:rsid w:val="003977A4"/>
    <w:rsid w:val="00397F3E"/>
    <w:rsid w:val="003A09BD"/>
    <w:rsid w:val="003A11A7"/>
    <w:rsid w:val="003A211A"/>
    <w:rsid w:val="003A32B5"/>
    <w:rsid w:val="003A335D"/>
    <w:rsid w:val="003A3E1B"/>
    <w:rsid w:val="003A4A9F"/>
    <w:rsid w:val="003A4FF8"/>
    <w:rsid w:val="003A512C"/>
    <w:rsid w:val="003B0259"/>
    <w:rsid w:val="003B0C4B"/>
    <w:rsid w:val="003B1AC5"/>
    <w:rsid w:val="003B1B1D"/>
    <w:rsid w:val="003B242B"/>
    <w:rsid w:val="003B4053"/>
    <w:rsid w:val="003B47A7"/>
    <w:rsid w:val="003B52EF"/>
    <w:rsid w:val="003B614E"/>
    <w:rsid w:val="003B62CD"/>
    <w:rsid w:val="003B648B"/>
    <w:rsid w:val="003B69FC"/>
    <w:rsid w:val="003C0204"/>
    <w:rsid w:val="003C08E0"/>
    <w:rsid w:val="003C1349"/>
    <w:rsid w:val="003C1F87"/>
    <w:rsid w:val="003C2911"/>
    <w:rsid w:val="003C2B33"/>
    <w:rsid w:val="003C2DD8"/>
    <w:rsid w:val="003C302F"/>
    <w:rsid w:val="003C4E79"/>
    <w:rsid w:val="003C66BB"/>
    <w:rsid w:val="003C6D3F"/>
    <w:rsid w:val="003C792F"/>
    <w:rsid w:val="003C7C4C"/>
    <w:rsid w:val="003D078B"/>
    <w:rsid w:val="003D0D32"/>
    <w:rsid w:val="003D219D"/>
    <w:rsid w:val="003D2364"/>
    <w:rsid w:val="003D2C2C"/>
    <w:rsid w:val="003D2C98"/>
    <w:rsid w:val="003D2C99"/>
    <w:rsid w:val="003D2E2F"/>
    <w:rsid w:val="003D33AA"/>
    <w:rsid w:val="003D3C12"/>
    <w:rsid w:val="003D3C1B"/>
    <w:rsid w:val="003D3CA8"/>
    <w:rsid w:val="003D4624"/>
    <w:rsid w:val="003D48E1"/>
    <w:rsid w:val="003D5186"/>
    <w:rsid w:val="003D566D"/>
    <w:rsid w:val="003D62F1"/>
    <w:rsid w:val="003D747A"/>
    <w:rsid w:val="003D7533"/>
    <w:rsid w:val="003D7891"/>
    <w:rsid w:val="003D7A24"/>
    <w:rsid w:val="003E09EB"/>
    <w:rsid w:val="003E0CD4"/>
    <w:rsid w:val="003E11EA"/>
    <w:rsid w:val="003E1D34"/>
    <w:rsid w:val="003E2CCF"/>
    <w:rsid w:val="003E3486"/>
    <w:rsid w:val="003E403D"/>
    <w:rsid w:val="003E4E52"/>
    <w:rsid w:val="003E5A65"/>
    <w:rsid w:val="003E5FF5"/>
    <w:rsid w:val="003E6139"/>
    <w:rsid w:val="003E668F"/>
    <w:rsid w:val="003E6818"/>
    <w:rsid w:val="003E6ACF"/>
    <w:rsid w:val="003E6C82"/>
    <w:rsid w:val="003E7E14"/>
    <w:rsid w:val="003F02B6"/>
    <w:rsid w:val="003F0FC2"/>
    <w:rsid w:val="003F1505"/>
    <w:rsid w:val="003F161F"/>
    <w:rsid w:val="003F1A90"/>
    <w:rsid w:val="003F1B7D"/>
    <w:rsid w:val="003F3701"/>
    <w:rsid w:val="003F3D06"/>
    <w:rsid w:val="003F41D5"/>
    <w:rsid w:val="003F4522"/>
    <w:rsid w:val="003F4BCC"/>
    <w:rsid w:val="003F4C06"/>
    <w:rsid w:val="003F4C15"/>
    <w:rsid w:val="003F52E0"/>
    <w:rsid w:val="003F61F7"/>
    <w:rsid w:val="003F6468"/>
    <w:rsid w:val="003F6964"/>
    <w:rsid w:val="003F6BD9"/>
    <w:rsid w:val="003F6FAC"/>
    <w:rsid w:val="003F7616"/>
    <w:rsid w:val="003F7A13"/>
    <w:rsid w:val="004023FB"/>
    <w:rsid w:val="00403386"/>
    <w:rsid w:val="00403CF9"/>
    <w:rsid w:val="00405B1E"/>
    <w:rsid w:val="00405DE8"/>
    <w:rsid w:val="0040660A"/>
    <w:rsid w:val="00406CDC"/>
    <w:rsid w:val="004070AE"/>
    <w:rsid w:val="0040754D"/>
    <w:rsid w:val="0041033A"/>
    <w:rsid w:val="00410794"/>
    <w:rsid w:val="00410A36"/>
    <w:rsid w:val="00411F47"/>
    <w:rsid w:val="00411F58"/>
    <w:rsid w:val="004123BC"/>
    <w:rsid w:val="0041242A"/>
    <w:rsid w:val="00413794"/>
    <w:rsid w:val="00413A14"/>
    <w:rsid w:val="00414825"/>
    <w:rsid w:val="0041590B"/>
    <w:rsid w:val="00415F18"/>
    <w:rsid w:val="00416199"/>
    <w:rsid w:val="0041680D"/>
    <w:rsid w:val="00416AF4"/>
    <w:rsid w:val="00417B4F"/>
    <w:rsid w:val="00417FCA"/>
    <w:rsid w:val="004205A4"/>
    <w:rsid w:val="0042169C"/>
    <w:rsid w:val="00422880"/>
    <w:rsid w:val="00423A80"/>
    <w:rsid w:val="004240DA"/>
    <w:rsid w:val="00425478"/>
    <w:rsid w:val="004254AC"/>
    <w:rsid w:val="00425D54"/>
    <w:rsid w:val="00425E08"/>
    <w:rsid w:val="00426400"/>
    <w:rsid w:val="004268D1"/>
    <w:rsid w:val="004273E9"/>
    <w:rsid w:val="00427682"/>
    <w:rsid w:val="0043023E"/>
    <w:rsid w:val="00430339"/>
    <w:rsid w:val="00430418"/>
    <w:rsid w:val="004305DB"/>
    <w:rsid w:val="0043183D"/>
    <w:rsid w:val="0043236C"/>
    <w:rsid w:val="004325E1"/>
    <w:rsid w:val="00432DDB"/>
    <w:rsid w:val="00432F6F"/>
    <w:rsid w:val="004335BE"/>
    <w:rsid w:val="004340A3"/>
    <w:rsid w:val="004347B1"/>
    <w:rsid w:val="00434D32"/>
    <w:rsid w:val="00434ED0"/>
    <w:rsid w:val="00435DEC"/>
    <w:rsid w:val="004368D5"/>
    <w:rsid w:val="00436E46"/>
    <w:rsid w:val="004372A5"/>
    <w:rsid w:val="00437774"/>
    <w:rsid w:val="00440885"/>
    <w:rsid w:val="00440B08"/>
    <w:rsid w:val="00440E10"/>
    <w:rsid w:val="00442EB5"/>
    <w:rsid w:val="004436C0"/>
    <w:rsid w:val="00443DB3"/>
    <w:rsid w:val="00443DBF"/>
    <w:rsid w:val="00444B60"/>
    <w:rsid w:val="00445DC1"/>
    <w:rsid w:val="00446272"/>
    <w:rsid w:val="00446E66"/>
    <w:rsid w:val="004473FC"/>
    <w:rsid w:val="004474E6"/>
    <w:rsid w:val="004478A1"/>
    <w:rsid w:val="00451422"/>
    <w:rsid w:val="00451B3B"/>
    <w:rsid w:val="004533CC"/>
    <w:rsid w:val="004547AD"/>
    <w:rsid w:val="0045492B"/>
    <w:rsid w:val="00454F1F"/>
    <w:rsid w:val="00455A8A"/>
    <w:rsid w:val="0045623F"/>
    <w:rsid w:val="00456B8E"/>
    <w:rsid w:val="00457333"/>
    <w:rsid w:val="00457AFC"/>
    <w:rsid w:val="0046032D"/>
    <w:rsid w:val="00460AB3"/>
    <w:rsid w:val="00460D1A"/>
    <w:rsid w:val="004619D4"/>
    <w:rsid w:val="00461DD9"/>
    <w:rsid w:val="00463122"/>
    <w:rsid w:val="004633BA"/>
    <w:rsid w:val="00464158"/>
    <w:rsid w:val="00464446"/>
    <w:rsid w:val="004648C7"/>
    <w:rsid w:val="00465220"/>
    <w:rsid w:val="00465B4C"/>
    <w:rsid w:val="0046610F"/>
    <w:rsid w:val="004709A6"/>
    <w:rsid w:val="004723B9"/>
    <w:rsid w:val="0047255C"/>
    <w:rsid w:val="00472589"/>
    <w:rsid w:val="004728D1"/>
    <w:rsid w:val="004738D5"/>
    <w:rsid w:val="00473EA9"/>
    <w:rsid w:val="00475075"/>
    <w:rsid w:val="004754E8"/>
    <w:rsid w:val="00476875"/>
    <w:rsid w:val="00476F1D"/>
    <w:rsid w:val="00477A30"/>
    <w:rsid w:val="00477C29"/>
    <w:rsid w:val="00480671"/>
    <w:rsid w:val="00480AF8"/>
    <w:rsid w:val="00481B9A"/>
    <w:rsid w:val="00481E2E"/>
    <w:rsid w:val="00481F9F"/>
    <w:rsid w:val="004824ED"/>
    <w:rsid w:val="00483492"/>
    <w:rsid w:val="0048351F"/>
    <w:rsid w:val="0048387D"/>
    <w:rsid w:val="00483D7A"/>
    <w:rsid w:val="0048417E"/>
    <w:rsid w:val="00484C1C"/>
    <w:rsid w:val="00484DFA"/>
    <w:rsid w:val="00485548"/>
    <w:rsid w:val="004857A5"/>
    <w:rsid w:val="00485A3F"/>
    <w:rsid w:val="00485A8F"/>
    <w:rsid w:val="004868C1"/>
    <w:rsid w:val="00487213"/>
    <w:rsid w:val="00487992"/>
    <w:rsid w:val="00487A2B"/>
    <w:rsid w:val="00487B71"/>
    <w:rsid w:val="004901C9"/>
    <w:rsid w:val="004904C7"/>
    <w:rsid w:val="00491DEC"/>
    <w:rsid w:val="004922CE"/>
    <w:rsid w:val="004938A1"/>
    <w:rsid w:val="004941AD"/>
    <w:rsid w:val="00494A86"/>
    <w:rsid w:val="004956BA"/>
    <w:rsid w:val="00495861"/>
    <w:rsid w:val="00495A77"/>
    <w:rsid w:val="00495D42"/>
    <w:rsid w:val="00496D56"/>
    <w:rsid w:val="00497B52"/>
    <w:rsid w:val="004A07EA"/>
    <w:rsid w:val="004A0DFD"/>
    <w:rsid w:val="004A2649"/>
    <w:rsid w:val="004A3E1D"/>
    <w:rsid w:val="004A3FF7"/>
    <w:rsid w:val="004A48CF"/>
    <w:rsid w:val="004A5402"/>
    <w:rsid w:val="004A550D"/>
    <w:rsid w:val="004A56C0"/>
    <w:rsid w:val="004A7999"/>
    <w:rsid w:val="004B211A"/>
    <w:rsid w:val="004B40EE"/>
    <w:rsid w:val="004B4180"/>
    <w:rsid w:val="004B4DC8"/>
    <w:rsid w:val="004B4E39"/>
    <w:rsid w:val="004B52BE"/>
    <w:rsid w:val="004B55CB"/>
    <w:rsid w:val="004B5D2C"/>
    <w:rsid w:val="004B6943"/>
    <w:rsid w:val="004B6A34"/>
    <w:rsid w:val="004B6B89"/>
    <w:rsid w:val="004B7B8D"/>
    <w:rsid w:val="004C0BA5"/>
    <w:rsid w:val="004C1C2E"/>
    <w:rsid w:val="004C30BA"/>
    <w:rsid w:val="004C3AA0"/>
    <w:rsid w:val="004C5BBD"/>
    <w:rsid w:val="004C6F0E"/>
    <w:rsid w:val="004C7603"/>
    <w:rsid w:val="004C7FCF"/>
    <w:rsid w:val="004D0D9A"/>
    <w:rsid w:val="004D1520"/>
    <w:rsid w:val="004D19B0"/>
    <w:rsid w:val="004D2EB7"/>
    <w:rsid w:val="004D3D01"/>
    <w:rsid w:val="004D4487"/>
    <w:rsid w:val="004D45BF"/>
    <w:rsid w:val="004D48C8"/>
    <w:rsid w:val="004D504A"/>
    <w:rsid w:val="004D5982"/>
    <w:rsid w:val="004D629D"/>
    <w:rsid w:val="004D7206"/>
    <w:rsid w:val="004D77D8"/>
    <w:rsid w:val="004E050F"/>
    <w:rsid w:val="004E09C9"/>
    <w:rsid w:val="004E139B"/>
    <w:rsid w:val="004E13FD"/>
    <w:rsid w:val="004E1700"/>
    <w:rsid w:val="004E2EC7"/>
    <w:rsid w:val="004E2EE0"/>
    <w:rsid w:val="004E38DD"/>
    <w:rsid w:val="004E3EF8"/>
    <w:rsid w:val="004E4489"/>
    <w:rsid w:val="004E4A45"/>
    <w:rsid w:val="004E4DAC"/>
    <w:rsid w:val="004E68CA"/>
    <w:rsid w:val="004E6EF8"/>
    <w:rsid w:val="004E7449"/>
    <w:rsid w:val="004E77B1"/>
    <w:rsid w:val="004F0FF8"/>
    <w:rsid w:val="004F14FA"/>
    <w:rsid w:val="004F194A"/>
    <w:rsid w:val="004F1A08"/>
    <w:rsid w:val="004F1E41"/>
    <w:rsid w:val="004F2338"/>
    <w:rsid w:val="004F2606"/>
    <w:rsid w:val="004F599C"/>
    <w:rsid w:val="004F5DF7"/>
    <w:rsid w:val="004F62B0"/>
    <w:rsid w:val="004F6560"/>
    <w:rsid w:val="004F70C3"/>
    <w:rsid w:val="00501027"/>
    <w:rsid w:val="00502C3F"/>
    <w:rsid w:val="00503E97"/>
    <w:rsid w:val="005051B1"/>
    <w:rsid w:val="0050520C"/>
    <w:rsid w:val="00505310"/>
    <w:rsid w:val="00505E28"/>
    <w:rsid w:val="00506491"/>
    <w:rsid w:val="005065FC"/>
    <w:rsid w:val="00506700"/>
    <w:rsid w:val="00506752"/>
    <w:rsid w:val="00507160"/>
    <w:rsid w:val="005076AF"/>
    <w:rsid w:val="00510E1B"/>
    <w:rsid w:val="005118F0"/>
    <w:rsid w:val="005138CA"/>
    <w:rsid w:val="00517058"/>
    <w:rsid w:val="0051750B"/>
    <w:rsid w:val="00517A43"/>
    <w:rsid w:val="00517CDB"/>
    <w:rsid w:val="0052005D"/>
    <w:rsid w:val="00520D93"/>
    <w:rsid w:val="00521343"/>
    <w:rsid w:val="00521D84"/>
    <w:rsid w:val="0052227A"/>
    <w:rsid w:val="005225D4"/>
    <w:rsid w:val="0052279D"/>
    <w:rsid w:val="005228B6"/>
    <w:rsid w:val="00522ADF"/>
    <w:rsid w:val="00523E3A"/>
    <w:rsid w:val="00524553"/>
    <w:rsid w:val="00524561"/>
    <w:rsid w:val="0052487D"/>
    <w:rsid w:val="00524EB3"/>
    <w:rsid w:val="00525650"/>
    <w:rsid w:val="00526563"/>
    <w:rsid w:val="00526F12"/>
    <w:rsid w:val="005272DB"/>
    <w:rsid w:val="0053075F"/>
    <w:rsid w:val="0053083D"/>
    <w:rsid w:val="00531815"/>
    <w:rsid w:val="00532167"/>
    <w:rsid w:val="00532450"/>
    <w:rsid w:val="00532A17"/>
    <w:rsid w:val="00532C63"/>
    <w:rsid w:val="00533179"/>
    <w:rsid w:val="005335E1"/>
    <w:rsid w:val="005341ED"/>
    <w:rsid w:val="00534421"/>
    <w:rsid w:val="00534789"/>
    <w:rsid w:val="00534885"/>
    <w:rsid w:val="00534A1B"/>
    <w:rsid w:val="00536050"/>
    <w:rsid w:val="005363EF"/>
    <w:rsid w:val="0053676A"/>
    <w:rsid w:val="00536E01"/>
    <w:rsid w:val="005371B1"/>
    <w:rsid w:val="00537C16"/>
    <w:rsid w:val="005403E2"/>
    <w:rsid w:val="0054219D"/>
    <w:rsid w:val="00542DAF"/>
    <w:rsid w:val="00543B8C"/>
    <w:rsid w:val="00543DE6"/>
    <w:rsid w:val="005440DF"/>
    <w:rsid w:val="005446F5"/>
    <w:rsid w:val="005447BD"/>
    <w:rsid w:val="00544E88"/>
    <w:rsid w:val="00545589"/>
    <w:rsid w:val="00545725"/>
    <w:rsid w:val="0054585C"/>
    <w:rsid w:val="00545921"/>
    <w:rsid w:val="00545A98"/>
    <w:rsid w:val="00546851"/>
    <w:rsid w:val="00546FF0"/>
    <w:rsid w:val="00550A28"/>
    <w:rsid w:val="00550E30"/>
    <w:rsid w:val="00551954"/>
    <w:rsid w:val="005519D5"/>
    <w:rsid w:val="00551A5B"/>
    <w:rsid w:val="005531D7"/>
    <w:rsid w:val="00553A9B"/>
    <w:rsid w:val="00553AB5"/>
    <w:rsid w:val="00553D9B"/>
    <w:rsid w:val="00554671"/>
    <w:rsid w:val="00554A66"/>
    <w:rsid w:val="00555DD4"/>
    <w:rsid w:val="005569E6"/>
    <w:rsid w:val="0055702F"/>
    <w:rsid w:val="00560C80"/>
    <w:rsid w:val="0056101C"/>
    <w:rsid w:val="005611ED"/>
    <w:rsid w:val="00561806"/>
    <w:rsid w:val="00561E74"/>
    <w:rsid w:val="0056256C"/>
    <w:rsid w:val="005636C1"/>
    <w:rsid w:val="00563FB1"/>
    <w:rsid w:val="0056408F"/>
    <w:rsid w:val="00564D21"/>
    <w:rsid w:val="00564D5F"/>
    <w:rsid w:val="00565942"/>
    <w:rsid w:val="005668EC"/>
    <w:rsid w:val="00567E88"/>
    <w:rsid w:val="00570983"/>
    <w:rsid w:val="0057143D"/>
    <w:rsid w:val="00571921"/>
    <w:rsid w:val="00572262"/>
    <w:rsid w:val="005726F9"/>
    <w:rsid w:val="00572D80"/>
    <w:rsid w:val="00572EA0"/>
    <w:rsid w:val="00572EC7"/>
    <w:rsid w:val="0057309C"/>
    <w:rsid w:val="00573E02"/>
    <w:rsid w:val="00574C13"/>
    <w:rsid w:val="00574D36"/>
    <w:rsid w:val="00575357"/>
    <w:rsid w:val="00575958"/>
    <w:rsid w:val="00575C26"/>
    <w:rsid w:val="00577366"/>
    <w:rsid w:val="00577E39"/>
    <w:rsid w:val="0058036D"/>
    <w:rsid w:val="005806C0"/>
    <w:rsid w:val="005811AF"/>
    <w:rsid w:val="00581685"/>
    <w:rsid w:val="00581EC6"/>
    <w:rsid w:val="00582482"/>
    <w:rsid w:val="00583685"/>
    <w:rsid w:val="00583FA5"/>
    <w:rsid w:val="0058430D"/>
    <w:rsid w:val="00584DB3"/>
    <w:rsid w:val="00585220"/>
    <w:rsid w:val="00586106"/>
    <w:rsid w:val="00586526"/>
    <w:rsid w:val="005872F4"/>
    <w:rsid w:val="00587E5B"/>
    <w:rsid w:val="00590148"/>
    <w:rsid w:val="00590274"/>
    <w:rsid w:val="00590CA0"/>
    <w:rsid w:val="00590ED0"/>
    <w:rsid w:val="00591DE5"/>
    <w:rsid w:val="005921B2"/>
    <w:rsid w:val="005929E6"/>
    <w:rsid w:val="00592FF9"/>
    <w:rsid w:val="00593413"/>
    <w:rsid w:val="00593892"/>
    <w:rsid w:val="00594200"/>
    <w:rsid w:val="00594534"/>
    <w:rsid w:val="00594599"/>
    <w:rsid w:val="005946EB"/>
    <w:rsid w:val="00594AA2"/>
    <w:rsid w:val="00594EA9"/>
    <w:rsid w:val="00595539"/>
    <w:rsid w:val="005958AE"/>
    <w:rsid w:val="005971DB"/>
    <w:rsid w:val="00597F60"/>
    <w:rsid w:val="005A0608"/>
    <w:rsid w:val="005A0E26"/>
    <w:rsid w:val="005A0EB5"/>
    <w:rsid w:val="005A1176"/>
    <w:rsid w:val="005A1695"/>
    <w:rsid w:val="005A182C"/>
    <w:rsid w:val="005A2C00"/>
    <w:rsid w:val="005A3BAD"/>
    <w:rsid w:val="005A4372"/>
    <w:rsid w:val="005A499E"/>
    <w:rsid w:val="005A6B7A"/>
    <w:rsid w:val="005A76A9"/>
    <w:rsid w:val="005B0730"/>
    <w:rsid w:val="005B08EC"/>
    <w:rsid w:val="005B1F26"/>
    <w:rsid w:val="005B265D"/>
    <w:rsid w:val="005B3B50"/>
    <w:rsid w:val="005B3BFB"/>
    <w:rsid w:val="005B5735"/>
    <w:rsid w:val="005B6020"/>
    <w:rsid w:val="005B686D"/>
    <w:rsid w:val="005B6B32"/>
    <w:rsid w:val="005C0028"/>
    <w:rsid w:val="005C00FA"/>
    <w:rsid w:val="005C09C3"/>
    <w:rsid w:val="005C1EDE"/>
    <w:rsid w:val="005C2CD8"/>
    <w:rsid w:val="005C3372"/>
    <w:rsid w:val="005C3AC0"/>
    <w:rsid w:val="005C3DF7"/>
    <w:rsid w:val="005C401A"/>
    <w:rsid w:val="005C4FF4"/>
    <w:rsid w:val="005C5173"/>
    <w:rsid w:val="005C51EF"/>
    <w:rsid w:val="005C5AD2"/>
    <w:rsid w:val="005D0197"/>
    <w:rsid w:val="005D0413"/>
    <w:rsid w:val="005D0EB4"/>
    <w:rsid w:val="005D1980"/>
    <w:rsid w:val="005D1B1B"/>
    <w:rsid w:val="005D1C19"/>
    <w:rsid w:val="005D1DA0"/>
    <w:rsid w:val="005D3451"/>
    <w:rsid w:val="005D3526"/>
    <w:rsid w:val="005D3E45"/>
    <w:rsid w:val="005D422D"/>
    <w:rsid w:val="005D574E"/>
    <w:rsid w:val="005D6AD4"/>
    <w:rsid w:val="005E03A3"/>
    <w:rsid w:val="005E0514"/>
    <w:rsid w:val="005E05E0"/>
    <w:rsid w:val="005E0674"/>
    <w:rsid w:val="005E0F3B"/>
    <w:rsid w:val="005E142B"/>
    <w:rsid w:val="005E14C8"/>
    <w:rsid w:val="005E1699"/>
    <w:rsid w:val="005E2885"/>
    <w:rsid w:val="005E2BDE"/>
    <w:rsid w:val="005E3532"/>
    <w:rsid w:val="005E4F88"/>
    <w:rsid w:val="005E5430"/>
    <w:rsid w:val="005E6072"/>
    <w:rsid w:val="005E6697"/>
    <w:rsid w:val="005E761A"/>
    <w:rsid w:val="005F00B0"/>
    <w:rsid w:val="005F0493"/>
    <w:rsid w:val="005F10BF"/>
    <w:rsid w:val="005F141B"/>
    <w:rsid w:val="005F39CC"/>
    <w:rsid w:val="005F4093"/>
    <w:rsid w:val="005F40D4"/>
    <w:rsid w:val="005F4636"/>
    <w:rsid w:val="005F5079"/>
    <w:rsid w:val="005F6E66"/>
    <w:rsid w:val="005F6FB0"/>
    <w:rsid w:val="005F7870"/>
    <w:rsid w:val="005F79E6"/>
    <w:rsid w:val="00600446"/>
    <w:rsid w:val="00600476"/>
    <w:rsid w:val="0060106E"/>
    <w:rsid w:val="006020DE"/>
    <w:rsid w:val="006022BC"/>
    <w:rsid w:val="00602F6D"/>
    <w:rsid w:val="00603A3B"/>
    <w:rsid w:val="00603EBF"/>
    <w:rsid w:val="0060493B"/>
    <w:rsid w:val="00605230"/>
    <w:rsid w:val="0060626A"/>
    <w:rsid w:val="006067C1"/>
    <w:rsid w:val="00606E98"/>
    <w:rsid w:val="00607400"/>
    <w:rsid w:val="00611465"/>
    <w:rsid w:val="00611F2D"/>
    <w:rsid w:val="006122E8"/>
    <w:rsid w:val="00612727"/>
    <w:rsid w:val="006128EA"/>
    <w:rsid w:val="00613852"/>
    <w:rsid w:val="00613C99"/>
    <w:rsid w:val="00614337"/>
    <w:rsid w:val="006149D4"/>
    <w:rsid w:val="006159C6"/>
    <w:rsid w:val="006160C1"/>
    <w:rsid w:val="0061726A"/>
    <w:rsid w:val="00620CF6"/>
    <w:rsid w:val="006218F3"/>
    <w:rsid w:val="00622401"/>
    <w:rsid w:val="0062300D"/>
    <w:rsid w:val="00623493"/>
    <w:rsid w:val="00623C7D"/>
    <w:rsid w:val="00624421"/>
    <w:rsid w:val="0062488B"/>
    <w:rsid w:val="0062542D"/>
    <w:rsid w:val="006257E1"/>
    <w:rsid w:val="0062611D"/>
    <w:rsid w:val="00626C88"/>
    <w:rsid w:val="00626D85"/>
    <w:rsid w:val="006300FF"/>
    <w:rsid w:val="00630BAB"/>
    <w:rsid w:val="00630BC8"/>
    <w:rsid w:val="00630BE8"/>
    <w:rsid w:val="0063108E"/>
    <w:rsid w:val="0063182A"/>
    <w:rsid w:val="00631B27"/>
    <w:rsid w:val="00631E1D"/>
    <w:rsid w:val="00632F23"/>
    <w:rsid w:val="0063366D"/>
    <w:rsid w:val="00633D24"/>
    <w:rsid w:val="0063450B"/>
    <w:rsid w:val="00636C42"/>
    <w:rsid w:val="00636E47"/>
    <w:rsid w:val="00637EEE"/>
    <w:rsid w:val="00637F05"/>
    <w:rsid w:val="00637FEE"/>
    <w:rsid w:val="00640F25"/>
    <w:rsid w:val="00640F8C"/>
    <w:rsid w:val="00641A5F"/>
    <w:rsid w:val="00642854"/>
    <w:rsid w:val="00642D01"/>
    <w:rsid w:val="00643E33"/>
    <w:rsid w:val="00644DEF"/>
    <w:rsid w:val="0064585E"/>
    <w:rsid w:val="0064591C"/>
    <w:rsid w:val="006479B7"/>
    <w:rsid w:val="00650D88"/>
    <w:rsid w:val="0065158B"/>
    <w:rsid w:val="006518B4"/>
    <w:rsid w:val="00651C98"/>
    <w:rsid w:val="006523F5"/>
    <w:rsid w:val="00652CDC"/>
    <w:rsid w:val="006538BD"/>
    <w:rsid w:val="00653BEA"/>
    <w:rsid w:val="00654131"/>
    <w:rsid w:val="00654A2C"/>
    <w:rsid w:val="006554E8"/>
    <w:rsid w:val="006557C3"/>
    <w:rsid w:val="006566A6"/>
    <w:rsid w:val="006568A7"/>
    <w:rsid w:val="00657076"/>
    <w:rsid w:val="00660021"/>
    <w:rsid w:val="00661B08"/>
    <w:rsid w:val="00661BF4"/>
    <w:rsid w:val="00661CD8"/>
    <w:rsid w:val="0066207B"/>
    <w:rsid w:val="00662892"/>
    <w:rsid w:val="00663396"/>
    <w:rsid w:val="006634F0"/>
    <w:rsid w:val="00663543"/>
    <w:rsid w:val="00663546"/>
    <w:rsid w:val="00664D87"/>
    <w:rsid w:val="006651D4"/>
    <w:rsid w:val="0066734F"/>
    <w:rsid w:val="0066748D"/>
    <w:rsid w:val="00667EA9"/>
    <w:rsid w:val="00670688"/>
    <w:rsid w:val="006717F4"/>
    <w:rsid w:val="00673B61"/>
    <w:rsid w:val="00673DA6"/>
    <w:rsid w:val="006745F6"/>
    <w:rsid w:val="00675B9D"/>
    <w:rsid w:val="006763FF"/>
    <w:rsid w:val="0067687D"/>
    <w:rsid w:val="0067724D"/>
    <w:rsid w:val="00677D84"/>
    <w:rsid w:val="00680305"/>
    <w:rsid w:val="00680468"/>
    <w:rsid w:val="00680E3A"/>
    <w:rsid w:val="00681B28"/>
    <w:rsid w:val="00682ACF"/>
    <w:rsid w:val="00682BE1"/>
    <w:rsid w:val="00684053"/>
    <w:rsid w:val="006844D2"/>
    <w:rsid w:val="00684854"/>
    <w:rsid w:val="00684927"/>
    <w:rsid w:val="00684CEE"/>
    <w:rsid w:val="0068588A"/>
    <w:rsid w:val="0068601C"/>
    <w:rsid w:val="00686045"/>
    <w:rsid w:val="00687D1D"/>
    <w:rsid w:val="00690626"/>
    <w:rsid w:val="00690C73"/>
    <w:rsid w:val="006910E4"/>
    <w:rsid w:val="006915D8"/>
    <w:rsid w:val="00692149"/>
    <w:rsid w:val="00692C51"/>
    <w:rsid w:val="00692D57"/>
    <w:rsid w:val="00693170"/>
    <w:rsid w:val="00693D92"/>
    <w:rsid w:val="006941B9"/>
    <w:rsid w:val="006958EE"/>
    <w:rsid w:val="00696AF5"/>
    <w:rsid w:val="00697BE1"/>
    <w:rsid w:val="006A1031"/>
    <w:rsid w:val="006A117E"/>
    <w:rsid w:val="006A12B7"/>
    <w:rsid w:val="006A1641"/>
    <w:rsid w:val="006A3E2A"/>
    <w:rsid w:val="006A473C"/>
    <w:rsid w:val="006A482A"/>
    <w:rsid w:val="006A496A"/>
    <w:rsid w:val="006A4BB8"/>
    <w:rsid w:val="006A5F30"/>
    <w:rsid w:val="006A6DBA"/>
    <w:rsid w:val="006A6EBB"/>
    <w:rsid w:val="006A74C4"/>
    <w:rsid w:val="006B131F"/>
    <w:rsid w:val="006B1A85"/>
    <w:rsid w:val="006B1F5F"/>
    <w:rsid w:val="006B24EE"/>
    <w:rsid w:val="006B2A8D"/>
    <w:rsid w:val="006B3098"/>
    <w:rsid w:val="006B33A4"/>
    <w:rsid w:val="006B38DC"/>
    <w:rsid w:val="006B3E2C"/>
    <w:rsid w:val="006B4804"/>
    <w:rsid w:val="006B4C4B"/>
    <w:rsid w:val="006B5FDD"/>
    <w:rsid w:val="006B6404"/>
    <w:rsid w:val="006B7B72"/>
    <w:rsid w:val="006C0635"/>
    <w:rsid w:val="006C149E"/>
    <w:rsid w:val="006C1952"/>
    <w:rsid w:val="006C260F"/>
    <w:rsid w:val="006C2902"/>
    <w:rsid w:val="006C2E76"/>
    <w:rsid w:val="006C5285"/>
    <w:rsid w:val="006C52F6"/>
    <w:rsid w:val="006C61B7"/>
    <w:rsid w:val="006C667A"/>
    <w:rsid w:val="006C76F3"/>
    <w:rsid w:val="006C78FE"/>
    <w:rsid w:val="006D0C3D"/>
    <w:rsid w:val="006D13F4"/>
    <w:rsid w:val="006D3B5D"/>
    <w:rsid w:val="006D3D58"/>
    <w:rsid w:val="006D415E"/>
    <w:rsid w:val="006D4208"/>
    <w:rsid w:val="006D5C5C"/>
    <w:rsid w:val="006D6054"/>
    <w:rsid w:val="006D6E93"/>
    <w:rsid w:val="006D76CF"/>
    <w:rsid w:val="006D796B"/>
    <w:rsid w:val="006D7D28"/>
    <w:rsid w:val="006E0415"/>
    <w:rsid w:val="006E0ADB"/>
    <w:rsid w:val="006E0F57"/>
    <w:rsid w:val="006E0FEF"/>
    <w:rsid w:val="006E2094"/>
    <w:rsid w:val="006E21DA"/>
    <w:rsid w:val="006E2824"/>
    <w:rsid w:val="006E2DFF"/>
    <w:rsid w:val="006E3557"/>
    <w:rsid w:val="006E3F9E"/>
    <w:rsid w:val="006E432F"/>
    <w:rsid w:val="006E4534"/>
    <w:rsid w:val="006E53FC"/>
    <w:rsid w:val="006E54A0"/>
    <w:rsid w:val="006E5A49"/>
    <w:rsid w:val="006E650E"/>
    <w:rsid w:val="006E6EC8"/>
    <w:rsid w:val="006E6F35"/>
    <w:rsid w:val="006E71EC"/>
    <w:rsid w:val="006E791A"/>
    <w:rsid w:val="006F0E39"/>
    <w:rsid w:val="006F0FD8"/>
    <w:rsid w:val="006F2968"/>
    <w:rsid w:val="006F398B"/>
    <w:rsid w:val="006F3C11"/>
    <w:rsid w:val="006F438A"/>
    <w:rsid w:val="006F54A8"/>
    <w:rsid w:val="006F5CED"/>
    <w:rsid w:val="0070131F"/>
    <w:rsid w:val="00701DEF"/>
    <w:rsid w:val="007034D8"/>
    <w:rsid w:val="0070397F"/>
    <w:rsid w:val="00703F46"/>
    <w:rsid w:val="00704DAB"/>
    <w:rsid w:val="00705AFD"/>
    <w:rsid w:val="00705C98"/>
    <w:rsid w:val="00705FE3"/>
    <w:rsid w:val="00706C74"/>
    <w:rsid w:val="00706E99"/>
    <w:rsid w:val="00707133"/>
    <w:rsid w:val="00707578"/>
    <w:rsid w:val="00707786"/>
    <w:rsid w:val="00710202"/>
    <w:rsid w:val="00710A19"/>
    <w:rsid w:val="0071231F"/>
    <w:rsid w:val="00712BF7"/>
    <w:rsid w:val="00714222"/>
    <w:rsid w:val="007168AF"/>
    <w:rsid w:val="00716992"/>
    <w:rsid w:val="007172BA"/>
    <w:rsid w:val="007176D7"/>
    <w:rsid w:val="007176F5"/>
    <w:rsid w:val="00717BBA"/>
    <w:rsid w:val="0072012E"/>
    <w:rsid w:val="0072055C"/>
    <w:rsid w:val="007206D7"/>
    <w:rsid w:val="0072242C"/>
    <w:rsid w:val="00722C4D"/>
    <w:rsid w:val="00722EEC"/>
    <w:rsid w:val="00723523"/>
    <w:rsid w:val="00723FBD"/>
    <w:rsid w:val="0072407D"/>
    <w:rsid w:val="00724105"/>
    <w:rsid w:val="0072428C"/>
    <w:rsid w:val="00724997"/>
    <w:rsid w:val="00725AFF"/>
    <w:rsid w:val="007262BF"/>
    <w:rsid w:val="007263C1"/>
    <w:rsid w:val="00726B0B"/>
    <w:rsid w:val="0073341F"/>
    <w:rsid w:val="0073389C"/>
    <w:rsid w:val="007341C3"/>
    <w:rsid w:val="007342C7"/>
    <w:rsid w:val="00735E0F"/>
    <w:rsid w:val="00736837"/>
    <w:rsid w:val="00736D9D"/>
    <w:rsid w:val="0073789B"/>
    <w:rsid w:val="007401AD"/>
    <w:rsid w:val="00740A47"/>
    <w:rsid w:val="00741E5F"/>
    <w:rsid w:val="00742027"/>
    <w:rsid w:val="0074210A"/>
    <w:rsid w:val="00742319"/>
    <w:rsid w:val="00742503"/>
    <w:rsid w:val="007427F0"/>
    <w:rsid w:val="00742961"/>
    <w:rsid w:val="0074457E"/>
    <w:rsid w:val="00744BE7"/>
    <w:rsid w:val="0074517F"/>
    <w:rsid w:val="00745BBA"/>
    <w:rsid w:val="007473BE"/>
    <w:rsid w:val="00747CEE"/>
    <w:rsid w:val="00750894"/>
    <w:rsid w:val="00751A0A"/>
    <w:rsid w:val="00751C75"/>
    <w:rsid w:val="00755352"/>
    <w:rsid w:val="007554BA"/>
    <w:rsid w:val="00755A33"/>
    <w:rsid w:val="00755E2F"/>
    <w:rsid w:val="00756835"/>
    <w:rsid w:val="0075763E"/>
    <w:rsid w:val="007602F2"/>
    <w:rsid w:val="007607A3"/>
    <w:rsid w:val="00760A58"/>
    <w:rsid w:val="007614E6"/>
    <w:rsid w:val="007614EF"/>
    <w:rsid w:val="007622E2"/>
    <w:rsid w:val="00763838"/>
    <w:rsid w:val="00764106"/>
    <w:rsid w:val="00764B7E"/>
    <w:rsid w:val="00764F7A"/>
    <w:rsid w:val="00765101"/>
    <w:rsid w:val="007651D7"/>
    <w:rsid w:val="00766359"/>
    <w:rsid w:val="00767288"/>
    <w:rsid w:val="00767B74"/>
    <w:rsid w:val="00767BD4"/>
    <w:rsid w:val="00767E96"/>
    <w:rsid w:val="00770218"/>
    <w:rsid w:val="00770E9A"/>
    <w:rsid w:val="00770EC2"/>
    <w:rsid w:val="0077108A"/>
    <w:rsid w:val="0077226A"/>
    <w:rsid w:val="00772A62"/>
    <w:rsid w:val="00773237"/>
    <w:rsid w:val="007755F4"/>
    <w:rsid w:val="00775AC1"/>
    <w:rsid w:val="00775E4D"/>
    <w:rsid w:val="0077687D"/>
    <w:rsid w:val="00776C5D"/>
    <w:rsid w:val="0077756C"/>
    <w:rsid w:val="00777A39"/>
    <w:rsid w:val="007802E1"/>
    <w:rsid w:val="0078037A"/>
    <w:rsid w:val="0078055D"/>
    <w:rsid w:val="00780B7E"/>
    <w:rsid w:val="00780FA9"/>
    <w:rsid w:val="00781ADE"/>
    <w:rsid w:val="007820FE"/>
    <w:rsid w:val="00782830"/>
    <w:rsid w:val="00782912"/>
    <w:rsid w:val="007834CB"/>
    <w:rsid w:val="007838C5"/>
    <w:rsid w:val="00783A3F"/>
    <w:rsid w:val="00783ADC"/>
    <w:rsid w:val="00784D03"/>
    <w:rsid w:val="00787B9A"/>
    <w:rsid w:val="0079051B"/>
    <w:rsid w:val="00790DF3"/>
    <w:rsid w:val="00792BD6"/>
    <w:rsid w:val="00792E13"/>
    <w:rsid w:val="007945E9"/>
    <w:rsid w:val="00794715"/>
    <w:rsid w:val="007958F7"/>
    <w:rsid w:val="00795A02"/>
    <w:rsid w:val="007966CA"/>
    <w:rsid w:val="00797090"/>
    <w:rsid w:val="007A0604"/>
    <w:rsid w:val="007A0891"/>
    <w:rsid w:val="007A08BA"/>
    <w:rsid w:val="007A10A6"/>
    <w:rsid w:val="007A1BE6"/>
    <w:rsid w:val="007A1E46"/>
    <w:rsid w:val="007A2E7D"/>
    <w:rsid w:val="007A3277"/>
    <w:rsid w:val="007A32B2"/>
    <w:rsid w:val="007A3E9E"/>
    <w:rsid w:val="007A4816"/>
    <w:rsid w:val="007A4D33"/>
    <w:rsid w:val="007A4D55"/>
    <w:rsid w:val="007A6032"/>
    <w:rsid w:val="007A6D31"/>
    <w:rsid w:val="007A7946"/>
    <w:rsid w:val="007B0170"/>
    <w:rsid w:val="007B0F6C"/>
    <w:rsid w:val="007B2334"/>
    <w:rsid w:val="007B3887"/>
    <w:rsid w:val="007B4D24"/>
    <w:rsid w:val="007B4E3E"/>
    <w:rsid w:val="007B5434"/>
    <w:rsid w:val="007B60AE"/>
    <w:rsid w:val="007B6144"/>
    <w:rsid w:val="007B645A"/>
    <w:rsid w:val="007B6BBB"/>
    <w:rsid w:val="007B6C51"/>
    <w:rsid w:val="007B767E"/>
    <w:rsid w:val="007C1567"/>
    <w:rsid w:val="007C2BBA"/>
    <w:rsid w:val="007C2DE1"/>
    <w:rsid w:val="007C3B55"/>
    <w:rsid w:val="007C3DF0"/>
    <w:rsid w:val="007C4DEE"/>
    <w:rsid w:val="007C4F82"/>
    <w:rsid w:val="007C55F0"/>
    <w:rsid w:val="007C6982"/>
    <w:rsid w:val="007C6CEE"/>
    <w:rsid w:val="007C6F77"/>
    <w:rsid w:val="007D0A5C"/>
    <w:rsid w:val="007D0DC5"/>
    <w:rsid w:val="007D0E43"/>
    <w:rsid w:val="007D1D57"/>
    <w:rsid w:val="007D2491"/>
    <w:rsid w:val="007D29B4"/>
    <w:rsid w:val="007D2DD9"/>
    <w:rsid w:val="007D2E1F"/>
    <w:rsid w:val="007D374E"/>
    <w:rsid w:val="007D4BA6"/>
    <w:rsid w:val="007D4D50"/>
    <w:rsid w:val="007D4F0B"/>
    <w:rsid w:val="007D5136"/>
    <w:rsid w:val="007D5F0C"/>
    <w:rsid w:val="007D7038"/>
    <w:rsid w:val="007D75D8"/>
    <w:rsid w:val="007E0CF7"/>
    <w:rsid w:val="007E25BC"/>
    <w:rsid w:val="007E2A1D"/>
    <w:rsid w:val="007E2FD6"/>
    <w:rsid w:val="007E363D"/>
    <w:rsid w:val="007E49D7"/>
    <w:rsid w:val="007E5320"/>
    <w:rsid w:val="007E53CF"/>
    <w:rsid w:val="007E5606"/>
    <w:rsid w:val="007E5750"/>
    <w:rsid w:val="007E6E92"/>
    <w:rsid w:val="007E7007"/>
    <w:rsid w:val="007E71E6"/>
    <w:rsid w:val="007E7660"/>
    <w:rsid w:val="007E79E3"/>
    <w:rsid w:val="007E7AFC"/>
    <w:rsid w:val="007F1027"/>
    <w:rsid w:val="007F17BC"/>
    <w:rsid w:val="007F1933"/>
    <w:rsid w:val="007F286D"/>
    <w:rsid w:val="007F3E86"/>
    <w:rsid w:val="007F40A7"/>
    <w:rsid w:val="007F4414"/>
    <w:rsid w:val="007F5C43"/>
    <w:rsid w:val="007F70C5"/>
    <w:rsid w:val="007F7A91"/>
    <w:rsid w:val="007F7EC2"/>
    <w:rsid w:val="007F7EF3"/>
    <w:rsid w:val="008008CD"/>
    <w:rsid w:val="00800A0A"/>
    <w:rsid w:val="00800AEE"/>
    <w:rsid w:val="00800B8E"/>
    <w:rsid w:val="00800C28"/>
    <w:rsid w:val="00800CDD"/>
    <w:rsid w:val="00800DD3"/>
    <w:rsid w:val="00801139"/>
    <w:rsid w:val="00801ED4"/>
    <w:rsid w:val="00802573"/>
    <w:rsid w:val="00803049"/>
    <w:rsid w:val="008034E1"/>
    <w:rsid w:val="008041B7"/>
    <w:rsid w:val="0080583E"/>
    <w:rsid w:val="00805DF5"/>
    <w:rsid w:val="00806169"/>
    <w:rsid w:val="00806420"/>
    <w:rsid w:val="0080658A"/>
    <w:rsid w:val="008102A3"/>
    <w:rsid w:val="00810580"/>
    <w:rsid w:val="0081071B"/>
    <w:rsid w:val="00810AFF"/>
    <w:rsid w:val="00811440"/>
    <w:rsid w:val="00811707"/>
    <w:rsid w:val="00812DF6"/>
    <w:rsid w:val="00812E33"/>
    <w:rsid w:val="00814156"/>
    <w:rsid w:val="00814818"/>
    <w:rsid w:val="00814BCC"/>
    <w:rsid w:val="00815AA6"/>
    <w:rsid w:val="00815B72"/>
    <w:rsid w:val="008216A7"/>
    <w:rsid w:val="00821966"/>
    <w:rsid w:val="00822196"/>
    <w:rsid w:val="0082235D"/>
    <w:rsid w:val="008229DC"/>
    <w:rsid w:val="00823BCB"/>
    <w:rsid w:val="00823CD6"/>
    <w:rsid w:val="008243B7"/>
    <w:rsid w:val="00824B4F"/>
    <w:rsid w:val="008260FC"/>
    <w:rsid w:val="00826FEB"/>
    <w:rsid w:val="0082738E"/>
    <w:rsid w:val="008300F0"/>
    <w:rsid w:val="008303CD"/>
    <w:rsid w:val="008306C6"/>
    <w:rsid w:val="0083198F"/>
    <w:rsid w:val="00833C61"/>
    <w:rsid w:val="00833E0F"/>
    <w:rsid w:val="008344AF"/>
    <w:rsid w:val="008344D5"/>
    <w:rsid w:val="00835627"/>
    <w:rsid w:val="00835FE7"/>
    <w:rsid w:val="008364C1"/>
    <w:rsid w:val="0083673E"/>
    <w:rsid w:val="0083780C"/>
    <w:rsid w:val="00837BB0"/>
    <w:rsid w:val="00840730"/>
    <w:rsid w:val="0084093E"/>
    <w:rsid w:val="00843275"/>
    <w:rsid w:val="008446A1"/>
    <w:rsid w:val="0084505E"/>
    <w:rsid w:val="00845542"/>
    <w:rsid w:val="00845568"/>
    <w:rsid w:val="008461F8"/>
    <w:rsid w:val="00846284"/>
    <w:rsid w:val="008465E3"/>
    <w:rsid w:val="00846B50"/>
    <w:rsid w:val="00846DB9"/>
    <w:rsid w:val="0084714B"/>
    <w:rsid w:val="00847299"/>
    <w:rsid w:val="008500BE"/>
    <w:rsid w:val="008500F4"/>
    <w:rsid w:val="0085024F"/>
    <w:rsid w:val="00850F58"/>
    <w:rsid w:val="00851326"/>
    <w:rsid w:val="00851B8C"/>
    <w:rsid w:val="008541F3"/>
    <w:rsid w:val="0085447E"/>
    <w:rsid w:val="00854801"/>
    <w:rsid w:val="00854993"/>
    <w:rsid w:val="00856730"/>
    <w:rsid w:val="0085769B"/>
    <w:rsid w:val="00857EB2"/>
    <w:rsid w:val="008609D0"/>
    <w:rsid w:val="008615A5"/>
    <w:rsid w:val="00861795"/>
    <w:rsid w:val="00861848"/>
    <w:rsid w:val="008626CE"/>
    <w:rsid w:val="00862B61"/>
    <w:rsid w:val="00863572"/>
    <w:rsid w:val="0086422F"/>
    <w:rsid w:val="008657FE"/>
    <w:rsid w:val="00865A32"/>
    <w:rsid w:val="00867F30"/>
    <w:rsid w:val="00870174"/>
    <w:rsid w:val="008715C7"/>
    <w:rsid w:val="00871AA4"/>
    <w:rsid w:val="00871B5F"/>
    <w:rsid w:val="00872987"/>
    <w:rsid w:val="00872E04"/>
    <w:rsid w:val="00873BB9"/>
    <w:rsid w:val="00874240"/>
    <w:rsid w:val="00875333"/>
    <w:rsid w:val="00875938"/>
    <w:rsid w:val="00875C86"/>
    <w:rsid w:val="0087601F"/>
    <w:rsid w:val="00876B79"/>
    <w:rsid w:val="00876D49"/>
    <w:rsid w:val="00880173"/>
    <w:rsid w:val="00880F64"/>
    <w:rsid w:val="0088105D"/>
    <w:rsid w:val="008810F5"/>
    <w:rsid w:val="00881912"/>
    <w:rsid w:val="00882961"/>
    <w:rsid w:val="00883153"/>
    <w:rsid w:val="008839BF"/>
    <w:rsid w:val="008842FD"/>
    <w:rsid w:val="00884E17"/>
    <w:rsid w:val="00885051"/>
    <w:rsid w:val="00886149"/>
    <w:rsid w:val="00886504"/>
    <w:rsid w:val="0088706F"/>
    <w:rsid w:val="00887075"/>
    <w:rsid w:val="0088737B"/>
    <w:rsid w:val="008873BF"/>
    <w:rsid w:val="00887792"/>
    <w:rsid w:val="008912E1"/>
    <w:rsid w:val="008916CB"/>
    <w:rsid w:val="008918BB"/>
    <w:rsid w:val="00892ED5"/>
    <w:rsid w:val="008930D1"/>
    <w:rsid w:val="008933D0"/>
    <w:rsid w:val="00893988"/>
    <w:rsid w:val="00896A66"/>
    <w:rsid w:val="00896AD5"/>
    <w:rsid w:val="00896CB1"/>
    <w:rsid w:val="00896E6B"/>
    <w:rsid w:val="008A04DA"/>
    <w:rsid w:val="008A0B5D"/>
    <w:rsid w:val="008A0DA8"/>
    <w:rsid w:val="008A1300"/>
    <w:rsid w:val="008A1B93"/>
    <w:rsid w:val="008A27A0"/>
    <w:rsid w:val="008A28D1"/>
    <w:rsid w:val="008A33C3"/>
    <w:rsid w:val="008A5927"/>
    <w:rsid w:val="008A5AF2"/>
    <w:rsid w:val="008A766D"/>
    <w:rsid w:val="008A79AE"/>
    <w:rsid w:val="008A7B5D"/>
    <w:rsid w:val="008B17C2"/>
    <w:rsid w:val="008B1E19"/>
    <w:rsid w:val="008B22B9"/>
    <w:rsid w:val="008B3CA6"/>
    <w:rsid w:val="008B527B"/>
    <w:rsid w:val="008B593A"/>
    <w:rsid w:val="008B6119"/>
    <w:rsid w:val="008B61DC"/>
    <w:rsid w:val="008B656D"/>
    <w:rsid w:val="008B65FD"/>
    <w:rsid w:val="008B6F36"/>
    <w:rsid w:val="008B767A"/>
    <w:rsid w:val="008B7D21"/>
    <w:rsid w:val="008C06BA"/>
    <w:rsid w:val="008C0A26"/>
    <w:rsid w:val="008C1100"/>
    <w:rsid w:val="008C1134"/>
    <w:rsid w:val="008C1459"/>
    <w:rsid w:val="008C2B83"/>
    <w:rsid w:val="008C4CD6"/>
    <w:rsid w:val="008C5C4F"/>
    <w:rsid w:val="008C5EFD"/>
    <w:rsid w:val="008C6A63"/>
    <w:rsid w:val="008C720B"/>
    <w:rsid w:val="008C73DF"/>
    <w:rsid w:val="008D1811"/>
    <w:rsid w:val="008D28BC"/>
    <w:rsid w:val="008D3478"/>
    <w:rsid w:val="008D382B"/>
    <w:rsid w:val="008D43DE"/>
    <w:rsid w:val="008D4958"/>
    <w:rsid w:val="008D677E"/>
    <w:rsid w:val="008D6F25"/>
    <w:rsid w:val="008E052D"/>
    <w:rsid w:val="008E0D07"/>
    <w:rsid w:val="008E0FB9"/>
    <w:rsid w:val="008E10B9"/>
    <w:rsid w:val="008E14DE"/>
    <w:rsid w:val="008E16C6"/>
    <w:rsid w:val="008E1748"/>
    <w:rsid w:val="008E19DF"/>
    <w:rsid w:val="008E2C06"/>
    <w:rsid w:val="008E4023"/>
    <w:rsid w:val="008E464D"/>
    <w:rsid w:val="008E522D"/>
    <w:rsid w:val="008E52CD"/>
    <w:rsid w:val="008E532F"/>
    <w:rsid w:val="008E5C01"/>
    <w:rsid w:val="008E7D87"/>
    <w:rsid w:val="008F0489"/>
    <w:rsid w:val="008F1411"/>
    <w:rsid w:val="008F228E"/>
    <w:rsid w:val="008F40D1"/>
    <w:rsid w:val="008F4BDF"/>
    <w:rsid w:val="008F5C2B"/>
    <w:rsid w:val="008F67EC"/>
    <w:rsid w:val="008F6BAE"/>
    <w:rsid w:val="008F7EF5"/>
    <w:rsid w:val="0090011A"/>
    <w:rsid w:val="009004CF"/>
    <w:rsid w:val="00900EA5"/>
    <w:rsid w:val="00903403"/>
    <w:rsid w:val="00903A74"/>
    <w:rsid w:val="00903E74"/>
    <w:rsid w:val="00903FEC"/>
    <w:rsid w:val="0090452D"/>
    <w:rsid w:val="0090568E"/>
    <w:rsid w:val="0090579E"/>
    <w:rsid w:val="00905F7A"/>
    <w:rsid w:val="009060C2"/>
    <w:rsid w:val="00907415"/>
    <w:rsid w:val="00907418"/>
    <w:rsid w:val="00907736"/>
    <w:rsid w:val="009078C3"/>
    <w:rsid w:val="00907E01"/>
    <w:rsid w:val="009104F2"/>
    <w:rsid w:val="00910CCB"/>
    <w:rsid w:val="009114B4"/>
    <w:rsid w:val="00913345"/>
    <w:rsid w:val="00913922"/>
    <w:rsid w:val="00913DBC"/>
    <w:rsid w:val="0091442B"/>
    <w:rsid w:val="00914669"/>
    <w:rsid w:val="009148DF"/>
    <w:rsid w:val="00914C69"/>
    <w:rsid w:val="00915704"/>
    <w:rsid w:val="0091581D"/>
    <w:rsid w:val="00915942"/>
    <w:rsid w:val="00916028"/>
    <w:rsid w:val="009162E8"/>
    <w:rsid w:val="0091673A"/>
    <w:rsid w:val="00916DE8"/>
    <w:rsid w:val="00916F31"/>
    <w:rsid w:val="0091705C"/>
    <w:rsid w:val="009179F3"/>
    <w:rsid w:val="00917F68"/>
    <w:rsid w:val="00920F18"/>
    <w:rsid w:val="00922A2E"/>
    <w:rsid w:val="00923012"/>
    <w:rsid w:val="00923027"/>
    <w:rsid w:val="0092310F"/>
    <w:rsid w:val="00924CFF"/>
    <w:rsid w:val="00925F34"/>
    <w:rsid w:val="00927C1D"/>
    <w:rsid w:val="00927EF9"/>
    <w:rsid w:val="00930B54"/>
    <w:rsid w:val="00930D8B"/>
    <w:rsid w:val="00930EE8"/>
    <w:rsid w:val="00931530"/>
    <w:rsid w:val="00931C69"/>
    <w:rsid w:val="009322D7"/>
    <w:rsid w:val="00932C5C"/>
    <w:rsid w:val="00933EC7"/>
    <w:rsid w:val="00934412"/>
    <w:rsid w:val="00934AC6"/>
    <w:rsid w:val="00935627"/>
    <w:rsid w:val="00941D5F"/>
    <w:rsid w:val="0094316B"/>
    <w:rsid w:val="009436A4"/>
    <w:rsid w:val="009448AF"/>
    <w:rsid w:val="00945466"/>
    <w:rsid w:val="00945BEF"/>
    <w:rsid w:val="00946F77"/>
    <w:rsid w:val="009479A7"/>
    <w:rsid w:val="00947DB4"/>
    <w:rsid w:val="00950C20"/>
    <w:rsid w:val="00951373"/>
    <w:rsid w:val="00951912"/>
    <w:rsid w:val="0095344B"/>
    <w:rsid w:val="00953F03"/>
    <w:rsid w:val="00953F08"/>
    <w:rsid w:val="0095580B"/>
    <w:rsid w:val="009562CA"/>
    <w:rsid w:val="0095660E"/>
    <w:rsid w:val="00956E8B"/>
    <w:rsid w:val="00956FB2"/>
    <w:rsid w:val="00957787"/>
    <w:rsid w:val="0095792A"/>
    <w:rsid w:val="00957FD7"/>
    <w:rsid w:val="009604FA"/>
    <w:rsid w:val="00961442"/>
    <w:rsid w:val="00961BEA"/>
    <w:rsid w:val="00961C50"/>
    <w:rsid w:val="00962291"/>
    <w:rsid w:val="00962929"/>
    <w:rsid w:val="0096355A"/>
    <w:rsid w:val="0096358C"/>
    <w:rsid w:val="009636DE"/>
    <w:rsid w:val="00963879"/>
    <w:rsid w:val="00963C9E"/>
    <w:rsid w:val="00964014"/>
    <w:rsid w:val="0096506C"/>
    <w:rsid w:val="009652E1"/>
    <w:rsid w:val="009654D5"/>
    <w:rsid w:val="009657F7"/>
    <w:rsid w:val="00966A43"/>
    <w:rsid w:val="00966DDB"/>
    <w:rsid w:val="00967469"/>
    <w:rsid w:val="00967B94"/>
    <w:rsid w:val="00967BB2"/>
    <w:rsid w:val="00967E06"/>
    <w:rsid w:val="00970939"/>
    <w:rsid w:val="00970A49"/>
    <w:rsid w:val="0097103F"/>
    <w:rsid w:val="00971463"/>
    <w:rsid w:val="00972711"/>
    <w:rsid w:val="00972D0C"/>
    <w:rsid w:val="00973A3D"/>
    <w:rsid w:val="009743C5"/>
    <w:rsid w:val="00975426"/>
    <w:rsid w:val="009762B5"/>
    <w:rsid w:val="009762FD"/>
    <w:rsid w:val="00976EB1"/>
    <w:rsid w:val="00977084"/>
    <w:rsid w:val="00980493"/>
    <w:rsid w:val="00980526"/>
    <w:rsid w:val="009812E6"/>
    <w:rsid w:val="00981418"/>
    <w:rsid w:val="00982490"/>
    <w:rsid w:val="00982BED"/>
    <w:rsid w:val="00983220"/>
    <w:rsid w:val="00983336"/>
    <w:rsid w:val="00983D96"/>
    <w:rsid w:val="00984E26"/>
    <w:rsid w:val="009854C0"/>
    <w:rsid w:val="00986D12"/>
    <w:rsid w:val="00986F1E"/>
    <w:rsid w:val="00987438"/>
    <w:rsid w:val="00987A3B"/>
    <w:rsid w:val="00990054"/>
    <w:rsid w:val="00991387"/>
    <w:rsid w:val="00992F93"/>
    <w:rsid w:val="009936BB"/>
    <w:rsid w:val="00993EE4"/>
    <w:rsid w:val="0099406C"/>
    <w:rsid w:val="009940B9"/>
    <w:rsid w:val="00994328"/>
    <w:rsid w:val="0099668C"/>
    <w:rsid w:val="00996B1B"/>
    <w:rsid w:val="00996DB7"/>
    <w:rsid w:val="0099752D"/>
    <w:rsid w:val="00997957"/>
    <w:rsid w:val="009A0C92"/>
    <w:rsid w:val="009A0CE1"/>
    <w:rsid w:val="009A0D30"/>
    <w:rsid w:val="009A164F"/>
    <w:rsid w:val="009A17F6"/>
    <w:rsid w:val="009A1E8A"/>
    <w:rsid w:val="009A1EDC"/>
    <w:rsid w:val="009A2675"/>
    <w:rsid w:val="009A28DF"/>
    <w:rsid w:val="009A2DE1"/>
    <w:rsid w:val="009A34AA"/>
    <w:rsid w:val="009A3DEE"/>
    <w:rsid w:val="009A6102"/>
    <w:rsid w:val="009A690B"/>
    <w:rsid w:val="009A77D7"/>
    <w:rsid w:val="009B0207"/>
    <w:rsid w:val="009B0C17"/>
    <w:rsid w:val="009B12BA"/>
    <w:rsid w:val="009B2517"/>
    <w:rsid w:val="009B2C50"/>
    <w:rsid w:val="009B436D"/>
    <w:rsid w:val="009B4F48"/>
    <w:rsid w:val="009B5199"/>
    <w:rsid w:val="009B53CE"/>
    <w:rsid w:val="009B56A9"/>
    <w:rsid w:val="009B5EE5"/>
    <w:rsid w:val="009B615B"/>
    <w:rsid w:val="009B6811"/>
    <w:rsid w:val="009B7393"/>
    <w:rsid w:val="009C01BA"/>
    <w:rsid w:val="009C0796"/>
    <w:rsid w:val="009C1750"/>
    <w:rsid w:val="009C1E6F"/>
    <w:rsid w:val="009C247E"/>
    <w:rsid w:val="009C43D0"/>
    <w:rsid w:val="009C45E3"/>
    <w:rsid w:val="009C527C"/>
    <w:rsid w:val="009C593A"/>
    <w:rsid w:val="009C5DA6"/>
    <w:rsid w:val="009C6622"/>
    <w:rsid w:val="009D0B42"/>
    <w:rsid w:val="009D161C"/>
    <w:rsid w:val="009D1FBD"/>
    <w:rsid w:val="009D373A"/>
    <w:rsid w:val="009D4044"/>
    <w:rsid w:val="009D4652"/>
    <w:rsid w:val="009D4CA9"/>
    <w:rsid w:val="009D512E"/>
    <w:rsid w:val="009D5236"/>
    <w:rsid w:val="009D654E"/>
    <w:rsid w:val="009D65B6"/>
    <w:rsid w:val="009D78CC"/>
    <w:rsid w:val="009D7AB9"/>
    <w:rsid w:val="009D7DC1"/>
    <w:rsid w:val="009E0B2F"/>
    <w:rsid w:val="009E11C9"/>
    <w:rsid w:val="009E21CB"/>
    <w:rsid w:val="009E2320"/>
    <w:rsid w:val="009E38A6"/>
    <w:rsid w:val="009E421A"/>
    <w:rsid w:val="009E4F05"/>
    <w:rsid w:val="009E553C"/>
    <w:rsid w:val="009E6564"/>
    <w:rsid w:val="009E6D72"/>
    <w:rsid w:val="009E7807"/>
    <w:rsid w:val="009F011E"/>
    <w:rsid w:val="009F14E4"/>
    <w:rsid w:val="009F2580"/>
    <w:rsid w:val="009F280D"/>
    <w:rsid w:val="009F2A2A"/>
    <w:rsid w:val="009F4085"/>
    <w:rsid w:val="009F48A4"/>
    <w:rsid w:val="009F58AE"/>
    <w:rsid w:val="009F5BD2"/>
    <w:rsid w:val="009F6AEF"/>
    <w:rsid w:val="009F6FE3"/>
    <w:rsid w:val="009F72D0"/>
    <w:rsid w:val="009F7E95"/>
    <w:rsid w:val="00A00A4F"/>
    <w:rsid w:val="00A00EF1"/>
    <w:rsid w:val="00A01369"/>
    <w:rsid w:val="00A03DD5"/>
    <w:rsid w:val="00A04951"/>
    <w:rsid w:val="00A04EBB"/>
    <w:rsid w:val="00A06108"/>
    <w:rsid w:val="00A06CF2"/>
    <w:rsid w:val="00A0747F"/>
    <w:rsid w:val="00A07DD4"/>
    <w:rsid w:val="00A10894"/>
    <w:rsid w:val="00A10AD1"/>
    <w:rsid w:val="00A11D2B"/>
    <w:rsid w:val="00A125C7"/>
    <w:rsid w:val="00A12730"/>
    <w:rsid w:val="00A12B41"/>
    <w:rsid w:val="00A12DBB"/>
    <w:rsid w:val="00A138AD"/>
    <w:rsid w:val="00A1496A"/>
    <w:rsid w:val="00A15321"/>
    <w:rsid w:val="00A154F1"/>
    <w:rsid w:val="00A15518"/>
    <w:rsid w:val="00A164A9"/>
    <w:rsid w:val="00A1685E"/>
    <w:rsid w:val="00A17366"/>
    <w:rsid w:val="00A21093"/>
    <w:rsid w:val="00A21164"/>
    <w:rsid w:val="00A21255"/>
    <w:rsid w:val="00A2211C"/>
    <w:rsid w:val="00A24017"/>
    <w:rsid w:val="00A2488E"/>
    <w:rsid w:val="00A25E69"/>
    <w:rsid w:val="00A25E9B"/>
    <w:rsid w:val="00A2656E"/>
    <w:rsid w:val="00A26B28"/>
    <w:rsid w:val="00A26BF5"/>
    <w:rsid w:val="00A26C8D"/>
    <w:rsid w:val="00A26E31"/>
    <w:rsid w:val="00A2759D"/>
    <w:rsid w:val="00A27E90"/>
    <w:rsid w:val="00A30710"/>
    <w:rsid w:val="00A30C50"/>
    <w:rsid w:val="00A30C84"/>
    <w:rsid w:val="00A30F09"/>
    <w:rsid w:val="00A311B1"/>
    <w:rsid w:val="00A31E88"/>
    <w:rsid w:val="00A31EED"/>
    <w:rsid w:val="00A32088"/>
    <w:rsid w:val="00A331F3"/>
    <w:rsid w:val="00A3325F"/>
    <w:rsid w:val="00A332F9"/>
    <w:rsid w:val="00A3477F"/>
    <w:rsid w:val="00A349CB"/>
    <w:rsid w:val="00A3506D"/>
    <w:rsid w:val="00A35DE9"/>
    <w:rsid w:val="00A36796"/>
    <w:rsid w:val="00A36C0B"/>
    <w:rsid w:val="00A3771D"/>
    <w:rsid w:val="00A3796D"/>
    <w:rsid w:val="00A40600"/>
    <w:rsid w:val="00A408F0"/>
    <w:rsid w:val="00A40F6F"/>
    <w:rsid w:val="00A41136"/>
    <w:rsid w:val="00A41202"/>
    <w:rsid w:val="00A4155A"/>
    <w:rsid w:val="00A4177C"/>
    <w:rsid w:val="00A420DD"/>
    <w:rsid w:val="00A42122"/>
    <w:rsid w:val="00A425F6"/>
    <w:rsid w:val="00A42615"/>
    <w:rsid w:val="00A4350C"/>
    <w:rsid w:val="00A43CAE"/>
    <w:rsid w:val="00A43DCE"/>
    <w:rsid w:val="00A44EA9"/>
    <w:rsid w:val="00A44FF9"/>
    <w:rsid w:val="00A45383"/>
    <w:rsid w:val="00A4639F"/>
    <w:rsid w:val="00A46802"/>
    <w:rsid w:val="00A46D32"/>
    <w:rsid w:val="00A47507"/>
    <w:rsid w:val="00A475B8"/>
    <w:rsid w:val="00A4791B"/>
    <w:rsid w:val="00A51A58"/>
    <w:rsid w:val="00A51FB7"/>
    <w:rsid w:val="00A526A2"/>
    <w:rsid w:val="00A52CEA"/>
    <w:rsid w:val="00A53DA5"/>
    <w:rsid w:val="00A53DF0"/>
    <w:rsid w:val="00A546A0"/>
    <w:rsid w:val="00A55172"/>
    <w:rsid w:val="00A5589D"/>
    <w:rsid w:val="00A56604"/>
    <w:rsid w:val="00A573CF"/>
    <w:rsid w:val="00A616DB"/>
    <w:rsid w:val="00A624DD"/>
    <w:rsid w:val="00A631F6"/>
    <w:rsid w:val="00A634B3"/>
    <w:rsid w:val="00A636A1"/>
    <w:rsid w:val="00A64E22"/>
    <w:rsid w:val="00A65B89"/>
    <w:rsid w:val="00A66640"/>
    <w:rsid w:val="00A66A7A"/>
    <w:rsid w:val="00A7062B"/>
    <w:rsid w:val="00A70970"/>
    <w:rsid w:val="00A715E6"/>
    <w:rsid w:val="00A7240D"/>
    <w:rsid w:val="00A73834"/>
    <w:rsid w:val="00A7401D"/>
    <w:rsid w:val="00A7484B"/>
    <w:rsid w:val="00A74D51"/>
    <w:rsid w:val="00A75CD5"/>
    <w:rsid w:val="00A767D3"/>
    <w:rsid w:val="00A768C4"/>
    <w:rsid w:val="00A76C2D"/>
    <w:rsid w:val="00A7767E"/>
    <w:rsid w:val="00A7790F"/>
    <w:rsid w:val="00A77B24"/>
    <w:rsid w:val="00A77DA1"/>
    <w:rsid w:val="00A80231"/>
    <w:rsid w:val="00A80A3F"/>
    <w:rsid w:val="00A826E1"/>
    <w:rsid w:val="00A82A58"/>
    <w:rsid w:val="00A82E3F"/>
    <w:rsid w:val="00A84193"/>
    <w:rsid w:val="00A85077"/>
    <w:rsid w:val="00A85909"/>
    <w:rsid w:val="00A87AB4"/>
    <w:rsid w:val="00A901BB"/>
    <w:rsid w:val="00A92BA9"/>
    <w:rsid w:val="00A93226"/>
    <w:rsid w:val="00A937CC"/>
    <w:rsid w:val="00A93D5E"/>
    <w:rsid w:val="00A93FA1"/>
    <w:rsid w:val="00A94E03"/>
    <w:rsid w:val="00A95BD4"/>
    <w:rsid w:val="00A96256"/>
    <w:rsid w:val="00A965BC"/>
    <w:rsid w:val="00A979B7"/>
    <w:rsid w:val="00A97A78"/>
    <w:rsid w:val="00AA05A0"/>
    <w:rsid w:val="00AA1B42"/>
    <w:rsid w:val="00AA1C54"/>
    <w:rsid w:val="00AA21BB"/>
    <w:rsid w:val="00AA3238"/>
    <w:rsid w:val="00AA33A6"/>
    <w:rsid w:val="00AA3DCC"/>
    <w:rsid w:val="00AA445E"/>
    <w:rsid w:val="00AA46C9"/>
    <w:rsid w:val="00AA4D74"/>
    <w:rsid w:val="00AA652B"/>
    <w:rsid w:val="00AA791E"/>
    <w:rsid w:val="00AA7FC8"/>
    <w:rsid w:val="00AB1A64"/>
    <w:rsid w:val="00AB22B0"/>
    <w:rsid w:val="00AB2471"/>
    <w:rsid w:val="00AB2C78"/>
    <w:rsid w:val="00AB2E0F"/>
    <w:rsid w:val="00AB3062"/>
    <w:rsid w:val="00AB40F6"/>
    <w:rsid w:val="00AB50F0"/>
    <w:rsid w:val="00AB5982"/>
    <w:rsid w:val="00AB5FBF"/>
    <w:rsid w:val="00AB61F4"/>
    <w:rsid w:val="00AB6426"/>
    <w:rsid w:val="00AB73D5"/>
    <w:rsid w:val="00AB7A9F"/>
    <w:rsid w:val="00AB7AF2"/>
    <w:rsid w:val="00AC0D87"/>
    <w:rsid w:val="00AC163F"/>
    <w:rsid w:val="00AC1B4D"/>
    <w:rsid w:val="00AC24F7"/>
    <w:rsid w:val="00AC2B38"/>
    <w:rsid w:val="00AC2EA2"/>
    <w:rsid w:val="00AC3E46"/>
    <w:rsid w:val="00AC44F8"/>
    <w:rsid w:val="00AC50D6"/>
    <w:rsid w:val="00AC5523"/>
    <w:rsid w:val="00AC5D92"/>
    <w:rsid w:val="00AC6403"/>
    <w:rsid w:val="00AC74EC"/>
    <w:rsid w:val="00AC7A71"/>
    <w:rsid w:val="00AD027B"/>
    <w:rsid w:val="00AD099B"/>
    <w:rsid w:val="00AD0AA3"/>
    <w:rsid w:val="00AD1714"/>
    <w:rsid w:val="00AD1B0B"/>
    <w:rsid w:val="00AD228B"/>
    <w:rsid w:val="00AD2924"/>
    <w:rsid w:val="00AD2ED0"/>
    <w:rsid w:val="00AD33F3"/>
    <w:rsid w:val="00AD3B16"/>
    <w:rsid w:val="00AD42D9"/>
    <w:rsid w:val="00AD4C1D"/>
    <w:rsid w:val="00AD58D9"/>
    <w:rsid w:val="00AD5C15"/>
    <w:rsid w:val="00AD63F3"/>
    <w:rsid w:val="00AD6D3A"/>
    <w:rsid w:val="00AD6DED"/>
    <w:rsid w:val="00AD7CCB"/>
    <w:rsid w:val="00AE00DD"/>
    <w:rsid w:val="00AE0761"/>
    <w:rsid w:val="00AE08F8"/>
    <w:rsid w:val="00AE0CA1"/>
    <w:rsid w:val="00AE0D4A"/>
    <w:rsid w:val="00AE145B"/>
    <w:rsid w:val="00AE194B"/>
    <w:rsid w:val="00AE1A21"/>
    <w:rsid w:val="00AE1E96"/>
    <w:rsid w:val="00AE1ECB"/>
    <w:rsid w:val="00AE2569"/>
    <w:rsid w:val="00AE3FB7"/>
    <w:rsid w:val="00AE48E1"/>
    <w:rsid w:val="00AE53F9"/>
    <w:rsid w:val="00AE5851"/>
    <w:rsid w:val="00AE67B1"/>
    <w:rsid w:val="00AE6B33"/>
    <w:rsid w:val="00AE6BCA"/>
    <w:rsid w:val="00AE6DAC"/>
    <w:rsid w:val="00AE6F92"/>
    <w:rsid w:val="00AE76DC"/>
    <w:rsid w:val="00AF0320"/>
    <w:rsid w:val="00AF07DF"/>
    <w:rsid w:val="00AF13DA"/>
    <w:rsid w:val="00AF1A72"/>
    <w:rsid w:val="00AF1F5D"/>
    <w:rsid w:val="00AF22F0"/>
    <w:rsid w:val="00AF29D1"/>
    <w:rsid w:val="00AF2D9C"/>
    <w:rsid w:val="00AF31FC"/>
    <w:rsid w:val="00AF328F"/>
    <w:rsid w:val="00AF32D7"/>
    <w:rsid w:val="00AF3D93"/>
    <w:rsid w:val="00AF4508"/>
    <w:rsid w:val="00AF491E"/>
    <w:rsid w:val="00AF4C30"/>
    <w:rsid w:val="00AF5FAF"/>
    <w:rsid w:val="00AF606E"/>
    <w:rsid w:val="00AF60DE"/>
    <w:rsid w:val="00AF6A7B"/>
    <w:rsid w:val="00AF7100"/>
    <w:rsid w:val="00AF7701"/>
    <w:rsid w:val="00AF7A71"/>
    <w:rsid w:val="00AF7E8E"/>
    <w:rsid w:val="00B00C07"/>
    <w:rsid w:val="00B01519"/>
    <w:rsid w:val="00B01AE4"/>
    <w:rsid w:val="00B02050"/>
    <w:rsid w:val="00B0354D"/>
    <w:rsid w:val="00B037BD"/>
    <w:rsid w:val="00B040B4"/>
    <w:rsid w:val="00B04CCC"/>
    <w:rsid w:val="00B05057"/>
    <w:rsid w:val="00B05792"/>
    <w:rsid w:val="00B1119D"/>
    <w:rsid w:val="00B11B11"/>
    <w:rsid w:val="00B11E1B"/>
    <w:rsid w:val="00B11E81"/>
    <w:rsid w:val="00B129C9"/>
    <w:rsid w:val="00B12CDA"/>
    <w:rsid w:val="00B16411"/>
    <w:rsid w:val="00B165FB"/>
    <w:rsid w:val="00B1722C"/>
    <w:rsid w:val="00B17296"/>
    <w:rsid w:val="00B179F9"/>
    <w:rsid w:val="00B20F32"/>
    <w:rsid w:val="00B20F49"/>
    <w:rsid w:val="00B21B67"/>
    <w:rsid w:val="00B21C7C"/>
    <w:rsid w:val="00B221A0"/>
    <w:rsid w:val="00B224FD"/>
    <w:rsid w:val="00B2307F"/>
    <w:rsid w:val="00B231C4"/>
    <w:rsid w:val="00B2356B"/>
    <w:rsid w:val="00B23590"/>
    <w:rsid w:val="00B23718"/>
    <w:rsid w:val="00B2381D"/>
    <w:rsid w:val="00B245E3"/>
    <w:rsid w:val="00B24702"/>
    <w:rsid w:val="00B25785"/>
    <w:rsid w:val="00B25AAB"/>
    <w:rsid w:val="00B25ABC"/>
    <w:rsid w:val="00B25EC7"/>
    <w:rsid w:val="00B2651C"/>
    <w:rsid w:val="00B26533"/>
    <w:rsid w:val="00B27D25"/>
    <w:rsid w:val="00B30858"/>
    <w:rsid w:val="00B3125E"/>
    <w:rsid w:val="00B33195"/>
    <w:rsid w:val="00B331AB"/>
    <w:rsid w:val="00B33884"/>
    <w:rsid w:val="00B344C0"/>
    <w:rsid w:val="00B347C8"/>
    <w:rsid w:val="00B34817"/>
    <w:rsid w:val="00B349FB"/>
    <w:rsid w:val="00B35804"/>
    <w:rsid w:val="00B35AB1"/>
    <w:rsid w:val="00B35B48"/>
    <w:rsid w:val="00B37306"/>
    <w:rsid w:val="00B373F4"/>
    <w:rsid w:val="00B37EC0"/>
    <w:rsid w:val="00B403E1"/>
    <w:rsid w:val="00B4090F"/>
    <w:rsid w:val="00B40CC6"/>
    <w:rsid w:val="00B40D6E"/>
    <w:rsid w:val="00B423E4"/>
    <w:rsid w:val="00B425A3"/>
    <w:rsid w:val="00B42DB2"/>
    <w:rsid w:val="00B4332A"/>
    <w:rsid w:val="00B44343"/>
    <w:rsid w:val="00B444CE"/>
    <w:rsid w:val="00B471F8"/>
    <w:rsid w:val="00B47502"/>
    <w:rsid w:val="00B47DDA"/>
    <w:rsid w:val="00B507DF"/>
    <w:rsid w:val="00B512EE"/>
    <w:rsid w:val="00B515AA"/>
    <w:rsid w:val="00B51A76"/>
    <w:rsid w:val="00B523F7"/>
    <w:rsid w:val="00B53929"/>
    <w:rsid w:val="00B539A9"/>
    <w:rsid w:val="00B53B6D"/>
    <w:rsid w:val="00B53F21"/>
    <w:rsid w:val="00B54843"/>
    <w:rsid w:val="00B54F7C"/>
    <w:rsid w:val="00B551C0"/>
    <w:rsid w:val="00B56ADC"/>
    <w:rsid w:val="00B56F5A"/>
    <w:rsid w:val="00B5751F"/>
    <w:rsid w:val="00B57D35"/>
    <w:rsid w:val="00B57F3D"/>
    <w:rsid w:val="00B60145"/>
    <w:rsid w:val="00B604AA"/>
    <w:rsid w:val="00B6120D"/>
    <w:rsid w:val="00B61AA7"/>
    <w:rsid w:val="00B61B82"/>
    <w:rsid w:val="00B63759"/>
    <w:rsid w:val="00B63792"/>
    <w:rsid w:val="00B64124"/>
    <w:rsid w:val="00B64C39"/>
    <w:rsid w:val="00B6674B"/>
    <w:rsid w:val="00B66991"/>
    <w:rsid w:val="00B66CC3"/>
    <w:rsid w:val="00B67B6C"/>
    <w:rsid w:val="00B67C91"/>
    <w:rsid w:val="00B67E81"/>
    <w:rsid w:val="00B70D27"/>
    <w:rsid w:val="00B718CA"/>
    <w:rsid w:val="00B71BA6"/>
    <w:rsid w:val="00B72326"/>
    <w:rsid w:val="00B72427"/>
    <w:rsid w:val="00B724DA"/>
    <w:rsid w:val="00B72A2B"/>
    <w:rsid w:val="00B738FD"/>
    <w:rsid w:val="00B73A84"/>
    <w:rsid w:val="00B7401C"/>
    <w:rsid w:val="00B75187"/>
    <w:rsid w:val="00B76380"/>
    <w:rsid w:val="00B769BF"/>
    <w:rsid w:val="00B77936"/>
    <w:rsid w:val="00B77BD8"/>
    <w:rsid w:val="00B80FA8"/>
    <w:rsid w:val="00B82143"/>
    <w:rsid w:val="00B8227F"/>
    <w:rsid w:val="00B82F4B"/>
    <w:rsid w:val="00B833EC"/>
    <w:rsid w:val="00B84566"/>
    <w:rsid w:val="00B845E7"/>
    <w:rsid w:val="00B84EB4"/>
    <w:rsid w:val="00B8643B"/>
    <w:rsid w:val="00B86CA2"/>
    <w:rsid w:val="00B87213"/>
    <w:rsid w:val="00B90ED5"/>
    <w:rsid w:val="00B917E3"/>
    <w:rsid w:val="00B919EF"/>
    <w:rsid w:val="00B91C93"/>
    <w:rsid w:val="00B92C26"/>
    <w:rsid w:val="00B93669"/>
    <w:rsid w:val="00B937FE"/>
    <w:rsid w:val="00B94703"/>
    <w:rsid w:val="00B94A6C"/>
    <w:rsid w:val="00B954E4"/>
    <w:rsid w:val="00B95F36"/>
    <w:rsid w:val="00B9630A"/>
    <w:rsid w:val="00B965F4"/>
    <w:rsid w:val="00B96693"/>
    <w:rsid w:val="00B968CD"/>
    <w:rsid w:val="00B9691B"/>
    <w:rsid w:val="00B97050"/>
    <w:rsid w:val="00BA0933"/>
    <w:rsid w:val="00BA096B"/>
    <w:rsid w:val="00BA1188"/>
    <w:rsid w:val="00BA2634"/>
    <w:rsid w:val="00BA267D"/>
    <w:rsid w:val="00BA2A10"/>
    <w:rsid w:val="00BA2CAE"/>
    <w:rsid w:val="00BA3417"/>
    <w:rsid w:val="00BA37F0"/>
    <w:rsid w:val="00BA3F48"/>
    <w:rsid w:val="00BA43BB"/>
    <w:rsid w:val="00BA48F8"/>
    <w:rsid w:val="00BA4FE8"/>
    <w:rsid w:val="00BA501A"/>
    <w:rsid w:val="00BA5291"/>
    <w:rsid w:val="00BA6901"/>
    <w:rsid w:val="00BA6D44"/>
    <w:rsid w:val="00BB01BB"/>
    <w:rsid w:val="00BB1D8A"/>
    <w:rsid w:val="00BB224A"/>
    <w:rsid w:val="00BB27C4"/>
    <w:rsid w:val="00BB2A9F"/>
    <w:rsid w:val="00BB3211"/>
    <w:rsid w:val="00BB3990"/>
    <w:rsid w:val="00BB4137"/>
    <w:rsid w:val="00BB57D0"/>
    <w:rsid w:val="00BB5E66"/>
    <w:rsid w:val="00BB5EA5"/>
    <w:rsid w:val="00BB71AC"/>
    <w:rsid w:val="00BB7266"/>
    <w:rsid w:val="00BC0CCF"/>
    <w:rsid w:val="00BC1246"/>
    <w:rsid w:val="00BC1883"/>
    <w:rsid w:val="00BC1B90"/>
    <w:rsid w:val="00BC1DF9"/>
    <w:rsid w:val="00BC2417"/>
    <w:rsid w:val="00BC2D1B"/>
    <w:rsid w:val="00BC40FC"/>
    <w:rsid w:val="00BC42B0"/>
    <w:rsid w:val="00BC7337"/>
    <w:rsid w:val="00BD016A"/>
    <w:rsid w:val="00BD208F"/>
    <w:rsid w:val="00BD24CA"/>
    <w:rsid w:val="00BD35C3"/>
    <w:rsid w:val="00BD45BD"/>
    <w:rsid w:val="00BD4EB3"/>
    <w:rsid w:val="00BD5388"/>
    <w:rsid w:val="00BD775D"/>
    <w:rsid w:val="00BE120B"/>
    <w:rsid w:val="00BE1C27"/>
    <w:rsid w:val="00BE1EFC"/>
    <w:rsid w:val="00BE2DC4"/>
    <w:rsid w:val="00BE3359"/>
    <w:rsid w:val="00BE42FE"/>
    <w:rsid w:val="00BE5318"/>
    <w:rsid w:val="00BE55BF"/>
    <w:rsid w:val="00BE61E2"/>
    <w:rsid w:val="00BE6996"/>
    <w:rsid w:val="00BE7616"/>
    <w:rsid w:val="00BE7891"/>
    <w:rsid w:val="00BE7DD2"/>
    <w:rsid w:val="00BF0361"/>
    <w:rsid w:val="00BF067A"/>
    <w:rsid w:val="00BF0B26"/>
    <w:rsid w:val="00BF15FD"/>
    <w:rsid w:val="00BF1E18"/>
    <w:rsid w:val="00BF2303"/>
    <w:rsid w:val="00BF4574"/>
    <w:rsid w:val="00BF56CC"/>
    <w:rsid w:val="00BF59AE"/>
    <w:rsid w:val="00BF6AE7"/>
    <w:rsid w:val="00BF7690"/>
    <w:rsid w:val="00C00627"/>
    <w:rsid w:val="00C00876"/>
    <w:rsid w:val="00C00C69"/>
    <w:rsid w:val="00C01D6B"/>
    <w:rsid w:val="00C02DF2"/>
    <w:rsid w:val="00C02E35"/>
    <w:rsid w:val="00C02FA3"/>
    <w:rsid w:val="00C051BB"/>
    <w:rsid w:val="00C06002"/>
    <w:rsid w:val="00C068C2"/>
    <w:rsid w:val="00C06A7E"/>
    <w:rsid w:val="00C07659"/>
    <w:rsid w:val="00C11138"/>
    <w:rsid w:val="00C11372"/>
    <w:rsid w:val="00C113F0"/>
    <w:rsid w:val="00C12351"/>
    <w:rsid w:val="00C12CB9"/>
    <w:rsid w:val="00C12D65"/>
    <w:rsid w:val="00C14212"/>
    <w:rsid w:val="00C14AB9"/>
    <w:rsid w:val="00C151D0"/>
    <w:rsid w:val="00C1547F"/>
    <w:rsid w:val="00C15E13"/>
    <w:rsid w:val="00C1637F"/>
    <w:rsid w:val="00C1689E"/>
    <w:rsid w:val="00C16E32"/>
    <w:rsid w:val="00C17725"/>
    <w:rsid w:val="00C20133"/>
    <w:rsid w:val="00C20C9B"/>
    <w:rsid w:val="00C21655"/>
    <w:rsid w:val="00C21CDC"/>
    <w:rsid w:val="00C21F1B"/>
    <w:rsid w:val="00C232AC"/>
    <w:rsid w:val="00C23846"/>
    <w:rsid w:val="00C23D32"/>
    <w:rsid w:val="00C23EEF"/>
    <w:rsid w:val="00C247D5"/>
    <w:rsid w:val="00C24988"/>
    <w:rsid w:val="00C249E8"/>
    <w:rsid w:val="00C24A60"/>
    <w:rsid w:val="00C24DB3"/>
    <w:rsid w:val="00C2576E"/>
    <w:rsid w:val="00C25B29"/>
    <w:rsid w:val="00C26102"/>
    <w:rsid w:val="00C262BA"/>
    <w:rsid w:val="00C269E4"/>
    <w:rsid w:val="00C26E5C"/>
    <w:rsid w:val="00C27004"/>
    <w:rsid w:val="00C27D44"/>
    <w:rsid w:val="00C30BFE"/>
    <w:rsid w:val="00C31605"/>
    <w:rsid w:val="00C319A1"/>
    <w:rsid w:val="00C31BCA"/>
    <w:rsid w:val="00C3215E"/>
    <w:rsid w:val="00C32291"/>
    <w:rsid w:val="00C3239A"/>
    <w:rsid w:val="00C32D13"/>
    <w:rsid w:val="00C34EEE"/>
    <w:rsid w:val="00C35764"/>
    <w:rsid w:val="00C36756"/>
    <w:rsid w:val="00C377B6"/>
    <w:rsid w:val="00C37B33"/>
    <w:rsid w:val="00C40100"/>
    <w:rsid w:val="00C417F2"/>
    <w:rsid w:val="00C41834"/>
    <w:rsid w:val="00C4280B"/>
    <w:rsid w:val="00C44343"/>
    <w:rsid w:val="00C44A59"/>
    <w:rsid w:val="00C45107"/>
    <w:rsid w:val="00C45165"/>
    <w:rsid w:val="00C45B26"/>
    <w:rsid w:val="00C500C1"/>
    <w:rsid w:val="00C501FF"/>
    <w:rsid w:val="00C51085"/>
    <w:rsid w:val="00C5170F"/>
    <w:rsid w:val="00C51FE6"/>
    <w:rsid w:val="00C5287E"/>
    <w:rsid w:val="00C52A56"/>
    <w:rsid w:val="00C53D90"/>
    <w:rsid w:val="00C543D0"/>
    <w:rsid w:val="00C5440F"/>
    <w:rsid w:val="00C547DA"/>
    <w:rsid w:val="00C554AF"/>
    <w:rsid w:val="00C55526"/>
    <w:rsid w:val="00C555D4"/>
    <w:rsid w:val="00C60564"/>
    <w:rsid w:val="00C615DC"/>
    <w:rsid w:val="00C619BA"/>
    <w:rsid w:val="00C61BEE"/>
    <w:rsid w:val="00C61CD2"/>
    <w:rsid w:val="00C63318"/>
    <w:rsid w:val="00C635D4"/>
    <w:rsid w:val="00C639DD"/>
    <w:rsid w:val="00C63B01"/>
    <w:rsid w:val="00C6445A"/>
    <w:rsid w:val="00C64E57"/>
    <w:rsid w:val="00C65A7D"/>
    <w:rsid w:val="00C65BBC"/>
    <w:rsid w:val="00C65F1D"/>
    <w:rsid w:val="00C660FD"/>
    <w:rsid w:val="00C662DC"/>
    <w:rsid w:val="00C67522"/>
    <w:rsid w:val="00C70F7C"/>
    <w:rsid w:val="00C71510"/>
    <w:rsid w:val="00C71739"/>
    <w:rsid w:val="00C71A3F"/>
    <w:rsid w:val="00C71EFE"/>
    <w:rsid w:val="00C72186"/>
    <w:rsid w:val="00C72327"/>
    <w:rsid w:val="00C7263A"/>
    <w:rsid w:val="00C72A6E"/>
    <w:rsid w:val="00C73060"/>
    <w:rsid w:val="00C7373F"/>
    <w:rsid w:val="00C741D9"/>
    <w:rsid w:val="00C765ED"/>
    <w:rsid w:val="00C76C21"/>
    <w:rsid w:val="00C7784B"/>
    <w:rsid w:val="00C8044B"/>
    <w:rsid w:val="00C80519"/>
    <w:rsid w:val="00C81AE5"/>
    <w:rsid w:val="00C81B84"/>
    <w:rsid w:val="00C81B9E"/>
    <w:rsid w:val="00C83735"/>
    <w:rsid w:val="00C84B91"/>
    <w:rsid w:val="00C850EC"/>
    <w:rsid w:val="00C851C9"/>
    <w:rsid w:val="00C857DA"/>
    <w:rsid w:val="00C85A85"/>
    <w:rsid w:val="00C85D70"/>
    <w:rsid w:val="00C86B20"/>
    <w:rsid w:val="00C87014"/>
    <w:rsid w:val="00C90632"/>
    <w:rsid w:val="00C91446"/>
    <w:rsid w:val="00C91EC1"/>
    <w:rsid w:val="00C92623"/>
    <w:rsid w:val="00C93217"/>
    <w:rsid w:val="00C93DBC"/>
    <w:rsid w:val="00C94DB2"/>
    <w:rsid w:val="00C955F7"/>
    <w:rsid w:val="00C95E2A"/>
    <w:rsid w:val="00C9644E"/>
    <w:rsid w:val="00CA00A7"/>
    <w:rsid w:val="00CA051D"/>
    <w:rsid w:val="00CA05D0"/>
    <w:rsid w:val="00CA263C"/>
    <w:rsid w:val="00CA26E1"/>
    <w:rsid w:val="00CA2A65"/>
    <w:rsid w:val="00CA2EB1"/>
    <w:rsid w:val="00CA4CC4"/>
    <w:rsid w:val="00CA556A"/>
    <w:rsid w:val="00CA5E85"/>
    <w:rsid w:val="00CA6DA4"/>
    <w:rsid w:val="00CA746F"/>
    <w:rsid w:val="00CA74A6"/>
    <w:rsid w:val="00CA74CD"/>
    <w:rsid w:val="00CA7CF6"/>
    <w:rsid w:val="00CB0D74"/>
    <w:rsid w:val="00CB118C"/>
    <w:rsid w:val="00CB2486"/>
    <w:rsid w:val="00CB396B"/>
    <w:rsid w:val="00CB3D6F"/>
    <w:rsid w:val="00CB3E72"/>
    <w:rsid w:val="00CB42E8"/>
    <w:rsid w:val="00CB4B82"/>
    <w:rsid w:val="00CB528A"/>
    <w:rsid w:val="00CB599D"/>
    <w:rsid w:val="00CB6F63"/>
    <w:rsid w:val="00CB71A7"/>
    <w:rsid w:val="00CB7B7C"/>
    <w:rsid w:val="00CC16A0"/>
    <w:rsid w:val="00CC1FEC"/>
    <w:rsid w:val="00CC2848"/>
    <w:rsid w:val="00CC2EE7"/>
    <w:rsid w:val="00CC431A"/>
    <w:rsid w:val="00CC5D74"/>
    <w:rsid w:val="00CC5E0E"/>
    <w:rsid w:val="00CC6687"/>
    <w:rsid w:val="00CC6752"/>
    <w:rsid w:val="00CC7DA7"/>
    <w:rsid w:val="00CD0344"/>
    <w:rsid w:val="00CD089B"/>
    <w:rsid w:val="00CD1116"/>
    <w:rsid w:val="00CD1A3F"/>
    <w:rsid w:val="00CD28A7"/>
    <w:rsid w:val="00CD2971"/>
    <w:rsid w:val="00CD4541"/>
    <w:rsid w:val="00CD4817"/>
    <w:rsid w:val="00CD4FFA"/>
    <w:rsid w:val="00CD61EF"/>
    <w:rsid w:val="00CD63B2"/>
    <w:rsid w:val="00CD7C60"/>
    <w:rsid w:val="00CD7CA8"/>
    <w:rsid w:val="00CE004A"/>
    <w:rsid w:val="00CE03BB"/>
    <w:rsid w:val="00CE119B"/>
    <w:rsid w:val="00CE2369"/>
    <w:rsid w:val="00CE4FA4"/>
    <w:rsid w:val="00CE561C"/>
    <w:rsid w:val="00CE582D"/>
    <w:rsid w:val="00CE5981"/>
    <w:rsid w:val="00CE641B"/>
    <w:rsid w:val="00CE66E9"/>
    <w:rsid w:val="00CE6715"/>
    <w:rsid w:val="00CE6CCB"/>
    <w:rsid w:val="00CE6E83"/>
    <w:rsid w:val="00CE6FFA"/>
    <w:rsid w:val="00CE741B"/>
    <w:rsid w:val="00CE7B3B"/>
    <w:rsid w:val="00CE7EEF"/>
    <w:rsid w:val="00CF0504"/>
    <w:rsid w:val="00CF08D0"/>
    <w:rsid w:val="00CF1673"/>
    <w:rsid w:val="00CF27A4"/>
    <w:rsid w:val="00CF27D2"/>
    <w:rsid w:val="00CF2A66"/>
    <w:rsid w:val="00CF3940"/>
    <w:rsid w:val="00CF3A26"/>
    <w:rsid w:val="00CF42EC"/>
    <w:rsid w:val="00CF4A2D"/>
    <w:rsid w:val="00CF4AD0"/>
    <w:rsid w:val="00CF5EA4"/>
    <w:rsid w:val="00CF6667"/>
    <w:rsid w:val="00CF6F10"/>
    <w:rsid w:val="00CF7A9B"/>
    <w:rsid w:val="00D002E0"/>
    <w:rsid w:val="00D00755"/>
    <w:rsid w:val="00D00DB8"/>
    <w:rsid w:val="00D015D0"/>
    <w:rsid w:val="00D01865"/>
    <w:rsid w:val="00D021EF"/>
    <w:rsid w:val="00D024DE"/>
    <w:rsid w:val="00D02597"/>
    <w:rsid w:val="00D027A2"/>
    <w:rsid w:val="00D02FE8"/>
    <w:rsid w:val="00D038AE"/>
    <w:rsid w:val="00D03A28"/>
    <w:rsid w:val="00D04402"/>
    <w:rsid w:val="00D04D93"/>
    <w:rsid w:val="00D05DF6"/>
    <w:rsid w:val="00D100B9"/>
    <w:rsid w:val="00D10909"/>
    <w:rsid w:val="00D10B58"/>
    <w:rsid w:val="00D11559"/>
    <w:rsid w:val="00D12F23"/>
    <w:rsid w:val="00D132AE"/>
    <w:rsid w:val="00D1343B"/>
    <w:rsid w:val="00D14B50"/>
    <w:rsid w:val="00D15753"/>
    <w:rsid w:val="00D15E55"/>
    <w:rsid w:val="00D16971"/>
    <w:rsid w:val="00D16F54"/>
    <w:rsid w:val="00D20966"/>
    <w:rsid w:val="00D20968"/>
    <w:rsid w:val="00D22A56"/>
    <w:rsid w:val="00D23230"/>
    <w:rsid w:val="00D23B68"/>
    <w:rsid w:val="00D24786"/>
    <w:rsid w:val="00D25220"/>
    <w:rsid w:val="00D25988"/>
    <w:rsid w:val="00D26367"/>
    <w:rsid w:val="00D30376"/>
    <w:rsid w:val="00D30895"/>
    <w:rsid w:val="00D316DF"/>
    <w:rsid w:val="00D344DA"/>
    <w:rsid w:val="00D34ADA"/>
    <w:rsid w:val="00D34BA8"/>
    <w:rsid w:val="00D356EC"/>
    <w:rsid w:val="00D3797C"/>
    <w:rsid w:val="00D37D4A"/>
    <w:rsid w:val="00D40551"/>
    <w:rsid w:val="00D4102C"/>
    <w:rsid w:val="00D416BA"/>
    <w:rsid w:val="00D42D53"/>
    <w:rsid w:val="00D43B27"/>
    <w:rsid w:val="00D44F35"/>
    <w:rsid w:val="00D451DE"/>
    <w:rsid w:val="00D4636F"/>
    <w:rsid w:val="00D46609"/>
    <w:rsid w:val="00D474C7"/>
    <w:rsid w:val="00D52E20"/>
    <w:rsid w:val="00D5422A"/>
    <w:rsid w:val="00D5460B"/>
    <w:rsid w:val="00D55338"/>
    <w:rsid w:val="00D55811"/>
    <w:rsid w:val="00D56F72"/>
    <w:rsid w:val="00D62286"/>
    <w:rsid w:val="00D624C6"/>
    <w:rsid w:val="00D62621"/>
    <w:rsid w:val="00D62C38"/>
    <w:rsid w:val="00D63027"/>
    <w:rsid w:val="00D631FD"/>
    <w:rsid w:val="00D634D3"/>
    <w:rsid w:val="00D63EAB"/>
    <w:rsid w:val="00D6400F"/>
    <w:rsid w:val="00D64327"/>
    <w:rsid w:val="00D645E2"/>
    <w:rsid w:val="00D64C36"/>
    <w:rsid w:val="00D64E3E"/>
    <w:rsid w:val="00D66498"/>
    <w:rsid w:val="00D67815"/>
    <w:rsid w:val="00D67A77"/>
    <w:rsid w:val="00D67FFE"/>
    <w:rsid w:val="00D703F9"/>
    <w:rsid w:val="00D7176B"/>
    <w:rsid w:val="00D71F61"/>
    <w:rsid w:val="00D720E8"/>
    <w:rsid w:val="00D722AF"/>
    <w:rsid w:val="00D72D1E"/>
    <w:rsid w:val="00D72D4E"/>
    <w:rsid w:val="00D73BF9"/>
    <w:rsid w:val="00D73CA5"/>
    <w:rsid w:val="00D75237"/>
    <w:rsid w:val="00D7659F"/>
    <w:rsid w:val="00D76F0C"/>
    <w:rsid w:val="00D76F17"/>
    <w:rsid w:val="00D803BB"/>
    <w:rsid w:val="00D81290"/>
    <w:rsid w:val="00D821DE"/>
    <w:rsid w:val="00D83484"/>
    <w:rsid w:val="00D83980"/>
    <w:rsid w:val="00D8432D"/>
    <w:rsid w:val="00D843B2"/>
    <w:rsid w:val="00D846F8"/>
    <w:rsid w:val="00D8490D"/>
    <w:rsid w:val="00D8524D"/>
    <w:rsid w:val="00D8540C"/>
    <w:rsid w:val="00D862B4"/>
    <w:rsid w:val="00D863D8"/>
    <w:rsid w:val="00D865FA"/>
    <w:rsid w:val="00D86CFF"/>
    <w:rsid w:val="00D87312"/>
    <w:rsid w:val="00D875A6"/>
    <w:rsid w:val="00D87773"/>
    <w:rsid w:val="00D87817"/>
    <w:rsid w:val="00D87A6D"/>
    <w:rsid w:val="00D87A9A"/>
    <w:rsid w:val="00D87D30"/>
    <w:rsid w:val="00D903C8"/>
    <w:rsid w:val="00D908D5"/>
    <w:rsid w:val="00D912CD"/>
    <w:rsid w:val="00D91634"/>
    <w:rsid w:val="00D9179C"/>
    <w:rsid w:val="00D91842"/>
    <w:rsid w:val="00D92050"/>
    <w:rsid w:val="00D922FA"/>
    <w:rsid w:val="00D928DB"/>
    <w:rsid w:val="00D93342"/>
    <w:rsid w:val="00D93E7F"/>
    <w:rsid w:val="00D9401C"/>
    <w:rsid w:val="00D94774"/>
    <w:rsid w:val="00D94943"/>
    <w:rsid w:val="00D949D0"/>
    <w:rsid w:val="00D94B82"/>
    <w:rsid w:val="00D94D9F"/>
    <w:rsid w:val="00D94ECB"/>
    <w:rsid w:val="00D94F70"/>
    <w:rsid w:val="00D957DA"/>
    <w:rsid w:val="00D979AA"/>
    <w:rsid w:val="00D97DFA"/>
    <w:rsid w:val="00DA0205"/>
    <w:rsid w:val="00DA095E"/>
    <w:rsid w:val="00DA22F3"/>
    <w:rsid w:val="00DA25B5"/>
    <w:rsid w:val="00DA2680"/>
    <w:rsid w:val="00DA2E5C"/>
    <w:rsid w:val="00DA2F0F"/>
    <w:rsid w:val="00DA33A8"/>
    <w:rsid w:val="00DA4DF4"/>
    <w:rsid w:val="00DA59CE"/>
    <w:rsid w:val="00DA5D17"/>
    <w:rsid w:val="00DA5EBB"/>
    <w:rsid w:val="00DA67D6"/>
    <w:rsid w:val="00DA762F"/>
    <w:rsid w:val="00DA766A"/>
    <w:rsid w:val="00DA782B"/>
    <w:rsid w:val="00DA7A22"/>
    <w:rsid w:val="00DA7CCA"/>
    <w:rsid w:val="00DB0D1B"/>
    <w:rsid w:val="00DB15BB"/>
    <w:rsid w:val="00DB2A73"/>
    <w:rsid w:val="00DB4746"/>
    <w:rsid w:val="00DB56E4"/>
    <w:rsid w:val="00DB57FC"/>
    <w:rsid w:val="00DB5964"/>
    <w:rsid w:val="00DB5E5C"/>
    <w:rsid w:val="00DB6317"/>
    <w:rsid w:val="00DB6C6D"/>
    <w:rsid w:val="00DB747B"/>
    <w:rsid w:val="00DB74E9"/>
    <w:rsid w:val="00DB760C"/>
    <w:rsid w:val="00DC0044"/>
    <w:rsid w:val="00DC0AC1"/>
    <w:rsid w:val="00DC0CE6"/>
    <w:rsid w:val="00DC1568"/>
    <w:rsid w:val="00DC2352"/>
    <w:rsid w:val="00DC2479"/>
    <w:rsid w:val="00DC2EBB"/>
    <w:rsid w:val="00DC35EB"/>
    <w:rsid w:val="00DC4012"/>
    <w:rsid w:val="00DC4F5F"/>
    <w:rsid w:val="00DC51A0"/>
    <w:rsid w:val="00DC5767"/>
    <w:rsid w:val="00DC653A"/>
    <w:rsid w:val="00DC6F2C"/>
    <w:rsid w:val="00DC7133"/>
    <w:rsid w:val="00DC7D32"/>
    <w:rsid w:val="00DD051F"/>
    <w:rsid w:val="00DD06CF"/>
    <w:rsid w:val="00DD0761"/>
    <w:rsid w:val="00DD077C"/>
    <w:rsid w:val="00DD0A2B"/>
    <w:rsid w:val="00DD100C"/>
    <w:rsid w:val="00DD185E"/>
    <w:rsid w:val="00DD1DC6"/>
    <w:rsid w:val="00DD29BD"/>
    <w:rsid w:val="00DD39AE"/>
    <w:rsid w:val="00DD3B3B"/>
    <w:rsid w:val="00DD3C7A"/>
    <w:rsid w:val="00DD4F67"/>
    <w:rsid w:val="00DD60EA"/>
    <w:rsid w:val="00DD6AB8"/>
    <w:rsid w:val="00DE022E"/>
    <w:rsid w:val="00DE058C"/>
    <w:rsid w:val="00DE0BE8"/>
    <w:rsid w:val="00DE0FBF"/>
    <w:rsid w:val="00DE123F"/>
    <w:rsid w:val="00DE2668"/>
    <w:rsid w:val="00DE2875"/>
    <w:rsid w:val="00DE2F06"/>
    <w:rsid w:val="00DE34FA"/>
    <w:rsid w:val="00DE41EB"/>
    <w:rsid w:val="00DE5436"/>
    <w:rsid w:val="00DE5576"/>
    <w:rsid w:val="00DE5A1D"/>
    <w:rsid w:val="00DE5AB7"/>
    <w:rsid w:val="00DE5BB7"/>
    <w:rsid w:val="00DE69E2"/>
    <w:rsid w:val="00DE6EE2"/>
    <w:rsid w:val="00DE7425"/>
    <w:rsid w:val="00DE7A72"/>
    <w:rsid w:val="00DF4F7A"/>
    <w:rsid w:val="00DF5D08"/>
    <w:rsid w:val="00DF5D21"/>
    <w:rsid w:val="00DF659D"/>
    <w:rsid w:val="00DF7521"/>
    <w:rsid w:val="00DF75DB"/>
    <w:rsid w:val="00E0080A"/>
    <w:rsid w:val="00E00CEB"/>
    <w:rsid w:val="00E00D4A"/>
    <w:rsid w:val="00E0136B"/>
    <w:rsid w:val="00E01B56"/>
    <w:rsid w:val="00E01DD6"/>
    <w:rsid w:val="00E02A5C"/>
    <w:rsid w:val="00E02A82"/>
    <w:rsid w:val="00E02F40"/>
    <w:rsid w:val="00E03007"/>
    <w:rsid w:val="00E04026"/>
    <w:rsid w:val="00E0412F"/>
    <w:rsid w:val="00E04DB8"/>
    <w:rsid w:val="00E05CD4"/>
    <w:rsid w:val="00E1029C"/>
    <w:rsid w:val="00E10339"/>
    <w:rsid w:val="00E11175"/>
    <w:rsid w:val="00E118FA"/>
    <w:rsid w:val="00E118FF"/>
    <w:rsid w:val="00E125F7"/>
    <w:rsid w:val="00E127BC"/>
    <w:rsid w:val="00E12F3F"/>
    <w:rsid w:val="00E1305F"/>
    <w:rsid w:val="00E13B92"/>
    <w:rsid w:val="00E14D71"/>
    <w:rsid w:val="00E14EA9"/>
    <w:rsid w:val="00E1641A"/>
    <w:rsid w:val="00E178DB"/>
    <w:rsid w:val="00E17975"/>
    <w:rsid w:val="00E2044B"/>
    <w:rsid w:val="00E2117D"/>
    <w:rsid w:val="00E21931"/>
    <w:rsid w:val="00E22219"/>
    <w:rsid w:val="00E22420"/>
    <w:rsid w:val="00E22629"/>
    <w:rsid w:val="00E22F39"/>
    <w:rsid w:val="00E234FD"/>
    <w:rsid w:val="00E23656"/>
    <w:rsid w:val="00E23E94"/>
    <w:rsid w:val="00E24E91"/>
    <w:rsid w:val="00E256FC"/>
    <w:rsid w:val="00E258BB"/>
    <w:rsid w:val="00E25F17"/>
    <w:rsid w:val="00E2620A"/>
    <w:rsid w:val="00E26DC2"/>
    <w:rsid w:val="00E276B7"/>
    <w:rsid w:val="00E27905"/>
    <w:rsid w:val="00E3112E"/>
    <w:rsid w:val="00E31683"/>
    <w:rsid w:val="00E3227B"/>
    <w:rsid w:val="00E32E92"/>
    <w:rsid w:val="00E3324B"/>
    <w:rsid w:val="00E33D0D"/>
    <w:rsid w:val="00E33DF0"/>
    <w:rsid w:val="00E35132"/>
    <w:rsid w:val="00E35AA5"/>
    <w:rsid w:val="00E3791E"/>
    <w:rsid w:val="00E405FB"/>
    <w:rsid w:val="00E40758"/>
    <w:rsid w:val="00E42CC2"/>
    <w:rsid w:val="00E4423A"/>
    <w:rsid w:val="00E44DE9"/>
    <w:rsid w:val="00E4522C"/>
    <w:rsid w:val="00E46107"/>
    <w:rsid w:val="00E46A1F"/>
    <w:rsid w:val="00E47136"/>
    <w:rsid w:val="00E47178"/>
    <w:rsid w:val="00E47E0E"/>
    <w:rsid w:val="00E50B5B"/>
    <w:rsid w:val="00E5145A"/>
    <w:rsid w:val="00E519B7"/>
    <w:rsid w:val="00E5205F"/>
    <w:rsid w:val="00E52CCB"/>
    <w:rsid w:val="00E5332C"/>
    <w:rsid w:val="00E535EF"/>
    <w:rsid w:val="00E53928"/>
    <w:rsid w:val="00E5520E"/>
    <w:rsid w:val="00E559EF"/>
    <w:rsid w:val="00E55B22"/>
    <w:rsid w:val="00E55E6C"/>
    <w:rsid w:val="00E6023A"/>
    <w:rsid w:val="00E610A9"/>
    <w:rsid w:val="00E62734"/>
    <w:rsid w:val="00E6274E"/>
    <w:rsid w:val="00E6291F"/>
    <w:rsid w:val="00E62E71"/>
    <w:rsid w:val="00E6309C"/>
    <w:rsid w:val="00E6375A"/>
    <w:rsid w:val="00E63C48"/>
    <w:rsid w:val="00E64397"/>
    <w:rsid w:val="00E64F6C"/>
    <w:rsid w:val="00E65DA7"/>
    <w:rsid w:val="00E65E6D"/>
    <w:rsid w:val="00E65EE1"/>
    <w:rsid w:val="00E667B8"/>
    <w:rsid w:val="00E6703D"/>
    <w:rsid w:val="00E676F9"/>
    <w:rsid w:val="00E6792B"/>
    <w:rsid w:val="00E67948"/>
    <w:rsid w:val="00E67BEF"/>
    <w:rsid w:val="00E703C0"/>
    <w:rsid w:val="00E7125C"/>
    <w:rsid w:val="00E71ECA"/>
    <w:rsid w:val="00E72E96"/>
    <w:rsid w:val="00E73C2F"/>
    <w:rsid w:val="00E73D75"/>
    <w:rsid w:val="00E74E32"/>
    <w:rsid w:val="00E750B7"/>
    <w:rsid w:val="00E75CDF"/>
    <w:rsid w:val="00E76C57"/>
    <w:rsid w:val="00E76C6C"/>
    <w:rsid w:val="00E81257"/>
    <w:rsid w:val="00E833EA"/>
    <w:rsid w:val="00E83B17"/>
    <w:rsid w:val="00E8435B"/>
    <w:rsid w:val="00E848B6"/>
    <w:rsid w:val="00E85680"/>
    <w:rsid w:val="00E85CDD"/>
    <w:rsid w:val="00E86250"/>
    <w:rsid w:val="00E8672F"/>
    <w:rsid w:val="00E86DA9"/>
    <w:rsid w:val="00E87A1E"/>
    <w:rsid w:val="00E87B81"/>
    <w:rsid w:val="00E90732"/>
    <w:rsid w:val="00E912E7"/>
    <w:rsid w:val="00E93B89"/>
    <w:rsid w:val="00E949B8"/>
    <w:rsid w:val="00E9538B"/>
    <w:rsid w:val="00E96CD5"/>
    <w:rsid w:val="00E97699"/>
    <w:rsid w:val="00EA1ACA"/>
    <w:rsid w:val="00EA2720"/>
    <w:rsid w:val="00EA2C46"/>
    <w:rsid w:val="00EA36D4"/>
    <w:rsid w:val="00EA49C9"/>
    <w:rsid w:val="00EA4DE3"/>
    <w:rsid w:val="00EA4E98"/>
    <w:rsid w:val="00EA4FE4"/>
    <w:rsid w:val="00EA5065"/>
    <w:rsid w:val="00EA535F"/>
    <w:rsid w:val="00EA623A"/>
    <w:rsid w:val="00EA626F"/>
    <w:rsid w:val="00EA6867"/>
    <w:rsid w:val="00EA6A6A"/>
    <w:rsid w:val="00EA7B8F"/>
    <w:rsid w:val="00EB01A6"/>
    <w:rsid w:val="00EB065A"/>
    <w:rsid w:val="00EB0ABF"/>
    <w:rsid w:val="00EB226B"/>
    <w:rsid w:val="00EB2BCF"/>
    <w:rsid w:val="00EB2E34"/>
    <w:rsid w:val="00EB3482"/>
    <w:rsid w:val="00EB35EB"/>
    <w:rsid w:val="00EB37BD"/>
    <w:rsid w:val="00EB451A"/>
    <w:rsid w:val="00EB5CEA"/>
    <w:rsid w:val="00EB6334"/>
    <w:rsid w:val="00EC0B7C"/>
    <w:rsid w:val="00EC0D3B"/>
    <w:rsid w:val="00EC3784"/>
    <w:rsid w:val="00EC381B"/>
    <w:rsid w:val="00EC4FCD"/>
    <w:rsid w:val="00EC549B"/>
    <w:rsid w:val="00EC5BE7"/>
    <w:rsid w:val="00EC6CE6"/>
    <w:rsid w:val="00EC7A93"/>
    <w:rsid w:val="00EC7D68"/>
    <w:rsid w:val="00ED062B"/>
    <w:rsid w:val="00ED1062"/>
    <w:rsid w:val="00ED2162"/>
    <w:rsid w:val="00ED2231"/>
    <w:rsid w:val="00ED22BA"/>
    <w:rsid w:val="00ED2B5E"/>
    <w:rsid w:val="00ED2EC7"/>
    <w:rsid w:val="00ED3172"/>
    <w:rsid w:val="00ED32DB"/>
    <w:rsid w:val="00ED38F6"/>
    <w:rsid w:val="00ED43EF"/>
    <w:rsid w:val="00ED45B5"/>
    <w:rsid w:val="00ED58B6"/>
    <w:rsid w:val="00ED5DC1"/>
    <w:rsid w:val="00ED5ED8"/>
    <w:rsid w:val="00ED610F"/>
    <w:rsid w:val="00ED75C9"/>
    <w:rsid w:val="00EE0194"/>
    <w:rsid w:val="00EE01AE"/>
    <w:rsid w:val="00EE20AF"/>
    <w:rsid w:val="00EE22EE"/>
    <w:rsid w:val="00EE3205"/>
    <w:rsid w:val="00EE37E0"/>
    <w:rsid w:val="00EE3BD3"/>
    <w:rsid w:val="00EE48E3"/>
    <w:rsid w:val="00EE56CF"/>
    <w:rsid w:val="00EE5EF3"/>
    <w:rsid w:val="00EE7594"/>
    <w:rsid w:val="00EE75B6"/>
    <w:rsid w:val="00EF0E42"/>
    <w:rsid w:val="00EF0F5D"/>
    <w:rsid w:val="00EF13FF"/>
    <w:rsid w:val="00EF1407"/>
    <w:rsid w:val="00EF20D8"/>
    <w:rsid w:val="00EF28D8"/>
    <w:rsid w:val="00EF2A85"/>
    <w:rsid w:val="00EF3359"/>
    <w:rsid w:val="00EF3F18"/>
    <w:rsid w:val="00EF4F60"/>
    <w:rsid w:val="00EF52C8"/>
    <w:rsid w:val="00EF57EE"/>
    <w:rsid w:val="00EF5880"/>
    <w:rsid w:val="00EF5ED2"/>
    <w:rsid w:val="00EF60C6"/>
    <w:rsid w:val="00EF644E"/>
    <w:rsid w:val="00EF65E2"/>
    <w:rsid w:val="00EF6B51"/>
    <w:rsid w:val="00EF6E9D"/>
    <w:rsid w:val="00EF7137"/>
    <w:rsid w:val="00F00627"/>
    <w:rsid w:val="00F00E32"/>
    <w:rsid w:val="00F00F2A"/>
    <w:rsid w:val="00F022FD"/>
    <w:rsid w:val="00F02D5C"/>
    <w:rsid w:val="00F03243"/>
    <w:rsid w:val="00F03866"/>
    <w:rsid w:val="00F03E9A"/>
    <w:rsid w:val="00F0498B"/>
    <w:rsid w:val="00F04B90"/>
    <w:rsid w:val="00F05A7E"/>
    <w:rsid w:val="00F066D9"/>
    <w:rsid w:val="00F07B30"/>
    <w:rsid w:val="00F1121A"/>
    <w:rsid w:val="00F12210"/>
    <w:rsid w:val="00F124EA"/>
    <w:rsid w:val="00F1274F"/>
    <w:rsid w:val="00F13119"/>
    <w:rsid w:val="00F134A4"/>
    <w:rsid w:val="00F14A70"/>
    <w:rsid w:val="00F14E0E"/>
    <w:rsid w:val="00F15010"/>
    <w:rsid w:val="00F157E3"/>
    <w:rsid w:val="00F16B70"/>
    <w:rsid w:val="00F172F9"/>
    <w:rsid w:val="00F17ACC"/>
    <w:rsid w:val="00F20923"/>
    <w:rsid w:val="00F20B1E"/>
    <w:rsid w:val="00F20BDC"/>
    <w:rsid w:val="00F22DD5"/>
    <w:rsid w:val="00F22FE2"/>
    <w:rsid w:val="00F23397"/>
    <w:rsid w:val="00F24548"/>
    <w:rsid w:val="00F24EA5"/>
    <w:rsid w:val="00F25281"/>
    <w:rsid w:val="00F25D0B"/>
    <w:rsid w:val="00F261B4"/>
    <w:rsid w:val="00F26C0B"/>
    <w:rsid w:val="00F275E1"/>
    <w:rsid w:val="00F27FFA"/>
    <w:rsid w:val="00F30764"/>
    <w:rsid w:val="00F30C5B"/>
    <w:rsid w:val="00F31B84"/>
    <w:rsid w:val="00F31F73"/>
    <w:rsid w:val="00F33961"/>
    <w:rsid w:val="00F34C3A"/>
    <w:rsid w:val="00F35647"/>
    <w:rsid w:val="00F3643E"/>
    <w:rsid w:val="00F376D0"/>
    <w:rsid w:val="00F40381"/>
    <w:rsid w:val="00F40699"/>
    <w:rsid w:val="00F407F3"/>
    <w:rsid w:val="00F418F9"/>
    <w:rsid w:val="00F421CA"/>
    <w:rsid w:val="00F42C31"/>
    <w:rsid w:val="00F42F71"/>
    <w:rsid w:val="00F433EE"/>
    <w:rsid w:val="00F441B2"/>
    <w:rsid w:val="00F44206"/>
    <w:rsid w:val="00F4434F"/>
    <w:rsid w:val="00F44391"/>
    <w:rsid w:val="00F45E3C"/>
    <w:rsid w:val="00F461BA"/>
    <w:rsid w:val="00F4788A"/>
    <w:rsid w:val="00F5089E"/>
    <w:rsid w:val="00F51610"/>
    <w:rsid w:val="00F5184E"/>
    <w:rsid w:val="00F5289B"/>
    <w:rsid w:val="00F52C6F"/>
    <w:rsid w:val="00F5498B"/>
    <w:rsid w:val="00F54C0A"/>
    <w:rsid w:val="00F554AF"/>
    <w:rsid w:val="00F556F6"/>
    <w:rsid w:val="00F55C90"/>
    <w:rsid w:val="00F56ABC"/>
    <w:rsid w:val="00F56BBD"/>
    <w:rsid w:val="00F56C31"/>
    <w:rsid w:val="00F578B1"/>
    <w:rsid w:val="00F579A4"/>
    <w:rsid w:val="00F57E59"/>
    <w:rsid w:val="00F57FC1"/>
    <w:rsid w:val="00F6027E"/>
    <w:rsid w:val="00F60A31"/>
    <w:rsid w:val="00F61F4E"/>
    <w:rsid w:val="00F6270D"/>
    <w:rsid w:val="00F62B64"/>
    <w:rsid w:val="00F6343B"/>
    <w:rsid w:val="00F64FC1"/>
    <w:rsid w:val="00F66270"/>
    <w:rsid w:val="00F67371"/>
    <w:rsid w:val="00F67FB4"/>
    <w:rsid w:val="00F704A7"/>
    <w:rsid w:val="00F71171"/>
    <w:rsid w:val="00F71485"/>
    <w:rsid w:val="00F71C1C"/>
    <w:rsid w:val="00F72079"/>
    <w:rsid w:val="00F72C65"/>
    <w:rsid w:val="00F72C81"/>
    <w:rsid w:val="00F734D5"/>
    <w:rsid w:val="00F73D1D"/>
    <w:rsid w:val="00F744EF"/>
    <w:rsid w:val="00F74AF6"/>
    <w:rsid w:val="00F752BF"/>
    <w:rsid w:val="00F75332"/>
    <w:rsid w:val="00F75988"/>
    <w:rsid w:val="00F774E2"/>
    <w:rsid w:val="00F80D5E"/>
    <w:rsid w:val="00F81753"/>
    <w:rsid w:val="00F81B28"/>
    <w:rsid w:val="00F81F18"/>
    <w:rsid w:val="00F83A54"/>
    <w:rsid w:val="00F84444"/>
    <w:rsid w:val="00F86598"/>
    <w:rsid w:val="00F8687B"/>
    <w:rsid w:val="00F8758B"/>
    <w:rsid w:val="00F87B18"/>
    <w:rsid w:val="00F910D4"/>
    <w:rsid w:val="00F910F0"/>
    <w:rsid w:val="00F91459"/>
    <w:rsid w:val="00F91E7D"/>
    <w:rsid w:val="00F93216"/>
    <w:rsid w:val="00F934C8"/>
    <w:rsid w:val="00F935D0"/>
    <w:rsid w:val="00F93717"/>
    <w:rsid w:val="00F93CA4"/>
    <w:rsid w:val="00F95320"/>
    <w:rsid w:val="00F96F56"/>
    <w:rsid w:val="00F97DEA"/>
    <w:rsid w:val="00FA057C"/>
    <w:rsid w:val="00FA0751"/>
    <w:rsid w:val="00FA093C"/>
    <w:rsid w:val="00FA0C81"/>
    <w:rsid w:val="00FA14B1"/>
    <w:rsid w:val="00FA15BA"/>
    <w:rsid w:val="00FA1DC6"/>
    <w:rsid w:val="00FA33E7"/>
    <w:rsid w:val="00FA41F1"/>
    <w:rsid w:val="00FA56E2"/>
    <w:rsid w:val="00FA7492"/>
    <w:rsid w:val="00FA780A"/>
    <w:rsid w:val="00FA7B5F"/>
    <w:rsid w:val="00FA7CE6"/>
    <w:rsid w:val="00FB1748"/>
    <w:rsid w:val="00FB27B8"/>
    <w:rsid w:val="00FB2ABF"/>
    <w:rsid w:val="00FB2C00"/>
    <w:rsid w:val="00FB4DF3"/>
    <w:rsid w:val="00FB6265"/>
    <w:rsid w:val="00FB728A"/>
    <w:rsid w:val="00FB7CC5"/>
    <w:rsid w:val="00FC030A"/>
    <w:rsid w:val="00FC059D"/>
    <w:rsid w:val="00FC0B28"/>
    <w:rsid w:val="00FC279B"/>
    <w:rsid w:val="00FC2D02"/>
    <w:rsid w:val="00FC43A2"/>
    <w:rsid w:val="00FC508E"/>
    <w:rsid w:val="00FC527E"/>
    <w:rsid w:val="00FC5880"/>
    <w:rsid w:val="00FC717C"/>
    <w:rsid w:val="00FC7E7D"/>
    <w:rsid w:val="00FD1532"/>
    <w:rsid w:val="00FD1D62"/>
    <w:rsid w:val="00FD2DBE"/>
    <w:rsid w:val="00FD3179"/>
    <w:rsid w:val="00FD4080"/>
    <w:rsid w:val="00FD412C"/>
    <w:rsid w:val="00FD5007"/>
    <w:rsid w:val="00FD6476"/>
    <w:rsid w:val="00FD65CC"/>
    <w:rsid w:val="00FD6A2C"/>
    <w:rsid w:val="00FD6B2E"/>
    <w:rsid w:val="00FD707D"/>
    <w:rsid w:val="00FD7702"/>
    <w:rsid w:val="00FD7897"/>
    <w:rsid w:val="00FD78CF"/>
    <w:rsid w:val="00FD7DC1"/>
    <w:rsid w:val="00FE0058"/>
    <w:rsid w:val="00FE0153"/>
    <w:rsid w:val="00FE0C44"/>
    <w:rsid w:val="00FE10A9"/>
    <w:rsid w:val="00FE114E"/>
    <w:rsid w:val="00FE24F9"/>
    <w:rsid w:val="00FE2F13"/>
    <w:rsid w:val="00FE32E2"/>
    <w:rsid w:val="00FE356E"/>
    <w:rsid w:val="00FE3A41"/>
    <w:rsid w:val="00FE3C67"/>
    <w:rsid w:val="00FE46A8"/>
    <w:rsid w:val="00FE54D2"/>
    <w:rsid w:val="00FE5FB0"/>
    <w:rsid w:val="00FE62AE"/>
    <w:rsid w:val="00FE680C"/>
    <w:rsid w:val="00FE6995"/>
    <w:rsid w:val="00FE780D"/>
    <w:rsid w:val="00FE7CC8"/>
    <w:rsid w:val="00FE7CF5"/>
    <w:rsid w:val="00FF0B22"/>
    <w:rsid w:val="00FF0F08"/>
    <w:rsid w:val="00FF108F"/>
    <w:rsid w:val="00FF182F"/>
    <w:rsid w:val="00FF1DDC"/>
    <w:rsid w:val="00FF2825"/>
    <w:rsid w:val="00FF3AFA"/>
    <w:rsid w:val="00FF4215"/>
    <w:rsid w:val="00FF4AE9"/>
    <w:rsid w:val="00FF537C"/>
    <w:rsid w:val="00FF579A"/>
    <w:rsid w:val="00FF5D87"/>
    <w:rsid w:val="00FF5F94"/>
    <w:rsid w:val="00FF7C0F"/>
    <w:rsid w:val="00FF7EFE"/>
    <w:rsid w:val="00FF7F9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A216B5"/>
  <w15:docId w15:val="{52481F9A-FC3C-4FCA-B208-E36675590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index 1" w:locked="0" w:semiHidden="1" w:unhideWhenUsed="1"/>
    <w:lsdException w:name="index 2" w:locked="0" w:semiHidden="1" w:unhideWhenUsed="1"/>
    <w:lsdException w:name="index 3" w:locked="0" w:semiHidden="1" w:unhideWhenUsed="1"/>
    <w:lsdException w:name="index 4" w:semiHidden="1" w:uiPriority="99"/>
    <w:lsdException w:name="index 5" w:semiHidden="1" w:uiPriority="99"/>
    <w:lsdException w:name="index 6" w:semiHidden="1" w:uiPriority="99"/>
    <w:lsdException w:name="index 7" w:semiHidden="1" w:uiPriority="99"/>
    <w:lsdException w:name="index 8" w:semiHidden="1" w:uiPriority="99"/>
    <w:lsdException w:name="index 9" w:semiHidden="1" w:uiPriority="99"/>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semiHidden="1" w:uiPriority="99"/>
    <w:lsdException w:name="annotation text" w:locked="0" w:semiHidden="1" w:unhideWhenUsed="1"/>
    <w:lsdException w:name="header" w:locked="0" w:semiHidden="1" w:unhideWhenUsed="1" w:qFormat="1"/>
    <w:lsdException w:name="footer" w:locked="0" w:semiHidden="1" w:unhideWhenUsed="1"/>
    <w:lsdException w:name="index heading" w:locked="0" w:semiHidden="1" w:unhideWhenUsed="1"/>
    <w:lsdException w:name="caption" w:locked="0" w:qFormat="1"/>
    <w:lsdException w:name="table of figures" w:locked="0" w:semiHidden="1" w:uiPriority="99" w:unhideWhenUsed="1"/>
    <w:lsdException w:name="envelope address" w:locked="0" w:semiHidden="1" w:unhideWhenUsed="1"/>
    <w:lsdException w:name="envelope return" w:locked="0" w:semiHidden="1" w:unhideWhenUsed="1"/>
    <w:lsdException w:name="footnote reference" w:semiHidden="1" w:uiPriority="99"/>
    <w:lsdException w:name="annotation reference" w:locked="0" w:semiHidden="1" w:uiPriority="99"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iPriority="99"/>
    <w:lsdException w:name="macro" w:semiHidden="1" w:uiPriority="99"/>
    <w:lsdException w:name="toa heading" w:semiHidden="1" w:uiPriority="99" w:unhideWhenUsed="1"/>
    <w:lsdException w:name="List" w:locked="0" w:semiHidden="1" w:unhideWhenUsed="1"/>
    <w:lsdException w:name="List Bullet" w:locked="0" w:semiHidden="1" w:unhideWhenUsed="1"/>
    <w:lsdException w:name="List Number" w:semiHidden="1" w:qFormat="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qFormat="1"/>
    <w:lsdException w:name="Closing" w:locked="0" w:semiHidden="1" w:unhideWhenUsed="1"/>
    <w:lsdException w:name="Signature" w:locked="0" w:semiHidden="1" w:unhideWhenUsed="1"/>
    <w:lsdException w:name="Default Paragraph Font" w:locked="0" w:semiHidden="1" w:uiPriority="1" w:unhideWhenUsed="1"/>
    <w:lsdException w:name="Body Text" w:semiHidden="1" w:unhideWhenUsed="1" w:qFormat="1"/>
    <w:lsdException w:name="Body Text Indent" w:semiHidden="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iPriority="99" w:unhideWhenUsed="1"/>
    <w:lsdException w:name="FollowedHyperlink" w:locked="0" w:semiHidden="1" w:unhideWhenUsed="1"/>
    <w:lsdException w:name="Strong" w:semiHidden="1" w:uiPriority="22"/>
    <w:lsdException w:name="Emphasis" w:semiHidden="1"/>
    <w:lsdException w:name="Document Map" w:locked="0" w:semiHidden="1" w:unhideWhenUsed="1"/>
    <w:lsdException w:name="Plain Text" w:locked="0" w:semiHidden="1" w:unhideWhenUsed="1"/>
    <w:lsdException w:name="E-mail Signature" w:locked="0" w:semiHidden="1" w:unhideWhenUsed="1"/>
    <w:lsdException w:name="HTML Top of Form" w:locked="0" w:semiHidden="1" w:uiPriority="99" w:unhideWhenUsed="1"/>
    <w:lsdException w:name="HTML Bottom of Form" w:locked="0" w:semiHidden="1" w:uiPriority="99" w:unhideWhenUsed="1"/>
    <w:lsdException w:name="Normal (Web)" w:locked="0" w:semiHidden="1" w:uiPriority="99"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iPriority="99" w:unhideWhenUsed="1"/>
    <w:lsdException w:name="annotation subject" w:locked="0" w:semiHidden="1" w:unhideWhenUsed="1"/>
    <w:lsdException w:name="No List" w:locked="0" w:semiHidden="1" w:uiPriority="99"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nhideWhenUsed="1"/>
    <w:lsdException w:name="Table Theme" w:locked="0" w:semiHidden="1" w:unhideWhenUsed="1"/>
    <w:lsdException w:name="Placeholder Text" w:locked="0"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semiHidden/>
    <w:rsid w:val="007172BA"/>
    <w:pPr>
      <w:tabs>
        <w:tab w:val="left" w:pos="851"/>
      </w:tabs>
      <w:spacing w:before="120" w:after="120" w:line="360" w:lineRule="auto"/>
    </w:pPr>
  </w:style>
  <w:style w:type="paragraph" w:styleId="Heading1">
    <w:name w:val="heading 1"/>
    <w:next w:val="IMSBodyText"/>
    <w:link w:val="Heading1Char"/>
    <w:qFormat/>
    <w:rsid w:val="007172BA"/>
    <w:pPr>
      <w:keepNext/>
      <w:keepLines/>
      <w:numPr>
        <w:numId w:val="8"/>
      </w:numPr>
      <w:tabs>
        <w:tab w:val="left" w:pos="3260"/>
      </w:tabs>
      <w:spacing w:before="240" w:after="180"/>
      <w:outlineLvl w:val="0"/>
    </w:pPr>
    <w:rPr>
      <w:rFonts w:ascii="Public Sans (NSW)" w:eastAsiaTheme="majorEastAsia" w:hAnsi="Public Sans (NSW)" w:cs="Arial"/>
      <w:b/>
      <w:bCs/>
      <w:color w:val="002664"/>
      <w:sz w:val="28"/>
      <w:szCs w:val="36"/>
    </w:rPr>
  </w:style>
  <w:style w:type="paragraph" w:styleId="Heading2">
    <w:name w:val="heading 2"/>
    <w:next w:val="IMSBodyText"/>
    <w:link w:val="Heading2Char"/>
    <w:qFormat/>
    <w:rsid w:val="007172BA"/>
    <w:pPr>
      <w:keepNext/>
      <w:keepLines/>
      <w:numPr>
        <w:ilvl w:val="1"/>
        <w:numId w:val="8"/>
      </w:numPr>
      <w:spacing w:before="180" w:after="180"/>
      <w:outlineLvl w:val="1"/>
    </w:pPr>
    <w:rPr>
      <w:rFonts w:ascii="Public Sans (NSW)" w:hAnsi="Public Sans (NSW)"/>
      <w:b/>
      <w:bCs/>
      <w:color w:val="002060"/>
      <w:sz w:val="24"/>
      <w:szCs w:val="34"/>
      <w:lang w:eastAsia="en-US"/>
    </w:rPr>
  </w:style>
  <w:style w:type="paragraph" w:styleId="Heading3">
    <w:name w:val="heading 3"/>
    <w:next w:val="IMSBodyText"/>
    <w:link w:val="Heading3Char"/>
    <w:qFormat/>
    <w:rsid w:val="007172BA"/>
    <w:pPr>
      <w:keepNext/>
      <w:keepLines/>
      <w:numPr>
        <w:ilvl w:val="2"/>
        <w:numId w:val="8"/>
      </w:numPr>
      <w:spacing w:before="180" w:after="120" w:line="288" w:lineRule="auto"/>
      <w:outlineLvl w:val="2"/>
    </w:pPr>
    <w:rPr>
      <w:rFonts w:ascii="Public Sans (NSW)" w:hAnsi="Public Sans (NSW)"/>
      <w:b/>
      <w:bCs/>
      <w:noProof/>
      <w:color w:val="002664"/>
      <w:sz w:val="22"/>
      <w:szCs w:val="29"/>
      <w:lang w:eastAsia="en-US"/>
    </w:rPr>
  </w:style>
  <w:style w:type="paragraph" w:styleId="Heading4">
    <w:name w:val="heading 4"/>
    <w:next w:val="IMSBodyText"/>
    <w:semiHidden/>
    <w:rsid w:val="007172BA"/>
    <w:pPr>
      <w:keepNext/>
      <w:numPr>
        <w:ilvl w:val="3"/>
        <w:numId w:val="8"/>
      </w:numPr>
      <w:spacing w:before="120" w:after="120" w:line="288" w:lineRule="auto"/>
      <w:outlineLvl w:val="3"/>
    </w:pPr>
    <w:rPr>
      <w:b/>
      <w:bCs/>
      <w:color w:val="002664"/>
      <w:sz w:val="22"/>
      <w:szCs w:val="28"/>
      <w:lang w:eastAsia="en-US"/>
    </w:rPr>
  </w:style>
  <w:style w:type="paragraph" w:styleId="Heading5">
    <w:name w:val="heading 5"/>
    <w:basedOn w:val="IMSbasestyle"/>
    <w:next w:val="IMSBodyText"/>
    <w:autoRedefine/>
    <w:semiHidden/>
    <w:rsid w:val="007172BA"/>
    <w:pPr>
      <w:numPr>
        <w:ilvl w:val="4"/>
        <w:numId w:val="8"/>
      </w:numPr>
      <w:spacing w:before="120" w:after="120" w:line="240" w:lineRule="auto"/>
      <w:outlineLvl w:val="4"/>
    </w:pPr>
    <w:rPr>
      <w:b/>
      <w:bCs/>
      <w:iCs/>
      <w:color w:val="002664"/>
      <w:szCs w:val="26"/>
    </w:rPr>
  </w:style>
  <w:style w:type="paragraph" w:styleId="Heading6">
    <w:name w:val="heading 6"/>
    <w:aliases w:val="IMS Appendix h1"/>
    <w:next w:val="Normal"/>
    <w:semiHidden/>
    <w:rsid w:val="007172BA"/>
    <w:pPr>
      <w:pageBreakBefore/>
      <w:numPr>
        <w:numId w:val="7"/>
      </w:numPr>
      <w:spacing w:after="240" w:line="288" w:lineRule="auto"/>
      <w:outlineLvl w:val="5"/>
    </w:pPr>
    <w:rPr>
      <w:rFonts w:ascii="Public Sans (NSW)" w:hAnsi="Public Sans (NSW)"/>
      <w:b/>
      <w:color w:val="002664"/>
      <w:sz w:val="28"/>
      <w:szCs w:val="40"/>
    </w:rPr>
  </w:style>
  <w:style w:type="paragraph" w:styleId="Heading7">
    <w:name w:val="heading 7"/>
    <w:aliases w:val="IMS Appendix h2"/>
    <w:next w:val="IMSBodyText"/>
    <w:semiHidden/>
    <w:rsid w:val="007172BA"/>
    <w:pPr>
      <w:keepNext/>
      <w:numPr>
        <w:ilvl w:val="1"/>
        <w:numId w:val="7"/>
      </w:numPr>
      <w:spacing w:before="240" w:after="240" w:line="288" w:lineRule="auto"/>
      <w:outlineLvl w:val="6"/>
    </w:pPr>
    <w:rPr>
      <w:rFonts w:ascii="Public Sans (NSW)" w:hAnsi="Public Sans (NSW)"/>
      <w:b/>
      <w:color w:val="002664"/>
      <w:sz w:val="24"/>
      <w:szCs w:val="36"/>
    </w:rPr>
  </w:style>
  <w:style w:type="paragraph" w:styleId="Heading8">
    <w:name w:val="heading 8"/>
    <w:aliases w:val="IMS Appendix h3"/>
    <w:next w:val="Normal"/>
    <w:autoRedefine/>
    <w:semiHidden/>
    <w:rsid w:val="007172BA"/>
    <w:pPr>
      <w:keepNext/>
      <w:numPr>
        <w:ilvl w:val="2"/>
        <w:numId w:val="7"/>
      </w:numPr>
      <w:spacing w:before="240" w:after="240" w:line="288" w:lineRule="auto"/>
      <w:outlineLvl w:val="7"/>
    </w:pPr>
    <w:rPr>
      <w:rFonts w:ascii="Public Sans (NSW)" w:hAnsi="Public Sans (NSW)"/>
      <w:b/>
      <w:color w:val="002664"/>
      <w:sz w:val="22"/>
      <w:szCs w:val="28"/>
    </w:rPr>
  </w:style>
  <w:style w:type="paragraph" w:styleId="Heading9">
    <w:name w:val="heading 9"/>
    <w:aliases w:val="IMS Appendix h4"/>
    <w:next w:val="IMSBodyText"/>
    <w:link w:val="Heading9Char"/>
    <w:semiHidden/>
    <w:rsid w:val="007172BA"/>
    <w:pPr>
      <w:keepNext/>
      <w:numPr>
        <w:ilvl w:val="3"/>
        <w:numId w:val="7"/>
      </w:numPr>
      <w:spacing w:before="240" w:after="240" w:line="288" w:lineRule="auto"/>
      <w:outlineLvl w:val="8"/>
    </w:pPr>
    <w:rPr>
      <w:rFonts w:ascii="Public Sans (NSW)" w:hAnsi="Public Sans (NSW)"/>
      <w:b/>
      <w:color w:val="002664"/>
      <w:sz w:val="22"/>
      <w:szCs w:val="24"/>
    </w:rPr>
  </w:style>
  <w:style w:type="character" w:default="1" w:styleId="DefaultParagraphFont">
    <w:name w:val="Default Paragraph Font"/>
    <w:uiPriority w:val="1"/>
    <w:semiHidden/>
    <w:unhideWhenUsed/>
    <w:rsid w:val="007172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172BA"/>
  </w:style>
  <w:style w:type="paragraph" w:styleId="Header">
    <w:name w:val="header"/>
    <w:aliases w:val="Header IMS Portrait"/>
    <w:basedOn w:val="Normal"/>
    <w:link w:val="HeaderChar"/>
    <w:qFormat/>
    <w:locked/>
    <w:rsid w:val="007172BA"/>
    <w:pPr>
      <w:tabs>
        <w:tab w:val="clear" w:pos="851"/>
        <w:tab w:val="right" w:pos="9639"/>
      </w:tabs>
      <w:spacing w:before="60" w:after="60" w:line="240" w:lineRule="auto"/>
      <w:ind w:right="-1"/>
    </w:pPr>
    <w:rPr>
      <w:rFonts w:ascii="Public Sans (NSW)" w:hAnsi="Public Sans (NSW)"/>
      <w:noProof/>
      <w:sz w:val="16"/>
    </w:rPr>
  </w:style>
  <w:style w:type="paragraph" w:styleId="Footer">
    <w:name w:val="footer"/>
    <w:basedOn w:val="Normal"/>
    <w:rsid w:val="007172BA"/>
    <w:pPr>
      <w:tabs>
        <w:tab w:val="clear" w:pos="851"/>
        <w:tab w:val="center" w:pos="4820"/>
        <w:tab w:val="right" w:pos="9638"/>
      </w:tabs>
      <w:spacing w:before="0" w:after="0"/>
      <w:ind w:left="-28"/>
    </w:pPr>
    <w:rPr>
      <w:rFonts w:ascii="Public Sans (NSW)" w:hAnsi="Public Sans (NSW)"/>
      <w:sz w:val="16"/>
    </w:rPr>
  </w:style>
  <w:style w:type="paragraph" w:styleId="Caption">
    <w:name w:val="caption"/>
    <w:aliases w:val="IMS Caption"/>
    <w:next w:val="IMSBodyText"/>
    <w:qFormat/>
    <w:rsid w:val="007172BA"/>
    <w:pPr>
      <w:keepNext/>
      <w:spacing w:before="180" w:after="180" w:line="288" w:lineRule="auto"/>
      <w:jc w:val="center"/>
    </w:pPr>
    <w:rPr>
      <w:rFonts w:ascii="Public Sans (NSW)" w:hAnsi="Public Sans (NSW)"/>
      <w:b/>
      <w:bCs/>
      <w:color w:val="002664"/>
      <w:sz w:val="22"/>
      <w:szCs w:val="22"/>
    </w:rPr>
  </w:style>
  <w:style w:type="paragraph" w:customStyle="1" w:styleId="Graphic">
    <w:name w:val="Graphic"/>
    <w:basedOn w:val="Caption"/>
    <w:qFormat/>
    <w:rsid w:val="007172BA"/>
    <w:rPr>
      <w:noProof/>
    </w:rPr>
  </w:style>
  <w:style w:type="character" w:styleId="Hyperlink">
    <w:name w:val="Hyperlink"/>
    <w:uiPriority w:val="99"/>
    <w:rsid w:val="007172BA"/>
    <w:rPr>
      <w:b/>
      <w:color w:val="15397F"/>
      <w:u w:val="single"/>
    </w:rPr>
  </w:style>
  <w:style w:type="paragraph" w:styleId="BalloonText">
    <w:name w:val="Balloon Text"/>
    <w:basedOn w:val="Normal"/>
    <w:link w:val="BalloonTextChar"/>
    <w:semiHidden/>
    <w:locked/>
    <w:rsid w:val="007172BA"/>
    <w:pPr>
      <w:spacing w:before="0" w:after="0" w:line="240" w:lineRule="auto"/>
    </w:pPr>
    <w:rPr>
      <w:rFonts w:ascii="Segoe UI" w:hAnsi="Segoe UI" w:cs="Segoe UI"/>
      <w:sz w:val="18"/>
      <w:szCs w:val="18"/>
    </w:rPr>
  </w:style>
  <w:style w:type="character" w:customStyle="1" w:styleId="PTTCOrange">
    <w:name w:val="PTTC Orange"/>
    <w:semiHidden/>
    <w:locked/>
    <w:rsid w:val="007172BA"/>
    <w:rPr>
      <w:color w:val="D54D20"/>
    </w:rPr>
  </w:style>
  <w:style w:type="character" w:customStyle="1" w:styleId="PTTCYellow">
    <w:name w:val="PTTC Yellow"/>
    <w:basedOn w:val="PTTCOrange"/>
    <w:semiHidden/>
    <w:locked/>
    <w:rsid w:val="007172BA"/>
    <w:rPr>
      <w:color w:val="FDB813"/>
    </w:rPr>
  </w:style>
  <w:style w:type="character" w:customStyle="1" w:styleId="PTTCRed">
    <w:name w:val="PTTC Red"/>
    <w:basedOn w:val="PTTCOrange"/>
    <w:semiHidden/>
    <w:locked/>
    <w:rsid w:val="007172BA"/>
    <w:rPr>
      <w:color w:val="AB1320"/>
    </w:rPr>
  </w:style>
  <w:style w:type="character" w:customStyle="1" w:styleId="PTTCSoftWarmGrey">
    <w:name w:val="PTTC Soft Warm Grey"/>
    <w:basedOn w:val="PTTCOrange"/>
    <w:semiHidden/>
    <w:locked/>
    <w:rsid w:val="007172BA"/>
    <w:rPr>
      <w:color w:val="A09A95"/>
    </w:rPr>
  </w:style>
  <w:style w:type="character" w:customStyle="1" w:styleId="PTTCCharcoal">
    <w:name w:val="PTTC Charcoal"/>
    <w:basedOn w:val="PTTCOrange"/>
    <w:semiHidden/>
    <w:locked/>
    <w:rsid w:val="007172BA"/>
    <w:rPr>
      <w:color w:val="5E6463"/>
    </w:rPr>
  </w:style>
  <w:style w:type="paragraph" w:styleId="BodyText2">
    <w:name w:val="Body Text 2"/>
    <w:basedOn w:val="Normal"/>
    <w:semiHidden/>
    <w:locked/>
    <w:rsid w:val="007172BA"/>
    <w:pPr>
      <w:spacing w:before="0"/>
      <w:ind w:left="1134"/>
    </w:pPr>
  </w:style>
  <w:style w:type="paragraph" w:styleId="TOAHeading">
    <w:name w:val="toa heading"/>
    <w:basedOn w:val="Normal"/>
    <w:next w:val="Normal"/>
    <w:uiPriority w:val="99"/>
    <w:semiHidden/>
    <w:locked/>
    <w:rsid w:val="007172BA"/>
    <w:rPr>
      <w:rFonts w:asciiTheme="majorHAnsi" w:eastAsiaTheme="majorEastAsia" w:hAnsiTheme="majorHAnsi" w:cstheme="majorBidi"/>
      <w:b/>
      <w:bCs/>
      <w:sz w:val="24"/>
    </w:rPr>
  </w:style>
  <w:style w:type="character" w:styleId="CommentReference">
    <w:name w:val="annotation reference"/>
    <w:uiPriority w:val="99"/>
    <w:semiHidden/>
    <w:locked/>
    <w:rsid w:val="007172BA"/>
    <w:rPr>
      <w:sz w:val="16"/>
      <w:szCs w:val="16"/>
    </w:rPr>
  </w:style>
  <w:style w:type="paragraph" w:styleId="CommentText">
    <w:name w:val="annotation text"/>
    <w:basedOn w:val="Normal"/>
    <w:link w:val="CommentTextChar"/>
    <w:semiHidden/>
    <w:locked/>
    <w:rsid w:val="007172BA"/>
  </w:style>
  <w:style w:type="paragraph" w:styleId="CommentSubject">
    <w:name w:val="annotation subject"/>
    <w:basedOn w:val="CommentText"/>
    <w:next w:val="CommentText"/>
    <w:semiHidden/>
    <w:locked/>
    <w:rsid w:val="007172BA"/>
    <w:rPr>
      <w:b/>
      <w:bCs/>
    </w:rPr>
  </w:style>
  <w:style w:type="paragraph" w:styleId="DocumentMap">
    <w:name w:val="Document Map"/>
    <w:basedOn w:val="Normal"/>
    <w:semiHidden/>
    <w:locked/>
    <w:rsid w:val="007172BA"/>
    <w:pPr>
      <w:shd w:val="clear" w:color="auto" w:fill="000080"/>
    </w:pPr>
    <w:rPr>
      <w:rFonts w:ascii="Tahoma" w:hAnsi="Tahoma" w:cs="Tahoma"/>
    </w:rPr>
  </w:style>
  <w:style w:type="numbering" w:styleId="111111">
    <w:name w:val="Outline List 2"/>
    <w:basedOn w:val="NoList"/>
    <w:semiHidden/>
    <w:locked/>
    <w:rsid w:val="007172BA"/>
    <w:pPr>
      <w:numPr>
        <w:numId w:val="3"/>
      </w:numPr>
    </w:pPr>
  </w:style>
  <w:style w:type="character" w:customStyle="1" w:styleId="HighlightBlue">
    <w:name w:val="Highlight Blue"/>
    <w:semiHidden/>
    <w:locked/>
    <w:rsid w:val="007172BA"/>
    <w:rPr>
      <w:rFonts w:ascii="Arial" w:hAnsi="Arial"/>
      <w:color w:val="6A869A"/>
    </w:rPr>
  </w:style>
  <w:style w:type="character" w:customStyle="1" w:styleId="HighlightGrey">
    <w:name w:val="Highlight Grey"/>
    <w:semiHidden/>
    <w:locked/>
    <w:rsid w:val="007172BA"/>
    <w:rPr>
      <w:rFonts w:ascii="Arial" w:hAnsi="Arial"/>
      <w:color w:val="999999"/>
    </w:rPr>
  </w:style>
  <w:style w:type="character" w:customStyle="1" w:styleId="HighlightOrange">
    <w:name w:val="Highlight Orange"/>
    <w:semiHidden/>
    <w:locked/>
    <w:rsid w:val="007172BA"/>
    <w:rPr>
      <w:rFonts w:ascii="Arial" w:hAnsi="Arial"/>
      <w:color w:val="F6891E"/>
    </w:rPr>
  </w:style>
  <w:style w:type="paragraph" w:styleId="Index1">
    <w:name w:val="index 1"/>
    <w:basedOn w:val="Normal"/>
    <w:semiHidden/>
    <w:locked/>
    <w:rsid w:val="007172BA"/>
    <w:pPr>
      <w:spacing w:before="0" w:after="0"/>
      <w:ind w:left="284" w:hanging="284"/>
    </w:pPr>
    <w:rPr>
      <w:sz w:val="18"/>
    </w:rPr>
  </w:style>
  <w:style w:type="paragraph" w:styleId="Index2">
    <w:name w:val="index 2"/>
    <w:basedOn w:val="Normal"/>
    <w:next w:val="Normal"/>
    <w:semiHidden/>
    <w:locked/>
    <w:rsid w:val="007172BA"/>
    <w:pPr>
      <w:numPr>
        <w:ilvl w:val="1"/>
        <w:numId w:val="1"/>
      </w:numPr>
      <w:spacing w:before="0" w:after="0"/>
    </w:pPr>
    <w:rPr>
      <w:sz w:val="18"/>
    </w:rPr>
  </w:style>
  <w:style w:type="paragraph" w:styleId="Index3">
    <w:name w:val="index 3"/>
    <w:basedOn w:val="Normal"/>
    <w:next w:val="Normal"/>
    <w:semiHidden/>
    <w:locked/>
    <w:rsid w:val="007172BA"/>
    <w:pPr>
      <w:numPr>
        <w:ilvl w:val="2"/>
        <w:numId w:val="1"/>
      </w:numPr>
      <w:spacing w:before="0" w:after="0"/>
    </w:pPr>
    <w:rPr>
      <w:sz w:val="18"/>
    </w:rPr>
  </w:style>
  <w:style w:type="paragraph" w:styleId="List3">
    <w:name w:val="List 3"/>
    <w:basedOn w:val="Normal"/>
    <w:semiHidden/>
    <w:locked/>
    <w:rsid w:val="007172BA"/>
    <w:pPr>
      <w:tabs>
        <w:tab w:val="clear" w:pos="851"/>
      </w:tabs>
      <w:spacing w:before="0" w:after="0" w:line="288" w:lineRule="auto"/>
      <w:ind w:left="1134"/>
    </w:pPr>
    <w:rPr>
      <w:sz w:val="22"/>
      <w:szCs w:val="24"/>
      <w:lang w:eastAsia="en-US"/>
    </w:rPr>
  </w:style>
  <w:style w:type="numbering" w:styleId="1ai">
    <w:name w:val="Outline List 1"/>
    <w:basedOn w:val="NoList"/>
    <w:semiHidden/>
    <w:locked/>
    <w:rsid w:val="007172BA"/>
    <w:pPr>
      <w:numPr>
        <w:numId w:val="4"/>
      </w:numPr>
    </w:pPr>
  </w:style>
  <w:style w:type="numbering" w:styleId="ArticleSection">
    <w:name w:val="Outline List 3"/>
    <w:basedOn w:val="NoList"/>
    <w:semiHidden/>
    <w:locked/>
    <w:rsid w:val="007172BA"/>
    <w:pPr>
      <w:numPr>
        <w:numId w:val="5"/>
      </w:numPr>
    </w:pPr>
  </w:style>
  <w:style w:type="character" w:styleId="PageNumber">
    <w:name w:val="page number"/>
    <w:semiHidden/>
    <w:locked/>
    <w:rsid w:val="007172BA"/>
    <w:rPr>
      <w:rFonts w:ascii="Arial" w:hAnsi="Arial"/>
    </w:rPr>
  </w:style>
  <w:style w:type="paragraph" w:customStyle="1" w:styleId="ProjectName">
    <w:name w:val="Project Name"/>
    <w:basedOn w:val="Header"/>
    <w:semiHidden/>
    <w:locked/>
    <w:rsid w:val="007172BA"/>
    <w:pPr>
      <w:spacing w:before="240" w:after="120"/>
      <w:ind w:right="567"/>
    </w:pPr>
    <w:rPr>
      <w:color w:val="FFFFFF"/>
      <w:sz w:val="24"/>
    </w:rPr>
  </w:style>
  <w:style w:type="paragraph" w:customStyle="1" w:styleId="Reference">
    <w:name w:val="Reference"/>
    <w:basedOn w:val="Normal"/>
    <w:autoRedefine/>
    <w:semiHidden/>
    <w:locked/>
    <w:rsid w:val="007172BA"/>
    <w:pPr>
      <w:numPr>
        <w:numId w:val="2"/>
      </w:numPr>
      <w:tabs>
        <w:tab w:val="clear" w:pos="0"/>
        <w:tab w:val="num" w:pos="360"/>
      </w:tabs>
      <w:spacing w:before="0" w:after="0"/>
      <w:ind w:left="360" w:hanging="360"/>
    </w:pPr>
  </w:style>
  <w:style w:type="paragraph" w:styleId="BlockText">
    <w:name w:val="Block Text"/>
    <w:basedOn w:val="Normal"/>
    <w:semiHidden/>
    <w:locked/>
    <w:rsid w:val="007172BA"/>
    <w:pPr>
      <w:ind w:left="1440" w:right="1440"/>
    </w:pPr>
  </w:style>
  <w:style w:type="paragraph" w:styleId="BodyText3">
    <w:name w:val="Body Text 3"/>
    <w:basedOn w:val="Normal"/>
    <w:semiHidden/>
    <w:locked/>
    <w:rsid w:val="007172BA"/>
    <w:rPr>
      <w:sz w:val="16"/>
      <w:szCs w:val="16"/>
    </w:rPr>
  </w:style>
  <w:style w:type="paragraph" w:customStyle="1" w:styleId="StyleTableColumnHeadingLeft">
    <w:name w:val="Style Table Column Heading + Left"/>
    <w:basedOn w:val="Normal"/>
    <w:semiHidden/>
    <w:locked/>
    <w:rsid w:val="007172BA"/>
    <w:rPr>
      <w:b/>
      <w:bCs/>
    </w:rPr>
  </w:style>
  <w:style w:type="paragraph" w:styleId="Subtitle">
    <w:name w:val="Subtitle"/>
    <w:link w:val="SubtitleChar"/>
    <w:semiHidden/>
    <w:locked/>
    <w:rsid w:val="007172BA"/>
    <w:pPr>
      <w:spacing w:before="360" w:after="240" w:line="288" w:lineRule="auto"/>
    </w:pPr>
    <w:rPr>
      <w:rFonts w:cs="Arial"/>
      <w:b/>
      <w:color w:val="002060"/>
      <w:sz w:val="36"/>
      <w:szCs w:val="48"/>
      <w:lang w:eastAsia="en-US"/>
    </w:rPr>
  </w:style>
  <w:style w:type="character" w:customStyle="1" w:styleId="BalloonTextChar">
    <w:name w:val="Balloon Text Char"/>
    <w:basedOn w:val="DefaultParagraphFont"/>
    <w:link w:val="BalloonText"/>
    <w:semiHidden/>
    <w:rsid w:val="007172BA"/>
    <w:rPr>
      <w:rFonts w:ascii="Segoe UI" w:hAnsi="Segoe UI" w:cs="Segoe UI"/>
      <w:sz w:val="18"/>
      <w:szCs w:val="18"/>
    </w:rPr>
  </w:style>
  <w:style w:type="table" w:styleId="TableGrid1">
    <w:name w:val="Table Grid 1"/>
    <w:aliases w:val="Left Column Shading"/>
    <w:basedOn w:val="TableNormal"/>
    <w:locked/>
    <w:rsid w:val="007172BA"/>
    <w:tblPr>
      <w:tblInd w:w="9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bottom w:w="57" w:type="dxa"/>
      </w:tblCellMar>
    </w:tblPr>
    <w:trPr>
      <w:cantSplit/>
    </w:trPr>
    <w:tcPr>
      <w:shd w:val="clear" w:color="auto" w:fill="auto"/>
    </w:tcPr>
    <w:tblStylePr w:type="lastRow">
      <w:rPr>
        <w:i w:val="0"/>
        <w:iCs/>
      </w:rPr>
      <w:tblPr/>
      <w:tcPr>
        <w:tcBorders>
          <w:tl2br w:val="none" w:sz="0" w:space="0" w:color="auto"/>
          <w:tr2bl w:val="none" w:sz="0" w:space="0" w:color="auto"/>
        </w:tcBorders>
      </w:tcPr>
    </w:tblStylePr>
    <w:tblStylePr w:type="firstCol">
      <w:rPr>
        <w:rFonts w:ascii="objectiveecm" w:hAnsi="objectiveecm"/>
        <w:b/>
        <w:i w:val="0"/>
        <w:color w:val="FFFFFF"/>
        <w:sz w:val="22"/>
      </w:rPr>
      <w:tblPr/>
      <w:tcPr>
        <w:shd w:val="clear" w:color="auto" w:fill="999999"/>
      </w:tcPr>
    </w:tblStylePr>
    <w:tblStylePr w:type="lastCol">
      <w:rPr>
        <w:i w:val="0"/>
        <w:iCs/>
      </w:rPr>
      <w:tblPr/>
      <w:tcPr>
        <w:tcBorders>
          <w:tl2br w:val="none" w:sz="0" w:space="0" w:color="auto"/>
          <w:tr2bl w:val="none" w:sz="0" w:space="0" w:color="auto"/>
        </w:tcBorders>
      </w:tcPr>
    </w:tblStylePr>
  </w:style>
  <w:style w:type="paragraph" w:styleId="TableofFigures">
    <w:name w:val="table of figures"/>
    <w:basedOn w:val="TOC1"/>
    <w:next w:val="IMSBodyText"/>
    <w:uiPriority w:val="99"/>
    <w:locked/>
    <w:rsid w:val="007172BA"/>
    <w:rPr>
      <w:b w:val="0"/>
    </w:rPr>
  </w:style>
  <w:style w:type="paragraph" w:styleId="TOC1">
    <w:name w:val="toc 1"/>
    <w:autoRedefine/>
    <w:uiPriority w:val="39"/>
    <w:unhideWhenUsed/>
    <w:rsid w:val="007172BA"/>
    <w:pPr>
      <w:tabs>
        <w:tab w:val="left" w:pos="567"/>
        <w:tab w:val="right" w:leader="dot" w:pos="9628"/>
      </w:tabs>
      <w:spacing w:after="60" w:line="276" w:lineRule="auto"/>
      <w:ind w:left="567" w:hanging="567"/>
    </w:pPr>
    <w:rPr>
      <w:rFonts w:ascii="Public Sans (NSW)" w:eastAsiaTheme="minorEastAsia" w:hAnsi="Public Sans (NSW)" w:cstheme="minorBidi"/>
      <w:b/>
      <w:szCs w:val="24"/>
      <w:lang w:val="en-US" w:eastAsia="ja-JP"/>
    </w:rPr>
  </w:style>
  <w:style w:type="paragraph" w:styleId="TOC2">
    <w:name w:val="toc 2"/>
    <w:autoRedefine/>
    <w:uiPriority w:val="39"/>
    <w:unhideWhenUsed/>
    <w:rsid w:val="007172BA"/>
    <w:pPr>
      <w:tabs>
        <w:tab w:val="left" w:pos="1134"/>
        <w:tab w:val="right" w:leader="dot" w:pos="9628"/>
      </w:tabs>
      <w:spacing w:before="60" w:after="60" w:line="276" w:lineRule="auto"/>
    </w:pPr>
    <w:rPr>
      <w:rFonts w:ascii="Public Sans (NSW)" w:eastAsiaTheme="minorEastAsia" w:hAnsi="Public Sans (NSW)" w:cstheme="minorBidi"/>
      <w:szCs w:val="22"/>
      <w:lang w:val="en-US" w:eastAsia="ja-JP"/>
    </w:rPr>
  </w:style>
  <w:style w:type="paragraph" w:styleId="TOC3">
    <w:name w:val="toc 3"/>
    <w:autoRedefine/>
    <w:uiPriority w:val="39"/>
    <w:unhideWhenUsed/>
    <w:rsid w:val="007172BA"/>
    <w:pPr>
      <w:tabs>
        <w:tab w:val="left" w:pos="1701"/>
        <w:tab w:val="right" w:leader="dot" w:pos="9628"/>
      </w:tabs>
      <w:spacing w:after="100" w:line="276" w:lineRule="auto"/>
      <w:ind w:left="1701" w:hanging="567"/>
    </w:pPr>
    <w:rPr>
      <w:rFonts w:ascii="Public Sans (NSW)" w:eastAsiaTheme="minorEastAsia" w:hAnsi="Public Sans (NSW)" w:cstheme="minorBidi"/>
      <w:color w:val="002664"/>
      <w:szCs w:val="22"/>
      <w:lang w:val="en-US" w:eastAsia="ja-JP"/>
    </w:rPr>
  </w:style>
  <w:style w:type="paragraph" w:styleId="TOC4">
    <w:name w:val="toc 4"/>
    <w:basedOn w:val="Normal"/>
    <w:next w:val="Normal"/>
    <w:autoRedefine/>
    <w:uiPriority w:val="39"/>
    <w:unhideWhenUsed/>
    <w:rsid w:val="007172BA"/>
    <w:pPr>
      <w:tabs>
        <w:tab w:val="clear" w:pos="851"/>
      </w:tabs>
      <w:spacing w:before="0" w:after="0"/>
      <w:ind w:left="660"/>
    </w:pPr>
    <w:rPr>
      <w:rFonts w:asciiTheme="minorHAnsi" w:hAnsiTheme="minorHAnsi" w:cstheme="minorHAnsi"/>
      <w:sz w:val="18"/>
      <w:szCs w:val="18"/>
    </w:rPr>
  </w:style>
  <w:style w:type="paragraph" w:styleId="TOC6">
    <w:name w:val="toc 6"/>
    <w:basedOn w:val="Normal"/>
    <w:next w:val="Normal"/>
    <w:autoRedefine/>
    <w:uiPriority w:val="39"/>
    <w:unhideWhenUsed/>
    <w:rsid w:val="007172BA"/>
    <w:pPr>
      <w:tabs>
        <w:tab w:val="clear" w:pos="851"/>
      </w:tabs>
      <w:spacing w:before="0" w:after="0"/>
      <w:ind w:left="1100"/>
    </w:pPr>
    <w:rPr>
      <w:rFonts w:asciiTheme="minorHAnsi" w:hAnsiTheme="minorHAnsi" w:cstheme="minorHAnsi"/>
      <w:sz w:val="18"/>
      <w:szCs w:val="18"/>
    </w:rPr>
  </w:style>
  <w:style w:type="paragraph" w:styleId="BodyTextFirstIndent">
    <w:name w:val="Body Text First Indent"/>
    <w:basedOn w:val="Normal"/>
    <w:semiHidden/>
    <w:locked/>
    <w:rsid w:val="007172BA"/>
    <w:pPr>
      <w:tabs>
        <w:tab w:val="clear" w:pos="851"/>
      </w:tabs>
      <w:spacing w:before="0" w:after="0" w:line="288" w:lineRule="auto"/>
      <w:ind w:left="1134" w:firstLine="210"/>
    </w:pPr>
    <w:rPr>
      <w:sz w:val="22"/>
    </w:rPr>
  </w:style>
  <w:style w:type="paragraph" w:styleId="BodyTextFirstIndent2">
    <w:name w:val="Body Text First Indent 2"/>
    <w:basedOn w:val="Normal"/>
    <w:semiHidden/>
    <w:locked/>
    <w:rsid w:val="007172BA"/>
    <w:pPr>
      <w:ind w:left="1247" w:firstLine="210"/>
    </w:pPr>
  </w:style>
  <w:style w:type="paragraph" w:styleId="BodyTextIndent2">
    <w:name w:val="Body Text Indent 2"/>
    <w:basedOn w:val="Normal"/>
    <w:semiHidden/>
    <w:locked/>
    <w:rsid w:val="007172BA"/>
    <w:pPr>
      <w:spacing w:line="480" w:lineRule="auto"/>
      <w:ind w:left="283"/>
    </w:pPr>
  </w:style>
  <w:style w:type="paragraph" w:styleId="BodyTextIndent3">
    <w:name w:val="Body Text Indent 3"/>
    <w:basedOn w:val="Normal"/>
    <w:semiHidden/>
    <w:locked/>
    <w:rsid w:val="007172BA"/>
    <w:pPr>
      <w:ind w:left="283"/>
    </w:pPr>
    <w:rPr>
      <w:sz w:val="16"/>
      <w:szCs w:val="16"/>
    </w:rPr>
  </w:style>
  <w:style w:type="paragraph" w:styleId="Closing">
    <w:name w:val="Closing"/>
    <w:basedOn w:val="Normal"/>
    <w:semiHidden/>
    <w:locked/>
    <w:rsid w:val="007172BA"/>
    <w:pPr>
      <w:ind w:left="4252"/>
    </w:pPr>
  </w:style>
  <w:style w:type="paragraph" w:styleId="Date">
    <w:name w:val="Date"/>
    <w:basedOn w:val="Normal"/>
    <w:next w:val="Normal"/>
    <w:semiHidden/>
    <w:locked/>
    <w:rsid w:val="007172BA"/>
  </w:style>
  <w:style w:type="paragraph" w:styleId="E-mailSignature">
    <w:name w:val="E-mail Signature"/>
    <w:basedOn w:val="Normal"/>
    <w:semiHidden/>
    <w:locked/>
    <w:rsid w:val="007172BA"/>
  </w:style>
  <w:style w:type="paragraph" w:styleId="EnvelopeAddress">
    <w:name w:val="envelope address"/>
    <w:basedOn w:val="Normal"/>
    <w:semiHidden/>
    <w:locked/>
    <w:rsid w:val="007172BA"/>
    <w:pPr>
      <w:framePr w:w="7920" w:h="1980" w:hRule="exact" w:hSpace="180" w:wrap="auto" w:hAnchor="page" w:xAlign="center" w:yAlign="bottom"/>
      <w:ind w:left="2880"/>
    </w:pPr>
    <w:rPr>
      <w:rFonts w:cs="Arial"/>
      <w:sz w:val="24"/>
    </w:rPr>
  </w:style>
  <w:style w:type="paragraph" w:styleId="EnvelopeReturn">
    <w:name w:val="envelope return"/>
    <w:basedOn w:val="Normal"/>
    <w:semiHidden/>
    <w:locked/>
    <w:rsid w:val="007172BA"/>
    <w:rPr>
      <w:rFonts w:cs="Arial"/>
    </w:rPr>
  </w:style>
  <w:style w:type="character" w:styleId="FollowedHyperlink">
    <w:name w:val="FollowedHyperlink"/>
    <w:semiHidden/>
    <w:locked/>
    <w:rsid w:val="007172BA"/>
    <w:rPr>
      <w:color w:val="800080"/>
      <w:u w:val="single"/>
    </w:rPr>
  </w:style>
  <w:style w:type="character" w:styleId="HTMLAcronym">
    <w:name w:val="HTML Acronym"/>
    <w:semiHidden/>
    <w:locked/>
    <w:rsid w:val="007172BA"/>
  </w:style>
  <w:style w:type="paragraph" w:styleId="HTMLAddress">
    <w:name w:val="HTML Address"/>
    <w:basedOn w:val="Normal"/>
    <w:semiHidden/>
    <w:locked/>
    <w:rsid w:val="007172BA"/>
    <w:rPr>
      <w:i/>
      <w:iCs/>
    </w:rPr>
  </w:style>
  <w:style w:type="character" w:styleId="HTMLCite">
    <w:name w:val="HTML Cite"/>
    <w:semiHidden/>
    <w:locked/>
    <w:rsid w:val="007172BA"/>
    <w:rPr>
      <w:i/>
      <w:iCs/>
    </w:rPr>
  </w:style>
  <w:style w:type="character" w:styleId="HTMLCode">
    <w:name w:val="HTML Code"/>
    <w:semiHidden/>
    <w:locked/>
    <w:rsid w:val="007172BA"/>
    <w:rPr>
      <w:rFonts w:ascii="Courier New" w:hAnsi="Courier New" w:cs="Courier New"/>
      <w:sz w:val="20"/>
      <w:szCs w:val="20"/>
    </w:rPr>
  </w:style>
  <w:style w:type="character" w:styleId="HTMLDefinition">
    <w:name w:val="HTML Definition"/>
    <w:semiHidden/>
    <w:locked/>
    <w:rsid w:val="007172BA"/>
    <w:rPr>
      <w:i/>
      <w:iCs/>
    </w:rPr>
  </w:style>
  <w:style w:type="character" w:styleId="HTMLKeyboard">
    <w:name w:val="HTML Keyboard"/>
    <w:semiHidden/>
    <w:locked/>
    <w:rsid w:val="007172BA"/>
    <w:rPr>
      <w:rFonts w:ascii="Courier New" w:hAnsi="Courier New" w:cs="Courier New"/>
      <w:sz w:val="20"/>
      <w:szCs w:val="20"/>
    </w:rPr>
  </w:style>
  <w:style w:type="paragraph" w:styleId="HTMLPreformatted">
    <w:name w:val="HTML Preformatted"/>
    <w:basedOn w:val="Normal"/>
    <w:semiHidden/>
    <w:locked/>
    <w:rsid w:val="007172BA"/>
    <w:rPr>
      <w:rFonts w:ascii="Courier New" w:hAnsi="Courier New" w:cs="Courier New"/>
    </w:rPr>
  </w:style>
  <w:style w:type="character" w:styleId="HTMLSample">
    <w:name w:val="HTML Sample"/>
    <w:semiHidden/>
    <w:locked/>
    <w:rsid w:val="007172BA"/>
    <w:rPr>
      <w:rFonts w:ascii="Courier New" w:hAnsi="Courier New" w:cs="Courier New"/>
    </w:rPr>
  </w:style>
  <w:style w:type="character" w:styleId="HTMLTypewriter">
    <w:name w:val="HTML Typewriter"/>
    <w:semiHidden/>
    <w:locked/>
    <w:rsid w:val="007172BA"/>
    <w:rPr>
      <w:rFonts w:ascii="Courier New" w:hAnsi="Courier New" w:cs="Courier New"/>
      <w:sz w:val="20"/>
      <w:szCs w:val="20"/>
    </w:rPr>
  </w:style>
  <w:style w:type="character" w:styleId="HTMLVariable">
    <w:name w:val="HTML Variable"/>
    <w:semiHidden/>
    <w:locked/>
    <w:rsid w:val="007172BA"/>
    <w:rPr>
      <w:i/>
      <w:iCs/>
    </w:rPr>
  </w:style>
  <w:style w:type="character" w:styleId="LineNumber">
    <w:name w:val="line number"/>
    <w:semiHidden/>
    <w:locked/>
    <w:rsid w:val="007172BA"/>
  </w:style>
  <w:style w:type="paragraph" w:styleId="List">
    <w:name w:val="List"/>
    <w:basedOn w:val="Normal"/>
    <w:semiHidden/>
    <w:locked/>
    <w:rsid w:val="007172BA"/>
    <w:pPr>
      <w:ind w:left="283" w:hanging="283"/>
    </w:pPr>
  </w:style>
  <w:style w:type="paragraph" w:styleId="List2">
    <w:name w:val="List 2"/>
    <w:basedOn w:val="Normal"/>
    <w:semiHidden/>
    <w:locked/>
    <w:rsid w:val="007172BA"/>
    <w:pPr>
      <w:ind w:left="566" w:hanging="283"/>
    </w:pPr>
  </w:style>
  <w:style w:type="paragraph" w:styleId="List4">
    <w:name w:val="List 4"/>
    <w:basedOn w:val="Normal"/>
    <w:semiHidden/>
    <w:locked/>
    <w:rsid w:val="007172BA"/>
    <w:pPr>
      <w:ind w:left="1132" w:hanging="283"/>
    </w:pPr>
  </w:style>
  <w:style w:type="paragraph" w:styleId="List5">
    <w:name w:val="List 5"/>
    <w:basedOn w:val="Normal"/>
    <w:semiHidden/>
    <w:locked/>
    <w:rsid w:val="007172BA"/>
    <w:pPr>
      <w:ind w:left="1415" w:hanging="283"/>
    </w:pPr>
  </w:style>
  <w:style w:type="paragraph" w:styleId="MessageHeader">
    <w:name w:val="Message Header"/>
    <w:basedOn w:val="Normal"/>
    <w:semiHidden/>
    <w:locked/>
    <w:rsid w:val="007172B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locked/>
    <w:rsid w:val="007172BA"/>
    <w:rPr>
      <w:rFonts w:ascii="Times New Roman" w:hAnsi="Times New Roman"/>
      <w:sz w:val="24"/>
    </w:rPr>
  </w:style>
  <w:style w:type="paragraph" w:styleId="NormalIndent">
    <w:name w:val="Normal Indent"/>
    <w:basedOn w:val="Normal"/>
    <w:semiHidden/>
    <w:locked/>
    <w:rsid w:val="007172BA"/>
    <w:pPr>
      <w:ind w:left="720"/>
    </w:pPr>
  </w:style>
  <w:style w:type="paragraph" w:styleId="NoteHeading">
    <w:name w:val="Note Heading"/>
    <w:basedOn w:val="Normal"/>
    <w:next w:val="Normal"/>
    <w:semiHidden/>
    <w:locked/>
    <w:rsid w:val="007172BA"/>
  </w:style>
  <w:style w:type="paragraph" w:styleId="PlainText">
    <w:name w:val="Plain Text"/>
    <w:basedOn w:val="Normal"/>
    <w:semiHidden/>
    <w:locked/>
    <w:rsid w:val="007172BA"/>
    <w:rPr>
      <w:rFonts w:ascii="Courier New" w:hAnsi="Courier New" w:cs="Courier New"/>
    </w:rPr>
  </w:style>
  <w:style w:type="paragraph" w:styleId="Salutation">
    <w:name w:val="Salutation"/>
    <w:basedOn w:val="Normal"/>
    <w:next w:val="Normal"/>
    <w:semiHidden/>
    <w:locked/>
    <w:rsid w:val="007172BA"/>
  </w:style>
  <w:style w:type="paragraph" w:styleId="Signature">
    <w:name w:val="Signature"/>
    <w:basedOn w:val="Normal"/>
    <w:semiHidden/>
    <w:locked/>
    <w:rsid w:val="007172BA"/>
    <w:pPr>
      <w:ind w:left="4252"/>
    </w:pPr>
  </w:style>
  <w:style w:type="table" w:styleId="Table3Deffects1">
    <w:name w:val="Table 3D effects 1"/>
    <w:basedOn w:val="TableNormal"/>
    <w:semiHidden/>
    <w:locked/>
    <w:rsid w:val="007172BA"/>
    <w:pPr>
      <w:spacing w:before="60" w:after="6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7172BA"/>
    <w:pPr>
      <w:spacing w:before="60" w:after="6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7172BA"/>
    <w:pPr>
      <w:spacing w:before="60" w:after="6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7172BA"/>
    <w:pPr>
      <w:spacing w:before="60" w:after="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7172BA"/>
    <w:pPr>
      <w:spacing w:before="60" w:after="6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7172BA"/>
    <w:pPr>
      <w:spacing w:before="60" w:after="6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7172BA"/>
    <w:pPr>
      <w:spacing w:before="60" w:after="6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7172BA"/>
    <w:pPr>
      <w:spacing w:before="60" w:after="6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7172BA"/>
    <w:pPr>
      <w:spacing w:before="60" w:after="6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7172BA"/>
    <w:pPr>
      <w:spacing w:before="60" w:after="6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7172BA"/>
    <w:pPr>
      <w:spacing w:before="60" w:after="6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7172BA"/>
    <w:pPr>
      <w:spacing w:before="60" w:after="6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7172BA"/>
    <w:pPr>
      <w:spacing w:before="60" w:after="6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7172BA"/>
    <w:pPr>
      <w:spacing w:before="60" w:after="6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7172BA"/>
    <w:pPr>
      <w:spacing w:before="60" w:after="6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7172BA"/>
    <w:pPr>
      <w:spacing w:before="60" w:after="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7172BA"/>
    <w:pPr>
      <w:spacing w:before="60" w:after="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semiHidden/>
    <w:locked/>
    <w:rsid w:val="007172BA"/>
    <w:pPr>
      <w:spacing w:before="60" w:after="6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7172BA"/>
    <w:pPr>
      <w:spacing w:before="60" w:after="6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7172BA"/>
    <w:pPr>
      <w:spacing w:before="60" w:after="6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7172BA"/>
    <w:pPr>
      <w:spacing w:before="60" w:after="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7172BA"/>
    <w:pPr>
      <w:spacing w:before="60" w:after="6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7172BA"/>
    <w:pPr>
      <w:spacing w:before="60" w:after="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7172BA"/>
    <w:pPr>
      <w:spacing w:before="60" w:after="6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7172BA"/>
    <w:pPr>
      <w:spacing w:before="60" w:after="6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7172BA"/>
    <w:pPr>
      <w:spacing w:before="60" w:after="6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7172BA"/>
    <w:pPr>
      <w:spacing w:before="60" w:after="6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7172BA"/>
    <w:pPr>
      <w:spacing w:before="60" w:after="6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7172BA"/>
    <w:pPr>
      <w:spacing w:before="60" w:after="6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7172BA"/>
    <w:pPr>
      <w:spacing w:before="60" w:after="6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7172BA"/>
    <w:pPr>
      <w:spacing w:before="60" w:after="6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7172BA"/>
    <w:pPr>
      <w:spacing w:before="60" w:after="6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7172BA"/>
    <w:pPr>
      <w:spacing w:before="60" w:after="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7172BA"/>
    <w:pPr>
      <w:spacing w:before="60" w:after="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7172BA"/>
    <w:pPr>
      <w:spacing w:before="60" w:after="6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7172BA"/>
    <w:pPr>
      <w:spacing w:before="60" w:after="6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7172BA"/>
    <w:pPr>
      <w:spacing w:before="60" w:after="6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7172BA"/>
    <w:pPr>
      <w:spacing w:before="60" w:after="6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7172BA"/>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7172BA"/>
    <w:pPr>
      <w:spacing w:before="60" w:after="6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7172BA"/>
    <w:pPr>
      <w:spacing w:before="60" w:after="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7172BA"/>
    <w:pPr>
      <w:spacing w:before="60" w:after="6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Copy">
    <w:name w:val="Body Copy"/>
    <w:basedOn w:val="Normal"/>
    <w:semiHidden/>
    <w:locked/>
    <w:rsid w:val="007172BA"/>
    <w:pPr>
      <w:spacing w:before="0"/>
    </w:pPr>
    <w:rPr>
      <w:rFonts w:eastAsia="Calibri"/>
      <w:szCs w:val="22"/>
    </w:rPr>
  </w:style>
  <w:style w:type="character" w:customStyle="1" w:styleId="Heading3Char">
    <w:name w:val="Heading 3 Char"/>
    <w:link w:val="Heading3"/>
    <w:rsid w:val="007172BA"/>
    <w:rPr>
      <w:rFonts w:ascii="Public Sans (NSW)" w:hAnsi="Public Sans (NSW)"/>
      <w:b/>
      <w:bCs/>
      <w:noProof/>
      <w:color w:val="002664"/>
      <w:sz w:val="22"/>
      <w:szCs w:val="29"/>
      <w:lang w:eastAsia="en-US"/>
    </w:rPr>
  </w:style>
  <w:style w:type="paragraph" w:customStyle="1" w:styleId="Default">
    <w:name w:val="Default"/>
    <w:semiHidden/>
    <w:locked/>
    <w:rsid w:val="007172BA"/>
    <w:pPr>
      <w:autoSpaceDE w:val="0"/>
      <w:autoSpaceDN w:val="0"/>
      <w:adjustRightInd w:val="0"/>
    </w:pPr>
    <w:rPr>
      <w:rFonts w:eastAsiaTheme="minorHAnsi" w:cs="Arial"/>
      <w:color w:val="000000"/>
      <w:sz w:val="24"/>
      <w:szCs w:val="24"/>
      <w:lang w:eastAsia="en-US"/>
    </w:rPr>
  </w:style>
  <w:style w:type="paragraph" w:styleId="EndnoteText">
    <w:name w:val="endnote text"/>
    <w:basedOn w:val="Normal"/>
    <w:link w:val="EndnoteTextChar"/>
    <w:semiHidden/>
    <w:locked/>
    <w:rsid w:val="007172BA"/>
    <w:pPr>
      <w:overflowPunct w:val="0"/>
      <w:autoSpaceDE w:val="0"/>
      <w:autoSpaceDN w:val="0"/>
      <w:adjustRightInd w:val="0"/>
      <w:spacing w:before="0" w:after="0"/>
      <w:textAlignment w:val="baseline"/>
    </w:pPr>
  </w:style>
  <w:style w:type="character" w:customStyle="1" w:styleId="EndnoteTextChar">
    <w:name w:val="Endnote Text Char"/>
    <w:link w:val="EndnoteText"/>
    <w:semiHidden/>
    <w:rsid w:val="007172BA"/>
  </w:style>
  <w:style w:type="character" w:styleId="EndnoteReference">
    <w:name w:val="endnote reference"/>
    <w:semiHidden/>
    <w:locked/>
    <w:rsid w:val="007172BA"/>
    <w:rPr>
      <w:vertAlign w:val="superscript"/>
    </w:rPr>
  </w:style>
  <w:style w:type="character" w:customStyle="1" w:styleId="HeaderChar">
    <w:name w:val="Header Char"/>
    <w:aliases w:val="Header IMS Portrait Char"/>
    <w:link w:val="Header"/>
    <w:rsid w:val="007172BA"/>
    <w:rPr>
      <w:rFonts w:ascii="Public Sans (NSW)" w:hAnsi="Public Sans (NSW)"/>
      <w:noProof/>
      <w:sz w:val="16"/>
    </w:rPr>
  </w:style>
  <w:style w:type="character" w:customStyle="1" w:styleId="Heading2Char">
    <w:name w:val="Heading 2 Char"/>
    <w:link w:val="Heading2"/>
    <w:rsid w:val="007172BA"/>
    <w:rPr>
      <w:rFonts w:ascii="Public Sans (NSW)" w:hAnsi="Public Sans (NSW)"/>
      <w:b/>
      <w:bCs/>
      <w:color w:val="002060"/>
      <w:sz w:val="24"/>
      <w:szCs w:val="34"/>
      <w:lang w:eastAsia="en-US"/>
    </w:rPr>
  </w:style>
  <w:style w:type="paragraph" w:styleId="TOC5">
    <w:name w:val="toc 5"/>
    <w:basedOn w:val="TOC1"/>
    <w:autoRedefine/>
    <w:uiPriority w:val="39"/>
    <w:unhideWhenUsed/>
    <w:rsid w:val="007172BA"/>
    <w:pPr>
      <w:spacing w:after="0"/>
      <w:ind w:left="880"/>
    </w:pPr>
    <w:rPr>
      <w:rFonts w:cstheme="minorHAnsi"/>
      <w:sz w:val="18"/>
      <w:szCs w:val="18"/>
    </w:rPr>
  </w:style>
  <w:style w:type="paragraph" w:styleId="TOC7">
    <w:name w:val="toc 7"/>
    <w:basedOn w:val="Normal"/>
    <w:next w:val="Normal"/>
    <w:autoRedefine/>
    <w:uiPriority w:val="39"/>
    <w:unhideWhenUsed/>
    <w:rsid w:val="007172BA"/>
    <w:pPr>
      <w:tabs>
        <w:tab w:val="clear" w:pos="851"/>
      </w:tabs>
      <w:spacing w:before="0"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7172BA"/>
    <w:pPr>
      <w:tabs>
        <w:tab w:val="clear" w:pos="851"/>
      </w:tabs>
      <w:spacing w:before="0"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7172BA"/>
    <w:pPr>
      <w:tabs>
        <w:tab w:val="clear" w:pos="851"/>
      </w:tabs>
      <w:spacing w:before="0" w:after="0"/>
      <w:ind w:left="1760"/>
    </w:pPr>
    <w:rPr>
      <w:rFonts w:asciiTheme="minorHAnsi" w:hAnsiTheme="minorHAnsi" w:cstheme="minorHAnsi"/>
      <w:sz w:val="18"/>
      <w:szCs w:val="18"/>
    </w:rPr>
  </w:style>
  <w:style w:type="numbering" w:customStyle="1" w:styleId="HeadingsList">
    <w:name w:val="Headings List"/>
    <w:uiPriority w:val="99"/>
    <w:locked/>
    <w:rsid w:val="007172BA"/>
    <w:pPr>
      <w:numPr>
        <w:numId w:val="6"/>
      </w:numPr>
    </w:pPr>
  </w:style>
  <w:style w:type="character" w:customStyle="1" w:styleId="CommentTextChar">
    <w:name w:val="Comment Text Char"/>
    <w:link w:val="CommentText"/>
    <w:semiHidden/>
    <w:rsid w:val="007172BA"/>
  </w:style>
  <w:style w:type="character" w:styleId="PlaceholderText">
    <w:name w:val="Placeholder Text"/>
    <w:uiPriority w:val="99"/>
    <w:semiHidden/>
    <w:locked/>
    <w:rsid w:val="007172BA"/>
    <w:rPr>
      <w:color w:val="808080"/>
    </w:rPr>
  </w:style>
  <w:style w:type="character" w:customStyle="1" w:styleId="Heading9Char">
    <w:name w:val="Heading 9 Char"/>
    <w:aliases w:val="IMS Appendix h4 Char"/>
    <w:link w:val="Heading9"/>
    <w:semiHidden/>
    <w:rsid w:val="007172BA"/>
    <w:rPr>
      <w:rFonts w:ascii="Public Sans (NSW)" w:hAnsi="Public Sans (NSW)"/>
      <w:b/>
      <w:color w:val="002664"/>
      <w:sz w:val="22"/>
      <w:szCs w:val="24"/>
    </w:rPr>
  </w:style>
  <w:style w:type="table" w:styleId="PlainTable1">
    <w:name w:val="Plain Table 1"/>
    <w:basedOn w:val="TableNormal"/>
    <w:uiPriority w:val="41"/>
    <w:locked/>
    <w:rsid w:val="007172BA"/>
    <w:tblPr>
      <w:tblStyleRowBandSize w:val="1"/>
      <w:tblStyleColBandSize w:val="1"/>
      <w:tblBorders>
        <w:top w:val="single" w:sz="4" w:space="0" w:color="001C4A" w:themeColor="background1" w:themeShade="BF"/>
        <w:left w:val="single" w:sz="4" w:space="0" w:color="001C4A" w:themeColor="background1" w:themeShade="BF"/>
        <w:bottom w:val="single" w:sz="4" w:space="0" w:color="001C4A" w:themeColor="background1" w:themeShade="BF"/>
        <w:right w:val="single" w:sz="4" w:space="0" w:color="001C4A" w:themeColor="background1" w:themeShade="BF"/>
        <w:insideH w:val="single" w:sz="4" w:space="0" w:color="001C4A" w:themeColor="background1" w:themeShade="BF"/>
        <w:insideV w:val="single" w:sz="4" w:space="0" w:color="001C4A" w:themeColor="background1" w:themeShade="BF"/>
      </w:tblBorders>
    </w:tblPr>
    <w:tblStylePr w:type="firstRow">
      <w:rPr>
        <w:b/>
        <w:bCs/>
      </w:rPr>
    </w:tblStylePr>
    <w:tblStylePr w:type="lastRow">
      <w:rPr>
        <w:b/>
        <w:bCs/>
      </w:rPr>
      <w:tblPr/>
      <w:tcPr>
        <w:tcBorders>
          <w:top w:val="double" w:sz="4" w:space="0" w:color="001C4A" w:themeColor="background1" w:themeShade="BF"/>
        </w:tcBorders>
      </w:tcPr>
    </w:tblStylePr>
    <w:tblStylePr w:type="firstCol">
      <w:rPr>
        <w:b/>
        <w:bCs/>
      </w:rPr>
    </w:tblStylePr>
    <w:tblStylePr w:type="lastCol">
      <w:rPr>
        <w:b/>
        <w:bCs/>
      </w:rPr>
    </w:tblStylePr>
    <w:tblStylePr w:type="band1Vert">
      <w:tblPr/>
      <w:tcPr>
        <w:shd w:val="clear" w:color="auto" w:fill="00235E" w:themeFill="background1" w:themeFillShade="F2"/>
      </w:tcPr>
    </w:tblStylePr>
    <w:tblStylePr w:type="band1Horz">
      <w:tblPr/>
      <w:tcPr>
        <w:shd w:val="clear" w:color="auto" w:fill="00235E" w:themeFill="background1" w:themeFillShade="F2"/>
      </w:tcPr>
    </w:tblStylePr>
  </w:style>
  <w:style w:type="character" w:customStyle="1" w:styleId="Heading1Char">
    <w:name w:val="Heading 1 Char"/>
    <w:link w:val="Heading1"/>
    <w:rsid w:val="007172BA"/>
    <w:rPr>
      <w:rFonts w:ascii="Public Sans (NSW)" w:eastAsiaTheme="majorEastAsia" w:hAnsi="Public Sans (NSW)" w:cs="Arial"/>
      <w:b/>
      <w:bCs/>
      <w:color w:val="002664"/>
      <w:sz w:val="28"/>
      <w:szCs w:val="36"/>
    </w:rPr>
  </w:style>
  <w:style w:type="character" w:customStyle="1" w:styleId="SubtitleChar">
    <w:name w:val="Subtitle Char"/>
    <w:link w:val="Subtitle"/>
    <w:semiHidden/>
    <w:rsid w:val="007172BA"/>
    <w:rPr>
      <w:rFonts w:cs="Arial"/>
      <w:b/>
      <w:color w:val="002060"/>
      <w:sz w:val="36"/>
      <w:szCs w:val="48"/>
      <w:lang w:eastAsia="en-US"/>
    </w:rPr>
  </w:style>
  <w:style w:type="character" w:customStyle="1" w:styleId="CharIMSDocumentNumber">
    <w:name w:val="Char IMS Document Number"/>
    <w:uiPriority w:val="1"/>
    <w:qFormat/>
    <w:rsid w:val="007172BA"/>
    <w:rPr>
      <w:color w:val="FFFFFF"/>
      <w:sz w:val="18"/>
    </w:rPr>
  </w:style>
  <w:style w:type="character" w:customStyle="1" w:styleId="CharIMSVersion">
    <w:name w:val="Char IMS Version"/>
    <w:uiPriority w:val="1"/>
    <w:qFormat/>
    <w:rsid w:val="007172BA"/>
    <w:rPr>
      <w:color w:val="FFFFFF"/>
      <w:sz w:val="18"/>
    </w:rPr>
  </w:style>
  <w:style w:type="character" w:customStyle="1" w:styleId="CharIMSPublisheddate">
    <w:name w:val="Char IMS Published date"/>
    <w:uiPriority w:val="1"/>
    <w:qFormat/>
    <w:rsid w:val="007172BA"/>
    <w:rPr>
      <w:color w:val="FFFFFF"/>
      <w:sz w:val="18"/>
      <w:szCs w:val="18"/>
    </w:rPr>
  </w:style>
  <w:style w:type="character" w:customStyle="1" w:styleId="CharIMSfirstpagefooterIMS">
    <w:name w:val="Char IMS first page footer IMS"/>
    <w:uiPriority w:val="1"/>
    <w:rsid w:val="007172BA"/>
    <w:rPr>
      <w:b/>
      <w:color w:val="002664"/>
    </w:rPr>
  </w:style>
  <w:style w:type="paragraph" w:customStyle="1" w:styleId="IMSbasestyle">
    <w:name w:val="IMS base style"/>
    <w:semiHidden/>
    <w:locked/>
    <w:rsid w:val="007172BA"/>
    <w:pPr>
      <w:spacing w:line="288" w:lineRule="auto"/>
      <w:ind w:left="1134"/>
    </w:pPr>
    <w:rPr>
      <w:rFonts w:ascii="Public Sans (NSW)" w:hAnsi="Public Sans (NSW)"/>
      <w:sz w:val="22"/>
      <w:szCs w:val="24"/>
      <w:lang w:eastAsia="en-US"/>
    </w:rPr>
  </w:style>
  <w:style w:type="paragraph" w:customStyle="1" w:styleId="IMSBodyText">
    <w:name w:val="IMS Body Text"/>
    <w:basedOn w:val="IMSbasestyle"/>
    <w:qFormat/>
    <w:rsid w:val="007172BA"/>
    <w:pPr>
      <w:spacing w:after="120"/>
      <w:ind w:left="0"/>
    </w:pPr>
    <w:rPr>
      <w:lang w:eastAsia="en-AU"/>
    </w:rPr>
  </w:style>
  <w:style w:type="paragraph" w:customStyle="1" w:styleId="IMSCoverDocumentDetails">
    <w:name w:val="IMS Cover Document Details"/>
    <w:basedOn w:val="FooterIMS"/>
    <w:qFormat/>
    <w:rsid w:val="007172BA"/>
    <w:pPr>
      <w:tabs>
        <w:tab w:val="clear" w:pos="4820"/>
      </w:tabs>
      <w:spacing w:after="60"/>
      <w:ind w:left="0"/>
    </w:pPr>
    <w:rPr>
      <w:color w:val="FFFFFF"/>
      <w:sz w:val="18"/>
    </w:rPr>
  </w:style>
  <w:style w:type="paragraph" w:customStyle="1" w:styleId="IMSTitle">
    <w:name w:val="IMS Title"/>
    <w:basedOn w:val="IMSbasestyle"/>
    <w:next w:val="IMSBodyText"/>
    <w:qFormat/>
    <w:rsid w:val="007172BA"/>
    <w:pPr>
      <w:spacing w:after="180" w:line="240" w:lineRule="auto"/>
      <w:ind w:left="0"/>
    </w:pPr>
    <w:rPr>
      <w:noProof/>
      <w:color w:val="FFFFFF"/>
      <w:sz w:val="56"/>
      <w:szCs w:val="56"/>
    </w:rPr>
  </w:style>
  <w:style w:type="paragraph" w:customStyle="1" w:styleId="IMSNoTOCHeading1">
    <w:name w:val="IMS NoTOC Heading 1"/>
    <w:next w:val="IMSBodyText"/>
    <w:qFormat/>
    <w:rsid w:val="007172BA"/>
    <w:pPr>
      <w:spacing w:before="240" w:after="180"/>
    </w:pPr>
    <w:rPr>
      <w:rFonts w:ascii="Public Sans (NSW)" w:hAnsi="Public Sans (NSW)"/>
      <w:b/>
      <w:noProof/>
      <w:color w:val="002664"/>
      <w:sz w:val="28"/>
      <w:szCs w:val="56"/>
      <w:lang w:eastAsia="en-US"/>
    </w:rPr>
  </w:style>
  <w:style w:type="paragraph" w:customStyle="1" w:styleId="IMSNote">
    <w:name w:val="IMS Note"/>
    <w:basedOn w:val="IMSbasestyle"/>
    <w:qFormat/>
    <w:rsid w:val="007172BA"/>
    <w:pPr>
      <w:spacing w:after="120"/>
      <w:ind w:left="851" w:hanging="851"/>
    </w:pPr>
  </w:style>
  <w:style w:type="paragraph" w:customStyle="1" w:styleId="IMSListNumber">
    <w:name w:val="IMS List Number"/>
    <w:basedOn w:val="IMSbasestyle"/>
    <w:qFormat/>
    <w:rsid w:val="007172BA"/>
    <w:pPr>
      <w:numPr>
        <w:numId w:val="27"/>
      </w:numPr>
      <w:spacing w:after="120"/>
    </w:pPr>
  </w:style>
  <w:style w:type="paragraph" w:customStyle="1" w:styleId="IMSListNumber2">
    <w:name w:val="IMS List Number 2"/>
    <w:basedOn w:val="IMSbasestyle"/>
    <w:qFormat/>
    <w:rsid w:val="007172BA"/>
    <w:pPr>
      <w:numPr>
        <w:ilvl w:val="1"/>
        <w:numId w:val="27"/>
      </w:numPr>
      <w:spacing w:after="120"/>
    </w:pPr>
  </w:style>
  <w:style w:type="paragraph" w:customStyle="1" w:styleId="IMSListNumber3">
    <w:name w:val="IMS List Number 3"/>
    <w:basedOn w:val="IMSbasestyle"/>
    <w:qFormat/>
    <w:rsid w:val="007172BA"/>
    <w:pPr>
      <w:numPr>
        <w:ilvl w:val="2"/>
        <w:numId w:val="27"/>
      </w:numPr>
      <w:spacing w:after="120"/>
    </w:pPr>
  </w:style>
  <w:style w:type="paragraph" w:customStyle="1" w:styleId="IMSTableHeader">
    <w:name w:val="IMS Table Header"/>
    <w:basedOn w:val="IMSbasestyle"/>
    <w:qFormat/>
    <w:rsid w:val="007172BA"/>
    <w:pPr>
      <w:spacing w:before="60" w:after="60" w:line="240" w:lineRule="auto"/>
      <w:ind w:left="0"/>
    </w:pPr>
    <w:rPr>
      <w:b/>
      <w:color w:val="002664"/>
      <w:sz w:val="20"/>
    </w:rPr>
  </w:style>
  <w:style w:type="paragraph" w:customStyle="1" w:styleId="IMSListBullet">
    <w:name w:val="IMS List Bullet"/>
    <w:basedOn w:val="IMSbasestyle"/>
    <w:qFormat/>
    <w:rsid w:val="007172BA"/>
    <w:pPr>
      <w:numPr>
        <w:numId w:val="22"/>
      </w:numPr>
      <w:spacing w:after="120"/>
    </w:pPr>
  </w:style>
  <w:style w:type="paragraph" w:customStyle="1" w:styleId="IMSListContinue">
    <w:name w:val="IMS List Continue"/>
    <w:basedOn w:val="IMSbasestyle"/>
    <w:qFormat/>
    <w:rsid w:val="007172BA"/>
    <w:pPr>
      <w:spacing w:after="120"/>
      <w:ind w:left="499"/>
    </w:pPr>
  </w:style>
  <w:style w:type="paragraph" w:customStyle="1" w:styleId="IMSListContinue2">
    <w:name w:val="IMS List Continue 2"/>
    <w:basedOn w:val="IMSbasestyle"/>
    <w:qFormat/>
    <w:rsid w:val="007172BA"/>
    <w:pPr>
      <w:spacing w:after="120"/>
      <w:ind w:left="998"/>
    </w:pPr>
  </w:style>
  <w:style w:type="paragraph" w:customStyle="1" w:styleId="IMSListContinue3">
    <w:name w:val="IMS List Continue 3"/>
    <w:basedOn w:val="IMSbasestyle"/>
    <w:qFormat/>
    <w:rsid w:val="007172BA"/>
    <w:pPr>
      <w:spacing w:after="120"/>
      <w:ind w:left="1497"/>
    </w:pPr>
    <w:rPr>
      <w:szCs w:val="22"/>
    </w:rPr>
  </w:style>
  <w:style w:type="paragraph" w:customStyle="1" w:styleId="IMSListBullet2">
    <w:name w:val="IMS List Bullet 2"/>
    <w:basedOn w:val="IMSbasestyle"/>
    <w:autoRedefine/>
    <w:qFormat/>
    <w:rsid w:val="007172BA"/>
    <w:pPr>
      <w:numPr>
        <w:ilvl w:val="1"/>
        <w:numId w:val="22"/>
      </w:numPr>
      <w:spacing w:after="120"/>
    </w:pPr>
  </w:style>
  <w:style w:type="paragraph" w:customStyle="1" w:styleId="IMSListBullet3">
    <w:name w:val="IMS List Bullet 3"/>
    <w:basedOn w:val="IMSbasestyle"/>
    <w:autoRedefine/>
    <w:qFormat/>
    <w:rsid w:val="007172BA"/>
    <w:pPr>
      <w:numPr>
        <w:ilvl w:val="2"/>
        <w:numId w:val="22"/>
      </w:numPr>
      <w:spacing w:after="120"/>
    </w:pPr>
  </w:style>
  <w:style w:type="paragraph" w:customStyle="1" w:styleId="IMSTableBullet">
    <w:name w:val="IMS Table Bullet"/>
    <w:basedOn w:val="IMSbasestyle"/>
    <w:qFormat/>
    <w:rsid w:val="007172BA"/>
    <w:pPr>
      <w:numPr>
        <w:numId w:val="23"/>
      </w:numPr>
      <w:spacing w:before="60" w:after="60" w:line="240" w:lineRule="auto"/>
    </w:pPr>
    <w:rPr>
      <w:sz w:val="20"/>
    </w:rPr>
  </w:style>
  <w:style w:type="paragraph" w:customStyle="1" w:styleId="IMSTableBullet2">
    <w:name w:val="IMS Table Bullet 2"/>
    <w:basedOn w:val="IMSbasestyle"/>
    <w:qFormat/>
    <w:rsid w:val="007172BA"/>
    <w:pPr>
      <w:numPr>
        <w:ilvl w:val="1"/>
        <w:numId w:val="23"/>
      </w:numPr>
      <w:spacing w:before="60" w:after="60" w:line="240" w:lineRule="auto"/>
    </w:pPr>
    <w:rPr>
      <w:sz w:val="20"/>
    </w:rPr>
  </w:style>
  <w:style w:type="paragraph" w:customStyle="1" w:styleId="IMSTableText">
    <w:name w:val="IMS Table Text"/>
    <w:basedOn w:val="IMSbasestyle"/>
    <w:qFormat/>
    <w:rsid w:val="007172BA"/>
    <w:pPr>
      <w:spacing w:before="60" w:after="60" w:line="240" w:lineRule="auto"/>
      <w:ind w:left="0"/>
    </w:pPr>
    <w:rPr>
      <w:sz w:val="20"/>
    </w:rPr>
  </w:style>
  <w:style w:type="paragraph" w:customStyle="1" w:styleId="IMSNoTOCHeading2">
    <w:name w:val="IMS NoTOC Heading 2"/>
    <w:basedOn w:val="Normal"/>
    <w:next w:val="IMSBodyText"/>
    <w:qFormat/>
    <w:rsid w:val="007172BA"/>
    <w:pPr>
      <w:tabs>
        <w:tab w:val="clear" w:pos="851"/>
      </w:tabs>
      <w:spacing w:before="240" w:after="180" w:line="288" w:lineRule="auto"/>
    </w:pPr>
    <w:rPr>
      <w:rFonts w:ascii="Public Sans (NSW)" w:hAnsi="Public Sans (NSW)"/>
      <w:noProof/>
      <w:color w:val="002664" w:themeColor="background1"/>
      <w:sz w:val="30"/>
      <w:szCs w:val="30"/>
      <w:lang w:eastAsia="en-US"/>
    </w:rPr>
  </w:style>
  <w:style w:type="paragraph" w:customStyle="1" w:styleId="IMSGuidanceText">
    <w:name w:val="IMS Guidance Text"/>
    <w:basedOn w:val="IMSbasestyle"/>
    <w:qFormat/>
    <w:rsid w:val="008873BF"/>
    <w:pPr>
      <w:shd w:val="clear" w:color="auto" w:fill="A8EDB3"/>
      <w:spacing w:after="120"/>
    </w:pPr>
  </w:style>
  <w:style w:type="paragraph" w:customStyle="1" w:styleId="IMSGuidanceListBullet">
    <w:name w:val="IMS Guidance List Bullet"/>
    <w:basedOn w:val="IMSListBullet"/>
    <w:qFormat/>
    <w:rsid w:val="008873BF"/>
    <w:pPr>
      <w:shd w:val="clear" w:color="auto" w:fill="A8EDB3"/>
    </w:pPr>
  </w:style>
  <w:style w:type="paragraph" w:customStyle="1" w:styleId="IMSWARNING">
    <w:name w:val="IMS WARNING"/>
    <w:basedOn w:val="IMSbasestyle"/>
    <w:qFormat/>
    <w:rsid w:val="007172BA"/>
    <w:rPr>
      <w:b/>
    </w:rPr>
  </w:style>
  <w:style w:type="paragraph" w:customStyle="1" w:styleId="IMSCAUTION">
    <w:name w:val="IMS CAUTION"/>
    <w:basedOn w:val="IMSbasestyle"/>
    <w:autoRedefine/>
    <w:qFormat/>
    <w:rsid w:val="007172BA"/>
  </w:style>
  <w:style w:type="paragraph" w:customStyle="1" w:styleId="IMSGraphic">
    <w:name w:val="IMS Graphic"/>
    <w:basedOn w:val="IMSbasestyle"/>
    <w:qFormat/>
    <w:rsid w:val="007172BA"/>
    <w:pPr>
      <w:keepNext/>
      <w:spacing w:before="240" w:after="240"/>
      <w:ind w:left="0"/>
      <w:jc w:val="center"/>
    </w:pPr>
    <w:rPr>
      <w:b/>
      <w:color w:val="002664"/>
    </w:rPr>
  </w:style>
  <w:style w:type="paragraph" w:customStyle="1" w:styleId="HeaderIMSLandscape">
    <w:name w:val="Header IMS Landscape"/>
    <w:basedOn w:val="Header"/>
    <w:qFormat/>
    <w:rsid w:val="007172BA"/>
    <w:pPr>
      <w:tabs>
        <w:tab w:val="clear" w:pos="9639"/>
        <w:tab w:val="right" w:pos="13892"/>
      </w:tabs>
    </w:pPr>
  </w:style>
  <w:style w:type="paragraph" w:customStyle="1" w:styleId="FooterIMSLandscape">
    <w:name w:val="Footer IMS Landscape"/>
    <w:basedOn w:val="Footer"/>
    <w:qFormat/>
    <w:rsid w:val="007172BA"/>
    <w:pPr>
      <w:tabs>
        <w:tab w:val="clear" w:pos="4820"/>
        <w:tab w:val="clear" w:pos="9638"/>
        <w:tab w:val="center" w:pos="7088"/>
        <w:tab w:val="right" w:pos="13892"/>
      </w:tabs>
    </w:pPr>
  </w:style>
  <w:style w:type="paragraph" w:customStyle="1" w:styleId="HeaderIMSTitle">
    <w:name w:val="Header IMS Title"/>
    <w:basedOn w:val="Header"/>
    <w:qFormat/>
    <w:rsid w:val="007172BA"/>
    <w:rPr>
      <w:b/>
      <w:noProof w:val="0"/>
      <w:color w:val="002060"/>
      <w:sz w:val="28"/>
      <w:szCs w:val="28"/>
    </w:rPr>
  </w:style>
  <w:style w:type="paragraph" w:customStyle="1" w:styleId="FooterIMSBold">
    <w:name w:val="Footer IMS Bold"/>
    <w:basedOn w:val="Footer"/>
    <w:qFormat/>
    <w:rsid w:val="007172BA"/>
    <w:pPr>
      <w:spacing w:line="264" w:lineRule="auto"/>
    </w:pPr>
    <w:rPr>
      <w:b/>
      <w:sz w:val="18"/>
    </w:rPr>
  </w:style>
  <w:style w:type="paragraph" w:customStyle="1" w:styleId="FooterIMSLandscapeBold">
    <w:name w:val="Footer IMS Landscape Bold"/>
    <w:basedOn w:val="FooterIMSLandscape"/>
    <w:next w:val="FooterIMSLandscape"/>
    <w:qFormat/>
    <w:rsid w:val="007172BA"/>
    <w:rPr>
      <w:b/>
    </w:rPr>
  </w:style>
  <w:style w:type="table" w:styleId="TableGrid">
    <w:name w:val="Table Grid"/>
    <w:basedOn w:val="TableNormal"/>
    <w:locked/>
    <w:rsid w:val="00717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IMS">
    <w:name w:val="Footer IMS"/>
    <w:basedOn w:val="FooterIMSBold"/>
    <w:rsid w:val="007172BA"/>
    <w:rPr>
      <w:b w:val="0"/>
      <w:sz w:val="17"/>
    </w:rPr>
  </w:style>
  <w:style w:type="paragraph" w:customStyle="1" w:styleId="HeaderIMS">
    <w:name w:val="Header IMS"/>
    <w:basedOn w:val="Normal"/>
    <w:rsid w:val="007172BA"/>
    <w:pPr>
      <w:spacing w:before="0" w:after="0" w:line="240" w:lineRule="auto"/>
      <w:contextualSpacing/>
    </w:pPr>
    <w:rPr>
      <w:rFonts w:ascii="Public Sans (NSW)" w:eastAsiaTheme="majorEastAsia" w:hAnsi="Public Sans (NSW)" w:cstheme="majorBidi"/>
      <w:spacing w:val="-10"/>
      <w:kern w:val="28"/>
      <w:sz w:val="17"/>
      <w:szCs w:val="56"/>
    </w:rPr>
  </w:style>
  <w:style w:type="paragraph" w:customStyle="1" w:styleId="IMSGuidanceListBullet2">
    <w:name w:val="IMS Guidance List Bullet 2"/>
    <w:basedOn w:val="IMSListBullet2"/>
    <w:rsid w:val="00F81F18"/>
    <w:pPr>
      <w:shd w:val="clear" w:color="auto" w:fill="A8EDB3"/>
    </w:pPr>
  </w:style>
  <w:style w:type="paragraph" w:customStyle="1" w:styleId="IMSGuidanceListBullet3">
    <w:name w:val="IMS Guidance List Bullet 3"/>
    <w:basedOn w:val="IMSListBullet3"/>
    <w:rsid w:val="00F81F18"/>
    <w:pPr>
      <w:shd w:val="clear" w:color="auto" w:fill="A8EDB3"/>
    </w:pPr>
  </w:style>
  <w:style w:type="paragraph" w:customStyle="1" w:styleId="IMSGuidanceListContinue">
    <w:name w:val="IMS Guidance List Continue"/>
    <w:basedOn w:val="IMSListContinue"/>
    <w:rsid w:val="00F81F18"/>
    <w:pPr>
      <w:shd w:val="clear" w:color="auto" w:fill="A8EDB3"/>
    </w:pPr>
  </w:style>
  <w:style w:type="paragraph" w:customStyle="1" w:styleId="IMSGuidanceListContinue2">
    <w:name w:val="IMS Guidance List Continue 2"/>
    <w:basedOn w:val="IMSListContinue2"/>
    <w:rsid w:val="00572D80"/>
    <w:pPr>
      <w:shd w:val="clear" w:color="auto" w:fill="A8EDB3"/>
    </w:pPr>
  </w:style>
  <w:style w:type="paragraph" w:customStyle="1" w:styleId="IMSGuidanceListContinue3">
    <w:name w:val="IMS Guidance List Continue 3"/>
    <w:basedOn w:val="IMSListContinue3"/>
    <w:rsid w:val="00572D80"/>
    <w:pPr>
      <w:shd w:val="clear" w:color="auto" w:fill="A8EDB3"/>
    </w:pPr>
  </w:style>
  <w:style w:type="paragraph" w:customStyle="1" w:styleId="IMSGuidanceTableBullet">
    <w:name w:val="IMS Guidance Table Bullet"/>
    <w:basedOn w:val="IMSTableBullet"/>
    <w:rsid w:val="00572D80"/>
    <w:pPr>
      <w:shd w:val="clear" w:color="auto" w:fill="A8EDB3"/>
    </w:pPr>
  </w:style>
  <w:style w:type="paragraph" w:customStyle="1" w:styleId="IMSGuidanceTableBullet2">
    <w:name w:val="IMS Guidance Table Bullet 2"/>
    <w:basedOn w:val="IMSTableBullet2"/>
    <w:rsid w:val="00572D80"/>
    <w:pPr>
      <w:shd w:val="clear" w:color="auto" w:fill="A8EDB3"/>
    </w:pPr>
  </w:style>
  <w:style w:type="paragraph" w:customStyle="1" w:styleId="IMSGuidanceTableText">
    <w:name w:val="IMS Guidance Table Text"/>
    <w:basedOn w:val="IMSTableText"/>
    <w:rsid w:val="00572D80"/>
    <w:pPr>
      <w:shd w:val="clear" w:color="auto" w:fill="A8EDB3"/>
    </w:pPr>
  </w:style>
  <w:style w:type="character" w:customStyle="1" w:styleId="CharIMSDocumentTitle">
    <w:name w:val="Char IMS Document Title"/>
    <w:uiPriority w:val="1"/>
    <w:rsid w:val="007172BA"/>
    <w:rPr>
      <w:color w:val="FFFFFF"/>
    </w:rPr>
  </w:style>
  <w:style w:type="character" w:customStyle="1" w:styleId="CharIMSDocumentOwner">
    <w:name w:val="Char IMS Document Owner"/>
    <w:uiPriority w:val="1"/>
    <w:qFormat/>
    <w:rsid w:val="007172BA"/>
  </w:style>
  <w:style w:type="paragraph" w:customStyle="1" w:styleId="IMSTableNumber2">
    <w:name w:val="IMS Table Number 2"/>
    <w:basedOn w:val="IMSbasestyle"/>
    <w:rsid w:val="007172BA"/>
    <w:pPr>
      <w:numPr>
        <w:ilvl w:val="1"/>
        <w:numId w:val="24"/>
      </w:numPr>
      <w:spacing w:before="60" w:after="60" w:line="240" w:lineRule="auto"/>
    </w:pPr>
    <w:rPr>
      <w:sz w:val="20"/>
    </w:rPr>
  </w:style>
  <w:style w:type="paragraph" w:customStyle="1" w:styleId="IMSTableNumber">
    <w:name w:val="IMS Table Number"/>
    <w:basedOn w:val="IMSbasestyle"/>
    <w:rsid w:val="007172BA"/>
    <w:pPr>
      <w:numPr>
        <w:numId w:val="24"/>
      </w:numPr>
      <w:spacing w:before="60" w:after="60" w:line="240" w:lineRule="auto"/>
    </w:pPr>
    <w:rPr>
      <w:sz w:val="20"/>
    </w:rPr>
  </w:style>
  <w:style w:type="paragraph" w:customStyle="1" w:styleId="IMSTableListContinue">
    <w:name w:val="IMS Table List Continue"/>
    <w:basedOn w:val="IMSbasestyle"/>
    <w:rsid w:val="007172BA"/>
    <w:pPr>
      <w:spacing w:before="60" w:after="60" w:line="240" w:lineRule="auto"/>
      <w:ind w:left="425"/>
    </w:pPr>
    <w:rPr>
      <w:sz w:val="20"/>
    </w:rPr>
  </w:style>
  <w:style w:type="paragraph" w:customStyle="1" w:styleId="IMSTableListContinue2">
    <w:name w:val="IMS Table List Continue 2"/>
    <w:basedOn w:val="IMSbasestyle"/>
    <w:rsid w:val="007172BA"/>
    <w:pPr>
      <w:spacing w:before="60" w:after="60" w:line="240" w:lineRule="auto"/>
      <w:ind w:left="851"/>
    </w:pPr>
    <w:rPr>
      <w:sz w:val="20"/>
    </w:rPr>
  </w:style>
  <w:style w:type="paragraph" w:customStyle="1" w:styleId="IMSClientGuidanceListBullet">
    <w:name w:val="IMS Client Guidance List Bullet"/>
    <w:basedOn w:val="IMSbasestyle"/>
    <w:qFormat/>
    <w:rsid w:val="007172BA"/>
    <w:pPr>
      <w:numPr>
        <w:numId w:val="32"/>
      </w:numPr>
      <w:shd w:val="clear" w:color="auto" w:fill="A8EDB3"/>
      <w:spacing w:after="120"/>
    </w:pPr>
  </w:style>
  <w:style w:type="paragraph" w:customStyle="1" w:styleId="IMSDelivererGuidanceTableNumber">
    <w:name w:val="IMS Deliverer Guidance Table Number"/>
    <w:basedOn w:val="IMSbasestyle"/>
    <w:rsid w:val="007172BA"/>
    <w:pPr>
      <w:numPr>
        <w:numId w:val="25"/>
      </w:numPr>
      <w:shd w:val="clear" w:color="auto" w:fill="FFCE99"/>
      <w:spacing w:before="60" w:after="60" w:line="240" w:lineRule="auto"/>
    </w:pPr>
    <w:rPr>
      <w:sz w:val="20"/>
    </w:rPr>
  </w:style>
  <w:style w:type="paragraph" w:customStyle="1" w:styleId="IMSDelivererGuidanceTableNumber2">
    <w:name w:val="IMS Deliverer Guidance Table Number 2"/>
    <w:basedOn w:val="IMSbasestyle"/>
    <w:rsid w:val="007172BA"/>
    <w:pPr>
      <w:numPr>
        <w:ilvl w:val="1"/>
        <w:numId w:val="25"/>
      </w:numPr>
      <w:shd w:val="clear" w:color="auto" w:fill="FFCE99"/>
      <w:spacing w:before="60" w:after="60" w:line="240" w:lineRule="auto"/>
    </w:pPr>
    <w:rPr>
      <w:sz w:val="20"/>
      <w:szCs w:val="20"/>
    </w:rPr>
  </w:style>
  <w:style w:type="numbering" w:customStyle="1" w:styleId="IMSDelivererGuidanceTableNumberStyle">
    <w:name w:val="IMS Deliverer Guidance Table Number Style"/>
    <w:uiPriority w:val="99"/>
    <w:rsid w:val="007172BA"/>
    <w:pPr>
      <w:numPr>
        <w:numId w:val="25"/>
      </w:numPr>
    </w:pPr>
  </w:style>
  <w:style w:type="paragraph" w:customStyle="1" w:styleId="IMSClientGuidanceText">
    <w:name w:val="IMS Client Guidance Text"/>
    <w:basedOn w:val="IMSbasestyle"/>
    <w:qFormat/>
    <w:rsid w:val="007172BA"/>
    <w:pPr>
      <w:shd w:val="clear" w:color="auto" w:fill="A8EDB3"/>
      <w:spacing w:after="120"/>
      <w:ind w:left="0"/>
    </w:pPr>
  </w:style>
  <w:style w:type="paragraph" w:customStyle="1" w:styleId="IMSClientGuidanceListBullet2">
    <w:name w:val="IMS Client Guidance List Bullet 2"/>
    <w:basedOn w:val="IMSbasestyle"/>
    <w:rsid w:val="007172BA"/>
    <w:pPr>
      <w:numPr>
        <w:ilvl w:val="1"/>
        <w:numId w:val="32"/>
      </w:numPr>
      <w:shd w:val="clear" w:color="auto" w:fill="A8EDB3"/>
      <w:spacing w:after="120"/>
    </w:pPr>
  </w:style>
  <w:style w:type="paragraph" w:customStyle="1" w:styleId="IMSClientGuidanceListContinue">
    <w:name w:val="IMS Client Guidance List Continue"/>
    <w:basedOn w:val="IMSbasestyle"/>
    <w:rsid w:val="007172BA"/>
    <w:pPr>
      <w:shd w:val="clear" w:color="auto" w:fill="A8EDB3"/>
      <w:spacing w:after="120"/>
      <w:ind w:left="499"/>
    </w:pPr>
  </w:style>
  <w:style w:type="paragraph" w:customStyle="1" w:styleId="IMSClientGuidanceListContinue2">
    <w:name w:val="IMS Client Guidance List Continue 2"/>
    <w:basedOn w:val="IMSbasestyle"/>
    <w:rsid w:val="007172BA"/>
    <w:pPr>
      <w:shd w:val="clear" w:color="auto" w:fill="A8EDB3"/>
      <w:spacing w:after="120"/>
      <w:ind w:left="998"/>
    </w:pPr>
    <w:rPr>
      <w:szCs w:val="20"/>
    </w:rPr>
  </w:style>
  <w:style w:type="paragraph" w:customStyle="1" w:styleId="IMSClientGuidanceListContinue3">
    <w:name w:val="IMS Client Guidance List Continue 3"/>
    <w:basedOn w:val="IMSbasestyle"/>
    <w:rsid w:val="007172BA"/>
    <w:pPr>
      <w:shd w:val="clear" w:color="auto" w:fill="A8EDB3"/>
      <w:spacing w:after="120"/>
      <w:ind w:left="1497"/>
    </w:pPr>
  </w:style>
  <w:style w:type="paragraph" w:customStyle="1" w:styleId="IMSClientGuidanceListBullet3">
    <w:name w:val="IMS Client Guidance List Bullet 3"/>
    <w:basedOn w:val="IMSbasestyle"/>
    <w:rsid w:val="007172BA"/>
    <w:pPr>
      <w:numPr>
        <w:ilvl w:val="2"/>
        <w:numId w:val="32"/>
      </w:numPr>
      <w:shd w:val="clear" w:color="auto" w:fill="A8EDB3"/>
      <w:spacing w:after="120"/>
    </w:pPr>
  </w:style>
  <w:style w:type="paragraph" w:customStyle="1" w:styleId="IMSDelivererGuidanceListContinue">
    <w:name w:val="IMS Deliverer Guidance List Continue"/>
    <w:basedOn w:val="IMSbasestyle"/>
    <w:rsid w:val="007172BA"/>
    <w:pPr>
      <w:shd w:val="clear" w:color="auto" w:fill="FFCE99"/>
      <w:spacing w:after="120"/>
      <w:ind w:left="499"/>
    </w:pPr>
  </w:style>
  <w:style w:type="paragraph" w:customStyle="1" w:styleId="IMSDelivererGuidanceListContinue2">
    <w:name w:val="IMS Deliverer Guidance List Continue 2"/>
    <w:basedOn w:val="IMSbasestyle"/>
    <w:rsid w:val="007172BA"/>
    <w:pPr>
      <w:shd w:val="clear" w:color="auto" w:fill="FFCE99"/>
      <w:spacing w:after="120"/>
      <w:ind w:left="998"/>
    </w:pPr>
  </w:style>
  <w:style w:type="paragraph" w:customStyle="1" w:styleId="IMSDelivererGuidanceListContinue3">
    <w:name w:val="IMS Deliverer Guidance List Continue 3"/>
    <w:basedOn w:val="IMSbasestyle"/>
    <w:rsid w:val="007172BA"/>
    <w:pPr>
      <w:shd w:val="clear" w:color="auto" w:fill="FFCE99"/>
      <w:spacing w:after="120"/>
      <w:ind w:left="1497"/>
    </w:pPr>
  </w:style>
  <w:style w:type="paragraph" w:customStyle="1" w:styleId="IMSDelivererGuidanceListBullet">
    <w:name w:val="IMS Deliverer Guidance List Bullet"/>
    <w:basedOn w:val="IMSbasestyle"/>
    <w:rsid w:val="007172BA"/>
    <w:pPr>
      <w:numPr>
        <w:numId w:val="33"/>
      </w:numPr>
      <w:shd w:val="clear" w:color="auto" w:fill="FFCE99"/>
      <w:spacing w:after="120"/>
    </w:pPr>
  </w:style>
  <w:style w:type="paragraph" w:customStyle="1" w:styleId="IMSDelivererGuidanceListBullet2">
    <w:name w:val="IMS Deliverer Guidance List Bullet 2"/>
    <w:basedOn w:val="IMSbasestyle"/>
    <w:rsid w:val="007172BA"/>
    <w:pPr>
      <w:numPr>
        <w:ilvl w:val="1"/>
        <w:numId w:val="33"/>
      </w:numPr>
      <w:shd w:val="clear" w:color="auto" w:fill="FFCE99"/>
      <w:spacing w:after="120"/>
    </w:pPr>
  </w:style>
  <w:style w:type="paragraph" w:customStyle="1" w:styleId="IMSDelivererGuidanceListBullet3">
    <w:name w:val="IMS Deliverer Guidance List Bullet 3"/>
    <w:basedOn w:val="IMSbasestyle"/>
    <w:rsid w:val="007172BA"/>
    <w:pPr>
      <w:numPr>
        <w:ilvl w:val="2"/>
        <w:numId w:val="9"/>
      </w:numPr>
      <w:shd w:val="clear" w:color="auto" w:fill="FFCE99"/>
      <w:spacing w:after="120"/>
      <w:ind w:left="1497"/>
    </w:pPr>
  </w:style>
  <w:style w:type="paragraph" w:customStyle="1" w:styleId="IMSClientGuidanceListNumber">
    <w:name w:val="IMS Client Guidance List Number"/>
    <w:basedOn w:val="IMSbasestyle"/>
    <w:rsid w:val="007172BA"/>
    <w:pPr>
      <w:numPr>
        <w:numId w:val="48"/>
      </w:numPr>
      <w:shd w:val="clear" w:color="auto" w:fill="A8EDB3"/>
      <w:spacing w:after="120"/>
    </w:pPr>
  </w:style>
  <w:style w:type="paragraph" w:customStyle="1" w:styleId="IMSClientGuidanceListNumber2">
    <w:name w:val="IMS Client Guidance List Number 2"/>
    <w:basedOn w:val="IMSbasestyle"/>
    <w:rsid w:val="007172BA"/>
    <w:pPr>
      <w:numPr>
        <w:ilvl w:val="1"/>
        <w:numId w:val="48"/>
      </w:numPr>
      <w:shd w:val="clear" w:color="auto" w:fill="A8EDB3"/>
      <w:spacing w:after="120"/>
    </w:pPr>
  </w:style>
  <w:style w:type="paragraph" w:customStyle="1" w:styleId="IMSClientGuidanceListNumber3">
    <w:name w:val="IMS Client Guidance List Number 3"/>
    <w:basedOn w:val="IMSbasestyle"/>
    <w:rsid w:val="007172BA"/>
    <w:pPr>
      <w:numPr>
        <w:ilvl w:val="2"/>
        <w:numId w:val="48"/>
      </w:numPr>
      <w:shd w:val="clear" w:color="auto" w:fill="A8EDB3"/>
      <w:spacing w:after="120"/>
    </w:pPr>
  </w:style>
  <w:style w:type="paragraph" w:customStyle="1" w:styleId="IMSDelivererGuidanceListNumber">
    <w:name w:val="IMS Deliverer Guidance List Number"/>
    <w:basedOn w:val="IMSbasestyle"/>
    <w:rsid w:val="007172BA"/>
    <w:pPr>
      <w:numPr>
        <w:numId w:val="49"/>
      </w:numPr>
      <w:shd w:val="clear" w:color="auto" w:fill="FFCE99"/>
      <w:spacing w:after="120"/>
    </w:pPr>
  </w:style>
  <w:style w:type="paragraph" w:customStyle="1" w:styleId="IMSDelivererGuidanceListNumber2">
    <w:name w:val="IMS Deliverer Guidance List Number 2"/>
    <w:basedOn w:val="IMSbasestyle"/>
    <w:rsid w:val="007172BA"/>
    <w:pPr>
      <w:numPr>
        <w:ilvl w:val="1"/>
        <w:numId w:val="49"/>
      </w:numPr>
      <w:shd w:val="clear" w:color="auto" w:fill="FFCE99"/>
      <w:tabs>
        <w:tab w:val="num" w:pos="1848"/>
      </w:tabs>
      <w:spacing w:after="120"/>
    </w:pPr>
  </w:style>
  <w:style w:type="paragraph" w:customStyle="1" w:styleId="IMSDelivererGuidanceListNumber3">
    <w:name w:val="IMS Deliverer Guidance List Number 3"/>
    <w:basedOn w:val="IMSbasestyle"/>
    <w:rsid w:val="007172BA"/>
    <w:pPr>
      <w:numPr>
        <w:ilvl w:val="2"/>
        <w:numId w:val="49"/>
      </w:numPr>
      <w:shd w:val="clear" w:color="auto" w:fill="FFCE99"/>
      <w:tabs>
        <w:tab w:val="num" w:pos="2631"/>
      </w:tabs>
      <w:spacing w:after="120"/>
    </w:pPr>
  </w:style>
  <w:style w:type="paragraph" w:customStyle="1" w:styleId="IMSDelivererGuidanceTableBullet">
    <w:name w:val="IMS Deliverer Guidance Table Bullet"/>
    <w:basedOn w:val="IMSbasestyle"/>
    <w:rsid w:val="007172BA"/>
    <w:pPr>
      <w:numPr>
        <w:numId w:val="46"/>
      </w:numPr>
      <w:shd w:val="clear" w:color="auto" w:fill="FFCE99"/>
      <w:tabs>
        <w:tab w:val="clear" w:pos="425"/>
        <w:tab w:val="num" w:pos="499"/>
      </w:tabs>
      <w:spacing w:before="60" w:after="60" w:line="240" w:lineRule="auto"/>
      <w:ind w:left="426" w:hanging="284"/>
    </w:pPr>
    <w:rPr>
      <w:sz w:val="20"/>
    </w:rPr>
  </w:style>
  <w:style w:type="paragraph" w:customStyle="1" w:styleId="IMSDelivererGuidanceTableBullet2">
    <w:name w:val="IMS Deliverer Guidance Table Bullet 2"/>
    <w:basedOn w:val="IMSbasestyle"/>
    <w:rsid w:val="007172BA"/>
    <w:pPr>
      <w:numPr>
        <w:ilvl w:val="1"/>
        <w:numId w:val="46"/>
      </w:numPr>
      <w:shd w:val="clear" w:color="auto" w:fill="FFCE99"/>
      <w:tabs>
        <w:tab w:val="clear" w:pos="851"/>
        <w:tab w:val="num" w:pos="998"/>
      </w:tabs>
      <w:spacing w:before="60" w:after="60" w:line="240" w:lineRule="auto"/>
    </w:pPr>
    <w:rPr>
      <w:sz w:val="20"/>
    </w:rPr>
  </w:style>
  <w:style w:type="numbering" w:customStyle="1" w:styleId="IMSDelivererGuidanceTableBulletStyle">
    <w:name w:val="IMS Deliverer Guidance Table Bullet Style"/>
    <w:uiPriority w:val="99"/>
    <w:rsid w:val="007172BA"/>
    <w:pPr>
      <w:numPr>
        <w:numId w:val="46"/>
      </w:numPr>
    </w:pPr>
  </w:style>
  <w:style w:type="numbering" w:customStyle="1" w:styleId="IMSListBulletStyle">
    <w:name w:val="IMS List Bullet Style"/>
    <w:uiPriority w:val="99"/>
    <w:rsid w:val="007172BA"/>
    <w:pPr>
      <w:numPr>
        <w:numId w:val="11"/>
      </w:numPr>
    </w:pPr>
  </w:style>
  <w:style w:type="numbering" w:customStyle="1" w:styleId="IMSClientGuidanceListBulletStyle">
    <w:name w:val="IMS Client Guidance List Bullet Style"/>
    <w:uiPriority w:val="99"/>
    <w:rsid w:val="007172BA"/>
    <w:pPr>
      <w:numPr>
        <w:numId w:val="32"/>
      </w:numPr>
    </w:pPr>
  </w:style>
  <w:style w:type="numbering" w:customStyle="1" w:styleId="IMSDelivererGuidanceListBulletStyle">
    <w:name w:val="IMS Deliverer Guidance List Bullet Style"/>
    <w:uiPriority w:val="99"/>
    <w:rsid w:val="007172BA"/>
    <w:pPr>
      <w:numPr>
        <w:numId w:val="33"/>
      </w:numPr>
    </w:pPr>
  </w:style>
  <w:style w:type="numbering" w:customStyle="1" w:styleId="IMSListNumberStyle">
    <w:name w:val="IMS List Number Style"/>
    <w:uiPriority w:val="99"/>
    <w:rsid w:val="007172BA"/>
    <w:pPr>
      <w:numPr>
        <w:numId w:val="34"/>
      </w:numPr>
    </w:pPr>
  </w:style>
  <w:style w:type="numbering" w:customStyle="1" w:styleId="IMSClientGuidanceListNumberStyle">
    <w:name w:val="IMS Client Guidance List Number Style"/>
    <w:uiPriority w:val="99"/>
    <w:rsid w:val="007172BA"/>
    <w:pPr>
      <w:numPr>
        <w:numId w:val="48"/>
      </w:numPr>
    </w:pPr>
  </w:style>
  <w:style w:type="numbering" w:customStyle="1" w:styleId="IMSDelivererGuidanceListNumberStyle">
    <w:name w:val="IMS Deliverer Guidance List Number Style"/>
    <w:uiPriority w:val="99"/>
    <w:rsid w:val="007172BA"/>
    <w:pPr>
      <w:numPr>
        <w:numId w:val="49"/>
      </w:numPr>
    </w:pPr>
  </w:style>
  <w:style w:type="paragraph" w:customStyle="1" w:styleId="IMSDelivererGuidanceText">
    <w:name w:val="IMS Deliverer Guidance Text"/>
    <w:basedOn w:val="IMSClientGuidanceText"/>
    <w:rsid w:val="007172BA"/>
    <w:pPr>
      <w:shd w:val="clear" w:color="auto" w:fill="FFCE99"/>
    </w:pPr>
  </w:style>
  <w:style w:type="paragraph" w:customStyle="1" w:styleId="IMSClientGuidanceTableNumber">
    <w:name w:val="IMS Client Guidance Table Number"/>
    <w:basedOn w:val="IMSbasestyle"/>
    <w:rsid w:val="007172BA"/>
    <w:pPr>
      <w:numPr>
        <w:numId w:val="26"/>
      </w:numPr>
      <w:shd w:val="clear" w:color="auto" w:fill="A8EDB3"/>
      <w:spacing w:before="60" w:after="60" w:line="240" w:lineRule="auto"/>
    </w:pPr>
    <w:rPr>
      <w:sz w:val="20"/>
      <w:szCs w:val="20"/>
    </w:rPr>
  </w:style>
  <w:style w:type="paragraph" w:customStyle="1" w:styleId="IMSClientGuidanceTableNumber2">
    <w:name w:val="IMS Client Guidance Table Number 2"/>
    <w:basedOn w:val="IMSbasestyle"/>
    <w:rsid w:val="007172BA"/>
    <w:pPr>
      <w:numPr>
        <w:ilvl w:val="1"/>
        <w:numId w:val="26"/>
      </w:numPr>
      <w:shd w:val="clear" w:color="auto" w:fill="A8EDB3"/>
      <w:spacing w:before="60" w:after="60" w:line="240" w:lineRule="auto"/>
    </w:pPr>
    <w:rPr>
      <w:sz w:val="20"/>
    </w:rPr>
  </w:style>
  <w:style w:type="numbering" w:customStyle="1" w:styleId="IMSClientGuidanceTableNumberStyle">
    <w:name w:val="IMS Client Guidance Table Number Style"/>
    <w:uiPriority w:val="99"/>
    <w:rsid w:val="007172BA"/>
    <w:pPr>
      <w:numPr>
        <w:numId w:val="18"/>
      </w:numPr>
    </w:pPr>
  </w:style>
  <w:style w:type="numbering" w:customStyle="1" w:styleId="IMSTableNumberListStyle">
    <w:name w:val="IMS Table Number List Style"/>
    <w:uiPriority w:val="99"/>
    <w:rsid w:val="007172BA"/>
    <w:pPr>
      <w:numPr>
        <w:numId w:val="19"/>
      </w:numPr>
    </w:pPr>
  </w:style>
  <w:style w:type="numbering" w:customStyle="1" w:styleId="IMSTableBulletListStyle">
    <w:name w:val="IMS Table Bullet List Style"/>
    <w:uiPriority w:val="99"/>
    <w:rsid w:val="007172BA"/>
    <w:pPr>
      <w:numPr>
        <w:numId w:val="20"/>
      </w:numPr>
    </w:pPr>
  </w:style>
  <w:style w:type="table" w:customStyle="1" w:styleId="IMSTable">
    <w:name w:val="IMS Table"/>
    <w:basedOn w:val="TableNormal"/>
    <w:uiPriority w:val="99"/>
    <w:rsid w:val="00717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Public Sans (NSW)" w:hAnsi="Public Sans (NSW)"/>
        <w:color w:val="002664"/>
        <w:sz w:val="20"/>
      </w:rPr>
      <w:tblPr/>
      <w:tcPr>
        <w:shd w:val="clear" w:color="auto" w:fill="8CE0FF"/>
      </w:tcPr>
    </w:tblStylePr>
  </w:style>
  <w:style w:type="paragraph" w:customStyle="1" w:styleId="IMSClientGuidanceTableBullet">
    <w:name w:val="IMS Client Guidance Table Bullet"/>
    <w:basedOn w:val="IMSbasestyle"/>
    <w:rsid w:val="007172BA"/>
    <w:pPr>
      <w:numPr>
        <w:numId w:val="45"/>
      </w:numPr>
      <w:shd w:val="clear" w:color="auto" w:fill="A8EDB3"/>
      <w:spacing w:before="60" w:after="60" w:line="240" w:lineRule="auto"/>
      <w:ind w:left="426" w:hanging="284"/>
    </w:pPr>
    <w:rPr>
      <w:sz w:val="20"/>
    </w:rPr>
  </w:style>
  <w:style w:type="paragraph" w:customStyle="1" w:styleId="IMSClientGuidanceTableListContinue2">
    <w:name w:val="IMS Client Guidance Table List Continue 2"/>
    <w:basedOn w:val="IMSbasestyle"/>
    <w:qFormat/>
    <w:rsid w:val="007172BA"/>
    <w:pPr>
      <w:shd w:val="clear" w:color="auto" w:fill="A8EDB3"/>
      <w:spacing w:before="60" w:after="60" w:line="240" w:lineRule="auto"/>
      <w:ind w:left="851"/>
    </w:pPr>
    <w:rPr>
      <w:sz w:val="20"/>
    </w:rPr>
  </w:style>
  <w:style w:type="paragraph" w:customStyle="1" w:styleId="IMSClientGuidanceTableBullet2">
    <w:name w:val="IMS Client Guidance Table Bullet 2"/>
    <w:basedOn w:val="IMSbasestyle"/>
    <w:rsid w:val="007172BA"/>
    <w:pPr>
      <w:numPr>
        <w:ilvl w:val="1"/>
        <w:numId w:val="45"/>
      </w:numPr>
      <w:shd w:val="clear" w:color="auto" w:fill="A8EDB3"/>
      <w:spacing w:before="60" w:after="60" w:line="240" w:lineRule="auto"/>
    </w:pPr>
    <w:rPr>
      <w:sz w:val="20"/>
      <w:szCs w:val="20"/>
    </w:rPr>
  </w:style>
  <w:style w:type="paragraph" w:customStyle="1" w:styleId="IMSClientGuidanceTableListContinue">
    <w:name w:val="IMS Client Guidance Table List Continue"/>
    <w:basedOn w:val="IMSbasestyle"/>
    <w:rsid w:val="007172BA"/>
    <w:pPr>
      <w:shd w:val="clear" w:color="auto" w:fill="A8EDB3"/>
      <w:spacing w:before="60" w:after="60" w:line="240" w:lineRule="auto"/>
      <w:ind w:left="425"/>
    </w:pPr>
    <w:rPr>
      <w:sz w:val="20"/>
    </w:rPr>
  </w:style>
  <w:style w:type="paragraph" w:customStyle="1" w:styleId="IMSClientGuidanceTableText">
    <w:name w:val="IMS Client Guidance Table Text"/>
    <w:basedOn w:val="IMSbasestyle"/>
    <w:rsid w:val="007172BA"/>
    <w:pPr>
      <w:shd w:val="clear" w:color="auto" w:fill="A8EDB3"/>
      <w:spacing w:before="60" w:after="60" w:line="240" w:lineRule="auto"/>
      <w:ind w:left="0"/>
    </w:pPr>
    <w:rPr>
      <w:sz w:val="20"/>
    </w:rPr>
  </w:style>
  <w:style w:type="numbering" w:customStyle="1" w:styleId="IMSClientGuidanceTableBulletStyle">
    <w:name w:val="IMS Client Guidance Table Bullet Style"/>
    <w:uiPriority w:val="99"/>
    <w:rsid w:val="007172BA"/>
    <w:pPr>
      <w:numPr>
        <w:numId w:val="45"/>
      </w:numPr>
    </w:pPr>
  </w:style>
  <w:style w:type="paragraph" w:customStyle="1" w:styleId="IMSDelivererGuidanceTableText">
    <w:name w:val="IMS Deliverer Guidance Table Text"/>
    <w:basedOn w:val="IMSbasestyle"/>
    <w:rsid w:val="007172BA"/>
    <w:pPr>
      <w:shd w:val="clear" w:color="auto" w:fill="FFCE99"/>
      <w:spacing w:before="60" w:after="60" w:line="240" w:lineRule="auto"/>
      <w:ind w:left="0"/>
    </w:pPr>
    <w:rPr>
      <w:sz w:val="20"/>
    </w:rPr>
  </w:style>
  <w:style w:type="paragraph" w:customStyle="1" w:styleId="IMSDelivererGuidanceTableListContinue">
    <w:name w:val="IMS Deliverer Guidance Table List Continue"/>
    <w:basedOn w:val="IMSbasestyle"/>
    <w:rsid w:val="007172BA"/>
    <w:pPr>
      <w:shd w:val="clear" w:color="auto" w:fill="FFCE99"/>
      <w:spacing w:before="60" w:after="60" w:line="240" w:lineRule="auto"/>
      <w:ind w:left="425"/>
    </w:pPr>
    <w:rPr>
      <w:sz w:val="20"/>
    </w:rPr>
  </w:style>
  <w:style w:type="paragraph" w:customStyle="1" w:styleId="IMSDelivererGuidanceTableListContinue2">
    <w:name w:val="IMS Deliverer Guidance Table List Continue 2"/>
    <w:basedOn w:val="IMSbasestyle"/>
    <w:rsid w:val="007172BA"/>
    <w:pPr>
      <w:shd w:val="clear" w:color="auto" w:fill="FFCE99"/>
      <w:spacing w:before="60" w:after="60" w:line="240" w:lineRule="auto"/>
      <w:ind w:left="851"/>
    </w:pPr>
    <w:rPr>
      <w:sz w:val="20"/>
    </w:rPr>
  </w:style>
  <w:style w:type="character" w:customStyle="1" w:styleId="CharIMSClientGuidance">
    <w:name w:val="Char IMS Client Guidance"/>
    <w:basedOn w:val="DefaultParagraphFont"/>
    <w:uiPriority w:val="1"/>
    <w:rsid w:val="007172BA"/>
    <w:rPr>
      <w:shd w:val="clear" w:color="auto" w:fill="A8EDB3"/>
    </w:rPr>
  </w:style>
  <w:style w:type="character" w:customStyle="1" w:styleId="CharIMSDelivererGuidance">
    <w:name w:val="Char IMS Deliverer Guidance"/>
    <w:basedOn w:val="DefaultParagraphFont"/>
    <w:uiPriority w:val="1"/>
    <w:rsid w:val="007172BA"/>
    <w:rPr>
      <w:bdr w:val="none" w:sz="0" w:space="0" w:color="auto"/>
      <w:shd w:val="clear" w:color="auto" w:fill="FFCE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6759">
      <w:bodyDiv w:val="1"/>
      <w:marLeft w:val="0"/>
      <w:marRight w:val="0"/>
      <w:marTop w:val="0"/>
      <w:marBottom w:val="0"/>
      <w:divBdr>
        <w:top w:val="none" w:sz="0" w:space="0" w:color="auto"/>
        <w:left w:val="none" w:sz="0" w:space="0" w:color="auto"/>
        <w:bottom w:val="none" w:sz="0" w:space="0" w:color="auto"/>
        <w:right w:val="single" w:sz="6" w:space="6" w:color="FFFFFF"/>
      </w:divBdr>
      <w:divsChild>
        <w:div w:id="1197698516">
          <w:marLeft w:val="0"/>
          <w:marRight w:val="0"/>
          <w:marTop w:val="0"/>
          <w:marBottom w:val="0"/>
          <w:divBdr>
            <w:top w:val="none" w:sz="0" w:space="0" w:color="auto"/>
            <w:left w:val="none" w:sz="0" w:space="0" w:color="auto"/>
            <w:bottom w:val="none" w:sz="0" w:space="0" w:color="auto"/>
            <w:right w:val="none" w:sz="0" w:space="0" w:color="auto"/>
          </w:divBdr>
          <w:divsChild>
            <w:div w:id="409693730">
              <w:marLeft w:val="0"/>
              <w:marRight w:val="0"/>
              <w:marTop w:val="0"/>
              <w:marBottom w:val="0"/>
              <w:divBdr>
                <w:top w:val="none" w:sz="0" w:space="0" w:color="auto"/>
                <w:left w:val="none" w:sz="0" w:space="0" w:color="auto"/>
                <w:bottom w:val="none" w:sz="0" w:space="0" w:color="auto"/>
                <w:right w:val="none" w:sz="0" w:space="0" w:color="auto"/>
              </w:divBdr>
              <w:divsChild>
                <w:div w:id="467434154">
                  <w:blockQuote w:val="1"/>
                  <w:marLeft w:val="340"/>
                  <w:marRight w:val="0"/>
                  <w:marTop w:val="160"/>
                  <w:marBottom w:val="200"/>
                  <w:divBdr>
                    <w:top w:val="none" w:sz="0" w:space="0" w:color="auto"/>
                    <w:left w:val="none" w:sz="0" w:space="0" w:color="auto"/>
                    <w:bottom w:val="none" w:sz="0" w:space="0" w:color="auto"/>
                    <w:right w:val="none" w:sz="0" w:space="0" w:color="auto"/>
                  </w:divBdr>
                </w:div>
                <w:div w:id="48813233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5255297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0712114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64208777">
                      <w:blockQuote w:val="1"/>
                      <w:marLeft w:val="340"/>
                      <w:marRight w:val="0"/>
                      <w:marTop w:val="160"/>
                      <w:marBottom w:val="200"/>
                      <w:divBdr>
                        <w:top w:val="none" w:sz="0" w:space="0" w:color="auto"/>
                        <w:left w:val="none" w:sz="0" w:space="0" w:color="auto"/>
                        <w:bottom w:val="none" w:sz="0" w:space="0" w:color="auto"/>
                        <w:right w:val="none" w:sz="0" w:space="0" w:color="auto"/>
                      </w:divBdr>
                    </w:div>
                    <w:div w:id="1707750753">
                      <w:blockQuote w:val="1"/>
                      <w:marLeft w:val="340"/>
                      <w:marRight w:val="0"/>
                      <w:marTop w:val="160"/>
                      <w:marBottom w:val="200"/>
                      <w:divBdr>
                        <w:top w:val="none" w:sz="0" w:space="0" w:color="auto"/>
                        <w:left w:val="none" w:sz="0" w:space="0" w:color="auto"/>
                        <w:bottom w:val="none" w:sz="0" w:space="0" w:color="auto"/>
                        <w:right w:val="none" w:sz="0" w:space="0" w:color="auto"/>
                      </w:divBdr>
                    </w:div>
                    <w:div w:id="191948499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439976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9808414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65276121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9874848">
                      <w:blockQuote w:val="1"/>
                      <w:marLeft w:val="340"/>
                      <w:marRight w:val="0"/>
                      <w:marTop w:val="160"/>
                      <w:marBottom w:val="200"/>
                      <w:divBdr>
                        <w:top w:val="none" w:sz="0" w:space="0" w:color="auto"/>
                        <w:left w:val="none" w:sz="0" w:space="0" w:color="auto"/>
                        <w:bottom w:val="none" w:sz="0" w:space="0" w:color="auto"/>
                        <w:right w:val="none" w:sz="0" w:space="0" w:color="auto"/>
                      </w:divBdr>
                    </w:div>
                    <w:div w:id="766194020">
                      <w:blockQuote w:val="1"/>
                      <w:marLeft w:val="340"/>
                      <w:marRight w:val="0"/>
                      <w:marTop w:val="160"/>
                      <w:marBottom w:val="200"/>
                      <w:divBdr>
                        <w:top w:val="none" w:sz="0" w:space="0" w:color="auto"/>
                        <w:left w:val="none" w:sz="0" w:space="0" w:color="auto"/>
                        <w:bottom w:val="none" w:sz="0" w:space="0" w:color="auto"/>
                        <w:right w:val="none" w:sz="0" w:space="0" w:color="auto"/>
                      </w:divBdr>
                    </w:div>
                    <w:div w:id="1150705891">
                      <w:blockQuote w:val="1"/>
                      <w:marLeft w:val="340"/>
                      <w:marRight w:val="0"/>
                      <w:marTop w:val="160"/>
                      <w:marBottom w:val="200"/>
                      <w:divBdr>
                        <w:top w:val="none" w:sz="0" w:space="0" w:color="auto"/>
                        <w:left w:val="none" w:sz="0" w:space="0" w:color="auto"/>
                        <w:bottom w:val="none" w:sz="0" w:space="0" w:color="auto"/>
                        <w:right w:val="none" w:sz="0" w:space="0" w:color="auto"/>
                      </w:divBdr>
                    </w:div>
                    <w:div w:id="1352105935">
                      <w:blockQuote w:val="1"/>
                      <w:marLeft w:val="340"/>
                      <w:marRight w:val="0"/>
                      <w:marTop w:val="160"/>
                      <w:marBottom w:val="200"/>
                      <w:divBdr>
                        <w:top w:val="none" w:sz="0" w:space="0" w:color="auto"/>
                        <w:left w:val="none" w:sz="0" w:space="0" w:color="auto"/>
                        <w:bottom w:val="none" w:sz="0" w:space="0" w:color="auto"/>
                        <w:right w:val="none" w:sz="0" w:space="0" w:color="auto"/>
                      </w:divBdr>
                    </w:div>
                    <w:div w:id="135830874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05947328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7217245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25143142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97708368">
                      <w:blockQuote w:val="1"/>
                      <w:marLeft w:val="340"/>
                      <w:marRight w:val="0"/>
                      <w:marTop w:val="160"/>
                      <w:marBottom w:val="200"/>
                      <w:divBdr>
                        <w:top w:val="none" w:sz="0" w:space="0" w:color="auto"/>
                        <w:left w:val="none" w:sz="0" w:space="0" w:color="auto"/>
                        <w:bottom w:val="none" w:sz="0" w:space="0" w:color="auto"/>
                        <w:right w:val="none" w:sz="0" w:space="0" w:color="auto"/>
                      </w:divBdr>
                    </w:div>
                    <w:div w:id="210888368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2275106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364166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87523060">
                          <w:blockQuote w:val="1"/>
                          <w:marLeft w:val="340"/>
                          <w:marRight w:val="0"/>
                          <w:marTop w:val="160"/>
                          <w:marBottom w:val="200"/>
                          <w:divBdr>
                            <w:top w:val="none" w:sz="0" w:space="0" w:color="auto"/>
                            <w:left w:val="none" w:sz="0" w:space="0" w:color="auto"/>
                            <w:bottom w:val="none" w:sz="0" w:space="0" w:color="auto"/>
                            <w:right w:val="none" w:sz="0" w:space="0" w:color="auto"/>
                          </w:divBdr>
                        </w:div>
                        <w:div w:id="126572853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09236088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66365576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54506568">
                      <w:blockQuote w:val="1"/>
                      <w:marLeft w:val="340"/>
                      <w:marRight w:val="0"/>
                      <w:marTop w:val="160"/>
                      <w:marBottom w:val="200"/>
                      <w:divBdr>
                        <w:top w:val="none" w:sz="0" w:space="0" w:color="auto"/>
                        <w:left w:val="none" w:sz="0" w:space="0" w:color="auto"/>
                        <w:bottom w:val="none" w:sz="0" w:space="0" w:color="auto"/>
                        <w:right w:val="none" w:sz="0" w:space="0" w:color="auto"/>
                      </w:divBdr>
                    </w:div>
                    <w:div w:id="881407736">
                      <w:blockQuote w:val="1"/>
                      <w:marLeft w:val="340"/>
                      <w:marRight w:val="0"/>
                      <w:marTop w:val="160"/>
                      <w:marBottom w:val="200"/>
                      <w:divBdr>
                        <w:top w:val="none" w:sz="0" w:space="0" w:color="auto"/>
                        <w:left w:val="none" w:sz="0" w:space="0" w:color="auto"/>
                        <w:bottom w:val="none" w:sz="0" w:space="0" w:color="auto"/>
                        <w:right w:val="none" w:sz="0" w:space="0" w:color="auto"/>
                      </w:divBdr>
                    </w:div>
                    <w:div w:id="1196849649">
                      <w:blockQuote w:val="1"/>
                      <w:marLeft w:val="340"/>
                      <w:marRight w:val="0"/>
                      <w:marTop w:val="160"/>
                      <w:marBottom w:val="200"/>
                      <w:divBdr>
                        <w:top w:val="none" w:sz="0" w:space="0" w:color="auto"/>
                        <w:left w:val="none" w:sz="0" w:space="0" w:color="auto"/>
                        <w:bottom w:val="none" w:sz="0" w:space="0" w:color="auto"/>
                        <w:right w:val="none" w:sz="0" w:space="0" w:color="auto"/>
                      </w:divBdr>
                    </w:div>
                    <w:div w:id="1618636320">
                      <w:blockQuote w:val="1"/>
                      <w:marLeft w:val="340"/>
                      <w:marRight w:val="0"/>
                      <w:marTop w:val="160"/>
                      <w:marBottom w:val="200"/>
                      <w:divBdr>
                        <w:top w:val="none" w:sz="0" w:space="0" w:color="auto"/>
                        <w:left w:val="none" w:sz="0" w:space="0" w:color="auto"/>
                        <w:bottom w:val="none" w:sz="0" w:space="0" w:color="auto"/>
                        <w:right w:val="none" w:sz="0" w:space="0" w:color="auto"/>
                      </w:divBdr>
                    </w:div>
                    <w:div w:id="181194021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13794406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98878322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79374830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0788355">
                      <w:blockQuote w:val="1"/>
                      <w:marLeft w:val="340"/>
                      <w:marRight w:val="0"/>
                      <w:marTop w:val="160"/>
                      <w:marBottom w:val="200"/>
                      <w:divBdr>
                        <w:top w:val="none" w:sz="0" w:space="0" w:color="auto"/>
                        <w:left w:val="none" w:sz="0" w:space="0" w:color="auto"/>
                        <w:bottom w:val="none" w:sz="0" w:space="0" w:color="auto"/>
                        <w:right w:val="none" w:sz="0" w:space="0" w:color="auto"/>
                      </w:divBdr>
                    </w:div>
                    <w:div w:id="134192890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4881435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1848206203">
                  <w:blockQuote w:val="1"/>
                  <w:marLeft w:val="340"/>
                  <w:marRight w:val="0"/>
                  <w:marTop w:val="160"/>
                  <w:marBottom w:val="200"/>
                  <w:divBdr>
                    <w:top w:val="none" w:sz="0" w:space="0" w:color="auto"/>
                    <w:left w:val="none" w:sz="0" w:space="0" w:color="auto"/>
                    <w:bottom w:val="none" w:sz="0" w:space="0" w:color="auto"/>
                    <w:right w:val="none" w:sz="0" w:space="0" w:color="auto"/>
                  </w:divBdr>
                </w:div>
                <w:div w:id="189897955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12896461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99363341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76495217">
                      <w:blockQuote w:val="1"/>
                      <w:marLeft w:val="340"/>
                      <w:marRight w:val="0"/>
                      <w:marTop w:val="160"/>
                      <w:marBottom w:val="200"/>
                      <w:divBdr>
                        <w:top w:val="none" w:sz="0" w:space="0" w:color="auto"/>
                        <w:left w:val="none" w:sz="0" w:space="0" w:color="auto"/>
                        <w:bottom w:val="none" w:sz="0" w:space="0" w:color="auto"/>
                        <w:right w:val="none" w:sz="0" w:space="0" w:color="auto"/>
                      </w:divBdr>
                    </w:div>
                    <w:div w:id="944845758">
                      <w:blockQuote w:val="1"/>
                      <w:marLeft w:val="340"/>
                      <w:marRight w:val="0"/>
                      <w:marTop w:val="160"/>
                      <w:marBottom w:val="200"/>
                      <w:divBdr>
                        <w:top w:val="none" w:sz="0" w:space="0" w:color="auto"/>
                        <w:left w:val="none" w:sz="0" w:space="0" w:color="auto"/>
                        <w:bottom w:val="none" w:sz="0" w:space="0" w:color="auto"/>
                        <w:right w:val="none" w:sz="0" w:space="0" w:color="auto"/>
                      </w:divBdr>
                    </w:div>
                    <w:div w:id="119160127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06879885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4816193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46279180">
                          <w:blockQuote w:val="1"/>
                          <w:marLeft w:val="340"/>
                          <w:marRight w:val="0"/>
                          <w:marTop w:val="160"/>
                          <w:marBottom w:val="200"/>
                          <w:divBdr>
                            <w:top w:val="none" w:sz="0" w:space="0" w:color="auto"/>
                            <w:left w:val="none" w:sz="0" w:space="0" w:color="auto"/>
                            <w:bottom w:val="none" w:sz="0" w:space="0" w:color="auto"/>
                            <w:right w:val="none" w:sz="0" w:space="0" w:color="auto"/>
                          </w:divBdr>
                        </w:div>
                        <w:div w:id="102170675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65564719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13031681">
      <w:bodyDiv w:val="1"/>
      <w:marLeft w:val="0"/>
      <w:marRight w:val="0"/>
      <w:marTop w:val="0"/>
      <w:marBottom w:val="0"/>
      <w:divBdr>
        <w:top w:val="none" w:sz="0" w:space="0" w:color="auto"/>
        <w:left w:val="none" w:sz="0" w:space="0" w:color="auto"/>
        <w:bottom w:val="none" w:sz="0" w:space="0" w:color="auto"/>
        <w:right w:val="none" w:sz="0" w:space="0" w:color="auto"/>
      </w:divBdr>
    </w:div>
    <w:div w:id="355742413">
      <w:bodyDiv w:val="1"/>
      <w:marLeft w:val="0"/>
      <w:marRight w:val="0"/>
      <w:marTop w:val="0"/>
      <w:marBottom w:val="0"/>
      <w:divBdr>
        <w:top w:val="none" w:sz="0" w:space="0" w:color="auto"/>
        <w:left w:val="none" w:sz="0" w:space="0" w:color="auto"/>
        <w:bottom w:val="none" w:sz="0" w:space="0" w:color="auto"/>
        <w:right w:val="single" w:sz="6" w:space="6" w:color="FFFFFF"/>
      </w:divBdr>
      <w:divsChild>
        <w:div w:id="378673077">
          <w:marLeft w:val="0"/>
          <w:marRight w:val="0"/>
          <w:marTop w:val="0"/>
          <w:marBottom w:val="0"/>
          <w:divBdr>
            <w:top w:val="none" w:sz="0" w:space="0" w:color="auto"/>
            <w:left w:val="none" w:sz="0" w:space="0" w:color="auto"/>
            <w:bottom w:val="none" w:sz="0" w:space="0" w:color="auto"/>
            <w:right w:val="none" w:sz="0" w:space="0" w:color="auto"/>
          </w:divBdr>
          <w:divsChild>
            <w:div w:id="1308171653">
              <w:marLeft w:val="0"/>
              <w:marRight w:val="0"/>
              <w:marTop w:val="0"/>
              <w:marBottom w:val="0"/>
              <w:divBdr>
                <w:top w:val="none" w:sz="0" w:space="0" w:color="auto"/>
                <w:left w:val="none" w:sz="0" w:space="0" w:color="auto"/>
                <w:bottom w:val="none" w:sz="0" w:space="0" w:color="auto"/>
                <w:right w:val="none" w:sz="0" w:space="0" w:color="auto"/>
              </w:divBdr>
              <w:divsChild>
                <w:div w:id="2000968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70169463">
                      <w:blockQuote w:val="1"/>
                      <w:marLeft w:val="340"/>
                      <w:marRight w:val="0"/>
                      <w:marTop w:val="160"/>
                      <w:marBottom w:val="200"/>
                      <w:divBdr>
                        <w:top w:val="none" w:sz="0" w:space="0" w:color="auto"/>
                        <w:left w:val="none" w:sz="0" w:space="0" w:color="auto"/>
                        <w:bottom w:val="none" w:sz="0" w:space="0" w:color="auto"/>
                        <w:right w:val="none" w:sz="0" w:space="0" w:color="auto"/>
                      </w:divBdr>
                    </w:div>
                    <w:div w:id="741414921">
                      <w:blockQuote w:val="1"/>
                      <w:marLeft w:val="340"/>
                      <w:marRight w:val="0"/>
                      <w:marTop w:val="160"/>
                      <w:marBottom w:val="200"/>
                      <w:divBdr>
                        <w:top w:val="none" w:sz="0" w:space="0" w:color="auto"/>
                        <w:left w:val="none" w:sz="0" w:space="0" w:color="auto"/>
                        <w:bottom w:val="none" w:sz="0" w:space="0" w:color="auto"/>
                        <w:right w:val="none" w:sz="0" w:space="0" w:color="auto"/>
                      </w:divBdr>
                    </w:div>
                    <w:div w:id="1203204832">
                      <w:blockQuote w:val="1"/>
                      <w:marLeft w:val="340"/>
                      <w:marRight w:val="0"/>
                      <w:marTop w:val="160"/>
                      <w:marBottom w:val="200"/>
                      <w:divBdr>
                        <w:top w:val="none" w:sz="0" w:space="0" w:color="auto"/>
                        <w:left w:val="none" w:sz="0" w:space="0" w:color="auto"/>
                        <w:bottom w:val="none" w:sz="0" w:space="0" w:color="auto"/>
                        <w:right w:val="none" w:sz="0" w:space="0" w:color="auto"/>
                      </w:divBdr>
                    </w:div>
                    <w:div w:id="120810521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0956511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5233539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86299055">
                          <w:blockQuote w:val="1"/>
                          <w:marLeft w:val="340"/>
                          <w:marRight w:val="0"/>
                          <w:marTop w:val="160"/>
                          <w:marBottom w:val="200"/>
                          <w:divBdr>
                            <w:top w:val="none" w:sz="0" w:space="0" w:color="auto"/>
                            <w:left w:val="none" w:sz="0" w:space="0" w:color="auto"/>
                            <w:bottom w:val="none" w:sz="0" w:space="0" w:color="auto"/>
                            <w:right w:val="none" w:sz="0" w:space="0" w:color="auto"/>
                          </w:divBdr>
                        </w:div>
                        <w:div w:id="408356023">
                          <w:blockQuote w:val="1"/>
                          <w:marLeft w:val="340"/>
                          <w:marRight w:val="0"/>
                          <w:marTop w:val="160"/>
                          <w:marBottom w:val="200"/>
                          <w:divBdr>
                            <w:top w:val="none" w:sz="0" w:space="0" w:color="auto"/>
                            <w:left w:val="none" w:sz="0" w:space="0" w:color="auto"/>
                            <w:bottom w:val="none" w:sz="0" w:space="0" w:color="auto"/>
                            <w:right w:val="none" w:sz="0" w:space="0" w:color="auto"/>
                          </w:divBdr>
                        </w:div>
                        <w:div w:id="887179905">
                          <w:blockQuote w:val="1"/>
                          <w:marLeft w:val="340"/>
                          <w:marRight w:val="0"/>
                          <w:marTop w:val="160"/>
                          <w:marBottom w:val="200"/>
                          <w:divBdr>
                            <w:top w:val="none" w:sz="0" w:space="0" w:color="auto"/>
                            <w:left w:val="none" w:sz="0" w:space="0" w:color="auto"/>
                            <w:bottom w:val="none" w:sz="0" w:space="0" w:color="auto"/>
                            <w:right w:val="none" w:sz="0" w:space="0" w:color="auto"/>
                          </w:divBdr>
                        </w:div>
                        <w:div w:id="1656685873">
                          <w:blockQuote w:val="1"/>
                          <w:marLeft w:val="340"/>
                          <w:marRight w:val="0"/>
                          <w:marTop w:val="160"/>
                          <w:marBottom w:val="200"/>
                          <w:divBdr>
                            <w:top w:val="none" w:sz="0" w:space="0" w:color="auto"/>
                            <w:left w:val="none" w:sz="0" w:space="0" w:color="auto"/>
                            <w:bottom w:val="none" w:sz="0" w:space="0" w:color="auto"/>
                            <w:right w:val="none" w:sz="0" w:space="0" w:color="auto"/>
                          </w:divBdr>
                        </w:div>
                        <w:div w:id="203823856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57917358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93162821">
                          <w:blockQuote w:val="1"/>
                          <w:marLeft w:val="340"/>
                          <w:marRight w:val="0"/>
                          <w:marTop w:val="160"/>
                          <w:marBottom w:val="200"/>
                          <w:divBdr>
                            <w:top w:val="none" w:sz="0" w:space="0" w:color="auto"/>
                            <w:left w:val="none" w:sz="0" w:space="0" w:color="auto"/>
                            <w:bottom w:val="none" w:sz="0" w:space="0" w:color="auto"/>
                            <w:right w:val="none" w:sz="0" w:space="0" w:color="auto"/>
                          </w:divBdr>
                        </w:div>
                        <w:div w:id="923077145">
                          <w:blockQuote w:val="1"/>
                          <w:marLeft w:val="340"/>
                          <w:marRight w:val="0"/>
                          <w:marTop w:val="160"/>
                          <w:marBottom w:val="200"/>
                          <w:divBdr>
                            <w:top w:val="none" w:sz="0" w:space="0" w:color="auto"/>
                            <w:left w:val="none" w:sz="0" w:space="0" w:color="auto"/>
                            <w:bottom w:val="none" w:sz="0" w:space="0" w:color="auto"/>
                            <w:right w:val="none" w:sz="0" w:space="0" w:color="auto"/>
                          </w:divBdr>
                        </w:div>
                        <w:div w:id="1794590302">
                          <w:blockQuote w:val="1"/>
                          <w:marLeft w:val="340"/>
                          <w:marRight w:val="0"/>
                          <w:marTop w:val="160"/>
                          <w:marBottom w:val="200"/>
                          <w:divBdr>
                            <w:top w:val="none" w:sz="0" w:space="0" w:color="auto"/>
                            <w:left w:val="none" w:sz="0" w:space="0" w:color="auto"/>
                            <w:bottom w:val="none" w:sz="0" w:space="0" w:color="auto"/>
                            <w:right w:val="none" w:sz="0" w:space="0" w:color="auto"/>
                          </w:divBdr>
                        </w:div>
                        <w:div w:id="1849786291">
                          <w:blockQuote w:val="1"/>
                          <w:marLeft w:val="340"/>
                          <w:marRight w:val="0"/>
                          <w:marTop w:val="160"/>
                          <w:marBottom w:val="200"/>
                          <w:divBdr>
                            <w:top w:val="none" w:sz="0" w:space="0" w:color="auto"/>
                            <w:left w:val="none" w:sz="0" w:space="0" w:color="auto"/>
                            <w:bottom w:val="none" w:sz="0" w:space="0" w:color="auto"/>
                            <w:right w:val="none" w:sz="0" w:space="0" w:color="auto"/>
                          </w:divBdr>
                        </w:div>
                        <w:div w:id="187068061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13228536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0054076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50118279">
                      <w:blockQuote w:val="1"/>
                      <w:marLeft w:val="340"/>
                      <w:marRight w:val="0"/>
                      <w:marTop w:val="160"/>
                      <w:marBottom w:val="200"/>
                      <w:divBdr>
                        <w:top w:val="none" w:sz="0" w:space="0" w:color="auto"/>
                        <w:left w:val="none" w:sz="0" w:space="0" w:color="auto"/>
                        <w:bottom w:val="none" w:sz="0" w:space="0" w:color="auto"/>
                        <w:right w:val="none" w:sz="0" w:space="0" w:color="auto"/>
                      </w:divBdr>
                    </w:div>
                    <w:div w:id="207454279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533787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23104803">
                      <w:blockQuote w:val="1"/>
                      <w:marLeft w:val="340"/>
                      <w:marRight w:val="0"/>
                      <w:marTop w:val="160"/>
                      <w:marBottom w:val="200"/>
                      <w:divBdr>
                        <w:top w:val="none" w:sz="0" w:space="0" w:color="auto"/>
                        <w:left w:val="none" w:sz="0" w:space="0" w:color="auto"/>
                        <w:bottom w:val="none" w:sz="0" w:space="0" w:color="auto"/>
                        <w:right w:val="none" w:sz="0" w:space="0" w:color="auto"/>
                      </w:divBdr>
                    </w:div>
                    <w:div w:id="50162598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937755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87778348">
                              <w:blockQuote w:val="1"/>
                              <w:marLeft w:val="340"/>
                              <w:marRight w:val="0"/>
                              <w:marTop w:val="160"/>
                              <w:marBottom w:val="200"/>
                              <w:divBdr>
                                <w:top w:val="none" w:sz="0" w:space="0" w:color="auto"/>
                                <w:left w:val="none" w:sz="0" w:space="0" w:color="auto"/>
                                <w:bottom w:val="none" w:sz="0" w:space="0" w:color="auto"/>
                                <w:right w:val="none" w:sz="0" w:space="0" w:color="auto"/>
                              </w:divBdr>
                            </w:div>
                            <w:div w:id="665785619">
                              <w:blockQuote w:val="1"/>
                              <w:marLeft w:val="340"/>
                              <w:marRight w:val="0"/>
                              <w:marTop w:val="160"/>
                              <w:marBottom w:val="200"/>
                              <w:divBdr>
                                <w:top w:val="none" w:sz="0" w:space="0" w:color="auto"/>
                                <w:left w:val="none" w:sz="0" w:space="0" w:color="auto"/>
                                <w:bottom w:val="none" w:sz="0" w:space="0" w:color="auto"/>
                                <w:right w:val="none" w:sz="0" w:space="0" w:color="auto"/>
                              </w:divBdr>
                            </w:div>
                            <w:div w:id="185371606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56905512">
                          <w:blockQuote w:val="1"/>
                          <w:marLeft w:val="340"/>
                          <w:marRight w:val="0"/>
                          <w:marTop w:val="160"/>
                          <w:marBottom w:val="200"/>
                          <w:divBdr>
                            <w:top w:val="none" w:sz="0" w:space="0" w:color="auto"/>
                            <w:left w:val="none" w:sz="0" w:space="0" w:color="auto"/>
                            <w:bottom w:val="none" w:sz="0" w:space="0" w:color="auto"/>
                            <w:right w:val="none" w:sz="0" w:space="0" w:color="auto"/>
                          </w:divBdr>
                        </w:div>
                        <w:div w:id="67118070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01030676">
                              <w:blockQuote w:val="1"/>
                              <w:marLeft w:val="340"/>
                              <w:marRight w:val="0"/>
                              <w:marTop w:val="160"/>
                              <w:marBottom w:val="200"/>
                              <w:divBdr>
                                <w:top w:val="none" w:sz="0" w:space="0" w:color="auto"/>
                                <w:left w:val="none" w:sz="0" w:space="0" w:color="auto"/>
                                <w:bottom w:val="none" w:sz="0" w:space="0" w:color="auto"/>
                                <w:right w:val="none" w:sz="0" w:space="0" w:color="auto"/>
                              </w:divBdr>
                            </w:div>
                            <w:div w:id="453865633">
                              <w:blockQuote w:val="1"/>
                              <w:marLeft w:val="340"/>
                              <w:marRight w:val="0"/>
                              <w:marTop w:val="160"/>
                              <w:marBottom w:val="200"/>
                              <w:divBdr>
                                <w:top w:val="none" w:sz="0" w:space="0" w:color="auto"/>
                                <w:left w:val="none" w:sz="0" w:space="0" w:color="auto"/>
                                <w:bottom w:val="none" w:sz="0" w:space="0" w:color="auto"/>
                                <w:right w:val="none" w:sz="0" w:space="0" w:color="auto"/>
                              </w:divBdr>
                            </w:div>
                            <w:div w:id="179872323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71219784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74127451">
                              <w:blockQuote w:val="1"/>
                              <w:marLeft w:val="340"/>
                              <w:marRight w:val="0"/>
                              <w:marTop w:val="160"/>
                              <w:marBottom w:val="200"/>
                              <w:divBdr>
                                <w:top w:val="none" w:sz="0" w:space="0" w:color="auto"/>
                                <w:left w:val="none" w:sz="0" w:space="0" w:color="auto"/>
                                <w:bottom w:val="none" w:sz="0" w:space="0" w:color="auto"/>
                                <w:right w:val="none" w:sz="0" w:space="0" w:color="auto"/>
                              </w:divBdr>
                            </w:div>
                            <w:div w:id="1015037890">
                              <w:blockQuote w:val="1"/>
                              <w:marLeft w:val="340"/>
                              <w:marRight w:val="0"/>
                              <w:marTop w:val="160"/>
                              <w:marBottom w:val="200"/>
                              <w:divBdr>
                                <w:top w:val="none" w:sz="0" w:space="0" w:color="auto"/>
                                <w:left w:val="none" w:sz="0" w:space="0" w:color="auto"/>
                                <w:bottom w:val="none" w:sz="0" w:space="0" w:color="auto"/>
                                <w:right w:val="none" w:sz="0" w:space="0" w:color="auto"/>
                              </w:divBdr>
                            </w:div>
                            <w:div w:id="183232943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93875325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87388505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14742916">
                          <w:blockQuote w:val="1"/>
                          <w:marLeft w:val="340"/>
                          <w:marRight w:val="0"/>
                          <w:marTop w:val="160"/>
                          <w:marBottom w:val="200"/>
                          <w:divBdr>
                            <w:top w:val="none" w:sz="0" w:space="0" w:color="auto"/>
                            <w:left w:val="none" w:sz="0" w:space="0" w:color="auto"/>
                            <w:bottom w:val="none" w:sz="0" w:space="0" w:color="auto"/>
                            <w:right w:val="none" w:sz="0" w:space="0" w:color="auto"/>
                          </w:divBdr>
                        </w:div>
                        <w:div w:id="1423141971">
                          <w:blockQuote w:val="1"/>
                          <w:marLeft w:val="340"/>
                          <w:marRight w:val="0"/>
                          <w:marTop w:val="160"/>
                          <w:marBottom w:val="200"/>
                          <w:divBdr>
                            <w:top w:val="none" w:sz="0" w:space="0" w:color="auto"/>
                            <w:left w:val="none" w:sz="0" w:space="0" w:color="auto"/>
                            <w:bottom w:val="none" w:sz="0" w:space="0" w:color="auto"/>
                            <w:right w:val="none" w:sz="0" w:space="0" w:color="auto"/>
                          </w:divBdr>
                        </w:div>
                        <w:div w:id="1668433821">
                          <w:blockQuote w:val="1"/>
                          <w:marLeft w:val="340"/>
                          <w:marRight w:val="0"/>
                          <w:marTop w:val="160"/>
                          <w:marBottom w:val="200"/>
                          <w:divBdr>
                            <w:top w:val="none" w:sz="0" w:space="0" w:color="auto"/>
                            <w:left w:val="none" w:sz="0" w:space="0" w:color="auto"/>
                            <w:bottom w:val="none" w:sz="0" w:space="0" w:color="auto"/>
                            <w:right w:val="none" w:sz="0" w:space="0" w:color="auto"/>
                          </w:divBdr>
                        </w:div>
                        <w:div w:id="170748531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9905706">
                              <w:blockQuote w:val="1"/>
                              <w:marLeft w:val="340"/>
                              <w:marRight w:val="0"/>
                              <w:marTop w:val="160"/>
                              <w:marBottom w:val="200"/>
                              <w:divBdr>
                                <w:top w:val="none" w:sz="0" w:space="0" w:color="auto"/>
                                <w:left w:val="none" w:sz="0" w:space="0" w:color="auto"/>
                                <w:bottom w:val="none" w:sz="0" w:space="0" w:color="auto"/>
                                <w:right w:val="none" w:sz="0" w:space="0" w:color="auto"/>
                              </w:divBdr>
                            </w:div>
                            <w:div w:id="532500348">
                              <w:blockQuote w:val="1"/>
                              <w:marLeft w:val="340"/>
                              <w:marRight w:val="0"/>
                              <w:marTop w:val="160"/>
                              <w:marBottom w:val="200"/>
                              <w:divBdr>
                                <w:top w:val="none" w:sz="0" w:space="0" w:color="auto"/>
                                <w:left w:val="none" w:sz="0" w:space="0" w:color="auto"/>
                                <w:bottom w:val="none" w:sz="0" w:space="0" w:color="auto"/>
                                <w:right w:val="none" w:sz="0" w:space="0" w:color="auto"/>
                              </w:divBdr>
                            </w:div>
                            <w:div w:id="162916700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74811572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6075188">
                              <w:blockQuote w:val="1"/>
                              <w:marLeft w:val="340"/>
                              <w:marRight w:val="0"/>
                              <w:marTop w:val="160"/>
                              <w:marBottom w:val="200"/>
                              <w:divBdr>
                                <w:top w:val="none" w:sz="0" w:space="0" w:color="auto"/>
                                <w:left w:val="none" w:sz="0" w:space="0" w:color="auto"/>
                                <w:bottom w:val="none" w:sz="0" w:space="0" w:color="auto"/>
                                <w:right w:val="none" w:sz="0" w:space="0" w:color="auto"/>
                              </w:divBdr>
                            </w:div>
                            <w:div w:id="729622405">
                              <w:blockQuote w:val="1"/>
                              <w:marLeft w:val="340"/>
                              <w:marRight w:val="0"/>
                              <w:marTop w:val="160"/>
                              <w:marBottom w:val="200"/>
                              <w:divBdr>
                                <w:top w:val="none" w:sz="0" w:space="0" w:color="auto"/>
                                <w:left w:val="none" w:sz="0" w:space="0" w:color="auto"/>
                                <w:bottom w:val="none" w:sz="0" w:space="0" w:color="auto"/>
                                <w:right w:val="none" w:sz="0" w:space="0" w:color="auto"/>
                              </w:divBdr>
                            </w:div>
                            <w:div w:id="92229538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89145690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68544421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79221092">
                          <w:blockQuote w:val="1"/>
                          <w:marLeft w:val="340"/>
                          <w:marRight w:val="0"/>
                          <w:marTop w:val="160"/>
                          <w:marBottom w:val="200"/>
                          <w:divBdr>
                            <w:top w:val="none" w:sz="0" w:space="0" w:color="auto"/>
                            <w:left w:val="none" w:sz="0" w:space="0" w:color="auto"/>
                            <w:bottom w:val="none" w:sz="0" w:space="0" w:color="auto"/>
                            <w:right w:val="none" w:sz="0" w:space="0" w:color="auto"/>
                          </w:divBdr>
                        </w:div>
                        <w:div w:id="163289941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688412271">
                      <w:blockQuote w:val="1"/>
                      <w:marLeft w:val="340"/>
                      <w:marRight w:val="0"/>
                      <w:marTop w:val="160"/>
                      <w:marBottom w:val="200"/>
                      <w:divBdr>
                        <w:top w:val="none" w:sz="0" w:space="0" w:color="auto"/>
                        <w:left w:val="none" w:sz="0" w:space="0" w:color="auto"/>
                        <w:bottom w:val="none" w:sz="0" w:space="0" w:color="auto"/>
                        <w:right w:val="none" w:sz="0" w:space="0" w:color="auto"/>
                      </w:divBdr>
                    </w:div>
                    <w:div w:id="929394281">
                      <w:blockQuote w:val="1"/>
                      <w:marLeft w:val="340"/>
                      <w:marRight w:val="0"/>
                      <w:marTop w:val="160"/>
                      <w:marBottom w:val="200"/>
                      <w:divBdr>
                        <w:top w:val="none" w:sz="0" w:space="0" w:color="auto"/>
                        <w:left w:val="none" w:sz="0" w:space="0" w:color="auto"/>
                        <w:bottom w:val="none" w:sz="0" w:space="0" w:color="auto"/>
                        <w:right w:val="none" w:sz="0" w:space="0" w:color="auto"/>
                      </w:divBdr>
                    </w:div>
                    <w:div w:id="158715097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0962533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33916125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682470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41889783">
                          <w:blockQuote w:val="1"/>
                          <w:marLeft w:val="340"/>
                          <w:marRight w:val="0"/>
                          <w:marTop w:val="160"/>
                          <w:marBottom w:val="200"/>
                          <w:divBdr>
                            <w:top w:val="none" w:sz="0" w:space="0" w:color="auto"/>
                            <w:left w:val="none" w:sz="0" w:space="0" w:color="auto"/>
                            <w:bottom w:val="none" w:sz="0" w:space="0" w:color="auto"/>
                            <w:right w:val="none" w:sz="0" w:space="0" w:color="auto"/>
                          </w:divBdr>
                        </w:div>
                        <w:div w:id="111374863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641735719">
                      <w:blockQuote w:val="1"/>
                      <w:marLeft w:val="340"/>
                      <w:marRight w:val="0"/>
                      <w:marTop w:val="160"/>
                      <w:marBottom w:val="200"/>
                      <w:divBdr>
                        <w:top w:val="none" w:sz="0" w:space="0" w:color="auto"/>
                        <w:left w:val="none" w:sz="0" w:space="0" w:color="auto"/>
                        <w:bottom w:val="none" w:sz="0" w:space="0" w:color="auto"/>
                        <w:right w:val="none" w:sz="0" w:space="0" w:color="auto"/>
                      </w:divBdr>
                    </w:div>
                    <w:div w:id="137029996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7690513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36025193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7499038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8557289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57912113">
                              <w:blockQuote w:val="1"/>
                              <w:marLeft w:val="340"/>
                              <w:marRight w:val="0"/>
                              <w:marTop w:val="160"/>
                              <w:marBottom w:val="200"/>
                              <w:divBdr>
                                <w:top w:val="none" w:sz="0" w:space="0" w:color="auto"/>
                                <w:left w:val="none" w:sz="0" w:space="0" w:color="auto"/>
                                <w:bottom w:val="none" w:sz="0" w:space="0" w:color="auto"/>
                                <w:right w:val="none" w:sz="0" w:space="0" w:color="auto"/>
                              </w:divBdr>
                            </w:div>
                            <w:div w:id="35280993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9653361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4231431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9207236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36205050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49114338">
                      <w:blockQuote w:val="1"/>
                      <w:marLeft w:val="340"/>
                      <w:marRight w:val="0"/>
                      <w:marTop w:val="160"/>
                      <w:marBottom w:val="200"/>
                      <w:divBdr>
                        <w:top w:val="none" w:sz="0" w:space="0" w:color="auto"/>
                        <w:left w:val="none" w:sz="0" w:space="0" w:color="auto"/>
                        <w:bottom w:val="none" w:sz="0" w:space="0" w:color="auto"/>
                        <w:right w:val="none" w:sz="0" w:space="0" w:color="auto"/>
                      </w:divBdr>
                    </w:div>
                    <w:div w:id="141007599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87800531">
                          <w:blockQuote w:val="1"/>
                          <w:marLeft w:val="340"/>
                          <w:marRight w:val="0"/>
                          <w:marTop w:val="160"/>
                          <w:marBottom w:val="200"/>
                          <w:divBdr>
                            <w:top w:val="none" w:sz="0" w:space="0" w:color="auto"/>
                            <w:left w:val="none" w:sz="0" w:space="0" w:color="auto"/>
                            <w:bottom w:val="none" w:sz="0" w:space="0" w:color="auto"/>
                            <w:right w:val="none" w:sz="0" w:space="0" w:color="auto"/>
                          </w:divBdr>
                        </w:div>
                        <w:div w:id="211806416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61548410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2855371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14246115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0813492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634718657">
                  <w:blockQuote w:val="1"/>
                  <w:marLeft w:val="340"/>
                  <w:marRight w:val="0"/>
                  <w:marTop w:val="160"/>
                  <w:marBottom w:val="200"/>
                  <w:divBdr>
                    <w:top w:val="none" w:sz="0" w:space="0" w:color="auto"/>
                    <w:left w:val="none" w:sz="0" w:space="0" w:color="auto"/>
                    <w:bottom w:val="none" w:sz="0" w:space="0" w:color="auto"/>
                    <w:right w:val="none" w:sz="0" w:space="0" w:color="auto"/>
                  </w:divBdr>
                </w:div>
                <w:div w:id="70648720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3294250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27887764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13532705">
                      <w:blockQuote w:val="1"/>
                      <w:marLeft w:val="340"/>
                      <w:marRight w:val="0"/>
                      <w:marTop w:val="160"/>
                      <w:marBottom w:val="200"/>
                      <w:divBdr>
                        <w:top w:val="none" w:sz="0" w:space="0" w:color="auto"/>
                        <w:left w:val="none" w:sz="0" w:space="0" w:color="auto"/>
                        <w:bottom w:val="none" w:sz="0" w:space="0" w:color="auto"/>
                        <w:right w:val="none" w:sz="0" w:space="0" w:color="auto"/>
                      </w:divBdr>
                    </w:div>
                    <w:div w:id="512305281">
                      <w:blockQuote w:val="1"/>
                      <w:marLeft w:val="340"/>
                      <w:marRight w:val="0"/>
                      <w:marTop w:val="160"/>
                      <w:marBottom w:val="200"/>
                      <w:divBdr>
                        <w:top w:val="none" w:sz="0" w:space="0" w:color="auto"/>
                        <w:left w:val="none" w:sz="0" w:space="0" w:color="auto"/>
                        <w:bottom w:val="none" w:sz="0" w:space="0" w:color="auto"/>
                        <w:right w:val="none" w:sz="0" w:space="0" w:color="auto"/>
                      </w:divBdr>
                    </w:div>
                    <w:div w:id="139331519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4511276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52287630">
                      <w:blockQuote w:val="1"/>
                      <w:marLeft w:val="340"/>
                      <w:marRight w:val="0"/>
                      <w:marTop w:val="160"/>
                      <w:marBottom w:val="200"/>
                      <w:divBdr>
                        <w:top w:val="none" w:sz="0" w:space="0" w:color="auto"/>
                        <w:left w:val="none" w:sz="0" w:space="0" w:color="auto"/>
                        <w:bottom w:val="none" w:sz="0" w:space="0" w:color="auto"/>
                        <w:right w:val="none" w:sz="0" w:space="0" w:color="auto"/>
                      </w:divBdr>
                    </w:div>
                    <w:div w:id="1864316967">
                      <w:blockQuote w:val="1"/>
                      <w:marLeft w:val="340"/>
                      <w:marRight w:val="0"/>
                      <w:marTop w:val="160"/>
                      <w:marBottom w:val="200"/>
                      <w:divBdr>
                        <w:top w:val="none" w:sz="0" w:space="0" w:color="auto"/>
                        <w:left w:val="none" w:sz="0" w:space="0" w:color="auto"/>
                        <w:bottom w:val="none" w:sz="0" w:space="0" w:color="auto"/>
                        <w:right w:val="none" w:sz="0" w:space="0" w:color="auto"/>
                      </w:divBdr>
                    </w:div>
                    <w:div w:id="1943564811">
                      <w:blockQuote w:val="1"/>
                      <w:marLeft w:val="340"/>
                      <w:marRight w:val="0"/>
                      <w:marTop w:val="160"/>
                      <w:marBottom w:val="200"/>
                      <w:divBdr>
                        <w:top w:val="none" w:sz="0" w:space="0" w:color="auto"/>
                        <w:left w:val="none" w:sz="0" w:space="0" w:color="auto"/>
                        <w:bottom w:val="none" w:sz="0" w:space="0" w:color="auto"/>
                        <w:right w:val="none" w:sz="0" w:space="0" w:color="auto"/>
                      </w:divBdr>
                    </w:div>
                    <w:div w:id="203865683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29860762">
                          <w:blockQuote w:val="1"/>
                          <w:marLeft w:val="340"/>
                          <w:marRight w:val="0"/>
                          <w:marTop w:val="160"/>
                          <w:marBottom w:val="200"/>
                          <w:divBdr>
                            <w:top w:val="none" w:sz="0" w:space="0" w:color="auto"/>
                            <w:left w:val="none" w:sz="0" w:space="0" w:color="auto"/>
                            <w:bottom w:val="none" w:sz="0" w:space="0" w:color="auto"/>
                            <w:right w:val="none" w:sz="0" w:space="0" w:color="auto"/>
                          </w:divBdr>
                        </w:div>
                        <w:div w:id="205488354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128477052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5480870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3530002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0338455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8648476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78298428">
                      <w:blockQuote w:val="1"/>
                      <w:marLeft w:val="340"/>
                      <w:marRight w:val="0"/>
                      <w:marTop w:val="160"/>
                      <w:marBottom w:val="200"/>
                      <w:divBdr>
                        <w:top w:val="none" w:sz="0" w:space="0" w:color="auto"/>
                        <w:left w:val="none" w:sz="0" w:space="0" w:color="auto"/>
                        <w:bottom w:val="none" w:sz="0" w:space="0" w:color="auto"/>
                        <w:right w:val="none" w:sz="0" w:space="0" w:color="auto"/>
                      </w:divBdr>
                    </w:div>
                    <w:div w:id="35056911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32550159">
                          <w:blockQuote w:val="1"/>
                          <w:marLeft w:val="340"/>
                          <w:marRight w:val="0"/>
                          <w:marTop w:val="160"/>
                          <w:marBottom w:val="200"/>
                          <w:divBdr>
                            <w:top w:val="none" w:sz="0" w:space="0" w:color="auto"/>
                            <w:left w:val="none" w:sz="0" w:space="0" w:color="auto"/>
                            <w:bottom w:val="none" w:sz="0" w:space="0" w:color="auto"/>
                            <w:right w:val="none" w:sz="0" w:space="0" w:color="auto"/>
                          </w:divBdr>
                        </w:div>
                        <w:div w:id="895050274">
                          <w:blockQuote w:val="1"/>
                          <w:marLeft w:val="340"/>
                          <w:marRight w:val="0"/>
                          <w:marTop w:val="160"/>
                          <w:marBottom w:val="200"/>
                          <w:divBdr>
                            <w:top w:val="none" w:sz="0" w:space="0" w:color="auto"/>
                            <w:left w:val="none" w:sz="0" w:space="0" w:color="auto"/>
                            <w:bottom w:val="none" w:sz="0" w:space="0" w:color="auto"/>
                            <w:right w:val="none" w:sz="0" w:space="0" w:color="auto"/>
                          </w:divBdr>
                        </w:div>
                        <w:div w:id="1260135713">
                          <w:blockQuote w:val="1"/>
                          <w:marLeft w:val="340"/>
                          <w:marRight w:val="0"/>
                          <w:marTop w:val="160"/>
                          <w:marBottom w:val="200"/>
                          <w:divBdr>
                            <w:top w:val="none" w:sz="0" w:space="0" w:color="auto"/>
                            <w:left w:val="none" w:sz="0" w:space="0" w:color="auto"/>
                            <w:bottom w:val="none" w:sz="0" w:space="0" w:color="auto"/>
                            <w:right w:val="none" w:sz="0" w:space="0" w:color="auto"/>
                          </w:divBdr>
                        </w:div>
                        <w:div w:id="197074207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65367997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6556808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1565993998">
                  <w:blockQuote w:val="1"/>
                  <w:marLeft w:val="340"/>
                  <w:marRight w:val="0"/>
                  <w:marTop w:val="160"/>
                  <w:marBottom w:val="200"/>
                  <w:divBdr>
                    <w:top w:val="none" w:sz="0" w:space="0" w:color="auto"/>
                    <w:left w:val="none" w:sz="0" w:space="0" w:color="auto"/>
                    <w:bottom w:val="none" w:sz="0" w:space="0" w:color="auto"/>
                    <w:right w:val="none" w:sz="0" w:space="0" w:color="auto"/>
                  </w:divBdr>
                </w:div>
                <w:div w:id="171372605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08485440">
                      <w:blockQuote w:val="1"/>
                      <w:marLeft w:val="340"/>
                      <w:marRight w:val="0"/>
                      <w:marTop w:val="160"/>
                      <w:marBottom w:val="200"/>
                      <w:divBdr>
                        <w:top w:val="none" w:sz="0" w:space="0" w:color="auto"/>
                        <w:left w:val="none" w:sz="0" w:space="0" w:color="auto"/>
                        <w:bottom w:val="none" w:sz="0" w:space="0" w:color="auto"/>
                        <w:right w:val="none" w:sz="0" w:space="0" w:color="auto"/>
                      </w:divBdr>
                    </w:div>
                    <w:div w:id="65164083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8912816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77386901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8988109">
                          <w:blockQuote w:val="1"/>
                          <w:marLeft w:val="340"/>
                          <w:marRight w:val="0"/>
                          <w:marTop w:val="160"/>
                          <w:marBottom w:val="200"/>
                          <w:divBdr>
                            <w:top w:val="none" w:sz="0" w:space="0" w:color="auto"/>
                            <w:left w:val="none" w:sz="0" w:space="0" w:color="auto"/>
                            <w:bottom w:val="none" w:sz="0" w:space="0" w:color="auto"/>
                            <w:right w:val="none" w:sz="0" w:space="0" w:color="auto"/>
                          </w:divBdr>
                        </w:div>
                        <w:div w:id="11772634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12639523">
                              <w:blockQuote w:val="1"/>
                              <w:marLeft w:val="340"/>
                              <w:marRight w:val="0"/>
                              <w:marTop w:val="160"/>
                              <w:marBottom w:val="200"/>
                              <w:divBdr>
                                <w:top w:val="none" w:sz="0" w:space="0" w:color="auto"/>
                                <w:left w:val="none" w:sz="0" w:space="0" w:color="auto"/>
                                <w:bottom w:val="none" w:sz="0" w:space="0" w:color="auto"/>
                                <w:right w:val="none" w:sz="0" w:space="0" w:color="auto"/>
                              </w:divBdr>
                            </w:div>
                            <w:div w:id="1111972173">
                              <w:blockQuote w:val="1"/>
                              <w:marLeft w:val="340"/>
                              <w:marRight w:val="0"/>
                              <w:marTop w:val="160"/>
                              <w:marBottom w:val="200"/>
                              <w:divBdr>
                                <w:top w:val="none" w:sz="0" w:space="0" w:color="auto"/>
                                <w:left w:val="none" w:sz="0" w:space="0" w:color="auto"/>
                                <w:bottom w:val="none" w:sz="0" w:space="0" w:color="auto"/>
                                <w:right w:val="none" w:sz="0" w:space="0" w:color="auto"/>
                              </w:divBdr>
                            </w:div>
                            <w:div w:id="125502051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61237792">
                          <w:blockQuote w:val="1"/>
                          <w:marLeft w:val="340"/>
                          <w:marRight w:val="0"/>
                          <w:marTop w:val="160"/>
                          <w:marBottom w:val="200"/>
                          <w:divBdr>
                            <w:top w:val="none" w:sz="0" w:space="0" w:color="auto"/>
                            <w:left w:val="none" w:sz="0" w:space="0" w:color="auto"/>
                            <w:bottom w:val="none" w:sz="0" w:space="0" w:color="auto"/>
                            <w:right w:val="none" w:sz="0" w:space="0" w:color="auto"/>
                          </w:divBdr>
                        </w:div>
                        <w:div w:id="53408181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98500901">
                              <w:blockQuote w:val="1"/>
                              <w:marLeft w:val="340"/>
                              <w:marRight w:val="0"/>
                              <w:marTop w:val="160"/>
                              <w:marBottom w:val="200"/>
                              <w:divBdr>
                                <w:top w:val="none" w:sz="0" w:space="0" w:color="auto"/>
                                <w:left w:val="none" w:sz="0" w:space="0" w:color="auto"/>
                                <w:bottom w:val="none" w:sz="0" w:space="0" w:color="auto"/>
                                <w:right w:val="none" w:sz="0" w:space="0" w:color="auto"/>
                              </w:divBdr>
                            </w:div>
                            <w:div w:id="983122025">
                              <w:blockQuote w:val="1"/>
                              <w:marLeft w:val="340"/>
                              <w:marRight w:val="0"/>
                              <w:marTop w:val="160"/>
                              <w:marBottom w:val="200"/>
                              <w:divBdr>
                                <w:top w:val="none" w:sz="0" w:space="0" w:color="auto"/>
                                <w:left w:val="none" w:sz="0" w:space="0" w:color="auto"/>
                                <w:bottom w:val="none" w:sz="0" w:space="0" w:color="auto"/>
                                <w:right w:val="none" w:sz="0" w:space="0" w:color="auto"/>
                              </w:divBdr>
                            </w:div>
                            <w:div w:id="203365184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0974160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10011384">
                              <w:blockQuote w:val="1"/>
                              <w:marLeft w:val="340"/>
                              <w:marRight w:val="0"/>
                              <w:marTop w:val="160"/>
                              <w:marBottom w:val="200"/>
                              <w:divBdr>
                                <w:top w:val="none" w:sz="0" w:space="0" w:color="auto"/>
                                <w:left w:val="none" w:sz="0" w:space="0" w:color="auto"/>
                                <w:bottom w:val="none" w:sz="0" w:space="0" w:color="auto"/>
                                <w:right w:val="none" w:sz="0" w:space="0" w:color="auto"/>
                              </w:divBdr>
                            </w:div>
                            <w:div w:id="1192720891">
                              <w:blockQuote w:val="1"/>
                              <w:marLeft w:val="340"/>
                              <w:marRight w:val="0"/>
                              <w:marTop w:val="160"/>
                              <w:marBottom w:val="200"/>
                              <w:divBdr>
                                <w:top w:val="none" w:sz="0" w:space="0" w:color="auto"/>
                                <w:left w:val="none" w:sz="0" w:space="0" w:color="auto"/>
                                <w:bottom w:val="none" w:sz="0" w:space="0" w:color="auto"/>
                                <w:right w:val="none" w:sz="0" w:space="0" w:color="auto"/>
                              </w:divBdr>
                            </w:div>
                            <w:div w:id="206100647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2115006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85148356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45090590">
                          <w:blockQuote w:val="1"/>
                          <w:marLeft w:val="340"/>
                          <w:marRight w:val="0"/>
                          <w:marTop w:val="160"/>
                          <w:marBottom w:val="200"/>
                          <w:divBdr>
                            <w:top w:val="none" w:sz="0" w:space="0" w:color="auto"/>
                            <w:left w:val="none" w:sz="0" w:space="0" w:color="auto"/>
                            <w:bottom w:val="none" w:sz="0" w:space="0" w:color="auto"/>
                            <w:right w:val="none" w:sz="0" w:space="0" w:color="auto"/>
                          </w:divBdr>
                        </w:div>
                        <w:div w:id="150505025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2818008">
                              <w:blockQuote w:val="1"/>
                              <w:marLeft w:val="340"/>
                              <w:marRight w:val="0"/>
                              <w:marTop w:val="160"/>
                              <w:marBottom w:val="200"/>
                              <w:divBdr>
                                <w:top w:val="none" w:sz="0" w:space="0" w:color="auto"/>
                                <w:left w:val="none" w:sz="0" w:space="0" w:color="auto"/>
                                <w:bottom w:val="none" w:sz="0" w:space="0" w:color="auto"/>
                                <w:right w:val="none" w:sz="0" w:space="0" w:color="auto"/>
                              </w:divBdr>
                            </w:div>
                            <w:div w:id="609317965">
                              <w:blockQuote w:val="1"/>
                              <w:marLeft w:val="340"/>
                              <w:marRight w:val="0"/>
                              <w:marTop w:val="160"/>
                              <w:marBottom w:val="200"/>
                              <w:divBdr>
                                <w:top w:val="none" w:sz="0" w:space="0" w:color="auto"/>
                                <w:left w:val="none" w:sz="0" w:space="0" w:color="auto"/>
                                <w:bottom w:val="none" w:sz="0" w:space="0" w:color="auto"/>
                                <w:right w:val="none" w:sz="0" w:space="0" w:color="auto"/>
                              </w:divBdr>
                            </w:div>
                            <w:div w:id="203117855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978532278">
                          <w:blockQuote w:val="1"/>
                          <w:marLeft w:val="340"/>
                          <w:marRight w:val="0"/>
                          <w:marTop w:val="160"/>
                          <w:marBottom w:val="200"/>
                          <w:divBdr>
                            <w:top w:val="none" w:sz="0" w:space="0" w:color="auto"/>
                            <w:left w:val="none" w:sz="0" w:space="0" w:color="auto"/>
                            <w:bottom w:val="none" w:sz="0" w:space="0" w:color="auto"/>
                            <w:right w:val="none" w:sz="0" w:space="0" w:color="auto"/>
                          </w:divBdr>
                        </w:div>
                        <w:div w:id="197980118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07250331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174233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4580917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78646067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06898152">
                      <w:blockQuote w:val="1"/>
                      <w:marLeft w:val="340"/>
                      <w:marRight w:val="0"/>
                      <w:marTop w:val="160"/>
                      <w:marBottom w:val="200"/>
                      <w:divBdr>
                        <w:top w:val="none" w:sz="0" w:space="0" w:color="auto"/>
                        <w:left w:val="none" w:sz="0" w:space="0" w:color="auto"/>
                        <w:bottom w:val="none" w:sz="0" w:space="0" w:color="auto"/>
                        <w:right w:val="none" w:sz="0" w:space="0" w:color="auto"/>
                      </w:divBdr>
                    </w:div>
                    <w:div w:id="95159235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8681237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6647798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85374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20652118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98535272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3711855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0405175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89689196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615259806">
      <w:bodyDiv w:val="1"/>
      <w:marLeft w:val="0"/>
      <w:marRight w:val="0"/>
      <w:marTop w:val="0"/>
      <w:marBottom w:val="0"/>
      <w:divBdr>
        <w:top w:val="none" w:sz="0" w:space="0" w:color="auto"/>
        <w:left w:val="none" w:sz="0" w:space="0" w:color="auto"/>
        <w:bottom w:val="none" w:sz="0" w:space="0" w:color="auto"/>
        <w:right w:val="none" w:sz="0" w:space="0" w:color="auto"/>
      </w:divBdr>
    </w:div>
    <w:div w:id="640771819">
      <w:bodyDiv w:val="1"/>
      <w:marLeft w:val="0"/>
      <w:marRight w:val="0"/>
      <w:marTop w:val="0"/>
      <w:marBottom w:val="0"/>
      <w:divBdr>
        <w:top w:val="none" w:sz="0" w:space="0" w:color="auto"/>
        <w:left w:val="none" w:sz="0" w:space="0" w:color="auto"/>
        <w:bottom w:val="none" w:sz="0" w:space="0" w:color="auto"/>
        <w:right w:val="none" w:sz="0" w:space="0" w:color="auto"/>
      </w:divBdr>
      <w:divsChild>
        <w:div w:id="158547242">
          <w:marLeft w:val="0"/>
          <w:marRight w:val="0"/>
          <w:marTop w:val="0"/>
          <w:marBottom w:val="0"/>
          <w:divBdr>
            <w:top w:val="none" w:sz="0" w:space="0" w:color="auto"/>
            <w:left w:val="none" w:sz="0" w:space="0" w:color="auto"/>
            <w:bottom w:val="none" w:sz="0" w:space="0" w:color="auto"/>
            <w:right w:val="none" w:sz="0" w:space="0" w:color="auto"/>
          </w:divBdr>
        </w:div>
        <w:div w:id="512303639">
          <w:marLeft w:val="0"/>
          <w:marRight w:val="0"/>
          <w:marTop w:val="0"/>
          <w:marBottom w:val="0"/>
          <w:divBdr>
            <w:top w:val="none" w:sz="0" w:space="0" w:color="auto"/>
            <w:left w:val="none" w:sz="0" w:space="0" w:color="auto"/>
            <w:bottom w:val="none" w:sz="0" w:space="0" w:color="auto"/>
            <w:right w:val="none" w:sz="0" w:space="0" w:color="auto"/>
          </w:divBdr>
        </w:div>
        <w:div w:id="580918225">
          <w:marLeft w:val="0"/>
          <w:marRight w:val="0"/>
          <w:marTop w:val="0"/>
          <w:marBottom w:val="0"/>
          <w:divBdr>
            <w:top w:val="none" w:sz="0" w:space="0" w:color="auto"/>
            <w:left w:val="none" w:sz="0" w:space="0" w:color="auto"/>
            <w:bottom w:val="none" w:sz="0" w:space="0" w:color="auto"/>
            <w:right w:val="none" w:sz="0" w:space="0" w:color="auto"/>
          </w:divBdr>
        </w:div>
        <w:div w:id="1108499526">
          <w:marLeft w:val="0"/>
          <w:marRight w:val="0"/>
          <w:marTop w:val="0"/>
          <w:marBottom w:val="0"/>
          <w:divBdr>
            <w:top w:val="none" w:sz="0" w:space="0" w:color="auto"/>
            <w:left w:val="none" w:sz="0" w:space="0" w:color="auto"/>
            <w:bottom w:val="none" w:sz="0" w:space="0" w:color="auto"/>
            <w:right w:val="none" w:sz="0" w:space="0" w:color="auto"/>
          </w:divBdr>
        </w:div>
        <w:div w:id="1764568120">
          <w:marLeft w:val="0"/>
          <w:marRight w:val="0"/>
          <w:marTop w:val="0"/>
          <w:marBottom w:val="0"/>
          <w:divBdr>
            <w:top w:val="none" w:sz="0" w:space="0" w:color="auto"/>
            <w:left w:val="none" w:sz="0" w:space="0" w:color="auto"/>
            <w:bottom w:val="none" w:sz="0" w:space="0" w:color="auto"/>
            <w:right w:val="none" w:sz="0" w:space="0" w:color="auto"/>
          </w:divBdr>
        </w:div>
        <w:div w:id="2022200664">
          <w:marLeft w:val="0"/>
          <w:marRight w:val="0"/>
          <w:marTop w:val="0"/>
          <w:marBottom w:val="0"/>
          <w:divBdr>
            <w:top w:val="none" w:sz="0" w:space="0" w:color="auto"/>
            <w:left w:val="none" w:sz="0" w:space="0" w:color="auto"/>
            <w:bottom w:val="none" w:sz="0" w:space="0" w:color="auto"/>
            <w:right w:val="none" w:sz="0" w:space="0" w:color="auto"/>
          </w:divBdr>
        </w:div>
      </w:divsChild>
    </w:div>
    <w:div w:id="705181757">
      <w:bodyDiv w:val="1"/>
      <w:marLeft w:val="0"/>
      <w:marRight w:val="0"/>
      <w:marTop w:val="0"/>
      <w:marBottom w:val="0"/>
      <w:divBdr>
        <w:top w:val="none" w:sz="0" w:space="0" w:color="auto"/>
        <w:left w:val="none" w:sz="0" w:space="0" w:color="auto"/>
        <w:bottom w:val="none" w:sz="0" w:space="0" w:color="auto"/>
        <w:right w:val="none" w:sz="0" w:space="0" w:color="auto"/>
      </w:divBdr>
    </w:div>
    <w:div w:id="841552643">
      <w:bodyDiv w:val="1"/>
      <w:marLeft w:val="0"/>
      <w:marRight w:val="0"/>
      <w:marTop w:val="0"/>
      <w:marBottom w:val="0"/>
      <w:divBdr>
        <w:top w:val="none" w:sz="0" w:space="0" w:color="auto"/>
        <w:left w:val="none" w:sz="0" w:space="0" w:color="auto"/>
        <w:bottom w:val="none" w:sz="0" w:space="0" w:color="auto"/>
        <w:right w:val="none" w:sz="0" w:space="0" w:color="auto"/>
      </w:divBdr>
      <w:divsChild>
        <w:div w:id="1973098362">
          <w:marLeft w:val="0"/>
          <w:marRight w:val="0"/>
          <w:marTop w:val="0"/>
          <w:marBottom w:val="0"/>
          <w:divBdr>
            <w:top w:val="none" w:sz="0" w:space="0" w:color="auto"/>
            <w:left w:val="none" w:sz="0" w:space="0" w:color="auto"/>
            <w:bottom w:val="none" w:sz="0" w:space="0" w:color="auto"/>
            <w:right w:val="none" w:sz="0" w:space="0" w:color="auto"/>
          </w:divBdr>
        </w:div>
      </w:divsChild>
    </w:div>
    <w:div w:id="855771370">
      <w:bodyDiv w:val="1"/>
      <w:marLeft w:val="0"/>
      <w:marRight w:val="0"/>
      <w:marTop w:val="0"/>
      <w:marBottom w:val="0"/>
      <w:divBdr>
        <w:top w:val="none" w:sz="0" w:space="0" w:color="auto"/>
        <w:left w:val="none" w:sz="0" w:space="0" w:color="auto"/>
        <w:bottom w:val="none" w:sz="0" w:space="0" w:color="auto"/>
        <w:right w:val="none" w:sz="0" w:space="0" w:color="auto"/>
      </w:divBdr>
      <w:divsChild>
        <w:div w:id="395516474">
          <w:marLeft w:val="0"/>
          <w:marRight w:val="0"/>
          <w:marTop w:val="0"/>
          <w:marBottom w:val="0"/>
          <w:divBdr>
            <w:top w:val="none" w:sz="0" w:space="0" w:color="auto"/>
            <w:left w:val="none" w:sz="0" w:space="0" w:color="auto"/>
            <w:bottom w:val="none" w:sz="0" w:space="0" w:color="auto"/>
            <w:right w:val="none" w:sz="0" w:space="0" w:color="auto"/>
          </w:divBdr>
          <w:divsChild>
            <w:div w:id="117381426">
              <w:marLeft w:val="0"/>
              <w:marRight w:val="0"/>
              <w:marTop w:val="0"/>
              <w:marBottom w:val="0"/>
              <w:divBdr>
                <w:top w:val="none" w:sz="0" w:space="0" w:color="auto"/>
                <w:left w:val="none" w:sz="0" w:space="0" w:color="auto"/>
                <w:bottom w:val="none" w:sz="0" w:space="0" w:color="auto"/>
                <w:right w:val="none" w:sz="0" w:space="0" w:color="auto"/>
              </w:divBdr>
            </w:div>
            <w:div w:id="890530764">
              <w:marLeft w:val="0"/>
              <w:marRight w:val="0"/>
              <w:marTop w:val="0"/>
              <w:marBottom w:val="0"/>
              <w:divBdr>
                <w:top w:val="none" w:sz="0" w:space="0" w:color="auto"/>
                <w:left w:val="none" w:sz="0" w:space="0" w:color="auto"/>
                <w:bottom w:val="none" w:sz="0" w:space="0" w:color="auto"/>
                <w:right w:val="none" w:sz="0" w:space="0" w:color="auto"/>
              </w:divBdr>
            </w:div>
          </w:divsChild>
        </w:div>
        <w:div w:id="756635458">
          <w:marLeft w:val="0"/>
          <w:marRight w:val="0"/>
          <w:marTop w:val="0"/>
          <w:marBottom w:val="0"/>
          <w:divBdr>
            <w:top w:val="none" w:sz="0" w:space="0" w:color="auto"/>
            <w:left w:val="none" w:sz="0" w:space="0" w:color="auto"/>
            <w:bottom w:val="none" w:sz="0" w:space="0" w:color="auto"/>
            <w:right w:val="none" w:sz="0" w:space="0" w:color="auto"/>
          </w:divBdr>
          <w:divsChild>
            <w:div w:id="166945940">
              <w:marLeft w:val="0"/>
              <w:marRight w:val="0"/>
              <w:marTop w:val="0"/>
              <w:marBottom w:val="0"/>
              <w:divBdr>
                <w:top w:val="none" w:sz="0" w:space="0" w:color="auto"/>
                <w:left w:val="none" w:sz="0" w:space="0" w:color="auto"/>
                <w:bottom w:val="none" w:sz="0" w:space="0" w:color="auto"/>
                <w:right w:val="none" w:sz="0" w:space="0" w:color="auto"/>
              </w:divBdr>
            </w:div>
            <w:div w:id="894390711">
              <w:marLeft w:val="0"/>
              <w:marRight w:val="0"/>
              <w:marTop w:val="0"/>
              <w:marBottom w:val="0"/>
              <w:divBdr>
                <w:top w:val="none" w:sz="0" w:space="0" w:color="auto"/>
                <w:left w:val="none" w:sz="0" w:space="0" w:color="auto"/>
                <w:bottom w:val="none" w:sz="0" w:space="0" w:color="auto"/>
                <w:right w:val="none" w:sz="0" w:space="0" w:color="auto"/>
              </w:divBdr>
            </w:div>
          </w:divsChild>
        </w:div>
        <w:div w:id="1403917480">
          <w:marLeft w:val="0"/>
          <w:marRight w:val="0"/>
          <w:marTop w:val="0"/>
          <w:marBottom w:val="0"/>
          <w:divBdr>
            <w:top w:val="none" w:sz="0" w:space="0" w:color="auto"/>
            <w:left w:val="none" w:sz="0" w:space="0" w:color="auto"/>
            <w:bottom w:val="none" w:sz="0" w:space="0" w:color="auto"/>
            <w:right w:val="none" w:sz="0" w:space="0" w:color="auto"/>
          </w:divBdr>
          <w:divsChild>
            <w:div w:id="33506858">
              <w:marLeft w:val="0"/>
              <w:marRight w:val="0"/>
              <w:marTop w:val="0"/>
              <w:marBottom w:val="0"/>
              <w:divBdr>
                <w:top w:val="none" w:sz="0" w:space="0" w:color="auto"/>
                <w:left w:val="none" w:sz="0" w:space="0" w:color="auto"/>
                <w:bottom w:val="none" w:sz="0" w:space="0" w:color="auto"/>
                <w:right w:val="none" w:sz="0" w:space="0" w:color="auto"/>
              </w:divBdr>
            </w:div>
            <w:div w:id="703166923">
              <w:marLeft w:val="0"/>
              <w:marRight w:val="0"/>
              <w:marTop w:val="0"/>
              <w:marBottom w:val="0"/>
              <w:divBdr>
                <w:top w:val="none" w:sz="0" w:space="0" w:color="auto"/>
                <w:left w:val="none" w:sz="0" w:space="0" w:color="auto"/>
                <w:bottom w:val="none" w:sz="0" w:space="0" w:color="auto"/>
                <w:right w:val="none" w:sz="0" w:space="0" w:color="auto"/>
              </w:divBdr>
            </w:div>
            <w:div w:id="1841038372">
              <w:marLeft w:val="0"/>
              <w:marRight w:val="0"/>
              <w:marTop w:val="0"/>
              <w:marBottom w:val="0"/>
              <w:divBdr>
                <w:top w:val="none" w:sz="0" w:space="0" w:color="auto"/>
                <w:left w:val="none" w:sz="0" w:space="0" w:color="auto"/>
                <w:bottom w:val="none" w:sz="0" w:space="0" w:color="auto"/>
                <w:right w:val="none" w:sz="0" w:space="0" w:color="auto"/>
              </w:divBdr>
            </w:div>
          </w:divsChild>
        </w:div>
        <w:div w:id="1429621132">
          <w:marLeft w:val="0"/>
          <w:marRight w:val="0"/>
          <w:marTop w:val="0"/>
          <w:marBottom w:val="0"/>
          <w:divBdr>
            <w:top w:val="none" w:sz="0" w:space="0" w:color="auto"/>
            <w:left w:val="none" w:sz="0" w:space="0" w:color="auto"/>
            <w:bottom w:val="none" w:sz="0" w:space="0" w:color="auto"/>
            <w:right w:val="none" w:sz="0" w:space="0" w:color="auto"/>
          </w:divBdr>
          <w:divsChild>
            <w:div w:id="374963770">
              <w:marLeft w:val="0"/>
              <w:marRight w:val="0"/>
              <w:marTop w:val="0"/>
              <w:marBottom w:val="0"/>
              <w:divBdr>
                <w:top w:val="none" w:sz="0" w:space="0" w:color="auto"/>
                <w:left w:val="none" w:sz="0" w:space="0" w:color="auto"/>
                <w:bottom w:val="none" w:sz="0" w:space="0" w:color="auto"/>
                <w:right w:val="none" w:sz="0" w:space="0" w:color="auto"/>
              </w:divBdr>
            </w:div>
            <w:div w:id="388459057">
              <w:marLeft w:val="0"/>
              <w:marRight w:val="0"/>
              <w:marTop w:val="0"/>
              <w:marBottom w:val="0"/>
              <w:divBdr>
                <w:top w:val="none" w:sz="0" w:space="0" w:color="auto"/>
                <w:left w:val="none" w:sz="0" w:space="0" w:color="auto"/>
                <w:bottom w:val="none" w:sz="0" w:space="0" w:color="auto"/>
                <w:right w:val="none" w:sz="0" w:space="0" w:color="auto"/>
              </w:divBdr>
            </w:div>
            <w:div w:id="57497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28969">
      <w:bodyDiv w:val="1"/>
      <w:marLeft w:val="0"/>
      <w:marRight w:val="0"/>
      <w:marTop w:val="0"/>
      <w:marBottom w:val="0"/>
      <w:divBdr>
        <w:top w:val="none" w:sz="0" w:space="0" w:color="auto"/>
        <w:left w:val="none" w:sz="0" w:space="0" w:color="auto"/>
        <w:bottom w:val="none" w:sz="0" w:space="0" w:color="auto"/>
        <w:right w:val="none" w:sz="0" w:space="0" w:color="auto"/>
      </w:divBdr>
      <w:divsChild>
        <w:div w:id="207231991">
          <w:marLeft w:val="0"/>
          <w:marRight w:val="0"/>
          <w:marTop w:val="0"/>
          <w:marBottom w:val="0"/>
          <w:divBdr>
            <w:top w:val="none" w:sz="0" w:space="0" w:color="auto"/>
            <w:left w:val="none" w:sz="0" w:space="0" w:color="auto"/>
            <w:bottom w:val="none" w:sz="0" w:space="0" w:color="auto"/>
            <w:right w:val="none" w:sz="0" w:space="0" w:color="auto"/>
          </w:divBdr>
        </w:div>
        <w:div w:id="218368938">
          <w:marLeft w:val="0"/>
          <w:marRight w:val="0"/>
          <w:marTop w:val="0"/>
          <w:marBottom w:val="0"/>
          <w:divBdr>
            <w:top w:val="none" w:sz="0" w:space="0" w:color="auto"/>
            <w:left w:val="none" w:sz="0" w:space="0" w:color="auto"/>
            <w:bottom w:val="none" w:sz="0" w:space="0" w:color="auto"/>
            <w:right w:val="none" w:sz="0" w:space="0" w:color="auto"/>
          </w:divBdr>
        </w:div>
        <w:div w:id="342172182">
          <w:marLeft w:val="0"/>
          <w:marRight w:val="0"/>
          <w:marTop w:val="0"/>
          <w:marBottom w:val="0"/>
          <w:divBdr>
            <w:top w:val="none" w:sz="0" w:space="0" w:color="auto"/>
            <w:left w:val="none" w:sz="0" w:space="0" w:color="auto"/>
            <w:bottom w:val="none" w:sz="0" w:space="0" w:color="auto"/>
            <w:right w:val="none" w:sz="0" w:space="0" w:color="auto"/>
          </w:divBdr>
        </w:div>
        <w:div w:id="440687966">
          <w:marLeft w:val="0"/>
          <w:marRight w:val="0"/>
          <w:marTop w:val="0"/>
          <w:marBottom w:val="0"/>
          <w:divBdr>
            <w:top w:val="none" w:sz="0" w:space="0" w:color="auto"/>
            <w:left w:val="none" w:sz="0" w:space="0" w:color="auto"/>
            <w:bottom w:val="none" w:sz="0" w:space="0" w:color="auto"/>
            <w:right w:val="none" w:sz="0" w:space="0" w:color="auto"/>
          </w:divBdr>
        </w:div>
        <w:div w:id="555550572">
          <w:marLeft w:val="0"/>
          <w:marRight w:val="0"/>
          <w:marTop w:val="0"/>
          <w:marBottom w:val="0"/>
          <w:divBdr>
            <w:top w:val="none" w:sz="0" w:space="0" w:color="auto"/>
            <w:left w:val="none" w:sz="0" w:space="0" w:color="auto"/>
            <w:bottom w:val="none" w:sz="0" w:space="0" w:color="auto"/>
            <w:right w:val="none" w:sz="0" w:space="0" w:color="auto"/>
          </w:divBdr>
        </w:div>
        <w:div w:id="1148209994">
          <w:marLeft w:val="0"/>
          <w:marRight w:val="0"/>
          <w:marTop w:val="0"/>
          <w:marBottom w:val="0"/>
          <w:divBdr>
            <w:top w:val="none" w:sz="0" w:space="0" w:color="auto"/>
            <w:left w:val="none" w:sz="0" w:space="0" w:color="auto"/>
            <w:bottom w:val="none" w:sz="0" w:space="0" w:color="auto"/>
            <w:right w:val="none" w:sz="0" w:space="0" w:color="auto"/>
          </w:divBdr>
        </w:div>
        <w:div w:id="1266619925">
          <w:marLeft w:val="0"/>
          <w:marRight w:val="0"/>
          <w:marTop w:val="0"/>
          <w:marBottom w:val="0"/>
          <w:divBdr>
            <w:top w:val="none" w:sz="0" w:space="0" w:color="auto"/>
            <w:left w:val="none" w:sz="0" w:space="0" w:color="auto"/>
            <w:bottom w:val="none" w:sz="0" w:space="0" w:color="auto"/>
            <w:right w:val="none" w:sz="0" w:space="0" w:color="auto"/>
          </w:divBdr>
        </w:div>
        <w:div w:id="1282150454">
          <w:marLeft w:val="0"/>
          <w:marRight w:val="0"/>
          <w:marTop w:val="0"/>
          <w:marBottom w:val="0"/>
          <w:divBdr>
            <w:top w:val="none" w:sz="0" w:space="0" w:color="auto"/>
            <w:left w:val="none" w:sz="0" w:space="0" w:color="auto"/>
            <w:bottom w:val="none" w:sz="0" w:space="0" w:color="auto"/>
            <w:right w:val="none" w:sz="0" w:space="0" w:color="auto"/>
          </w:divBdr>
        </w:div>
        <w:div w:id="1313875506">
          <w:marLeft w:val="0"/>
          <w:marRight w:val="0"/>
          <w:marTop w:val="0"/>
          <w:marBottom w:val="0"/>
          <w:divBdr>
            <w:top w:val="none" w:sz="0" w:space="0" w:color="auto"/>
            <w:left w:val="none" w:sz="0" w:space="0" w:color="auto"/>
            <w:bottom w:val="none" w:sz="0" w:space="0" w:color="auto"/>
            <w:right w:val="none" w:sz="0" w:space="0" w:color="auto"/>
          </w:divBdr>
        </w:div>
        <w:div w:id="1666542984">
          <w:marLeft w:val="0"/>
          <w:marRight w:val="0"/>
          <w:marTop w:val="0"/>
          <w:marBottom w:val="0"/>
          <w:divBdr>
            <w:top w:val="none" w:sz="0" w:space="0" w:color="auto"/>
            <w:left w:val="none" w:sz="0" w:space="0" w:color="auto"/>
            <w:bottom w:val="none" w:sz="0" w:space="0" w:color="auto"/>
            <w:right w:val="none" w:sz="0" w:space="0" w:color="auto"/>
          </w:divBdr>
        </w:div>
        <w:div w:id="1671788330">
          <w:marLeft w:val="0"/>
          <w:marRight w:val="0"/>
          <w:marTop w:val="0"/>
          <w:marBottom w:val="0"/>
          <w:divBdr>
            <w:top w:val="none" w:sz="0" w:space="0" w:color="auto"/>
            <w:left w:val="none" w:sz="0" w:space="0" w:color="auto"/>
            <w:bottom w:val="none" w:sz="0" w:space="0" w:color="auto"/>
            <w:right w:val="none" w:sz="0" w:space="0" w:color="auto"/>
          </w:divBdr>
        </w:div>
        <w:div w:id="1930385229">
          <w:marLeft w:val="0"/>
          <w:marRight w:val="0"/>
          <w:marTop w:val="0"/>
          <w:marBottom w:val="0"/>
          <w:divBdr>
            <w:top w:val="none" w:sz="0" w:space="0" w:color="auto"/>
            <w:left w:val="none" w:sz="0" w:space="0" w:color="auto"/>
            <w:bottom w:val="none" w:sz="0" w:space="0" w:color="auto"/>
            <w:right w:val="none" w:sz="0" w:space="0" w:color="auto"/>
          </w:divBdr>
        </w:div>
        <w:div w:id="2004508836">
          <w:marLeft w:val="0"/>
          <w:marRight w:val="0"/>
          <w:marTop w:val="0"/>
          <w:marBottom w:val="0"/>
          <w:divBdr>
            <w:top w:val="none" w:sz="0" w:space="0" w:color="auto"/>
            <w:left w:val="none" w:sz="0" w:space="0" w:color="auto"/>
            <w:bottom w:val="none" w:sz="0" w:space="0" w:color="auto"/>
            <w:right w:val="none" w:sz="0" w:space="0" w:color="auto"/>
          </w:divBdr>
        </w:div>
        <w:div w:id="2118138280">
          <w:marLeft w:val="0"/>
          <w:marRight w:val="0"/>
          <w:marTop w:val="0"/>
          <w:marBottom w:val="0"/>
          <w:divBdr>
            <w:top w:val="none" w:sz="0" w:space="0" w:color="auto"/>
            <w:left w:val="none" w:sz="0" w:space="0" w:color="auto"/>
            <w:bottom w:val="none" w:sz="0" w:space="0" w:color="auto"/>
            <w:right w:val="none" w:sz="0" w:space="0" w:color="auto"/>
          </w:divBdr>
        </w:div>
      </w:divsChild>
    </w:div>
    <w:div w:id="899245365">
      <w:bodyDiv w:val="1"/>
      <w:marLeft w:val="0"/>
      <w:marRight w:val="0"/>
      <w:marTop w:val="0"/>
      <w:marBottom w:val="0"/>
      <w:divBdr>
        <w:top w:val="none" w:sz="0" w:space="0" w:color="auto"/>
        <w:left w:val="none" w:sz="0" w:space="0" w:color="auto"/>
        <w:bottom w:val="none" w:sz="0" w:space="0" w:color="auto"/>
        <w:right w:val="none" w:sz="0" w:space="0" w:color="auto"/>
      </w:divBdr>
    </w:div>
    <w:div w:id="960648430">
      <w:bodyDiv w:val="1"/>
      <w:marLeft w:val="0"/>
      <w:marRight w:val="0"/>
      <w:marTop w:val="0"/>
      <w:marBottom w:val="0"/>
      <w:divBdr>
        <w:top w:val="none" w:sz="0" w:space="0" w:color="auto"/>
        <w:left w:val="none" w:sz="0" w:space="0" w:color="auto"/>
        <w:bottom w:val="none" w:sz="0" w:space="0" w:color="auto"/>
        <w:right w:val="none" w:sz="0" w:space="0" w:color="auto"/>
      </w:divBdr>
      <w:divsChild>
        <w:div w:id="363407054">
          <w:marLeft w:val="0"/>
          <w:marRight w:val="0"/>
          <w:marTop w:val="0"/>
          <w:marBottom w:val="0"/>
          <w:divBdr>
            <w:top w:val="none" w:sz="0" w:space="0" w:color="auto"/>
            <w:left w:val="none" w:sz="0" w:space="0" w:color="auto"/>
            <w:bottom w:val="none" w:sz="0" w:space="0" w:color="auto"/>
            <w:right w:val="none" w:sz="0" w:space="0" w:color="auto"/>
          </w:divBdr>
        </w:div>
        <w:div w:id="1064835055">
          <w:marLeft w:val="0"/>
          <w:marRight w:val="0"/>
          <w:marTop w:val="0"/>
          <w:marBottom w:val="0"/>
          <w:divBdr>
            <w:top w:val="none" w:sz="0" w:space="0" w:color="auto"/>
            <w:left w:val="none" w:sz="0" w:space="0" w:color="auto"/>
            <w:bottom w:val="none" w:sz="0" w:space="0" w:color="auto"/>
            <w:right w:val="none" w:sz="0" w:space="0" w:color="auto"/>
          </w:divBdr>
        </w:div>
      </w:divsChild>
    </w:div>
    <w:div w:id="1054041336">
      <w:bodyDiv w:val="1"/>
      <w:marLeft w:val="0"/>
      <w:marRight w:val="0"/>
      <w:marTop w:val="0"/>
      <w:marBottom w:val="0"/>
      <w:divBdr>
        <w:top w:val="none" w:sz="0" w:space="0" w:color="auto"/>
        <w:left w:val="none" w:sz="0" w:space="0" w:color="auto"/>
        <w:bottom w:val="none" w:sz="0" w:space="0" w:color="auto"/>
        <w:right w:val="none" w:sz="0" w:space="0" w:color="auto"/>
      </w:divBdr>
      <w:divsChild>
        <w:div w:id="25067249">
          <w:marLeft w:val="0"/>
          <w:marRight w:val="0"/>
          <w:marTop w:val="0"/>
          <w:marBottom w:val="0"/>
          <w:divBdr>
            <w:top w:val="none" w:sz="0" w:space="0" w:color="auto"/>
            <w:left w:val="none" w:sz="0" w:space="0" w:color="auto"/>
            <w:bottom w:val="none" w:sz="0" w:space="0" w:color="auto"/>
            <w:right w:val="none" w:sz="0" w:space="0" w:color="auto"/>
          </w:divBdr>
        </w:div>
        <w:div w:id="479537371">
          <w:marLeft w:val="0"/>
          <w:marRight w:val="0"/>
          <w:marTop w:val="0"/>
          <w:marBottom w:val="0"/>
          <w:divBdr>
            <w:top w:val="none" w:sz="0" w:space="0" w:color="auto"/>
            <w:left w:val="none" w:sz="0" w:space="0" w:color="auto"/>
            <w:bottom w:val="none" w:sz="0" w:space="0" w:color="auto"/>
            <w:right w:val="none" w:sz="0" w:space="0" w:color="auto"/>
          </w:divBdr>
        </w:div>
        <w:div w:id="873232529">
          <w:marLeft w:val="0"/>
          <w:marRight w:val="0"/>
          <w:marTop w:val="0"/>
          <w:marBottom w:val="0"/>
          <w:divBdr>
            <w:top w:val="none" w:sz="0" w:space="0" w:color="auto"/>
            <w:left w:val="none" w:sz="0" w:space="0" w:color="auto"/>
            <w:bottom w:val="none" w:sz="0" w:space="0" w:color="auto"/>
            <w:right w:val="none" w:sz="0" w:space="0" w:color="auto"/>
          </w:divBdr>
        </w:div>
        <w:div w:id="1971091682">
          <w:marLeft w:val="0"/>
          <w:marRight w:val="0"/>
          <w:marTop w:val="0"/>
          <w:marBottom w:val="0"/>
          <w:divBdr>
            <w:top w:val="none" w:sz="0" w:space="0" w:color="auto"/>
            <w:left w:val="none" w:sz="0" w:space="0" w:color="auto"/>
            <w:bottom w:val="none" w:sz="0" w:space="0" w:color="auto"/>
            <w:right w:val="none" w:sz="0" w:space="0" w:color="auto"/>
          </w:divBdr>
        </w:div>
        <w:div w:id="2055156744">
          <w:marLeft w:val="0"/>
          <w:marRight w:val="0"/>
          <w:marTop w:val="0"/>
          <w:marBottom w:val="0"/>
          <w:divBdr>
            <w:top w:val="none" w:sz="0" w:space="0" w:color="auto"/>
            <w:left w:val="none" w:sz="0" w:space="0" w:color="auto"/>
            <w:bottom w:val="none" w:sz="0" w:space="0" w:color="auto"/>
            <w:right w:val="none" w:sz="0" w:space="0" w:color="auto"/>
          </w:divBdr>
        </w:div>
      </w:divsChild>
    </w:div>
    <w:div w:id="1242450942">
      <w:bodyDiv w:val="1"/>
      <w:marLeft w:val="0"/>
      <w:marRight w:val="0"/>
      <w:marTop w:val="0"/>
      <w:marBottom w:val="0"/>
      <w:divBdr>
        <w:top w:val="none" w:sz="0" w:space="0" w:color="auto"/>
        <w:left w:val="none" w:sz="0" w:space="0" w:color="auto"/>
        <w:bottom w:val="none" w:sz="0" w:space="0" w:color="auto"/>
        <w:right w:val="none" w:sz="0" w:space="0" w:color="auto"/>
      </w:divBdr>
      <w:divsChild>
        <w:div w:id="1177227550">
          <w:marLeft w:val="0"/>
          <w:marRight w:val="0"/>
          <w:marTop w:val="0"/>
          <w:marBottom w:val="0"/>
          <w:divBdr>
            <w:top w:val="none" w:sz="0" w:space="0" w:color="auto"/>
            <w:left w:val="none" w:sz="0" w:space="0" w:color="auto"/>
            <w:bottom w:val="none" w:sz="0" w:space="0" w:color="auto"/>
            <w:right w:val="none" w:sz="0" w:space="0" w:color="auto"/>
          </w:divBdr>
        </w:div>
      </w:divsChild>
    </w:div>
    <w:div w:id="1270157880">
      <w:bodyDiv w:val="1"/>
      <w:marLeft w:val="0"/>
      <w:marRight w:val="0"/>
      <w:marTop w:val="0"/>
      <w:marBottom w:val="0"/>
      <w:divBdr>
        <w:top w:val="none" w:sz="0" w:space="0" w:color="auto"/>
        <w:left w:val="none" w:sz="0" w:space="0" w:color="auto"/>
        <w:bottom w:val="none" w:sz="0" w:space="0" w:color="auto"/>
        <w:right w:val="none" w:sz="0" w:space="0" w:color="auto"/>
      </w:divBdr>
      <w:divsChild>
        <w:div w:id="220946153">
          <w:marLeft w:val="0"/>
          <w:marRight w:val="0"/>
          <w:marTop w:val="0"/>
          <w:marBottom w:val="0"/>
          <w:divBdr>
            <w:top w:val="none" w:sz="0" w:space="0" w:color="auto"/>
            <w:left w:val="none" w:sz="0" w:space="0" w:color="auto"/>
            <w:bottom w:val="none" w:sz="0" w:space="0" w:color="auto"/>
            <w:right w:val="none" w:sz="0" w:space="0" w:color="auto"/>
          </w:divBdr>
        </w:div>
        <w:div w:id="592124968">
          <w:marLeft w:val="0"/>
          <w:marRight w:val="0"/>
          <w:marTop w:val="0"/>
          <w:marBottom w:val="0"/>
          <w:divBdr>
            <w:top w:val="none" w:sz="0" w:space="0" w:color="auto"/>
            <w:left w:val="none" w:sz="0" w:space="0" w:color="auto"/>
            <w:bottom w:val="none" w:sz="0" w:space="0" w:color="auto"/>
            <w:right w:val="none" w:sz="0" w:space="0" w:color="auto"/>
          </w:divBdr>
        </w:div>
        <w:div w:id="700977445">
          <w:marLeft w:val="0"/>
          <w:marRight w:val="0"/>
          <w:marTop w:val="0"/>
          <w:marBottom w:val="0"/>
          <w:divBdr>
            <w:top w:val="none" w:sz="0" w:space="0" w:color="auto"/>
            <w:left w:val="none" w:sz="0" w:space="0" w:color="auto"/>
            <w:bottom w:val="none" w:sz="0" w:space="0" w:color="auto"/>
            <w:right w:val="none" w:sz="0" w:space="0" w:color="auto"/>
          </w:divBdr>
        </w:div>
        <w:div w:id="705566694">
          <w:marLeft w:val="0"/>
          <w:marRight w:val="0"/>
          <w:marTop w:val="0"/>
          <w:marBottom w:val="0"/>
          <w:divBdr>
            <w:top w:val="none" w:sz="0" w:space="0" w:color="auto"/>
            <w:left w:val="none" w:sz="0" w:space="0" w:color="auto"/>
            <w:bottom w:val="none" w:sz="0" w:space="0" w:color="auto"/>
            <w:right w:val="none" w:sz="0" w:space="0" w:color="auto"/>
          </w:divBdr>
        </w:div>
        <w:div w:id="1915625134">
          <w:marLeft w:val="0"/>
          <w:marRight w:val="0"/>
          <w:marTop w:val="0"/>
          <w:marBottom w:val="0"/>
          <w:divBdr>
            <w:top w:val="none" w:sz="0" w:space="0" w:color="auto"/>
            <w:left w:val="none" w:sz="0" w:space="0" w:color="auto"/>
            <w:bottom w:val="none" w:sz="0" w:space="0" w:color="auto"/>
            <w:right w:val="none" w:sz="0" w:space="0" w:color="auto"/>
          </w:divBdr>
        </w:div>
        <w:div w:id="2144040338">
          <w:marLeft w:val="0"/>
          <w:marRight w:val="0"/>
          <w:marTop w:val="0"/>
          <w:marBottom w:val="0"/>
          <w:divBdr>
            <w:top w:val="none" w:sz="0" w:space="0" w:color="auto"/>
            <w:left w:val="none" w:sz="0" w:space="0" w:color="auto"/>
            <w:bottom w:val="none" w:sz="0" w:space="0" w:color="auto"/>
            <w:right w:val="none" w:sz="0" w:space="0" w:color="auto"/>
          </w:divBdr>
        </w:div>
      </w:divsChild>
    </w:div>
    <w:div w:id="1274241394">
      <w:bodyDiv w:val="1"/>
      <w:marLeft w:val="0"/>
      <w:marRight w:val="0"/>
      <w:marTop w:val="0"/>
      <w:marBottom w:val="0"/>
      <w:divBdr>
        <w:top w:val="none" w:sz="0" w:space="0" w:color="auto"/>
        <w:left w:val="none" w:sz="0" w:space="0" w:color="auto"/>
        <w:bottom w:val="none" w:sz="0" w:space="0" w:color="auto"/>
        <w:right w:val="none" w:sz="0" w:space="0" w:color="auto"/>
      </w:divBdr>
      <w:divsChild>
        <w:div w:id="408501334">
          <w:marLeft w:val="0"/>
          <w:marRight w:val="0"/>
          <w:marTop w:val="0"/>
          <w:marBottom w:val="0"/>
          <w:divBdr>
            <w:top w:val="none" w:sz="0" w:space="0" w:color="auto"/>
            <w:left w:val="none" w:sz="0" w:space="0" w:color="auto"/>
            <w:bottom w:val="none" w:sz="0" w:space="0" w:color="auto"/>
            <w:right w:val="none" w:sz="0" w:space="0" w:color="auto"/>
          </w:divBdr>
        </w:div>
      </w:divsChild>
    </w:div>
    <w:div w:id="1379670969">
      <w:bodyDiv w:val="1"/>
      <w:marLeft w:val="0"/>
      <w:marRight w:val="0"/>
      <w:marTop w:val="0"/>
      <w:marBottom w:val="0"/>
      <w:divBdr>
        <w:top w:val="none" w:sz="0" w:space="0" w:color="auto"/>
        <w:left w:val="none" w:sz="0" w:space="0" w:color="auto"/>
        <w:bottom w:val="none" w:sz="0" w:space="0" w:color="auto"/>
        <w:right w:val="none" w:sz="0" w:space="0" w:color="auto"/>
      </w:divBdr>
      <w:divsChild>
        <w:div w:id="368527153">
          <w:marLeft w:val="0"/>
          <w:marRight w:val="0"/>
          <w:marTop w:val="0"/>
          <w:marBottom w:val="0"/>
          <w:divBdr>
            <w:top w:val="none" w:sz="0" w:space="0" w:color="auto"/>
            <w:left w:val="none" w:sz="0" w:space="0" w:color="auto"/>
            <w:bottom w:val="none" w:sz="0" w:space="0" w:color="auto"/>
            <w:right w:val="none" w:sz="0" w:space="0" w:color="auto"/>
          </w:divBdr>
        </w:div>
        <w:div w:id="1525630621">
          <w:marLeft w:val="0"/>
          <w:marRight w:val="0"/>
          <w:marTop w:val="0"/>
          <w:marBottom w:val="0"/>
          <w:divBdr>
            <w:top w:val="none" w:sz="0" w:space="0" w:color="auto"/>
            <w:left w:val="none" w:sz="0" w:space="0" w:color="auto"/>
            <w:bottom w:val="none" w:sz="0" w:space="0" w:color="auto"/>
            <w:right w:val="none" w:sz="0" w:space="0" w:color="auto"/>
          </w:divBdr>
        </w:div>
      </w:divsChild>
    </w:div>
    <w:div w:id="1593200248">
      <w:bodyDiv w:val="1"/>
      <w:marLeft w:val="0"/>
      <w:marRight w:val="0"/>
      <w:marTop w:val="0"/>
      <w:marBottom w:val="0"/>
      <w:divBdr>
        <w:top w:val="none" w:sz="0" w:space="0" w:color="auto"/>
        <w:left w:val="none" w:sz="0" w:space="0" w:color="auto"/>
        <w:bottom w:val="none" w:sz="0" w:space="0" w:color="auto"/>
        <w:right w:val="none" w:sz="0" w:space="0" w:color="auto"/>
      </w:divBdr>
    </w:div>
    <w:div w:id="1605531213">
      <w:bodyDiv w:val="1"/>
      <w:marLeft w:val="0"/>
      <w:marRight w:val="0"/>
      <w:marTop w:val="0"/>
      <w:marBottom w:val="0"/>
      <w:divBdr>
        <w:top w:val="none" w:sz="0" w:space="0" w:color="auto"/>
        <w:left w:val="none" w:sz="0" w:space="0" w:color="auto"/>
        <w:bottom w:val="none" w:sz="0" w:space="0" w:color="auto"/>
        <w:right w:val="none" w:sz="0" w:space="0" w:color="auto"/>
      </w:divBdr>
    </w:div>
    <w:div w:id="1868759455">
      <w:bodyDiv w:val="1"/>
      <w:marLeft w:val="0"/>
      <w:marRight w:val="0"/>
      <w:marTop w:val="0"/>
      <w:marBottom w:val="0"/>
      <w:divBdr>
        <w:top w:val="none" w:sz="0" w:space="0" w:color="auto"/>
        <w:left w:val="none" w:sz="0" w:space="0" w:color="auto"/>
        <w:bottom w:val="none" w:sz="0" w:space="0" w:color="auto"/>
        <w:right w:val="none" w:sz="0" w:space="0" w:color="auto"/>
      </w:divBdr>
      <w:divsChild>
        <w:div w:id="548494864">
          <w:marLeft w:val="0"/>
          <w:marRight w:val="0"/>
          <w:marTop w:val="0"/>
          <w:marBottom w:val="0"/>
          <w:divBdr>
            <w:top w:val="none" w:sz="0" w:space="0" w:color="auto"/>
            <w:left w:val="none" w:sz="0" w:space="0" w:color="auto"/>
            <w:bottom w:val="none" w:sz="0" w:space="0" w:color="auto"/>
            <w:right w:val="none" w:sz="0" w:space="0" w:color="auto"/>
          </w:divBdr>
        </w:div>
        <w:div w:id="787313147">
          <w:marLeft w:val="0"/>
          <w:marRight w:val="0"/>
          <w:marTop w:val="0"/>
          <w:marBottom w:val="0"/>
          <w:divBdr>
            <w:top w:val="none" w:sz="0" w:space="0" w:color="auto"/>
            <w:left w:val="none" w:sz="0" w:space="0" w:color="auto"/>
            <w:bottom w:val="none" w:sz="0" w:space="0" w:color="auto"/>
            <w:right w:val="none" w:sz="0" w:space="0" w:color="auto"/>
          </w:divBdr>
        </w:div>
        <w:div w:id="965700690">
          <w:marLeft w:val="0"/>
          <w:marRight w:val="0"/>
          <w:marTop w:val="0"/>
          <w:marBottom w:val="0"/>
          <w:divBdr>
            <w:top w:val="none" w:sz="0" w:space="0" w:color="auto"/>
            <w:left w:val="none" w:sz="0" w:space="0" w:color="auto"/>
            <w:bottom w:val="none" w:sz="0" w:space="0" w:color="auto"/>
            <w:right w:val="none" w:sz="0" w:space="0" w:color="auto"/>
          </w:divBdr>
        </w:div>
        <w:div w:id="1097750322">
          <w:marLeft w:val="0"/>
          <w:marRight w:val="0"/>
          <w:marTop w:val="0"/>
          <w:marBottom w:val="0"/>
          <w:divBdr>
            <w:top w:val="none" w:sz="0" w:space="0" w:color="auto"/>
            <w:left w:val="none" w:sz="0" w:space="0" w:color="auto"/>
            <w:bottom w:val="none" w:sz="0" w:space="0" w:color="auto"/>
            <w:right w:val="none" w:sz="0" w:space="0" w:color="auto"/>
          </w:divBdr>
        </w:div>
        <w:div w:id="1111054091">
          <w:marLeft w:val="0"/>
          <w:marRight w:val="0"/>
          <w:marTop w:val="0"/>
          <w:marBottom w:val="0"/>
          <w:divBdr>
            <w:top w:val="none" w:sz="0" w:space="0" w:color="auto"/>
            <w:left w:val="none" w:sz="0" w:space="0" w:color="auto"/>
            <w:bottom w:val="none" w:sz="0" w:space="0" w:color="auto"/>
            <w:right w:val="none" w:sz="0" w:space="0" w:color="auto"/>
          </w:divBdr>
        </w:div>
        <w:div w:id="1130242863">
          <w:marLeft w:val="0"/>
          <w:marRight w:val="0"/>
          <w:marTop w:val="0"/>
          <w:marBottom w:val="0"/>
          <w:divBdr>
            <w:top w:val="none" w:sz="0" w:space="0" w:color="auto"/>
            <w:left w:val="none" w:sz="0" w:space="0" w:color="auto"/>
            <w:bottom w:val="none" w:sz="0" w:space="0" w:color="auto"/>
            <w:right w:val="none" w:sz="0" w:space="0" w:color="auto"/>
          </w:divBdr>
        </w:div>
        <w:div w:id="1190530830">
          <w:marLeft w:val="0"/>
          <w:marRight w:val="0"/>
          <w:marTop w:val="0"/>
          <w:marBottom w:val="0"/>
          <w:divBdr>
            <w:top w:val="none" w:sz="0" w:space="0" w:color="auto"/>
            <w:left w:val="none" w:sz="0" w:space="0" w:color="auto"/>
            <w:bottom w:val="none" w:sz="0" w:space="0" w:color="auto"/>
            <w:right w:val="none" w:sz="0" w:space="0" w:color="auto"/>
          </w:divBdr>
        </w:div>
        <w:div w:id="1243178310">
          <w:marLeft w:val="0"/>
          <w:marRight w:val="0"/>
          <w:marTop w:val="0"/>
          <w:marBottom w:val="0"/>
          <w:divBdr>
            <w:top w:val="none" w:sz="0" w:space="0" w:color="auto"/>
            <w:left w:val="none" w:sz="0" w:space="0" w:color="auto"/>
            <w:bottom w:val="none" w:sz="0" w:space="0" w:color="auto"/>
            <w:right w:val="none" w:sz="0" w:space="0" w:color="auto"/>
          </w:divBdr>
        </w:div>
        <w:div w:id="1730031365">
          <w:marLeft w:val="0"/>
          <w:marRight w:val="0"/>
          <w:marTop w:val="0"/>
          <w:marBottom w:val="0"/>
          <w:divBdr>
            <w:top w:val="none" w:sz="0" w:space="0" w:color="auto"/>
            <w:left w:val="none" w:sz="0" w:space="0" w:color="auto"/>
            <w:bottom w:val="none" w:sz="0" w:space="0" w:color="auto"/>
            <w:right w:val="none" w:sz="0" w:space="0" w:color="auto"/>
          </w:divBdr>
        </w:div>
        <w:div w:id="1983919943">
          <w:marLeft w:val="0"/>
          <w:marRight w:val="0"/>
          <w:marTop w:val="0"/>
          <w:marBottom w:val="0"/>
          <w:divBdr>
            <w:top w:val="none" w:sz="0" w:space="0" w:color="auto"/>
            <w:left w:val="none" w:sz="0" w:space="0" w:color="auto"/>
            <w:bottom w:val="none" w:sz="0" w:space="0" w:color="auto"/>
            <w:right w:val="none" w:sz="0" w:space="0" w:color="auto"/>
          </w:divBdr>
        </w:div>
      </w:divsChild>
    </w:div>
    <w:div w:id="1871530154">
      <w:bodyDiv w:val="1"/>
      <w:marLeft w:val="0"/>
      <w:marRight w:val="0"/>
      <w:marTop w:val="0"/>
      <w:marBottom w:val="0"/>
      <w:divBdr>
        <w:top w:val="none" w:sz="0" w:space="0" w:color="auto"/>
        <w:left w:val="none" w:sz="0" w:space="0" w:color="auto"/>
        <w:bottom w:val="none" w:sz="0" w:space="0" w:color="auto"/>
        <w:right w:val="none" w:sz="0" w:space="0" w:color="auto"/>
      </w:divBdr>
      <w:divsChild>
        <w:div w:id="850072805">
          <w:marLeft w:val="0"/>
          <w:marRight w:val="0"/>
          <w:marTop w:val="0"/>
          <w:marBottom w:val="0"/>
          <w:divBdr>
            <w:top w:val="none" w:sz="0" w:space="0" w:color="auto"/>
            <w:left w:val="none" w:sz="0" w:space="0" w:color="auto"/>
            <w:bottom w:val="none" w:sz="0" w:space="0" w:color="auto"/>
            <w:right w:val="none" w:sz="0" w:space="0" w:color="auto"/>
          </w:divBdr>
        </w:div>
        <w:div w:id="862864328">
          <w:marLeft w:val="0"/>
          <w:marRight w:val="0"/>
          <w:marTop w:val="0"/>
          <w:marBottom w:val="0"/>
          <w:divBdr>
            <w:top w:val="none" w:sz="0" w:space="0" w:color="auto"/>
            <w:left w:val="none" w:sz="0" w:space="0" w:color="auto"/>
            <w:bottom w:val="none" w:sz="0" w:space="0" w:color="auto"/>
            <w:right w:val="none" w:sz="0" w:space="0" w:color="auto"/>
          </w:divBdr>
        </w:div>
      </w:divsChild>
    </w:div>
    <w:div w:id="1968733162">
      <w:bodyDiv w:val="1"/>
      <w:marLeft w:val="0"/>
      <w:marRight w:val="0"/>
      <w:marTop w:val="0"/>
      <w:marBottom w:val="0"/>
      <w:divBdr>
        <w:top w:val="none" w:sz="0" w:space="0" w:color="auto"/>
        <w:left w:val="none" w:sz="0" w:space="0" w:color="auto"/>
        <w:bottom w:val="none" w:sz="0" w:space="0" w:color="auto"/>
        <w:right w:val="none" w:sz="0" w:space="0" w:color="auto"/>
      </w:divBdr>
      <w:divsChild>
        <w:div w:id="181868683">
          <w:marLeft w:val="0"/>
          <w:marRight w:val="0"/>
          <w:marTop w:val="0"/>
          <w:marBottom w:val="0"/>
          <w:divBdr>
            <w:top w:val="none" w:sz="0" w:space="0" w:color="auto"/>
            <w:left w:val="none" w:sz="0" w:space="0" w:color="auto"/>
            <w:bottom w:val="none" w:sz="0" w:space="0" w:color="auto"/>
            <w:right w:val="none" w:sz="0" w:space="0" w:color="auto"/>
          </w:divBdr>
        </w:div>
        <w:div w:id="399594932">
          <w:marLeft w:val="0"/>
          <w:marRight w:val="0"/>
          <w:marTop w:val="0"/>
          <w:marBottom w:val="0"/>
          <w:divBdr>
            <w:top w:val="none" w:sz="0" w:space="0" w:color="auto"/>
            <w:left w:val="none" w:sz="0" w:space="0" w:color="auto"/>
            <w:bottom w:val="none" w:sz="0" w:space="0" w:color="auto"/>
            <w:right w:val="none" w:sz="0" w:space="0" w:color="auto"/>
          </w:divBdr>
        </w:div>
        <w:div w:id="454713639">
          <w:marLeft w:val="0"/>
          <w:marRight w:val="0"/>
          <w:marTop w:val="0"/>
          <w:marBottom w:val="0"/>
          <w:divBdr>
            <w:top w:val="none" w:sz="0" w:space="0" w:color="auto"/>
            <w:left w:val="none" w:sz="0" w:space="0" w:color="auto"/>
            <w:bottom w:val="none" w:sz="0" w:space="0" w:color="auto"/>
            <w:right w:val="none" w:sz="0" w:space="0" w:color="auto"/>
          </w:divBdr>
        </w:div>
        <w:div w:id="554778760">
          <w:marLeft w:val="0"/>
          <w:marRight w:val="0"/>
          <w:marTop w:val="0"/>
          <w:marBottom w:val="0"/>
          <w:divBdr>
            <w:top w:val="none" w:sz="0" w:space="0" w:color="auto"/>
            <w:left w:val="none" w:sz="0" w:space="0" w:color="auto"/>
            <w:bottom w:val="none" w:sz="0" w:space="0" w:color="auto"/>
            <w:right w:val="none" w:sz="0" w:space="0" w:color="auto"/>
          </w:divBdr>
        </w:div>
        <w:div w:id="559753952">
          <w:marLeft w:val="0"/>
          <w:marRight w:val="0"/>
          <w:marTop w:val="0"/>
          <w:marBottom w:val="0"/>
          <w:divBdr>
            <w:top w:val="none" w:sz="0" w:space="0" w:color="auto"/>
            <w:left w:val="none" w:sz="0" w:space="0" w:color="auto"/>
            <w:bottom w:val="none" w:sz="0" w:space="0" w:color="auto"/>
            <w:right w:val="none" w:sz="0" w:space="0" w:color="auto"/>
          </w:divBdr>
        </w:div>
        <w:div w:id="702562771">
          <w:marLeft w:val="0"/>
          <w:marRight w:val="0"/>
          <w:marTop w:val="0"/>
          <w:marBottom w:val="0"/>
          <w:divBdr>
            <w:top w:val="none" w:sz="0" w:space="0" w:color="auto"/>
            <w:left w:val="none" w:sz="0" w:space="0" w:color="auto"/>
            <w:bottom w:val="none" w:sz="0" w:space="0" w:color="auto"/>
            <w:right w:val="none" w:sz="0" w:space="0" w:color="auto"/>
          </w:divBdr>
        </w:div>
        <w:div w:id="776560961">
          <w:marLeft w:val="0"/>
          <w:marRight w:val="0"/>
          <w:marTop w:val="0"/>
          <w:marBottom w:val="0"/>
          <w:divBdr>
            <w:top w:val="none" w:sz="0" w:space="0" w:color="auto"/>
            <w:left w:val="none" w:sz="0" w:space="0" w:color="auto"/>
            <w:bottom w:val="none" w:sz="0" w:space="0" w:color="auto"/>
            <w:right w:val="none" w:sz="0" w:space="0" w:color="auto"/>
          </w:divBdr>
        </w:div>
        <w:div w:id="1176961188">
          <w:marLeft w:val="0"/>
          <w:marRight w:val="0"/>
          <w:marTop w:val="0"/>
          <w:marBottom w:val="0"/>
          <w:divBdr>
            <w:top w:val="none" w:sz="0" w:space="0" w:color="auto"/>
            <w:left w:val="none" w:sz="0" w:space="0" w:color="auto"/>
            <w:bottom w:val="none" w:sz="0" w:space="0" w:color="auto"/>
            <w:right w:val="none" w:sz="0" w:space="0" w:color="auto"/>
          </w:divBdr>
        </w:div>
        <w:div w:id="1773167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tersc\Downloads\IMS%20brief%20template%20IP-0027-TL02%2020221109b.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6B8550E339418CB51B84CDEF7B6DAB"/>
        <w:category>
          <w:name w:val="General"/>
          <w:gallery w:val="placeholder"/>
        </w:category>
        <w:types>
          <w:type w:val="bbPlcHdr"/>
        </w:types>
        <w:behaviors>
          <w:behavior w:val="content"/>
        </w:behaviors>
        <w:guid w:val="{69370038-8E2A-447E-AE10-9A47E066625E}"/>
      </w:docPartPr>
      <w:docPartBody>
        <w:p w:rsidR="00574621" w:rsidRDefault="00574621">
          <w:pPr>
            <w:pStyle w:val="2B6B8550E339418CB51B84CDEF7B6DAB"/>
          </w:pPr>
          <w:r w:rsidRPr="004A7999">
            <w:rPr>
              <w:rStyle w:val="CharIMSDocumentTitle"/>
            </w:rPr>
            <w:t xml:space="preserve">Click here to enter </w:t>
          </w:r>
          <w:r>
            <w:rPr>
              <w:rStyle w:val="CharIMSDocumentTitle"/>
            </w:rPr>
            <w:t>title</w:t>
          </w:r>
        </w:p>
      </w:docPartBody>
    </w:docPart>
    <w:docPart>
      <w:docPartPr>
        <w:name w:val="9E5FC16A1D9B4861A543B0EB141D7350"/>
        <w:category>
          <w:name w:val="General"/>
          <w:gallery w:val="placeholder"/>
        </w:category>
        <w:types>
          <w:type w:val="bbPlcHdr"/>
        </w:types>
        <w:behaviors>
          <w:behavior w:val="content"/>
        </w:behaviors>
        <w:guid w:val="{85D638C5-B4A6-4F89-A8C7-675D95AF05C5}"/>
      </w:docPartPr>
      <w:docPartBody>
        <w:p w:rsidR="00574621" w:rsidRDefault="00574621">
          <w:pPr>
            <w:pStyle w:val="9E5FC16A1D9B4861A543B0EB141D7350"/>
          </w:pPr>
          <w:r w:rsidRPr="005F26D1">
            <w:rPr>
              <w:rStyle w:val="CharIMSPublisheddate"/>
            </w:rPr>
            <w:t>Click here to enter a date.</w:t>
          </w:r>
        </w:p>
      </w:docPartBody>
    </w:docPart>
    <w:docPart>
      <w:docPartPr>
        <w:name w:val="0C85891241F443E0AE6174E7723DAF5D"/>
        <w:category>
          <w:name w:val="General"/>
          <w:gallery w:val="placeholder"/>
        </w:category>
        <w:types>
          <w:type w:val="bbPlcHdr"/>
        </w:types>
        <w:behaviors>
          <w:behavior w:val="content"/>
        </w:behaviors>
        <w:guid w:val="{37D38374-5A95-4D87-8225-1268A3945EA9}"/>
      </w:docPartPr>
      <w:docPartBody>
        <w:p w:rsidR="00574621" w:rsidRDefault="00574621">
          <w:pPr>
            <w:pStyle w:val="0C85891241F443E0AE6174E7723DAF5D"/>
          </w:pPr>
          <w:r w:rsidRPr="005F26D1">
            <w:rPr>
              <w:rStyle w:val="CharIMSDocumentNumber"/>
            </w:rPr>
            <w:t>Click here to enter text.</w:t>
          </w:r>
        </w:p>
      </w:docPartBody>
    </w:docPart>
    <w:docPart>
      <w:docPartPr>
        <w:name w:val="11A3BAE4AC8E495185CA7F9A830B8923"/>
        <w:category>
          <w:name w:val="General"/>
          <w:gallery w:val="placeholder"/>
        </w:category>
        <w:types>
          <w:type w:val="bbPlcHdr"/>
        </w:types>
        <w:behaviors>
          <w:behavior w:val="content"/>
        </w:behaviors>
        <w:guid w:val="{C5EDAD40-1D6D-42C7-A188-EB01D5268FB7}"/>
      </w:docPartPr>
      <w:docPartBody>
        <w:p w:rsidR="00574621" w:rsidRDefault="00574621">
          <w:pPr>
            <w:pStyle w:val="11A3BAE4AC8E495185CA7F9A830B8923"/>
          </w:pPr>
          <w:r w:rsidRPr="005F26D1">
            <w:rPr>
              <w:rStyle w:val="CharIMSVersion"/>
            </w:rPr>
            <w:t>Click here to enter text.</w:t>
          </w:r>
        </w:p>
      </w:docPartBody>
    </w:docPart>
    <w:docPart>
      <w:docPartPr>
        <w:name w:val="5D5F2E4318314C39BD8B699B4AB42EFD"/>
        <w:category>
          <w:name w:val="General"/>
          <w:gallery w:val="placeholder"/>
        </w:category>
        <w:types>
          <w:type w:val="bbPlcHdr"/>
        </w:types>
        <w:behaviors>
          <w:behavior w:val="content"/>
        </w:behaviors>
        <w:guid w:val="{9E7D78B8-F2D5-43B2-A2E3-2A657A8B1FBE}"/>
      </w:docPartPr>
      <w:docPartBody>
        <w:p w:rsidR="00574621" w:rsidRDefault="00574621">
          <w:pPr>
            <w:pStyle w:val="5D5F2E4318314C39BD8B699B4AB42EFD"/>
          </w:pPr>
          <w:r w:rsidRPr="00AC1B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ublic Sans (NSW)">
    <w:altName w:val="Cambria"/>
    <w:panose1 w:val="00000000000000000000"/>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bjectiveecm">
    <w:panose1 w:val="00000000000000000000"/>
    <w:charset w:val="00"/>
    <w:family w:val="modern"/>
    <w:notTrueType/>
    <w:pitch w:val="variable"/>
    <w:sig w:usb0="A000001F" w:usb1="10000002"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621"/>
    <w:rsid w:val="00094FFF"/>
    <w:rsid w:val="00295FFA"/>
    <w:rsid w:val="00574621"/>
    <w:rsid w:val="005F3A03"/>
    <w:rsid w:val="00C72D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IMSDocumentTitle">
    <w:name w:val="Char IMS Document Title"/>
    <w:uiPriority w:val="1"/>
  </w:style>
  <w:style w:type="paragraph" w:customStyle="1" w:styleId="2B6B8550E339418CB51B84CDEF7B6DAB">
    <w:name w:val="2B6B8550E339418CB51B84CDEF7B6DAB"/>
  </w:style>
  <w:style w:type="character" w:customStyle="1" w:styleId="CharIMSPublisheddate">
    <w:name w:val="Char IMS Published date"/>
    <w:uiPriority w:val="1"/>
    <w:qFormat/>
    <w:rPr>
      <w:color w:val="FFFFFF" w:themeColor="background1"/>
      <w:sz w:val="18"/>
      <w:szCs w:val="18"/>
    </w:rPr>
  </w:style>
  <w:style w:type="paragraph" w:customStyle="1" w:styleId="9E5FC16A1D9B4861A543B0EB141D7350">
    <w:name w:val="9E5FC16A1D9B4861A543B0EB141D7350"/>
  </w:style>
  <w:style w:type="character" w:customStyle="1" w:styleId="CharIMSDocumentNumber">
    <w:name w:val="Char IMS Document Number"/>
    <w:uiPriority w:val="1"/>
    <w:qFormat/>
    <w:rPr>
      <w:color w:val="FFFFFF" w:themeColor="background1"/>
      <w:sz w:val="18"/>
    </w:rPr>
  </w:style>
  <w:style w:type="paragraph" w:customStyle="1" w:styleId="0C85891241F443E0AE6174E7723DAF5D">
    <w:name w:val="0C85891241F443E0AE6174E7723DAF5D"/>
  </w:style>
  <w:style w:type="character" w:customStyle="1" w:styleId="CharIMSVersion">
    <w:name w:val="Char IMS Version"/>
    <w:uiPriority w:val="1"/>
    <w:qFormat/>
    <w:rPr>
      <w:color w:val="FFFFFF" w:themeColor="background1"/>
      <w:sz w:val="18"/>
    </w:rPr>
  </w:style>
  <w:style w:type="paragraph" w:customStyle="1" w:styleId="11A3BAE4AC8E495185CA7F9A830B8923">
    <w:name w:val="11A3BAE4AC8E495185CA7F9A830B8923"/>
  </w:style>
  <w:style w:type="character" w:styleId="PlaceholderText">
    <w:name w:val="Placeholder Text"/>
    <w:uiPriority w:val="99"/>
    <w:semiHidden/>
    <w:rPr>
      <w:color w:val="808080"/>
    </w:rPr>
  </w:style>
  <w:style w:type="paragraph" w:customStyle="1" w:styleId="5D5F2E4318314C39BD8B699B4AB42EFD">
    <w:name w:val="5D5F2E4318314C39BD8B699B4AB42E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TfNSW Brand colours - IMS">
      <a:dk1>
        <a:srgbClr val="146CFD"/>
      </a:dk1>
      <a:lt1>
        <a:srgbClr val="002664"/>
      </a:lt1>
      <a:dk2>
        <a:srgbClr val="00AA45"/>
      </a:dk2>
      <a:lt2>
        <a:srgbClr val="FAAF05"/>
      </a:lt2>
      <a:accent1>
        <a:srgbClr val="F3631B"/>
      </a:accent1>
      <a:accent2>
        <a:srgbClr val="523719"/>
      </a:accent2>
      <a:accent3>
        <a:srgbClr val="D7153A"/>
      </a:accent3>
      <a:accent4>
        <a:srgbClr val="A8EDB3"/>
      </a:accent4>
      <a:accent5>
        <a:srgbClr val="F4B5E6"/>
      </a:accent5>
      <a:accent6>
        <a:srgbClr val="8CE0FF"/>
      </a:accent6>
      <a:hlink>
        <a:srgbClr val="FFF4CF"/>
      </a:hlink>
      <a:folHlink>
        <a:srgbClr val="EDE3D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lue 01">
      <a:srgbClr val="002664"/>
    </a:custClr>
    <a:custClr name="Blue 04">
      <a:srgbClr val="CBEDFD"/>
    </a:custClr>
    <a:custClr name="Green 02">
      <a:srgbClr val="00AA45"/>
    </a:custClr>
    <a:custClr name="Yellow 02">
      <a:srgbClr val="FAAF05"/>
    </a:custClr>
    <a:custClr name="Orange 02">
      <a:srgbClr val="F3631B"/>
    </a:custClr>
    <a:custClr name="Red 02">
      <a:srgbClr val="D7153A"/>
    </a:custClr>
    <a:custClr name="Brown 01">
      <a:srgbClr val="523719"/>
    </a:custClr>
    <a:custClr name="Black">
      <a:srgbClr val="000000"/>
    </a:custClr>
    <a:custClr name="Grey 04">
      <a:srgbClr val="EBEBEB"/>
    </a:custClr>
    <a:custClr name="Fushia 03">
      <a:srgbClr val="F4B5E6"/>
    </a:custClr>
    <a:custClr name="Blue 02">
      <a:srgbClr val="146CFD"/>
    </a:custClr>
    <a:custClr name="Teal 03">
      <a:srgbClr val="8CDBE5"/>
    </a:custClr>
    <a:custClr name="Green 03">
      <a:srgbClr val="A8EDB3"/>
    </a:custClr>
    <a:custClr name="Yellow 03">
      <a:srgbClr val="FDE79A"/>
    </a:custClr>
    <a:custClr name="Orange 03">
      <a:srgbClr val="FFCE99"/>
    </a:custClr>
    <a:custClr name="Red 03">
      <a:srgbClr val="FFB8C1"/>
    </a:custClr>
    <a:custClr name="Brown 03">
      <a:srgbClr val="E8D0B5"/>
    </a:custClr>
    <a:custClr name="Grey 01">
      <a:srgbClr val="22272B"/>
    </a:custClr>
    <a:custClr name="White">
      <a:srgbClr val="FFFFFF"/>
    </a:custClr>
    <a:custClr name="Fushia 04">
      <a:srgbClr val="FDDEF2"/>
    </a:custClr>
    <a:custClr name="Blue 03">
      <a:srgbClr val="8CE0FF"/>
    </a:custClr>
    <a:custClr name="Teal 04">
      <a:srgbClr val="D1EEEA"/>
    </a:custClr>
    <a:custClr name="Green 04">
      <a:srgbClr val="DBFADF"/>
    </a:custClr>
    <a:custClr name="Yellow 04">
      <a:srgbClr val="FFF4CF"/>
    </a:custClr>
    <a:custClr name="Orange 04">
      <a:srgbClr val="FDEDDF"/>
    </a:custClr>
    <a:custClr name="Red 04">
      <a:srgbClr val="FFE6EA"/>
    </a:custClr>
    <a:custClr name="Brown 04">
      <a:srgbClr val="EDE3D7"/>
    </a:custClr>
    <a:custClr name="Grey 03">
      <a:srgbClr val="CDD3D6"/>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62e48d9b-258c-428f-97d7-f6743a2747c8" xsi:nil="true"/>
    <lcf76f155ced4ddcb4097134ff3c332f xmlns="8e1ffef0-00f2-435c-995d-776bd1b20402">
      <Terms xmlns="http://schemas.microsoft.com/office/infopath/2007/PartnerControls"/>
    </lcf76f155ced4ddcb4097134ff3c332f>
    <_Flow_SignoffStatus xmlns="8e1ffef0-00f2-435c-995d-776bd1b2040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3E1A09B87C644982FF43A8F862F9C7" ma:contentTypeVersion="17" ma:contentTypeDescription="Create a new document." ma:contentTypeScope="" ma:versionID="973c91721001601cd5155a989ce21bdc">
  <xsd:schema xmlns:xsd="http://www.w3.org/2001/XMLSchema" xmlns:xs="http://www.w3.org/2001/XMLSchema" xmlns:p="http://schemas.microsoft.com/office/2006/metadata/properties" xmlns:ns2="8e1ffef0-00f2-435c-995d-776bd1b20402" xmlns:ns3="62e48d9b-258c-428f-97d7-f6743a2747c8" targetNamespace="http://schemas.microsoft.com/office/2006/metadata/properties" ma:root="true" ma:fieldsID="abb5f7828c1466cc7192597fedfb7c13" ns2:_="" ns3:_="">
    <xsd:import namespace="8e1ffef0-00f2-435c-995d-776bd1b20402"/>
    <xsd:import namespace="62e48d9b-258c-428f-97d7-f6743a2747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ffef0-00f2-435c-995d-776bd1b20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87ec379-0271-4c41-806b-2ec8a939af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e48d9b-258c-428f-97d7-f6743a2747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f401625-676f-4a2d-a1d1-b40292f5e12e}" ma:internalName="TaxCatchAll" ma:showField="CatchAllData" ma:web="62e48d9b-258c-428f-97d7-f6743a2747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A10A78-FA64-4E48-B6D7-C579ECF97D9D}">
  <ds:schemaRefs>
    <ds:schemaRef ds:uri="http://schemas.openxmlformats.org/officeDocument/2006/bibliography"/>
  </ds:schemaRefs>
</ds:datastoreItem>
</file>

<file path=customXml/itemProps3.xml><?xml version="1.0" encoding="utf-8"?>
<ds:datastoreItem xmlns:ds="http://schemas.openxmlformats.org/officeDocument/2006/customXml" ds:itemID="{CEA24989-477D-4617-ACEF-3233A9426F99}">
  <ds:schemaRefs>
    <ds:schemaRef ds:uri="http://schemas.microsoft.com/office/2006/metadata/properties"/>
    <ds:schemaRef ds:uri="http://schemas.microsoft.com/office/infopath/2007/PartnerControls"/>
    <ds:schemaRef ds:uri="62e48d9b-258c-428f-97d7-f6743a2747c8"/>
    <ds:schemaRef ds:uri="8e1ffef0-00f2-435c-995d-776bd1b20402"/>
  </ds:schemaRefs>
</ds:datastoreItem>
</file>

<file path=customXml/itemProps4.xml><?xml version="1.0" encoding="utf-8"?>
<ds:datastoreItem xmlns:ds="http://schemas.openxmlformats.org/officeDocument/2006/customXml" ds:itemID="{269F5F32-9EBE-4EED-A7EB-B06F43FE7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1ffef0-00f2-435c-995d-776bd1b20402"/>
    <ds:schemaRef ds:uri="62e48d9b-258c-428f-97d7-f6743a274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1DD014-C339-4A1A-9BEC-8C41B1CFD735}">
  <ds:schemaRefs>
    <ds:schemaRef ds:uri="http://schemas.openxmlformats.org/officeDocument/2006/bibliography"/>
  </ds:schemaRefs>
</ds:datastoreItem>
</file>

<file path=customXml/itemProps6.xml><?xml version="1.0" encoding="utf-8"?>
<ds:datastoreItem xmlns:ds="http://schemas.openxmlformats.org/officeDocument/2006/customXml" ds:itemID="{CA03FA01-7B82-4556-98F3-C072F65420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IMS brief template IP-0027-TL02 20221109b</Template>
  <TotalTime>189</TotalTime>
  <Pages>5</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Digital Engineering - Model Validation Certificate</vt:lpstr>
    </vt:vector>
  </TitlesOfParts>
  <Company>Transport for NSW</Company>
  <LinksUpToDate>false</LinksUpToDate>
  <CharactersWithSpaces>4235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Engineering - Model Validation Certificate</dc:title>
  <dc:subject/>
  <dc:creator>Carolyn Norcross</dc:creator>
  <cp:keywords>Title</cp:keywords>
  <dc:description/>
  <cp:lastModifiedBy>Christopher Walters</cp:lastModifiedBy>
  <cp:revision>15</cp:revision>
  <cp:lastPrinted>2020-07-31T19:44:00Z</cp:lastPrinted>
  <dcterms:created xsi:type="dcterms:W3CDTF">2022-10-17T18:57:00Z</dcterms:created>
  <dcterms:modified xsi:type="dcterms:W3CDTF">2022-12-19T02:04:00Z</dcterms:modified>
  <cp:category>Classification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Objective-Comment">
    <vt:lpwstr/>
  </property>
  <property fmtid="{D5CDD505-2E9C-101B-9397-08002B2CF9AE}" pid="4" name="Objective-CreationStamp">
    <vt:filetime>2019-11-28T04:47:01Z</vt:filetime>
  </property>
  <property fmtid="{D5CDD505-2E9C-101B-9397-08002B2CF9AE}" pid="5" name="Objective-Id">
    <vt:lpwstr>A8576004</vt:lpwstr>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2019-12-03T21:34:46Z</vt:filetime>
  </property>
  <property fmtid="{D5CDD505-2E9C-101B-9397-08002B2CF9AE}" pid="10" name="Objective-Owner">
    <vt:lpwstr>Donna Hayward</vt:lpwstr>
  </property>
  <property fmtid="{D5CDD505-2E9C-101B-9397-08002B2CF9AE}" pid="11" name="Objective-Path">
    <vt:lpwstr>Objective Global Folder:Transport for NSW File Plan (For assistance email: tss.infoservices@transport.nsw.gov.au):People &amp; Corporate Services:Information, Corporate Policy and Investigations:04. Strategy and Privacy Unit - SPU:Active Corporate Policy Libr</vt:lpwstr>
  </property>
  <property fmtid="{D5CDD505-2E9C-101B-9397-08002B2CF9AE}" pid="12" name="Objective-Parent">
    <vt:lpwstr>Template revision 2019</vt:lpwstr>
  </property>
  <property fmtid="{D5CDD505-2E9C-101B-9397-08002B2CF9AE}" pid="13" name="Objective-State">
    <vt:lpwstr>Being Drafted</vt:lpwstr>
  </property>
  <property fmtid="{D5CDD505-2E9C-101B-9397-08002B2CF9AE}" pid="14" name="Objective-Title">
    <vt:lpwstr>Nov 2019 FINAL_Standard INT customised</vt:lpwstr>
  </property>
  <property fmtid="{D5CDD505-2E9C-101B-9397-08002B2CF9AE}" pid="15" name="Objective-Version">
    <vt:lpwstr>2.1</vt:lpwstr>
  </property>
  <property fmtid="{D5CDD505-2E9C-101B-9397-08002B2CF9AE}" pid="16" name="Objective-VersionComment">
    <vt:lpwstr/>
  </property>
  <property fmtid="{D5CDD505-2E9C-101B-9397-08002B2CF9AE}" pid="17" name="Objective-VersionNumber">
    <vt:r8>4</vt:r8>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PTTC Object ID">
    <vt:lpwstr/>
  </property>
  <property fmtid="{D5CDD505-2E9C-101B-9397-08002B2CF9AE}" pid="22" name="Objective-Document Type [system]">
    <vt:lpwstr/>
  </property>
  <property fmtid="{D5CDD505-2E9C-101B-9397-08002B2CF9AE}" pid="23" name="Objective-Author Name [system]">
    <vt:lpwstr/>
  </property>
  <property fmtid="{D5CDD505-2E9C-101B-9397-08002B2CF9AE}" pid="24" name="Objective-Author Date [system]">
    <vt:lpwstr/>
  </property>
  <property fmtid="{D5CDD505-2E9C-101B-9397-08002B2CF9AE}" pid="25" name="Objective-Correspondence Type [system]">
    <vt:lpwstr/>
  </property>
  <property fmtid="{D5CDD505-2E9C-101B-9397-08002B2CF9AE}" pid="26" name="Objective-Document Description [system]">
    <vt:lpwstr/>
  </property>
  <property fmtid="{D5CDD505-2E9C-101B-9397-08002B2CF9AE}" pid="27" name="Objective-Sender's Reference [system]">
    <vt:lpwstr/>
  </property>
  <property fmtid="{D5CDD505-2E9C-101B-9397-08002B2CF9AE}" pid="28" name="Objective-Agency/Division Assigned [system]">
    <vt:lpwstr/>
  </property>
  <property fmtid="{D5CDD505-2E9C-101B-9397-08002B2CF9AE}" pid="29" name="Objective-Recipient [system]">
    <vt:lpwstr/>
  </property>
  <property fmtid="{D5CDD505-2E9C-101B-9397-08002B2CF9AE}" pid="30" name="Objective-TNSW Response Due Date [system]">
    <vt:lpwstr/>
  </property>
  <property fmtid="{D5CDD505-2E9C-101B-9397-08002B2CF9AE}" pid="31" name="Objective-TNSW Response Sent Date [system]">
    <vt:lpwstr/>
  </property>
  <property fmtid="{D5CDD505-2E9C-101B-9397-08002B2CF9AE}" pid="32" name="Objective-Reply to TNSW Due Date [system]">
    <vt:lpwstr/>
  </property>
  <property fmtid="{D5CDD505-2E9C-101B-9397-08002B2CF9AE}" pid="33" name="Objective-Reply to TNSW Received Date [system]">
    <vt:lpwstr/>
  </property>
  <property fmtid="{D5CDD505-2E9C-101B-9397-08002B2CF9AE}" pid="34" name="Objective-TfNSW Response Due Date [system]">
    <vt:lpwstr/>
  </property>
  <property fmtid="{D5CDD505-2E9C-101B-9397-08002B2CF9AE}" pid="35" name="Objective-TfNSW Response Sent Date [system]">
    <vt:lpwstr/>
  </property>
  <property fmtid="{D5CDD505-2E9C-101B-9397-08002B2CF9AE}" pid="36" name="_NewReviewCycle">
    <vt:lpwstr/>
  </property>
  <property fmtid="{D5CDD505-2E9C-101B-9397-08002B2CF9AE}" pid="37" name="Objective-Dissemination Limiting Marker (DLM) [system]">
    <vt:lpwstr/>
  </property>
  <property fmtid="{D5CDD505-2E9C-101B-9397-08002B2CF9AE}" pid="38" name="ContentTypeId">
    <vt:lpwstr>0x010100B83E1A09B87C644982FF43A8F862F9C7</vt:lpwstr>
  </property>
  <property fmtid="{D5CDD505-2E9C-101B-9397-08002B2CF9AE}" pid="39" name="TitlePosition">
    <vt:lpwstr>&lt;Title / Position&gt;</vt:lpwstr>
  </property>
  <property fmtid="{D5CDD505-2E9C-101B-9397-08002B2CF9AE}" pid="40" name="NextReviewDate">
    <vt:lpwstr>&lt;Month Year&gt;</vt:lpwstr>
  </property>
  <property fmtid="{D5CDD505-2E9C-101B-9397-08002B2CF9AE}" pid="41" name="PublishDate">
    <vt:lpwstr>&lt;Month Year&gt;</vt:lpwstr>
  </property>
  <property fmtid="{D5CDD505-2E9C-101B-9397-08002B2CF9AE}" pid="42" name="DocumentNumber">
    <vt:lpwstr>&lt;Document number&gt;</vt:lpwstr>
  </property>
  <property fmtid="{D5CDD505-2E9C-101B-9397-08002B2CF9AE}" pid="43" name="VersionNumber">
    <vt:lpwstr>&lt;Version number&gt;</vt:lpwstr>
  </property>
  <property fmtid="{D5CDD505-2E9C-101B-9397-08002B2CF9AE}" pid="44" name="UnilyDocumentCategory">
    <vt:lpwstr/>
  </property>
  <property fmtid="{D5CDD505-2E9C-101B-9397-08002B2CF9AE}" pid="45" name="Document Category">
    <vt:lpwstr>4;#Templates|813e0785-6e21-4a16-a977-17472d1c613e</vt:lpwstr>
  </property>
  <property fmtid="{D5CDD505-2E9C-101B-9397-08002B2CF9AE}" pid="46" name="ClassificationContentMarkingFooterShapeIds">
    <vt:lpwstr>8,9,a,b,c,d</vt:lpwstr>
  </property>
  <property fmtid="{D5CDD505-2E9C-101B-9397-08002B2CF9AE}" pid="47" name="ClassificationContentMarkingFooterFontProps">
    <vt:lpwstr>#000000,10,Calibri</vt:lpwstr>
  </property>
  <property fmtid="{D5CDD505-2E9C-101B-9397-08002B2CF9AE}" pid="48" name="ClassificationContentMarkingFooterText">
    <vt:lpwstr>OFFICIAL</vt:lpwstr>
  </property>
  <property fmtid="{D5CDD505-2E9C-101B-9397-08002B2CF9AE}" pid="49" name="MSIP_Label_83709595-deb9-4ceb-bf06-8305974a2062_Enabled">
    <vt:lpwstr>true</vt:lpwstr>
  </property>
  <property fmtid="{D5CDD505-2E9C-101B-9397-08002B2CF9AE}" pid="50" name="MSIP_Label_83709595-deb9-4ceb-bf06-8305974a2062_SetDate">
    <vt:lpwstr>2022-10-17T00:57:44Z</vt:lpwstr>
  </property>
  <property fmtid="{D5CDD505-2E9C-101B-9397-08002B2CF9AE}" pid="51" name="MSIP_Label_83709595-deb9-4ceb-bf06-8305974a2062_Method">
    <vt:lpwstr>Standard</vt:lpwstr>
  </property>
  <property fmtid="{D5CDD505-2E9C-101B-9397-08002B2CF9AE}" pid="52" name="MSIP_Label_83709595-deb9-4ceb-bf06-8305974a2062_Name">
    <vt:lpwstr>Official</vt:lpwstr>
  </property>
  <property fmtid="{D5CDD505-2E9C-101B-9397-08002B2CF9AE}" pid="53" name="MSIP_Label_83709595-deb9-4ceb-bf06-8305974a2062_SiteId">
    <vt:lpwstr>cb356782-ad9a-47fb-878b-7ebceb85b86c</vt:lpwstr>
  </property>
  <property fmtid="{D5CDD505-2E9C-101B-9397-08002B2CF9AE}" pid="54" name="MSIP_Label_83709595-deb9-4ceb-bf06-8305974a2062_ActionId">
    <vt:lpwstr>86b536fa-faa7-45ba-865d-cb1be6dfa7ff</vt:lpwstr>
  </property>
  <property fmtid="{D5CDD505-2E9C-101B-9397-08002B2CF9AE}" pid="55" name="MSIP_Label_83709595-deb9-4ceb-bf06-8305974a2062_ContentBits">
    <vt:lpwstr>2</vt:lpwstr>
  </property>
  <property fmtid="{D5CDD505-2E9C-101B-9397-08002B2CF9AE}" pid="56" name="MediaServiceImageTags">
    <vt:lpwstr/>
  </property>
</Properties>
</file>