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5B0A" w14:textId="77777777" w:rsidR="00BF23FC" w:rsidRDefault="00F858BB" w:rsidP="00BF23FC">
      <w:pPr>
        <w:sectPr w:rsidR="00BF23F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476B5" wp14:editId="1C3AEC80">
                <wp:simplePos x="0" y="0"/>
                <wp:positionH relativeFrom="column">
                  <wp:posOffset>3078480</wp:posOffset>
                </wp:positionH>
                <wp:positionV relativeFrom="paragraph">
                  <wp:posOffset>9349105</wp:posOffset>
                </wp:positionV>
                <wp:extent cx="3497580" cy="3562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AD48" w14:textId="77777777" w:rsidR="0047411B" w:rsidRPr="00F858BB" w:rsidRDefault="0047411B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F858BB">
                              <w:rPr>
                                <w:sz w:val="26"/>
                                <w:szCs w:val="26"/>
                              </w:rPr>
                              <w:t xml:space="preserve">Roads and Maritime Services |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76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4pt;margin-top:736.15pt;width:275.4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" filled="f" stroked="f" strokeweight=".5pt">
                <v:textbox>
                  <w:txbxContent>
                    <w:p w14:paraId="5858AD48" w14:textId="77777777" w:rsidR="0047411B" w:rsidRPr="00F858BB" w:rsidRDefault="0047411B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F858BB">
                        <w:rPr>
                          <w:sz w:val="26"/>
                          <w:szCs w:val="26"/>
                        </w:rPr>
                        <w:t xml:space="preserve">Roads and Maritime Services | </w:t>
                      </w:r>
                      <w:r>
                        <w:rPr>
                          <w:sz w:val="26"/>
                          <w:szCs w:val="26"/>
                        </w:rPr>
                        <w:t>January 2018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1B8FAFF6" wp14:editId="725E3274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4403" w14:textId="77777777" w:rsidR="0047411B" w:rsidRPr="00E33425" w:rsidRDefault="0047411B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14:paraId="44441250" w14:textId="77777777" w:rsidR="0047411B" w:rsidRDefault="0047411B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7F5E22" w14:textId="77777777" w:rsidR="0047411B" w:rsidRDefault="0047411B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14:paraId="6B4AF45F" w14:textId="77777777" w:rsidR="0047411B" w:rsidRPr="00E33425" w:rsidRDefault="0047411B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58DDF4B" w14:textId="77777777" w:rsidR="0047411B" w:rsidRDefault="0047411B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2017/</w:t>
                            </w:r>
                            <w:r w:rsidRPr="00E33425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14:paraId="1EBC17B1" w14:textId="77777777" w:rsidR="0047411B" w:rsidRDefault="0047411B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E593CE" w14:textId="77777777" w:rsidR="0047411B" w:rsidRDefault="0047411B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6409A5" w14:textId="77777777" w:rsidR="0047411B" w:rsidRPr="00E33425" w:rsidRDefault="0047411B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2D2E78C" w14:textId="77777777" w:rsidR="0047411B" w:rsidRPr="00E33425" w:rsidRDefault="0047411B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AFF6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" filled="f" stroked="f">
                <v:textbox inset="0,0,0,0">
                  <w:txbxContent>
                    <w:p w14:paraId="5EBE4403" w14:textId="77777777" w:rsidR="0047411B" w:rsidRPr="00E33425" w:rsidRDefault="0047411B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14:paraId="44441250" w14:textId="77777777" w:rsidR="0047411B" w:rsidRDefault="0047411B" w:rsidP="00E33425">
                      <w:pPr>
                        <w:rPr>
                          <w:lang w:val="en-US"/>
                        </w:rPr>
                      </w:pPr>
                    </w:p>
                    <w:p w14:paraId="027F5E22" w14:textId="77777777" w:rsidR="0047411B" w:rsidRDefault="0047411B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14:paraId="6B4AF45F" w14:textId="77777777" w:rsidR="0047411B" w:rsidRPr="00E33425" w:rsidRDefault="0047411B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358DDF4B" w14:textId="77777777" w:rsidR="0047411B" w:rsidRDefault="0047411B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2017/</w:t>
                      </w:r>
                      <w:r w:rsidRPr="00E33425">
                        <w:rPr>
                          <w:sz w:val="52"/>
                          <w:szCs w:val="52"/>
                        </w:rPr>
                        <w:t>18</w:t>
                      </w:r>
                    </w:p>
                    <w:p w14:paraId="1EBC17B1" w14:textId="77777777" w:rsidR="0047411B" w:rsidRDefault="0047411B" w:rsidP="00E33425">
                      <w:pPr>
                        <w:rPr>
                          <w:lang w:val="en-US"/>
                        </w:rPr>
                      </w:pPr>
                    </w:p>
                    <w:p w14:paraId="30E593CE" w14:textId="77777777" w:rsidR="0047411B" w:rsidRDefault="0047411B" w:rsidP="00E33425">
                      <w:pPr>
                        <w:rPr>
                          <w:lang w:val="en-US"/>
                        </w:rPr>
                      </w:pPr>
                    </w:p>
                    <w:p w14:paraId="726409A5" w14:textId="77777777" w:rsidR="0047411B" w:rsidRPr="00E33425" w:rsidRDefault="0047411B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2D2E78C" w14:textId="77777777" w:rsidR="0047411B" w:rsidRPr="00E33425" w:rsidRDefault="0047411B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6F35942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14:paraId="20B435E2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14:paraId="3C83F113" w14:textId="77777777"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14:paraId="2CC434CE" w14:textId="77777777"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  <w:t>201</w:t>
      </w:r>
      <w:r w:rsidR="001E5CE1">
        <w:rPr>
          <w:rFonts w:cstheme="minorHAnsi"/>
        </w:rPr>
        <w:t>8</w:t>
      </w:r>
    </w:p>
    <w:p w14:paraId="7E2A8093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3F937B04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17E32CC9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14:paraId="0139D6D1" w14:textId="77777777"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14:paraId="22F2C175" w14:textId="77777777"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  <w:t>Roads and Maritime</w:t>
      </w:r>
      <w:r w:rsidRPr="006A0BDF">
        <w:rPr>
          <w:rFonts w:cstheme="minorHAnsi"/>
          <w:spacing w:val="-3"/>
        </w:rPr>
        <w:t xml:space="preserve"> Services </w:t>
      </w:r>
      <w:r w:rsidRPr="006A0BDF">
        <w:rPr>
          <w:rFonts w:cstheme="minorHAnsi"/>
        </w:rPr>
        <w:t>of</w:t>
      </w:r>
      <w:r w:rsidRPr="006A0BDF">
        <w:rPr>
          <w:rFonts w:cstheme="minorHAnsi"/>
          <w:spacing w:val="-2"/>
        </w:rPr>
        <w:t xml:space="preserve"> </w:t>
      </w:r>
      <w:r w:rsidRPr="006A0BDF">
        <w:rPr>
          <w:rFonts w:cstheme="minorHAnsi"/>
        </w:rPr>
        <w:t>New</w:t>
      </w:r>
      <w:r w:rsidRPr="006A0BDF">
        <w:rPr>
          <w:rFonts w:cstheme="minorHAnsi"/>
          <w:spacing w:val="-4"/>
        </w:rPr>
        <w:t xml:space="preserve"> </w:t>
      </w:r>
      <w:r w:rsidRPr="006A0BDF">
        <w:rPr>
          <w:rFonts w:cstheme="minorHAnsi"/>
        </w:rPr>
        <w:t>South</w:t>
      </w:r>
      <w:r w:rsidRPr="006A0BDF">
        <w:rPr>
          <w:rFonts w:cstheme="minorHAnsi"/>
          <w:spacing w:val="-5"/>
        </w:rPr>
        <w:t xml:space="preserve"> </w:t>
      </w:r>
      <w:r w:rsidRPr="006A0BDF">
        <w:rPr>
          <w:rFonts w:cstheme="minorHAnsi"/>
        </w:rPr>
        <w:t>Wales</w:t>
      </w:r>
      <w:r w:rsidRPr="006A0BDF">
        <w:rPr>
          <w:rFonts w:cstheme="minorHAnsi"/>
          <w:spacing w:val="-6"/>
        </w:rPr>
        <w:t xml:space="preserve"> </w:t>
      </w:r>
      <w:r w:rsidRPr="006A0BDF">
        <w:rPr>
          <w:rFonts w:cstheme="minorHAnsi"/>
          <w:b/>
          <w:bCs/>
        </w:rPr>
        <w:t>«</w:t>
      </w:r>
      <w:r w:rsidRPr="006A0BDF">
        <w:rPr>
          <w:rFonts w:cstheme="minorHAnsi"/>
          <w:bCs/>
          <w:color w:val="0000FF"/>
        </w:rPr>
        <w:t>Region</w:t>
      </w:r>
      <w:r w:rsidRPr="006A0BDF">
        <w:rPr>
          <w:rFonts w:cstheme="minorHAnsi"/>
          <w:b/>
          <w:bCs/>
        </w:rPr>
        <w:t>»</w:t>
      </w:r>
    </w:p>
    <w:p w14:paraId="55F45B74" w14:textId="77777777"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14:paraId="1A654E17" w14:textId="77777777"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Pr="006A0BDF">
        <w:rPr>
          <w:rFonts w:cstheme="minorHAnsi"/>
          <w:color w:val="0000FF"/>
        </w:rPr>
        <w:t>Council</w:t>
      </w:r>
      <w:r w:rsidRPr="006A0BDF">
        <w:rPr>
          <w:rFonts w:cstheme="minorHAnsi"/>
        </w:rPr>
        <w:t xml:space="preserve">» Council </w:t>
      </w:r>
    </w:p>
    <w:p w14:paraId="3B719B87" w14:textId="77777777"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14:paraId="10685559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14:paraId="0D9EFFDE" w14:textId="77777777"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14:paraId="27CA9488" w14:textId="77777777"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shall have the meanings attributed to them as follows: </w:t>
      </w:r>
    </w:p>
    <w:p w14:paraId="21B0F7AE" w14:textId="77777777"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14:paraId="1D1A929F" w14:textId="77777777" w:rsidR="00E33425" w:rsidRPr="006A0BDF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Roads Act 1993. </w:t>
      </w:r>
    </w:p>
    <w:p w14:paraId="1F77B162" w14:textId="77777777"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4DDCCB5A" w14:textId="77777777" w:rsidR="00E33425" w:rsidRPr="006A0BDF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2.1.2</w:t>
      </w:r>
      <w:r w:rsidRPr="006A0BDF">
        <w:rPr>
          <w:rFonts w:cstheme="minorHAnsi"/>
        </w:rPr>
        <w:tab/>
        <w:t xml:space="preserve">"Maintenance" shall have the meaning it has in the Act. </w:t>
      </w:r>
    </w:p>
    <w:p w14:paraId="2A7211DD" w14:textId="77777777"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752420C7" w14:textId="77777777" w:rsidR="00E33425" w:rsidRPr="006A0BDF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6A0BDF">
        <w:rPr>
          <w:rFonts w:cstheme="minorHAnsi"/>
        </w:rPr>
        <w:t>2.1.3</w:t>
      </w:r>
      <w:r w:rsidRPr="006A0BDF">
        <w:rPr>
          <w:rFonts w:cstheme="minorHAnsi"/>
        </w:rPr>
        <w:tab/>
        <w:t>"Council" means the Council</w:t>
      </w:r>
      <w:r w:rsidR="006A0BDF">
        <w:rPr>
          <w:rFonts w:cstheme="minorHAnsi"/>
        </w:rPr>
        <w:t xml:space="preserve"> being granted assistance by</w:t>
      </w:r>
      <w:r w:rsidRPr="006A0BDF">
        <w:rPr>
          <w:rFonts w:cstheme="minorHAnsi"/>
        </w:rPr>
        <w:t xml:space="preserve"> Road</w:t>
      </w:r>
      <w:r w:rsidR="006A0BDF">
        <w:rPr>
          <w:rFonts w:cstheme="minorHAnsi"/>
        </w:rPr>
        <w:t>s and</w:t>
      </w:r>
      <w:r w:rsidRPr="006A0BDF">
        <w:rPr>
          <w:rFonts w:cstheme="minorHAnsi"/>
          <w:spacing w:val="-3"/>
        </w:rPr>
        <w:t xml:space="preserve"> Maritime Services</w:t>
      </w:r>
      <w:r w:rsidRPr="006A0BDF">
        <w:rPr>
          <w:rFonts w:cstheme="minorHAnsi"/>
        </w:rPr>
        <w:t xml:space="preserve"> for works of construction and maintenance under the Act as set out in this Agreement. </w:t>
      </w:r>
    </w:p>
    <w:p w14:paraId="060A55CD" w14:textId="77777777"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558A5557" w14:textId="77777777" w:rsidR="00E33425" w:rsidRPr="006A0BDF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6A0BDF">
        <w:rPr>
          <w:rFonts w:cstheme="minorHAnsi"/>
        </w:rPr>
        <w:t>2.1.4</w:t>
      </w:r>
      <w:r w:rsidRPr="006A0BDF">
        <w:rPr>
          <w:rFonts w:cstheme="minorHAnsi"/>
        </w:rPr>
        <w:tab/>
        <w:t>"Financial Year" shall refer to the twelve month period commencing on 1 July 201</w:t>
      </w:r>
      <w:r w:rsidR="00342733">
        <w:rPr>
          <w:rFonts w:cstheme="minorHAnsi"/>
        </w:rPr>
        <w:t>7</w:t>
      </w:r>
      <w:r w:rsidRPr="006A0BDF">
        <w:rPr>
          <w:rFonts w:cstheme="minorHAnsi"/>
        </w:rPr>
        <w:t xml:space="preserve"> and expiring on 30 June 201</w:t>
      </w:r>
      <w:r w:rsidR="00342733">
        <w:rPr>
          <w:rFonts w:cstheme="minorHAnsi"/>
        </w:rPr>
        <w:t>8</w:t>
      </w:r>
      <w:r w:rsidRPr="006A0BDF">
        <w:rPr>
          <w:rFonts w:cstheme="minorHAnsi"/>
        </w:rPr>
        <w:t xml:space="preserve">. </w:t>
      </w:r>
    </w:p>
    <w:p w14:paraId="36F8C977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0155B26D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2.1.5</w:t>
      </w:r>
      <w:r w:rsidRPr="00E33425">
        <w:rPr>
          <w:rFonts w:cstheme="minorHAnsi"/>
        </w:rPr>
        <w:tab/>
        <w:t>"Grant" means the amount of financial assistance agreed</w:t>
      </w:r>
      <w:r w:rsidR="006A0BDF">
        <w:rPr>
          <w:rFonts w:cstheme="minorHAnsi"/>
        </w:rPr>
        <w:t xml:space="preserve"> to be granted to Council by</w:t>
      </w:r>
      <w:r w:rsidRPr="00E33425">
        <w:rPr>
          <w:rFonts w:cstheme="minorHAnsi"/>
        </w:rPr>
        <w:t xml:space="preserve"> </w:t>
      </w:r>
      <w:r w:rsidR="006A0BDF">
        <w:rPr>
          <w:rFonts w:cstheme="minorHAnsi"/>
        </w:rPr>
        <w:t>Roads and</w:t>
      </w:r>
      <w:r w:rsidRPr="00E33425">
        <w:rPr>
          <w:rFonts w:cstheme="minorHAnsi"/>
        </w:rPr>
        <w:t xml:space="preserve"> Maritime</w:t>
      </w:r>
      <w:r w:rsidRPr="00E33425">
        <w:rPr>
          <w:rFonts w:cstheme="minorHAnsi"/>
          <w:spacing w:val="-3"/>
        </w:rPr>
        <w:t xml:space="preserve"> Services </w:t>
      </w:r>
      <w:r w:rsidRPr="00E33425">
        <w:rPr>
          <w:rFonts w:cstheme="minorHAnsi"/>
        </w:rPr>
        <w:t xml:space="preserve">in accordance with the terms of this Agreement. </w:t>
      </w:r>
    </w:p>
    <w:p w14:paraId="4FAAAB0E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61711F69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2.1.6</w:t>
      </w:r>
      <w:r w:rsidRPr="00E33425">
        <w:rPr>
          <w:rFonts w:cstheme="minorHAnsi"/>
        </w:rPr>
        <w:tab/>
        <w:t>"Local Government Area" shall have the same meaning as in the Local Government Act 1993</w:t>
      </w:r>
      <w:r w:rsidR="006A0BDF">
        <w:rPr>
          <w:rFonts w:cstheme="minorHAnsi"/>
        </w:rPr>
        <w:t>.</w:t>
      </w:r>
    </w:p>
    <w:p w14:paraId="4BCEF6F4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5DE4D97D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2.1.7</w:t>
      </w:r>
      <w:r w:rsidRPr="00E33425">
        <w:rPr>
          <w:rFonts w:cstheme="minorHAnsi"/>
        </w:rPr>
        <w:tab/>
        <w:t xml:space="preserve">"Regional Roads" means the roads in respect of which </w:t>
      </w:r>
      <w:r w:rsidR="006A0BDF">
        <w:rPr>
          <w:rFonts w:cstheme="minorHAnsi"/>
        </w:rPr>
        <w:t>Roads and Maritime Services</w:t>
      </w:r>
      <w:r w:rsidRPr="00E33425">
        <w:rPr>
          <w:rFonts w:cstheme="minorHAnsi"/>
        </w:rPr>
        <w:t xml:space="preserve"> and Council have agreed that a grant shall be made as set out in this Agreement. </w:t>
      </w:r>
    </w:p>
    <w:p w14:paraId="2F786B00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39ADA9A1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2.1.8</w:t>
      </w:r>
      <w:r w:rsidRPr="00E33425">
        <w:rPr>
          <w:rFonts w:cstheme="minorHAnsi"/>
        </w:rPr>
        <w:tab/>
        <w:t xml:space="preserve">"RMS" means the </w:t>
      </w:r>
      <w:r w:rsidR="00EA2B20">
        <w:rPr>
          <w:rFonts w:cstheme="minorHAnsi"/>
        </w:rPr>
        <w:t>Roads and</w:t>
      </w:r>
      <w:r w:rsidRPr="00E33425">
        <w:rPr>
          <w:rFonts w:cstheme="minorHAnsi"/>
        </w:rPr>
        <w:t xml:space="preserve"> Maritime Services of New South Wales constituted under the Transport Administration Act 1988. </w:t>
      </w:r>
    </w:p>
    <w:p w14:paraId="56515C08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0A4470E2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2.1.9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14:paraId="7EAB36A2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095BEF53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2.1.10</w:t>
      </w:r>
      <w:r w:rsidRPr="00E33425">
        <w:rPr>
          <w:rFonts w:cstheme="minorHAnsi"/>
        </w:rPr>
        <w:tab/>
        <w:t xml:space="preserve">“Works" means all acts of construction, maintenance, improvements and related planning, design, environmental surveys upon Regional Roads and all incidental on site acts in any way related to such activities. </w:t>
      </w:r>
    </w:p>
    <w:p w14:paraId="26F8EA0B" w14:textId="77777777" w:rsidR="00E33425" w:rsidRPr="00E33425" w:rsidRDefault="00E33425" w:rsidP="00E33425">
      <w:pPr>
        <w:spacing w:before="17" w:after="0" w:line="260" w:lineRule="exact"/>
        <w:rPr>
          <w:rFonts w:cstheme="minorHAnsi"/>
        </w:rPr>
      </w:pPr>
    </w:p>
    <w:p w14:paraId="363765E3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14:paraId="064C90A8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425632AE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throughout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share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responsibility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 management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committed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 joint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consultative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approach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exercise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responsibility.</w:t>
      </w:r>
    </w:p>
    <w:p w14:paraId="7FE31925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6489BC6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E33425">
        <w:rPr>
          <w:rFonts w:cstheme="minorHAnsi"/>
        </w:rPr>
        <w:t>3.2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mutual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ensure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adequate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funds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available 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spheres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 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managed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manner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acceptable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community.</w:t>
      </w:r>
    </w:p>
    <w:p w14:paraId="6A8CD42B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7B45C46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E33425">
        <w:rPr>
          <w:rFonts w:cstheme="minorHAnsi"/>
        </w:rPr>
        <w:t>3.3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recognise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ffective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efficient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planning,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management, administrative,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funding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classification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arrangements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current economic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social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climate.</w:t>
      </w:r>
    </w:p>
    <w:p w14:paraId="1D44BD6D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7123C9D3" w14:textId="77777777"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E33425">
        <w:rPr>
          <w:rFonts w:cstheme="minorHAnsi"/>
        </w:rPr>
        <w:t>3.4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therefore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enter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into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govern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 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Grant.</w:t>
      </w:r>
    </w:p>
    <w:p w14:paraId="05028B95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4DB18435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4.</w:t>
      </w:r>
      <w:r w:rsidRPr="00E33425">
        <w:rPr>
          <w:rFonts w:cstheme="minorHAnsi"/>
          <w:b/>
          <w:bCs/>
        </w:rPr>
        <w:tab/>
        <w:t>GRANT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 FINANCIAL ASSISTANCE</w:t>
      </w:r>
    </w:p>
    <w:p w14:paraId="2E29BE1F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126F6F13" w14:textId="77777777"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E33425">
        <w:rPr>
          <w:rFonts w:cstheme="minorHAnsi"/>
        </w:rPr>
        <w:t>4.1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eby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 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Year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1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July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201</w:t>
      </w:r>
      <w:r w:rsidR="00342733">
        <w:rPr>
          <w:rFonts w:cstheme="minorHAnsi"/>
        </w:rPr>
        <w:t>7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201</w:t>
      </w:r>
      <w:r w:rsidR="00342733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ms contained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14:paraId="5804EE23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5030A46F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14:paraId="7521097E" w14:textId="77777777"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14:paraId="0F761871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14:paraId="40946FA8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198C5A3F" w14:textId="77777777" w:rsidR="006C643A" w:rsidRDefault="006C643A" w:rsidP="006C643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  <w:spacing w:val="-10"/>
        </w:rPr>
      </w:pPr>
      <w:r>
        <w:rPr>
          <w:rFonts w:cstheme="minorHAnsi"/>
        </w:rPr>
        <w:t xml:space="preserve">5.1    </w:t>
      </w:r>
      <w:r w:rsidR="00E33425" w:rsidRPr="00E33425">
        <w:rPr>
          <w:rFonts w:cstheme="minorHAnsi"/>
        </w:rPr>
        <w:t>RMS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shall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  <w:spacing w:val="-1"/>
        </w:rPr>
        <w:t>Gr</w:t>
      </w:r>
      <w:r w:rsidR="00E33425" w:rsidRPr="00E33425">
        <w:rPr>
          <w:rFonts w:cstheme="minorHAnsi"/>
        </w:rPr>
        <w:t>ant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E33425">
        <w:rPr>
          <w:rFonts w:cstheme="minorHAnsi"/>
          <w:spacing w:val="-8"/>
        </w:rPr>
        <w:t xml:space="preserve"> </w:t>
      </w:r>
      <w:r w:rsidR="00EA2B20">
        <w:rPr>
          <w:rFonts w:cstheme="minorHAnsi"/>
        </w:rPr>
        <w:t>1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>
        <w:rPr>
          <w:rFonts w:cstheme="minorHAnsi"/>
          <w:spacing w:val="-10"/>
        </w:rPr>
        <w:t xml:space="preserve"> </w:t>
      </w:r>
    </w:p>
    <w:p w14:paraId="386EF10A" w14:textId="77777777" w:rsidR="00E33425" w:rsidRPr="00E33425" w:rsidRDefault="006C643A" w:rsidP="006C643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  <w:spacing w:val="-10"/>
        </w:rPr>
        <w:t xml:space="preserve">          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shall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have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components:</w:t>
      </w:r>
    </w:p>
    <w:p w14:paraId="1321D16C" w14:textId="77777777"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14:paraId="136BC5F9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14:paraId="28969B9A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14:paraId="34DC3AFD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14:paraId="7FCFBFCB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14:paraId="5FFDBE50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14:paraId="247AEEBD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1B257CD0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14:paraId="0831FB3A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007F9460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14:paraId="396BD21C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78684E9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conform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an appropriate standard as determined by Council in their capacity as a roads authority and in accordance with Council’s Integrated Planning and Reporting plans only on: </w:t>
      </w:r>
    </w:p>
    <w:p w14:paraId="549BFB0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14:paraId="7EFA2543" w14:textId="77777777"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14:paraId="5D7486DB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5A6661CA" w14:textId="77777777"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14:paraId="24C2613E" w14:textId="77777777" w:rsidR="00E33425" w:rsidRPr="00E33425" w:rsidRDefault="00E33425" w:rsidP="00E33425">
      <w:pPr>
        <w:spacing w:after="0" w:line="240" w:lineRule="auto"/>
        <w:ind w:right="-20"/>
        <w:rPr>
          <w:rFonts w:cstheme="minorHAnsi"/>
        </w:rPr>
      </w:pPr>
      <w:r w:rsidRPr="00E33425">
        <w:rPr>
          <w:rFonts w:cstheme="minorHAnsi"/>
        </w:rPr>
        <w:t xml:space="preserve"> </w:t>
      </w:r>
    </w:p>
    <w:p w14:paraId="50195FB7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7879C14D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specific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Roads.</w:t>
      </w:r>
    </w:p>
    <w:p w14:paraId="71F98E4C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0DD4E609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14:paraId="3B899474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14:paraId="2810EDEC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upon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14:paraId="2C845106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14:paraId="6B25284C" w14:textId="77777777"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where,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owing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roa</w:t>
      </w:r>
      <w:r w:rsidRPr="00E33425">
        <w:rPr>
          <w:rFonts w:cstheme="minorHAnsi"/>
          <w:spacing w:val="-1"/>
        </w:rPr>
        <w:t>d</w:t>
      </w:r>
      <w:r w:rsidRPr="00E33425">
        <w:rPr>
          <w:rFonts w:cstheme="minorHAnsi"/>
        </w:rPr>
        <w:t>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ferries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bridges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flood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storm damage,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provide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alternative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routes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provide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 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poses.</w:t>
      </w:r>
    </w:p>
    <w:p w14:paraId="0B87D2A4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74A887C3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6.</w:t>
      </w:r>
      <w:r w:rsidRPr="00E33425">
        <w:rPr>
          <w:rFonts w:cstheme="minorHAnsi"/>
          <w:b/>
          <w:bCs/>
        </w:rPr>
        <w:tab/>
        <w:t>PAYMENT</w:t>
      </w:r>
      <w:r w:rsidRPr="00E33425">
        <w:rPr>
          <w:rFonts w:cstheme="minorHAnsi"/>
          <w:b/>
          <w:bCs/>
          <w:spacing w:val="-12"/>
        </w:rPr>
        <w:t xml:space="preserve"> </w:t>
      </w:r>
      <w:r w:rsidRPr="00E33425">
        <w:rPr>
          <w:rFonts w:cstheme="minorHAnsi"/>
          <w:b/>
          <w:bCs/>
        </w:rPr>
        <w:t>OF FINANCIAL ASSISTANCE</w:t>
      </w:r>
    </w:p>
    <w:p w14:paraId="006D27CC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769C7C92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E33425">
        <w:rPr>
          <w:rFonts w:cstheme="minorHAnsi"/>
        </w:rPr>
        <w:t>6.1</w:t>
      </w:r>
      <w:r w:rsidRPr="00E33425">
        <w:rPr>
          <w:rFonts w:cstheme="minorHAnsi"/>
        </w:rPr>
        <w:tab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qua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terly</w:t>
      </w:r>
      <w:r w:rsidR="001E5CE1">
        <w:rPr>
          <w:rFonts w:cstheme="minorHAnsi"/>
        </w:rPr>
        <w:t xml:space="preserve"> instalments.</w:t>
      </w:r>
      <w:r w:rsidRPr="00E33425">
        <w:rPr>
          <w:rFonts w:cstheme="minorHAnsi"/>
          <w:spacing w:val="-8"/>
        </w:rPr>
        <w:t xml:space="preserve"> </w:t>
      </w:r>
      <w:r w:rsidR="00246242">
        <w:rPr>
          <w:rFonts w:cstheme="minorHAnsi"/>
          <w:spacing w:val="-8"/>
        </w:rPr>
        <w:t xml:space="preserve">The fourth </w:t>
      </w:r>
      <w:r w:rsidR="001E5CE1">
        <w:rPr>
          <w:rFonts w:cstheme="minorHAnsi"/>
          <w:spacing w:val="-8"/>
        </w:rPr>
        <w:t xml:space="preserve">Instalment </w:t>
      </w:r>
      <w:r w:rsidRPr="00E33425">
        <w:rPr>
          <w:rFonts w:cstheme="minorHAnsi"/>
        </w:rPr>
        <w:t>will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become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payab</w:t>
      </w:r>
      <w:r w:rsidRPr="00E33425">
        <w:rPr>
          <w:rFonts w:cstheme="minorHAnsi"/>
          <w:spacing w:val="-1"/>
        </w:rPr>
        <w:t>l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receipt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="00D47779">
        <w:rPr>
          <w:rFonts w:cstheme="minorHAnsi"/>
        </w:rPr>
        <w:t xml:space="preserve"> any outstanding </w:t>
      </w:r>
      <w:r w:rsidRPr="00E33425">
        <w:rPr>
          <w:rFonts w:cstheme="minorHAnsi"/>
        </w:rPr>
        <w:t>documents</w:t>
      </w:r>
      <w:r w:rsidR="001E5CE1">
        <w:rPr>
          <w:rFonts w:cstheme="minorHAnsi"/>
        </w:rPr>
        <w:t xml:space="preserve"> by 29 March 2018</w:t>
      </w:r>
      <w:r w:rsidRPr="00E33425">
        <w:rPr>
          <w:rFonts w:cstheme="minorHAnsi"/>
        </w:rPr>
        <w:t>:</w:t>
      </w:r>
    </w:p>
    <w:p w14:paraId="6C63E778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4FB3EAB1" w14:textId="77777777" w:rsidR="00E33425" w:rsidRPr="00E33425" w:rsidRDefault="00E33425" w:rsidP="00E33425">
      <w:pPr>
        <w:spacing w:after="120" w:line="240" w:lineRule="auto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6.1.1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Submission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342733">
        <w:rPr>
          <w:rFonts w:cstheme="minorHAnsi"/>
        </w:rPr>
        <w:t>Director</w:t>
      </w:r>
      <w:r w:rsidR="00342733"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copy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="00CF1D7A">
        <w:rPr>
          <w:rFonts w:cstheme="minorHAnsi"/>
        </w:rPr>
        <w:t>A</w:t>
      </w:r>
      <w:r w:rsidRPr="00E33425">
        <w:rPr>
          <w:rFonts w:cstheme="minorHAnsi"/>
        </w:rPr>
        <w:t>greement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for 201</w:t>
      </w:r>
      <w:r w:rsidR="00342733">
        <w:rPr>
          <w:rFonts w:cstheme="minorHAnsi"/>
        </w:rPr>
        <w:t>7</w:t>
      </w:r>
      <w:r w:rsidRPr="00E33425">
        <w:rPr>
          <w:rFonts w:cstheme="minorHAnsi"/>
        </w:rPr>
        <w:t>/201</w:t>
      </w:r>
      <w:r w:rsidR="00342733">
        <w:rPr>
          <w:rFonts w:cstheme="minorHAnsi"/>
        </w:rPr>
        <w:t>8</w:t>
      </w:r>
      <w:r w:rsidR="001E5CE1">
        <w:rPr>
          <w:rFonts w:cstheme="minorHAnsi"/>
        </w:rPr>
        <w:t>;</w:t>
      </w:r>
    </w:p>
    <w:p w14:paraId="443F6B22" w14:textId="77777777"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6.1.2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certificate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Clause 6.3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Schedule 3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A838F6">
        <w:rPr>
          <w:rFonts w:cstheme="minorHAnsi"/>
        </w:rPr>
        <w:t>the</w:t>
      </w:r>
      <w:r w:rsidR="00A838F6" w:rsidRPr="00E33425" w:rsidDel="00342733">
        <w:rPr>
          <w:rFonts w:cstheme="minorHAnsi"/>
        </w:rPr>
        <w:t xml:space="preserve"> </w:t>
      </w:r>
      <w:r w:rsidR="00A838F6">
        <w:rPr>
          <w:rFonts w:cstheme="minorHAnsi"/>
        </w:rPr>
        <w:t xml:space="preserve"> </w:t>
      </w:r>
      <w:r w:rsidR="00342733">
        <w:rPr>
          <w:rFonts w:cstheme="minorHAnsi"/>
        </w:rPr>
        <w:t>2016/17</w:t>
      </w:r>
      <w:r w:rsidRPr="00E33425">
        <w:rPr>
          <w:rFonts w:cstheme="minorHAnsi"/>
        </w:rPr>
        <w:t xml:space="preserve"> Agreement;</w:t>
      </w:r>
    </w:p>
    <w:p w14:paraId="4FFDC13B" w14:textId="77777777"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6.1.3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r</w:t>
      </w:r>
      <w:r w:rsidRPr="00E33425">
        <w:rPr>
          <w:rFonts w:cstheme="minorHAnsi"/>
        </w:rPr>
        <w:t>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completed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Clause 7.1</w:t>
      </w:r>
      <w:r w:rsidRPr="00E33425">
        <w:rPr>
          <w:rFonts w:cstheme="minorHAnsi"/>
          <w:spacing w:val="-3"/>
        </w:rPr>
        <w:t xml:space="preserve"> and Schedule 4A of the </w:t>
      </w:r>
      <w:r w:rsidR="00342733">
        <w:rPr>
          <w:rFonts w:cstheme="minorHAnsi"/>
          <w:spacing w:val="-3"/>
        </w:rPr>
        <w:t>2016/17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Agreement,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</w:p>
    <w:p w14:paraId="54EAD205" w14:textId="77777777"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6.1.4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inventory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including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bridges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 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7.2 and Schedule 4B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the </w:t>
      </w:r>
      <w:r w:rsidR="00342733">
        <w:rPr>
          <w:rFonts w:cstheme="minorHAnsi"/>
          <w:spacing w:val="-2"/>
        </w:rPr>
        <w:t>2016/17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Agreement.</w:t>
      </w:r>
    </w:p>
    <w:p w14:paraId="4F87DEA2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2A74DE5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E33425">
        <w:rPr>
          <w:rFonts w:cstheme="minorHAnsi"/>
        </w:rPr>
        <w:t>6.2</w:t>
      </w:r>
      <w:r w:rsidRPr="00E33425">
        <w:rPr>
          <w:rFonts w:cstheme="minorHAnsi"/>
        </w:rPr>
        <w:tab/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="00246242">
        <w:rPr>
          <w:rFonts w:cstheme="minorHAnsi"/>
          <w:spacing w:val="-10"/>
        </w:rPr>
        <w:t xml:space="preserve">first </w:t>
      </w:r>
      <w:r w:rsidR="00CD0171">
        <w:rPr>
          <w:rFonts w:cstheme="minorHAnsi"/>
          <w:spacing w:val="-10"/>
        </w:rPr>
        <w:t xml:space="preserve">two </w:t>
      </w:r>
      <w:r w:rsidR="00246242">
        <w:rPr>
          <w:rFonts w:cstheme="minorHAnsi"/>
          <w:spacing w:val="-10"/>
        </w:rPr>
        <w:t xml:space="preserve"> </w:t>
      </w:r>
      <w:r w:rsidR="00342733">
        <w:rPr>
          <w:rFonts w:cstheme="minorHAnsi"/>
        </w:rPr>
        <w:t>G</w:t>
      </w:r>
      <w:r w:rsidRPr="00E33425">
        <w:rPr>
          <w:rFonts w:cstheme="minorHAnsi"/>
        </w:rPr>
        <w:t>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instalment</w:t>
      </w:r>
      <w:r w:rsidR="00917B81">
        <w:rPr>
          <w:rFonts w:cstheme="minorHAnsi"/>
        </w:rPr>
        <w:t>s</w:t>
      </w:r>
      <w:r w:rsidR="00246242">
        <w:rPr>
          <w:rFonts w:cstheme="minorHAnsi"/>
        </w:rPr>
        <w:t xml:space="preserve"> </w:t>
      </w:r>
      <w:r w:rsidR="00917B81">
        <w:rPr>
          <w:rFonts w:cstheme="minorHAnsi"/>
        </w:rPr>
        <w:t>were</w:t>
      </w:r>
      <w:r w:rsidR="00246242">
        <w:rPr>
          <w:rFonts w:cstheme="minorHAnsi"/>
        </w:rPr>
        <w:t xml:space="preserve"> made within the months of </w:t>
      </w:r>
      <w:r w:rsidR="00CD0171">
        <w:rPr>
          <w:rFonts w:cstheme="minorHAnsi"/>
        </w:rPr>
        <w:t xml:space="preserve">August and October 2017.The third and fourth instalments will be made as soon as practicable within the months of January and April 2018. </w:t>
      </w:r>
      <w:r w:rsidR="00B51921">
        <w:rPr>
          <w:rFonts w:cstheme="minorHAnsi"/>
        </w:rPr>
        <w:t>.</w:t>
      </w:r>
      <w:r w:rsidR="00CE5864">
        <w:rPr>
          <w:rFonts w:cstheme="minorHAnsi"/>
          <w:spacing w:val="-4"/>
        </w:rPr>
        <w:t>The fourth instalment will be</w:t>
      </w:r>
      <w:r w:rsidR="00CD0171">
        <w:rPr>
          <w:rFonts w:cstheme="minorHAnsi"/>
          <w:spacing w:val="-4"/>
        </w:rPr>
        <w:t xml:space="preserve"> paid once 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conditions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CD0171">
        <w:rPr>
          <w:rFonts w:cstheme="minorHAnsi"/>
          <w:spacing w:val="-10"/>
        </w:rPr>
        <w:t xml:space="preserve">are </w:t>
      </w:r>
      <w:r w:rsidRPr="00E33425">
        <w:rPr>
          <w:rFonts w:cstheme="minorHAnsi"/>
        </w:rPr>
        <w:t>met.</w:t>
      </w:r>
    </w:p>
    <w:p w14:paraId="60839D1B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42EF04C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50" w:hanging="600"/>
        <w:rPr>
          <w:rFonts w:cstheme="minorHAnsi"/>
        </w:rPr>
      </w:pPr>
      <w:r w:rsidRPr="00E33425">
        <w:rPr>
          <w:rFonts w:cstheme="minorHAnsi"/>
        </w:rPr>
        <w:t>6.3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wa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1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September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201</w:t>
      </w:r>
      <w:r w:rsidR="00CF1D7A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 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prescribed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3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="00B51921">
        <w:rPr>
          <w:rFonts w:cstheme="minorHAnsi"/>
        </w:rPr>
        <w:t xml:space="preserve"> for the 2017/18 year</w:t>
      </w:r>
      <w:r w:rsidRPr="00E33425">
        <w:rPr>
          <w:rFonts w:cstheme="minorHAnsi"/>
        </w:rPr>
        <w:t>.</w:t>
      </w:r>
    </w:p>
    <w:p w14:paraId="07C56523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AC594CE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t>Under Expenditure</w:t>
      </w:r>
    </w:p>
    <w:p w14:paraId="48EA794E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663C7056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E33425">
        <w:rPr>
          <w:rFonts w:cstheme="minorHAnsi"/>
        </w:rPr>
        <w:t>6.4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expected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fully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201</w:t>
      </w:r>
      <w:r w:rsidR="00CF1D7A">
        <w:rPr>
          <w:rFonts w:cstheme="minorHAnsi"/>
        </w:rPr>
        <w:t>8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56"/>
        </w:rPr>
        <w:t xml:space="preserve"> </w:t>
      </w:r>
    </w:p>
    <w:p w14:paraId="37AE8CA0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E55B9DB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E33425">
        <w:rPr>
          <w:rFonts w:cstheme="minorHAnsi"/>
        </w:rPr>
        <w:t>6.5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remaining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201</w:t>
      </w:r>
      <w:r w:rsidR="00CF1D7A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will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regarded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 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subsequent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year.</w:t>
      </w:r>
    </w:p>
    <w:p w14:paraId="79C7D754" w14:textId="77777777" w:rsidR="00E33425" w:rsidRPr="00E33425" w:rsidRDefault="00E33425" w:rsidP="00E33425">
      <w:pPr>
        <w:spacing w:before="8" w:after="0" w:line="200" w:lineRule="exact"/>
        <w:rPr>
          <w:rFonts w:cstheme="minorHAnsi"/>
        </w:rPr>
      </w:pPr>
    </w:p>
    <w:p w14:paraId="029CAA61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7.</w:t>
      </w:r>
      <w:r w:rsidRPr="00E33425">
        <w:rPr>
          <w:rFonts w:cstheme="minorHAnsi"/>
          <w:b/>
          <w:bCs/>
        </w:rPr>
        <w:tab/>
        <w:t>COUNCIL REPORTING</w:t>
      </w:r>
    </w:p>
    <w:p w14:paraId="4F40FE44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0B6744E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E33425">
        <w:rPr>
          <w:rFonts w:cstheme="minorHAnsi"/>
        </w:rPr>
        <w:t>7.1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forward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1 September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201</w:t>
      </w:r>
      <w:r w:rsidR="00CF1D7A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detailing 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sources,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outputs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 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4A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</w:t>
      </w:r>
      <w:r w:rsidRPr="00E33425">
        <w:rPr>
          <w:rFonts w:cstheme="minorHAnsi"/>
          <w:spacing w:val="-1"/>
        </w:rPr>
        <w:t>n</w:t>
      </w:r>
      <w:r w:rsidRPr="00E33425">
        <w:rPr>
          <w:rFonts w:cstheme="minorHAnsi"/>
        </w:rPr>
        <w:t>t</w:t>
      </w:r>
      <w:r w:rsidR="00B51921">
        <w:rPr>
          <w:rFonts w:cstheme="minorHAnsi"/>
        </w:rPr>
        <w:t xml:space="preserve"> for the 2017/18 year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51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show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expenditure on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road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co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trol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Council's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funding sources.</w:t>
      </w:r>
    </w:p>
    <w:p w14:paraId="13CC4138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DEEC442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E33425">
        <w:rPr>
          <w:rFonts w:cstheme="minorHAnsi"/>
        </w:rPr>
        <w:t>7.2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wa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1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September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201</w:t>
      </w:r>
      <w:r w:rsidR="00CF1D7A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updated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invento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 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4B</w:t>
      </w:r>
      <w:r w:rsidR="00CD0171">
        <w:rPr>
          <w:rFonts w:cstheme="minorHAnsi"/>
        </w:rPr>
        <w:t xml:space="preserve"> of this Agreement</w:t>
      </w:r>
      <w:r w:rsidR="00B51921">
        <w:rPr>
          <w:rFonts w:cstheme="minorHAnsi"/>
        </w:rPr>
        <w:t xml:space="preserve"> for the 2017/18 year</w:t>
      </w:r>
      <w:r w:rsidRPr="00E33425">
        <w:rPr>
          <w:rFonts w:cstheme="minorHAnsi"/>
        </w:rPr>
        <w:t xml:space="preserve">. Council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14:paraId="6BEBD351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5116C53C" w14:textId="77777777"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14:paraId="71995D8B" w14:textId="77777777"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14:paraId="23A69A0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E33425">
        <w:rPr>
          <w:rFonts w:cstheme="minorHAnsi"/>
        </w:rPr>
        <w:t>8.1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give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information,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evidence,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access 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Council's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records,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documents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inspection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reasonably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required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 connection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who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authorised 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lastRenderedPageBreak/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seek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obtain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matters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 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purposes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 xml:space="preserve">clause. </w:t>
      </w:r>
    </w:p>
    <w:p w14:paraId="496FD430" w14:textId="77777777" w:rsidR="00E33425" w:rsidRPr="00E33425" w:rsidRDefault="00E33425" w:rsidP="00E33425">
      <w:pPr>
        <w:spacing w:after="0" w:line="280" w:lineRule="exact"/>
        <w:rPr>
          <w:rFonts w:cstheme="minorHAnsi"/>
        </w:rPr>
      </w:pPr>
    </w:p>
    <w:p w14:paraId="622C0084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E33425">
        <w:rPr>
          <w:rFonts w:cstheme="minorHAnsi"/>
        </w:rPr>
        <w:t>8.2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ecognises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selected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random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during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period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 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subject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audit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14:paraId="4D1CA1F1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5E7D7A28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9.</w:t>
      </w:r>
      <w:r w:rsidRPr="00E33425">
        <w:rPr>
          <w:rFonts w:cstheme="minorHAnsi"/>
          <w:b/>
          <w:bCs/>
        </w:rPr>
        <w:tab/>
        <w:t>INDEMNITY</w:t>
      </w:r>
    </w:p>
    <w:p w14:paraId="0EC4480C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1B0C9CF9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E33425">
        <w:rPr>
          <w:rFonts w:cstheme="minorHAnsi"/>
        </w:rPr>
        <w:t>9.1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har</w:t>
      </w:r>
      <w:r w:rsidRPr="00E33425">
        <w:rPr>
          <w:rFonts w:cstheme="minorHAnsi"/>
          <w:spacing w:val="1"/>
        </w:rPr>
        <w:t>m</w:t>
      </w:r>
      <w:r w:rsidRPr="00E33425">
        <w:rPr>
          <w:rFonts w:cstheme="minorHAnsi"/>
        </w:rPr>
        <w:t>less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keep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indemnified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w w:val="99"/>
        </w:rPr>
        <w:t xml:space="preserve">and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 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 xml:space="preserve">the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except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itself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liable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upon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 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bco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tracted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reward.</w:t>
      </w:r>
    </w:p>
    <w:p w14:paraId="4DEEC12A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5B7557C0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E33425">
        <w:rPr>
          <w:rFonts w:cstheme="minorHAnsi"/>
        </w:rPr>
        <w:t>9.2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 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bor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ovided however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 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di</w:t>
      </w:r>
      <w:r w:rsidRPr="00E33425">
        <w:rPr>
          <w:rFonts w:cstheme="minorHAnsi"/>
          <w:spacing w:val="-1"/>
        </w:rPr>
        <w:t>s</w:t>
      </w:r>
      <w:r w:rsidRPr="00E33425">
        <w:rPr>
          <w:rFonts w:cstheme="minorHAnsi"/>
        </w:rPr>
        <w:t>putes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sub- 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engaged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assisting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Works.</w:t>
      </w:r>
    </w:p>
    <w:p w14:paraId="3FB44561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01D671E9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spacing w:val="1"/>
        </w:rPr>
        <w:t>10</w:t>
      </w:r>
      <w:r w:rsidRPr="00E33425">
        <w:rPr>
          <w:rFonts w:cstheme="minorHAnsi"/>
          <w:b/>
          <w:bCs/>
        </w:rPr>
        <w:t>.</w:t>
      </w:r>
      <w:r w:rsidRPr="00E33425">
        <w:rPr>
          <w:rFonts w:cstheme="minorHAnsi"/>
          <w:b/>
          <w:bCs/>
        </w:rPr>
        <w:tab/>
        <w:t>DEFAULT</w:t>
      </w:r>
    </w:p>
    <w:p w14:paraId="1ADC98B1" w14:textId="77777777"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14:paraId="1BDA75C1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E33425">
        <w:rPr>
          <w:rFonts w:cstheme="minorHAnsi"/>
        </w:rPr>
        <w:t>10.1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default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observance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performance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Agreement, 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shall,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being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made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refund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whole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as determined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moneys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paid 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together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interest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thereon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6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 cent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per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annum,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calculated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eof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up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efund.</w:t>
      </w:r>
    </w:p>
    <w:p w14:paraId="26E4211E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18D731A0" w14:textId="77777777" w:rsidR="00E33425" w:rsidRPr="00E33425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E33425">
        <w:rPr>
          <w:rFonts w:cstheme="minorHAnsi"/>
        </w:rPr>
        <w:t>10.2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RMS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determines,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made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 9.1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</w:t>
      </w:r>
      <w:r w:rsidRPr="00E33425">
        <w:rPr>
          <w:rFonts w:cstheme="minorHAnsi"/>
          <w:spacing w:val="-1"/>
        </w:rPr>
        <w:t>h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succeeding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year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rather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repaid.</w:t>
      </w:r>
    </w:p>
    <w:p w14:paraId="129783AC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59A307F8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E33425">
        <w:rPr>
          <w:rFonts w:cstheme="minorHAnsi"/>
        </w:rPr>
        <w:t>10.3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dispute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arising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connection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this 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submitted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mediation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administe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Aust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alian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Comme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cial Disputes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Cent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Limited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(</w:t>
      </w:r>
      <w:r w:rsidRPr="00E33425">
        <w:rPr>
          <w:rFonts w:cstheme="minorHAnsi"/>
          <w:b/>
          <w:bCs/>
        </w:rPr>
        <w:t>"ACDC</w:t>
      </w:r>
      <w:r w:rsidRPr="00E33425">
        <w:rPr>
          <w:rFonts w:cstheme="minorHAnsi"/>
          <w:b/>
          <w:bCs/>
          <w:spacing w:val="1"/>
        </w:rPr>
        <w:t>"</w:t>
      </w:r>
      <w:r w:rsidRPr="00E33425">
        <w:rPr>
          <w:rFonts w:cstheme="minorHAnsi"/>
        </w:rPr>
        <w:t>).</w:t>
      </w:r>
      <w:r w:rsidRPr="00E33425">
        <w:rPr>
          <w:rFonts w:cstheme="minorHAnsi"/>
          <w:spacing w:val="50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mediator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person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w w:val="99"/>
        </w:rPr>
        <w:t>between the</w:t>
      </w:r>
      <w:r w:rsidRPr="00E33425">
        <w:rPr>
          <w:rFonts w:cstheme="minorHAnsi"/>
        </w:rPr>
        <w:t xml:space="preserve"> 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chosen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list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suggested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ACDC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failing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person nominated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Sec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etary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  <w:spacing w:val="-1"/>
        </w:rPr>
        <w:t>G</w:t>
      </w:r>
      <w:r w:rsidRPr="00E33425">
        <w:rPr>
          <w:rFonts w:cstheme="minorHAnsi"/>
        </w:rPr>
        <w:t>ene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ACDC.</w:t>
      </w:r>
      <w:r w:rsidRPr="00E33425">
        <w:rPr>
          <w:rFonts w:cstheme="minorHAnsi"/>
          <w:spacing w:val="55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resulting 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referral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ACDC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1"/>
        </w:rPr>
        <w:t>b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1"/>
        </w:rPr>
        <w:t>b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1"/>
        </w:rPr>
        <w:t>qu</w:t>
      </w:r>
      <w:r w:rsidRPr="00E33425">
        <w:rPr>
          <w:rFonts w:cstheme="minorHAnsi"/>
          <w:spacing w:val="-2"/>
        </w:rPr>
        <w:t>a</w:t>
      </w:r>
      <w:r w:rsidRPr="00E33425">
        <w:rPr>
          <w:rFonts w:cstheme="minorHAnsi"/>
        </w:rPr>
        <w:t>lly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  <w:r w:rsidRPr="00E33425">
        <w:rPr>
          <w:rFonts w:cstheme="minorHAnsi"/>
          <w:spacing w:val="5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event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 dispute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  <w:spacing w:val="1"/>
        </w:rPr>
        <w:t>e</w:t>
      </w:r>
      <w:r w:rsidRPr="00E33425">
        <w:rPr>
          <w:rFonts w:cstheme="minorHAnsi"/>
        </w:rPr>
        <w:t>solved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within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28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(or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iod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agreed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 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eto)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appointment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mediator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 submitted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litigation.</w:t>
      </w:r>
    </w:p>
    <w:p w14:paraId="5E758E8E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5EEAD924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11.</w:t>
      </w:r>
      <w:r w:rsidRPr="00E33425">
        <w:rPr>
          <w:rFonts w:cstheme="minorHAnsi"/>
          <w:b/>
          <w:bCs/>
        </w:rPr>
        <w:tab/>
        <w:t>RECOVERY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OF COST OF DAMAGE</w:t>
      </w:r>
      <w:r w:rsidRPr="00E33425">
        <w:rPr>
          <w:rFonts w:cstheme="minorHAnsi"/>
          <w:b/>
          <w:bCs/>
          <w:spacing w:val="-10"/>
        </w:rPr>
        <w:t xml:space="preserve"> </w:t>
      </w:r>
      <w:r w:rsidRPr="00E33425">
        <w:rPr>
          <w:rFonts w:cstheme="minorHAnsi"/>
          <w:b/>
          <w:bCs/>
        </w:rPr>
        <w:t>TO ROADS</w:t>
      </w:r>
    </w:p>
    <w:p w14:paraId="72992812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78A32D40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E33425">
        <w:rPr>
          <w:rFonts w:cstheme="minorHAnsi"/>
        </w:rPr>
        <w:t>11.1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carry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use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its best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endeavours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Section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102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 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Act.</w:t>
      </w:r>
    </w:p>
    <w:p w14:paraId="270BF40D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09E5DA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E33425">
        <w:rPr>
          <w:rFonts w:cstheme="minorHAnsi"/>
        </w:rPr>
        <w:t>11.2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</w:t>
      </w:r>
      <w:r w:rsidRPr="00E33425">
        <w:rPr>
          <w:rFonts w:cstheme="minorHAnsi"/>
        </w:rPr>
        <w:t>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 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11.1.</w:t>
      </w:r>
      <w:r w:rsidRPr="00E33425">
        <w:rPr>
          <w:rFonts w:cstheme="minorHAnsi"/>
          <w:spacing w:val="5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 11.1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applied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14:paraId="267CB694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1975017E" w14:textId="77777777"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t>12.</w:t>
      </w:r>
      <w:r w:rsidRPr="00E33425">
        <w:rPr>
          <w:rFonts w:cstheme="minorHAnsi"/>
          <w:b/>
          <w:bCs/>
        </w:rPr>
        <w:tab/>
        <w:t>GENERAL</w:t>
      </w:r>
    </w:p>
    <w:p w14:paraId="38C6FB51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44A42346" w14:textId="77777777"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eby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 xml:space="preserve">subject </w:t>
      </w:r>
      <w:r w:rsidRPr="00E33425">
        <w:rPr>
          <w:rFonts w:cstheme="minorHAnsi"/>
        </w:rPr>
        <w:lastRenderedPageBreak/>
        <w:t>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14:paraId="67EA0DE4" w14:textId="77777777"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14:paraId="1923DF63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14:paraId="103DA099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2746D9F0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otherwise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equi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cor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esponding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meaning.</w:t>
      </w:r>
    </w:p>
    <w:p w14:paraId="6423832F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16C885A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14:paraId="7BB7BC35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52BC437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14:paraId="1B7478E8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5E4F25DC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14:paraId="1D6C5100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5F6C2BF0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14:paraId="53DE8634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1ACF67F0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14:paraId="21D31D02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B0C9FC2" w14:textId="77777777"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14:paraId="6E599AA2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7E8E2BCA" w14:textId="77777777"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502" w:hanging="1080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facsimile or email,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machine</w:t>
      </w:r>
      <w:r w:rsidRPr="00E33425">
        <w:rPr>
          <w:rFonts w:cstheme="minorHAnsi"/>
          <w:spacing w:val="-7"/>
        </w:rPr>
        <w:t xml:space="preserve"> or computer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facsimile or email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is transmitted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displays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records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con</w:t>
      </w:r>
      <w:r w:rsidRPr="00E33425">
        <w:rPr>
          <w:rFonts w:cstheme="minorHAnsi"/>
          <w:spacing w:val="-1"/>
        </w:rPr>
        <w:t>f</w:t>
      </w:r>
      <w:r w:rsidRPr="00E33425">
        <w:rPr>
          <w:rFonts w:cstheme="minorHAnsi"/>
        </w:rPr>
        <w:t>irmation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transmission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 completed.</w:t>
      </w:r>
    </w:p>
    <w:p w14:paraId="2F32D6CD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C673809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48" w:hanging="598"/>
        <w:rPr>
          <w:rFonts w:cstheme="minorHAnsi"/>
        </w:rPr>
      </w:pPr>
      <w:r w:rsidRPr="00E33425">
        <w:rPr>
          <w:rFonts w:cstheme="minorHAnsi"/>
        </w:rPr>
        <w:t>13.2</w:t>
      </w:r>
      <w:r w:rsidRPr="00E33425">
        <w:rPr>
          <w:rFonts w:cstheme="minorHAnsi"/>
        </w:rPr>
        <w:tab/>
        <w:t>Provided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that,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facsimile,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where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received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day 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5:00pm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day,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following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day.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Every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addressed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 relevant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follows:</w:t>
      </w:r>
    </w:p>
    <w:p w14:paraId="2EDD88A3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03CFA71E" w14:textId="77777777" w:rsidR="00E33425" w:rsidRPr="00E33425" w:rsidRDefault="00E33425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RMS: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</w:t>
      </w:r>
      <w:r w:rsidRPr="00E33425">
        <w:rPr>
          <w:rFonts w:cstheme="minorHAnsi"/>
        </w:rPr>
        <w:t>»</w:t>
      </w:r>
    </w:p>
    <w:p w14:paraId="504ACB77" w14:textId="77777777"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14:paraId="606C7C74" w14:textId="77777777"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14:paraId="3CEF6161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4677AE04" w14:textId="77777777"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14:paraId="785B98E1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6D04F03D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14:paraId="718141C7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06C5659C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14:paraId="5DD7BDF4" w14:textId="77777777"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14:paraId="389F20E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BBDB03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71DB1E0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93DC94C" w14:textId="77777777"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 xml:space="preserve">Roads </w:t>
      </w:r>
      <w:r w:rsidR="00CF1D7A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</w:rPr>
        <w:t xml:space="preserve"> Maritime</w:t>
      </w:r>
      <w:r w:rsidRPr="00E33425">
        <w:rPr>
          <w:rFonts w:cstheme="minorHAnsi"/>
          <w:b/>
          <w:bCs/>
          <w:spacing w:val="-4"/>
        </w:rPr>
        <w:t xml:space="preserve"> Services</w:t>
      </w:r>
      <w:r w:rsidRPr="00E33425">
        <w:rPr>
          <w:rFonts w:cstheme="minorHAnsi"/>
          <w:b/>
          <w:bCs/>
        </w:rPr>
        <w:t>:</w:t>
      </w:r>
    </w:p>
    <w:p w14:paraId="32604A2B" w14:textId="77777777"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14:paraId="330A1A2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5993AE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275A4BC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63D7A9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F94D8D6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C26DED" wp14:editId="17FFD239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D057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">
                <v:shape id="Freeform 3" o:spid="_x0000_s1027" style="position:absolute;left:189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30A63B" wp14:editId="0165F0E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0EEA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">
                <v:shape id="Freeform 5" o:spid="_x0000_s1027" style="position:absolute;left:645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14:paraId="7C4F5C6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B98293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772088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CBD41CA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3919EB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4821B56" w14:textId="77777777"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14:paraId="2E5F71B5" w14:textId="77777777"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D70AEF" wp14:editId="5ACB3DD4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9D3DB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">
                <v:shape id="Freeform 7" o:spid="_x0000_s1027" style="position:absolute;left:189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0FCC80" wp14:editId="73252636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F1C0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">
                <v:shape id="Freeform 9" o:spid="_x0000_s1027" style="position:absolute;left:645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1E9A00D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51E70DA" w14:textId="77777777"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14:paraId="4BDC18A3" w14:textId="77777777"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14:paraId="55A9FCF4" w14:textId="77777777"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14:paraId="755A1160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B598FEE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5F3614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4E77CAA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FA67579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37CC0B" wp14:editId="3E9BA786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26B8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">
                <v:shape id="Freeform 11" o:spid="_x0000_s1027" style="position:absolute;left:189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769E50" wp14:editId="05A44CB7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FDDB0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">
                <v:shape id="Freeform 13" o:spid="_x0000_s1027" style="position:absolute;left:645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14:paraId="5FF59C90" w14:textId="77777777"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14:paraId="6C84390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78C668F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0474B99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A2C09A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67AC958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1FC075" wp14:editId="5C26EFEA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1681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">
                <v:shape id="Freeform 15" o:spid="_x0000_s1027" style="position:absolute;left:189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CCED2AD" wp14:editId="05751B8E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E22F9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">
                <v:shape id="Freeform 17" o:spid="_x0000_s1027" style="position:absolute;left:6458;top:-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0F8B1CF9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6E3346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55F2DBD" w14:textId="77777777"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14:paraId="1F6A73F8" w14:textId="77777777"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14:paraId="51EFAF6F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732A13F5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304C87A7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14:paraId="02FCF002" w14:textId="77777777"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14:paraId="3C902424" w14:textId="77777777" w:rsidR="00E33425" w:rsidRDefault="00E33425" w:rsidP="00E33425">
      <w:pPr>
        <w:spacing w:after="0"/>
        <w:rPr>
          <w:rFonts w:ascii="Arial" w:hAnsi="Arial" w:cs="Arial"/>
        </w:rPr>
      </w:pPr>
    </w:p>
    <w:p w14:paraId="00C74164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7724484E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45F6D445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293A2AB8" w14:textId="77777777"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14:paraId="37858B8B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19471DE7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14:paraId="602489C1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5852E88E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B06DEB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14:paraId="2E75C483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7009E0B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14:paraId="6DBBFEA2" w14:textId="77777777"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C5A985" w14:textId="77777777"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5E054F8C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0CC98DFF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2B5924D6" w14:textId="77777777"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14:paraId="15E6FE3C" w14:textId="77777777" w:rsidR="00E33425" w:rsidRPr="0093139A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Council</w:t>
      </w:r>
      <w:r w:rsidRPr="0093139A">
        <w:rPr>
          <w:rFonts w:ascii="Arial" w:hAnsi="Arial" w:cs="Arial"/>
          <w:spacing w:val="-7"/>
        </w:rPr>
        <w:t xml:space="preserve"> </w:t>
      </w:r>
      <w:r w:rsidRPr="0093139A">
        <w:rPr>
          <w:rFonts w:ascii="Arial" w:hAnsi="Arial" w:cs="Arial"/>
        </w:rPr>
        <w:t>Name:</w:t>
      </w:r>
      <w:r w:rsidRPr="0093139A">
        <w:rPr>
          <w:rFonts w:ascii="Arial" w:hAnsi="Arial" w:cs="Arial"/>
        </w:rPr>
        <w:tab/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14:paraId="59B40B21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6B1BC7D4" w14:textId="77777777" w:rsidR="00E33425" w:rsidRPr="0093139A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23CDFDDD" w14:textId="77777777" w:rsidR="00E33425" w:rsidRPr="0093139A" w:rsidRDefault="00E33425" w:rsidP="00E33425">
      <w:pPr>
        <w:spacing w:after="0" w:line="275" w:lineRule="exact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The Grant</w:t>
      </w:r>
      <w:r w:rsidRPr="0093139A">
        <w:rPr>
          <w:rFonts w:ascii="Arial" w:hAnsi="Arial" w:cs="Arial"/>
          <w:spacing w:val="-6"/>
        </w:rPr>
        <w:t xml:space="preserve"> </w:t>
      </w:r>
      <w:r w:rsidRPr="0093139A">
        <w:rPr>
          <w:rFonts w:ascii="Arial" w:hAnsi="Arial" w:cs="Arial"/>
        </w:rPr>
        <w:t>from</w:t>
      </w:r>
      <w:r w:rsidRPr="0093139A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RMS</w:t>
      </w:r>
      <w:r w:rsidRPr="0093139A">
        <w:rPr>
          <w:rFonts w:ascii="Arial" w:hAnsi="Arial" w:cs="Arial"/>
        </w:rPr>
        <w:t xml:space="preserve"> to</w:t>
      </w:r>
      <w:r w:rsidRPr="0093139A">
        <w:rPr>
          <w:rFonts w:ascii="Arial" w:hAnsi="Arial" w:cs="Arial"/>
          <w:spacing w:val="-1"/>
        </w:rPr>
        <w:t xml:space="preserve"> </w:t>
      </w:r>
      <w:r w:rsidRPr="0093139A">
        <w:rPr>
          <w:rFonts w:ascii="Arial" w:hAnsi="Arial" w:cs="Arial"/>
        </w:rPr>
        <w:t>the Council for</w:t>
      </w:r>
      <w:r w:rsidRPr="0093139A">
        <w:rPr>
          <w:rFonts w:ascii="Arial" w:hAnsi="Arial" w:cs="Arial"/>
          <w:spacing w:val="-5"/>
        </w:rPr>
        <w:t xml:space="preserve"> </w:t>
      </w:r>
      <w:r w:rsidRPr="0093139A">
        <w:rPr>
          <w:rFonts w:ascii="Arial" w:hAnsi="Arial" w:cs="Arial"/>
        </w:rPr>
        <w:t>the financial year</w:t>
      </w:r>
      <w:r w:rsidRPr="0093139A">
        <w:rPr>
          <w:rFonts w:ascii="Arial" w:hAnsi="Arial" w:cs="Arial"/>
          <w:spacing w:val="-3"/>
        </w:rPr>
        <w:t xml:space="preserve"> </w:t>
      </w:r>
      <w:r w:rsidR="0012430C">
        <w:rPr>
          <w:rFonts w:ascii="Arial" w:hAnsi="Arial" w:cs="Arial"/>
          <w:spacing w:val="-3"/>
        </w:rPr>
        <w:t xml:space="preserve">1 </w:t>
      </w:r>
      <w:r w:rsidRPr="0093139A">
        <w:rPr>
          <w:rFonts w:ascii="Arial" w:hAnsi="Arial" w:cs="Arial"/>
        </w:rPr>
        <w:t>July 201</w:t>
      </w:r>
      <w:r w:rsidR="0012430C">
        <w:rPr>
          <w:rFonts w:ascii="Arial" w:hAnsi="Arial" w:cs="Arial"/>
        </w:rPr>
        <w:t>7</w:t>
      </w:r>
      <w:r w:rsidRPr="0093139A">
        <w:rPr>
          <w:rFonts w:ascii="Arial" w:hAnsi="Arial" w:cs="Arial"/>
        </w:rPr>
        <w:t xml:space="preserve"> to</w:t>
      </w:r>
      <w:r w:rsidRPr="0093139A">
        <w:rPr>
          <w:rFonts w:ascii="Arial" w:hAnsi="Arial" w:cs="Arial"/>
          <w:spacing w:val="-1"/>
        </w:rPr>
        <w:t xml:space="preserve"> </w:t>
      </w:r>
      <w:r w:rsidR="0012430C">
        <w:rPr>
          <w:rFonts w:ascii="Arial" w:hAnsi="Arial" w:cs="Arial"/>
          <w:spacing w:val="-1"/>
        </w:rPr>
        <w:t xml:space="preserve">30 </w:t>
      </w:r>
      <w:r>
        <w:rPr>
          <w:rFonts w:ascii="Arial" w:hAnsi="Arial" w:cs="Arial"/>
        </w:rPr>
        <w:t>June 201</w:t>
      </w:r>
      <w:r w:rsidR="0012430C">
        <w:rPr>
          <w:rFonts w:ascii="Arial" w:hAnsi="Arial" w:cs="Arial"/>
        </w:rPr>
        <w:t>8</w:t>
      </w:r>
    </w:p>
    <w:p w14:paraId="3090C5DA" w14:textId="77777777" w:rsidR="00E33425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shall be for</w:t>
      </w:r>
      <w:r w:rsidRPr="0093139A">
        <w:rPr>
          <w:rFonts w:ascii="Arial" w:hAnsi="Arial" w:cs="Arial"/>
          <w:spacing w:val="-3"/>
        </w:rPr>
        <w:t xml:space="preserve"> </w:t>
      </w:r>
      <w:r w:rsidRPr="0093139A">
        <w:rPr>
          <w:rFonts w:ascii="Arial" w:hAnsi="Arial" w:cs="Arial"/>
        </w:rPr>
        <w:t>the total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sum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540"/>
        <w:gridCol w:w="4828"/>
      </w:tblGrid>
      <w:tr w:rsidR="00E33425" w:rsidRPr="00FA19D8" w14:paraId="37277B03" w14:textId="77777777" w:rsidTr="001C6556">
        <w:tc>
          <w:tcPr>
            <w:tcW w:w="4540" w:type="dxa"/>
            <w:shd w:val="clear" w:color="auto" w:fill="auto"/>
          </w:tcPr>
          <w:p w14:paraId="3D03095F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388B5ECC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55C0976B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587DBF82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14:paraId="6B28BDAF" w14:textId="77777777"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14:paraId="1501CC27" w14:textId="77777777"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>«</w:t>
            </w:r>
            <w:r w:rsidR="0012430C">
              <w:rPr>
                <w:rFonts w:ascii="Arial" w:hAnsi="Arial" w:cs="Arial"/>
              </w:rPr>
              <w:t xml:space="preserve"> </w:t>
            </w:r>
            <w:r w:rsidRPr="00FA19D8">
              <w:rPr>
                <w:rFonts w:ascii="Arial" w:hAnsi="Arial" w:cs="Arial"/>
                <w:color w:val="0000FF"/>
              </w:rPr>
              <w:t>To</w:t>
            </w:r>
            <w:r w:rsidRPr="00FA19D8">
              <w:rPr>
                <w:rFonts w:ascii="Arial" w:hAnsi="Arial" w:cs="Arial"/>
                <w:color w:val="0000FF"/>
                <w:spacing w:val="1"/>
              </w:rPr>
              <w:t>t</w:t>
            </w:r>
            <w:r w:rsidRPr="00FA19D8">
              <w:rPr>
                <w:rFonts w:ascii="Arial" w:hAnsi="Arial" w:cs="Arial"/>
                <w:color w:val="0000FF"/>
              </w:rPr>
              <w:t>al</w:t>
            </w:r>
            <w:r w:rsidR="0012430C">
              <w:rPr>
                <w:rFonts w:ascii="Arial" w:hAnsi="Arial" w:cs="Arial"/>
                <w:color w:val="0000FF"/>
              </w:rPr>
              <w:t xml:space="preserve"> </w:t>
            </w:r>
            <w:r w:rsidRPr="00FA19D8">
              <w:rPr>
                <w:rFonts w:ascii="Arial" w:hAnsi="Arial" w:cs="Arial"/>
              </w:rPr>
              <w:t>»</w:t>
            </w:r>
          </w:p>
          <w:p w14:paraId="0101A51A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14:paraId="215898B7" w14:textId="77777777" w:rsidTr="001C6556">
        <w:tc>
          <w:tcPr>
            <w:tcW w:w="4540" w:type="dxa"/>
            <w:shd w:val="clear" w:color="auto" w:fill="auto"/>
          </w:tcPr>
          <w:p w14:paraId="00A6EE26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1F0ACE65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Roads</w:t>
            </w:r>
            <w:r w:rsidRPr="00FA19D8">
              <w:rPr>
                <w:rFonts w:ascii="Arial" w:hAnsi="Arial" w:cs="Arial"/>
                <w:spacing w:val="-5"/>
              </w:rPr>
              <w:t xml:space="preserve"> </w:t>
            </w:r>
            <w:r w:rsidRPr="00FA19D8">
              <w:rPr>
                <w:rFonts w:ascii="Arial" w:hAnsi="Arial" w:cs="Arial"/>
              </w:rPr>
              <w:t>component:</w:t>
            </w:r>
          </w:p>
          <w:p w14:paraId="7C9CC112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14:paraId="24A7C6B7" w14:textId="77777777"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14:paraId="537F1D64" w14:textId="77777777"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$ « </w:t>
            </w:r>
            <w:r w:rsidRPr="00FA19D8">
              <w:rPr>
                <w:rFonts w:ascii="Arial" w:hAnsi="Arial" w:cs="Arial"/>
                <w:color w:val="0000FF"/>
              </w:rPr>
              <w:t>Roads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14:paraId="4E976709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14:paraId="158E14FE" w14:textId="77777777" w:rsidTr="001C6556">
        <w:tc>
          <w:tcPr>
            <w:tcW w:w="4540" w:type="dxa"/>
            <w:shd w:val="clear" w:color="auto" w:fill="auto"/>
          </w:tcPr>
          <w:p w14:paraId="5EE77327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14:paraId="703994BA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Traffic</w:t>
            </w:r>
            <w:r w:rsidRPr="00FA19D8">
              <w:rPr>
                <w:rFonts w:ascii="Arial" w:hAnsi="Arial" w:cs="Arial"/>
              </w:rPr>
              <w:t xml:space="preserve"> »</w:t>
            </w:r>
            <w:r w:rsidRPr="00FA19D8">
              <w:rPr>
                <w:rFonts w:ascii="Arial" w:hAnsi="Arial" w:cs="Arial"/>
                <w:spacing w:val="-9"/>
              </w:rPr>
              <w:t xml:space="preserve"> </w:t>
            </w:r>
          </w:p>
          <w:p w14:paraId="6C0BA38C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14:paraId="311582CB" w14:textId="77777777" w:rsidTr="001C6556">
        <w:tc>
          <w:tcPr>
            <w:tcW w:w="4540" w:type="dxa"/>
            <w:shd w:val="clear" w:color="auto" w:fill="auto"/>
          </w:tcPr>
          <w:p w14:paraId="06C813BE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14:paraId="44AA0DBB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Supplementary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14:paraId="4ADD9121" w14:textId="77777777"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14:paraId="21477D7D" w14:textId="77777777" w:rsidR="00E33425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4EA5F2C9" w14:textId="77777777" w:rsidR="00E33425" w:rsidRPr="0093139A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4F5FE2B5" w14:textId="77777777" w:rsidR="00E33425" w:rsidRPr="0093139A" w:rsidRDefault="00E33425" w:rsidP="00E33425">
      <w:pPr>
        <w:spacing w:after="0" w:line="180" w:lineRule="exact"/>
        <w:rPr>
          <w:rFonts w:ascii="Arial" w:hAnsi="Arial" w:cs="Arial"/>
        </w:rPr>
      </w:pPr>
    </w:p>
    <w:p w14:paraId="2C8923DB" w14:textId="77777777"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>
          <w:pgSz w:w="11920" w:h="16840"/>
          <w:pgMar w:top="820" w:right="1220" w:bottom="680" w:left="1260" w:header="601" w:footer="480" w:gutter="0"/>
          <w:cols w:space="720"/>
        </w:sectPr>
      </w:pPr>
    </w:p>
    <w:p w14:paraId="243143D4" w14:textId="77777777" w:rsidR="00E33425" w:rsidRPr="0093139A" w:rsidRDefault="00E33425" w:rsidP="00E33425">
      <w:pPr>
        <w:spacing w:before="9" w:after="0" w:line="100" w:lineRule="exact"/>
        <w:rPr>
          <w:rFonts w:ascii="Arial" w:hAnsi="Arial" w:cs="Arial"/>
        </w:rPr>
      </w:pPr>
    </w:p>
    <w:p w14:paraId="1103E97F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14:paraId="775F2125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5E215991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407604DD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14:paraId="0AA56F6D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07B0539C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14:paraId="12844531" w14:textId="77777777"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877910" w14:textId="77777777"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433C0E97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72087E09" w14:textId="77777777" w:rsidR="00E33425" w:rsidRPr="0093139A" w:rsidRDefault="00E33425" w:rsidP="00E33425">
      <w:pPr>
        <w:spacing w:before="10" w:after="0" w:line="280" w:lineRule="exact"/>
        <w:rPr>
          <w:rFonts w:ascii="Arial" w:hAnsi="Arial" w:cs="Arial"/>
        </w:rPr>
      </w:pPr>
    </w:p>
    <w:p w14:paraId="4AD80E8A" w14:textId="77777777" w:rsidR="00E33425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3139A">
        <w:rPr>
          <w:rFonts w:ascii="Arial" w:hAnsi="Arial" w:cs="Arial"/>
          <w:b/>
          <w:bCs/>
        </w:rPr>
        <w:t>Council Name:</w:t>
      </w:r>
      <w:r w:rsidRPr="0093139A">
        <w:rPr>
          <w:rFonts w:ascii="Arial" w:hAnsi="Arial" w:cs="Arial"/>
          <w:b/>
          <w:bCs/>
          <w:spacing w:val="-8"/>
        </w:rPr>
        <w:t xml:space="preserve"> </w:t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14:paraId="5DB293EE" w14:textId="77777777" w:rsidR="00E33425" w:rsidRPr="0093139A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708"/>
      </w:tblGrid>
      <w:tr w:rsidR="00E33425" w:rsidRPr="00FA19D8" w14:paraId="5C5DDE4B" w14:textId="77777777" w:rsidTr="001C6556">
        <w:tc>
          <w:tcPr>
            <w:tcW w:w="6660" w:type="dxa"/>
            <w:shd w:val="clear" w:color="auto" w:fill="F3F3F3"/>
          </w:tcPr>
          <w:p w14:paraId="26E1FC76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Road</w:t>
            </w:r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FA19D8">
                  <w:rPr>
                    <w:rFonts w:ascii="Arial" w:hAnsi="Arial" w:cs="Arial"/>
                    <w:b/>
                    <w:bCs/>
                  </w:rPr>
                  <w:t>Number</w:t>
                </w:r>
                <w:r w:rsidRPr="00FA19D8">
                  <w:rPr>
                    <w:rFonts w:ascii="Arial" w:hAnsi="Arial" w:cs="Arial"/>
                    <w:b/>
                    <w:bCs/>
                    <w:spacing w:val="20"/>
                  </w:rPr>
                  <w:t xml:space="preserve"> </w:t>
                </w:r>
                <w:r w:rsidRPr="00FA19D8">
                  <w:rPr>
                    <w:rFonts w:ascii="Arial" w:hAnsi="Arial" w:cs="Arial"/>
                    <w:b/>
                    <w:bCs/>
                  </w:rPr>
                  <w:t>Road</w:t>
                </w:r>
              </w:smartTag>
            </w:smartTag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708" w:type="dxa"/>
            <w:shd w:val="clear" w:color="auto" w:fill="F3F3F3"/>
          </w:tcPr>
          <w:p w14:paraId="469EFD07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Length</w:t>
            </w:r>
            <w:r w:rsidRPr="00FA19D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33425" w:rsidRPr="00FA19D8" w14:paraId="041F30DE" w14:textId="77777777" w:rsidTr="001C6556">
        <w:tc>
          <w:tcPr>
            <w:tcW w:w="6660" w:type="dxa"/>
            <w:shd w:val="clear" w:color="auto" w:fill="auto"/>
          </w:tcPr>
          <w:p w14:paraId="1825BA8A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7A720B0F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5ACDB171" w14:textId="77777777" w:rsidTr="001C6556">
        <w:tc>
          <w:tcPr>
            <w:tcW w:w="6660" w:type="dxa"/>
            <w:shd w:val="clear" w:color="auto" w:fill="auto"/>
          </w:tcPr>
          <w:p w14:paraId="3BA27636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629DCCFB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6806FD0A" w14:textId="77777777" w:rsidTr="001C6556">
        <w:tc>
          <w:tcPr>
            <w:tcW w:w="6660" w:type="dxa"/>
            <w:shd w:val="clear" w:color="auto" w:fill="auto"/>
          </w:tcPr>
          <w:p w14:paraId="201D2A59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19EE5A32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6E62028A" w14:textId="77777777" w:rsidTr="001C6556">
        <w:tc>
          <w:tcPr>
            <w:tcW w:w="6660" w:type="dxa"/>
            <w:shd w:val="clear" w:color="auto" w:fill="auto"/>
          </w:tcPr>
          <w:p w14:paraId="6F265068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2BE79593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5E28B75D" w14:textId="77777777" w:rsidTr="001C6556">
        <w:tc>
          <w:tcPr>
            <w:tcW w:w="6660" w:type="dxa"/>
            <w:shd w:val="clear" w:color="auto" w:fill="auto"/>
          </w:tcPr>
          <w:p w14:paraId="410855AE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77CBBD43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7D8F236F" w14:textId="77777777" w:rsidTr="001C6556">
        <w:tc>
          <w:tcPr>
            <w:tcW w:w="6660" w:type="dxa"/>
            <w:shd w:val="clear" w:color="auto" w:fill="auto"/>
          </w:tcPr>
          <w:p w14:paraId="5B0F46B9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7418FC2C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7F1C9858" w14:textId="77777777" w:rsidTr="001C6556">
        <w:tc>
          <w:tcPr>
            <w:tcW w:w="6660" w:type="dxa"/>
            <w:shd w:val="clear" w:color="auto" w:fill="auto"/>
          </w:tcPr>
          <w:p w14:paraId="774F5879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3A02239A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4CA879DE" w14:textId="77777777" w:rsidTr="001C6556">
        <w:tc>
          <w:tcPr>
            <w:tcW w:w="6660" w:type="dxa"/>
            <w:shd w:val="clear" w:color="auto" w:fill="auto"/>
          </w:tcPr>
          <w:p w14:paraId="070D5A2A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2648A9D8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547AD63C" w14:textId="77777777" w:rsidTr="001C6556">
        <w:tc>
          <w:tcPr>
            <w:tcW w:w="6660" w:type="dxa"/>
            <w:shd w:val="clear" w:color="auto" w:fill="auto"/>
          </w:tcPr>
          <w:p w14:paraId="76580E8A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2B32BC9E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6CCE8BE6" w14:textId="77777777" w:rsidTr="001C6556">
        <w:tc>
          <w:tcPr>
            <w:tcW w:w="6660" w:type="dxa"/>
            <w:shd w:val="clear" w:color="auto" w:fill="auto"/>
          </w:tcPr>
          <w:p w14:paraId="077997AA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5EBBFC65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14:paraId="4D651F40" w14:textId="77777777" w:rsidTr="001C6556">
        <w:tc>
          <w:tcPr>
            <w:tcW w:w="6660" w:type="dxa"/>
            <w:shd w:val="clear" w:color="auto" w:fill="auto"/>
          </w:tcPr>
          <w:p w14:paraId="4AD9F542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14:paraId="26A2C4D0" w14:textId="77777777"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3B6CC33A" w14:textId="77777777" w:rsidR="00E33425" w:rsidRPr="00224624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568A4DE7" w14:textId="77777777" w:rsidR="00E33425" w:rsidRPr="00224624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12DB7BD9" w14:textId="77777777" w:rsidR="00E33425" w:rsidRDefault="00E33425" w:rsidP="00E33425">
      <w:pPr>
        <w:spacing w:after="0" w:line="240" w:lineRule="auto"/>
        <w:ind w:left="158" w:right="-20"/>
        <w:sectPr w:rsidR="00E33425">
          <w:pgSz w:w="11920" w:h="16840"/>
          <w:pgMar w:top="820" w:right="1220" w:bottom="680" w:left="1260" w:header="601" w:footer="480" w:gutter="0"/>
          <w:cols w:space="720"/>
        </w:sectPr>
      </w:pPr>
    </w:p>
    <w:p w14:paraId="092B0103" w14:textId="77777777"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224624" w14:paraId="38573883" w14:textId="77777777" w:rsidTr="001C6556">
        <w:trPr>
          <w:trHeight w:hRule="exact" w:val="187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1D28703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14925D67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14:paraId="4E15EDB1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3A4C7EC3" w14:textId="77777777" w:rsidR="00E33425" w:rsidRPr="00400D61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400D6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2017/18</w:t>
            </w:r>
          </w:p>
          <w:p w14:paraId="23A7C20D" w14:textId="77777777"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75CC43F0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051FC9D8" w14:textId="77777777" w:rsidR="00E33425" w:rsidRDefault="00E33425" w:rsidP="00E33425">
      <w:pPr>
        <w:spacing w:before="18" w:after="0" w:line="200" w:lineRule="exact"/>
        <w:rPr>
          <w:sz w:val="20"/>
          <w:szCs w:val="20"/>
        </w:rPr>
      </w:pPr>
    </w:p>
    <w:p w14:paraId="2F8F0530" w14:textId="77777777" w:rsidR="00E33425" w:rsidRPr="00400D61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400D61">
        <w:rPr>
          <w:rFonts w:ascii="Arial" w:hAnsi="Arial" w:cs="Arial"/>
          <w:b/>
          <w:bCs/>
          <w:sz w:val="28"/>
          <w:szCs w:val="28"/>
        </w:rPr>
        <w:t>Council Name:</w:t>
      </w:r>
      <w:r w:rsidRPr="00400D61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400D61">
        <w:rPr>
          <w:rFonts w:ascii="Arial" w:hAnsi="Arial" w:cs="Arial"/>
          <w:b/>
          <w:bCs/>
          <w:sz w:val="28"/>
          <w:szCs w:val="28"/>
        </w:rPr>
        <w:t>«</w:t>
      </w:r>
      <w:r w:rsidRPr="00400D61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400D61">
        <w:rPr>
          <w:rFonts w:ascii="Arial" w:hAnsi="Arial" w:cs="Arial"/>
          <w:b/>
          <w:bCs/>
          <w:sz w:val="28"/>
          <w:szCs w:val="28"/>
        </w:rPr>
        <w:t>»</w:t>
      </w:r>
    </w:p>
    <w:p w14:paraId="1CC6D23D" w14:textId="77777777"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127C32CC" w14:textId="77777777"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RMS Regional Office by </w:t>
      </w:r>
      <w:r w:rsidR="005A641B">
        <w:rPr>
          <w:rFonts w:ascii="Arial" w:hAnsi="Arial" w:cs="Arial"/>
          <w:b/>
          <w:sz w:val="24"/>
          <w:szCs w:val="24"/>
        </w:rPr>
        <w:t xml:space="preserve">1 September 2018 </w:t>
      </w:r>
    </w:p>
    <w:p w14:paraId="41B57E45" w14:textId="77777777" w:rsidR="00E33425" w:rsidRPr="00400D61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14:paraId="6ABA05D0" w14:textId="77777777" w:rsidR="00E33425" w:rsidRPr="00224624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224624">
        <w:rPr>
          <w:rFonts w:ascii="Arial" w:hAnsi="Arial" w:cs="Gill Sans"/>
          <w:b/>
          <w:bCs/>
          <w:sz w:val="24"/>
          <w:szCs w:val="24"/>
        </w:rPr>
        <w:t xml:space="preserve">ROADS AND MARITIME SERVICES NSW BLOCK GRANT </w:t>
      </w:r>
      <w:r w:rsidRPr="00224624">
        <w:rPr>
          <w:rFonts w:ascii="Arial" w:hAnsi="Arial" w:cs="Gill Sans"/>
          <w:b/>
          <w:bCs/>
          <w:w w:val="99"/>
          <w:sz w:val="24"/>
          <w:szCs w:val="24"/>
        </w:rPr>
        <w:t>EXPENDITURE</w:t>
      </w:r>
      <w:r>
        <w:rPr>
          <w:rFonts w:ascii="Arial" w:hAnsi="Arial" w:cs="Gill Sans"/>
          <w:b/>
          <w:bCs/>
          <w:w w:val="99"/>
          <w:sz w:val="24"/>
          <w:szCs w:val="24"/>
        </w:rPr>
        <w:t xml:space="preserve"> </w:t>
      </w:r>
      <w:r w:rsidRPr="00224624">
        <w:rPr>
          <w:rFonts w:ascii="Arial" w:hAnsi="Arial" w:cs="Gill Sans"/>
          <w:b/>
          <w:bCs/>
          <w:sz w:val="24"/>
          <w:szCs w:val="24"/>
        </w:rPr>
        <w:t xml:space="preserve">CERTIFICATE OF </w:t>
      </w:r>
      <w:r w:rsidRPr="00224624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14:paraId="7D7DFA37" w14:textId="77777777" w:rsidR="00E33425" w:rsidRPr="00400D61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14:paraId="64F50145" w14:textId="77777777" w:rsidR="00E33425" w:rsidRPr="00400D61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400D61">
        <w:rPr>
          <w:rFonts w:ascii="Arial" w:hAnsi="Arial" w:cs="Arial"/>
        </w:rPr>
        <w:t>Financial Year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1 July 201</w:t>
      </w:r>
      <w:r w:rsidR="0012430C">
        <w:rPr>
          <w:rFonts w:ascii="Arial" w:hAnsi="Arial" w:cs="Arial"/>
        </w:rPr>
        <w:t>7</w:t>
      </w:r>
      <w:r w:rsidRPr="00400D61">
        <w:rPr>
          <w:rFonts w:ascii="Arial" w:hAnsi="Arial" w:cs="Arial"/>
        </w:rPr>
        <w:t xml:space="preserve"> to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12430C">
        <w:rPr>
          <w:rFonts w:ascii="Arial" w:hAnsi="Arial" w:cs="Arial"/>
        </w:rPr>
        <w:t>8</w:t>
      </w:r>
    </w:p>
    <w:p w14:paraId="263EA67C" w14:textId="77777777" w:rsidR="00E33425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400D61">
        <w:rPr>
          <w:rFonts w:ascii="Arial" w:hAnsi="Arial" w:cs="Arial"/>
        </w:rPr>
        <w:t>Total</w:t>
      </w:r>
      <w:r w:rsidRPr="00400D61">
        <w:rPr>
          <w:rFonts w:ascii="Arial" w:hAnsi="Arial" w:cs="Arial"/>
          <w:spacing w:val="-5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approved</w:t>
      </w:r>
      <w:r w:rsidRPr="00400D61">
        <w:rPr>
          <w:rFonts w:ascii="Arial" w:hAnsi="Arial" w:cs="Arial"/>
          <w:spacing w:val="12"/>
        </w:rPr>
        <w:t xml:space="preserve"> </w:t>
      </w:r>
      <w:r w:rsidRPr="00400D61">
        <w:rPr>
          <w:rFonts w:ascii="Arial" w:hAnsi="Arial" w:cs="Arial"/>
        </w:rPr>
        <w:t>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per Schedule 1</w:t>
      </w:r>
      <w:r w:rsidRPr="00400D61">
        <w:rPr>
          <w:rFonts w:ascii="Arial" w:hAnsi="Arial" w:cs="Arial"/>
        </w:rPr>
        <w:tab/>
        <w:t>$ Total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RMS</w:t>
      </w:r>
      <w:r w:rsidRPr="00400D61">
        <w:rPr>
          <w:rFonts w:ascii="Arial" w:hAnsi="Arial" w:cs="Arial"/>
        </w:rPr>
        <w:tab/>
        <w:t>$ Amount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expended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Council 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12430C">
        <w:rPr>
          <w:rFonts w:ascii="Arial" w:hAnsi="Arial" w:cs="Arial"/>
        </w:rPr>
        <w:t>8</w:t>
      </w:r>
      <w:r w:rsidRPr="00400D61">
        <w:rPr>
          <w:rFonts w:ascii="Arial" w:hAnsi="Arial" w:cs="Arial"/>
        </w:rPr>
        <w:tab/>
        <w:t xml:space="preserve">$ </w:t>
      </w:r>
    </w:p>
    <w:p w14:paraId="4C85A489" w14:textId="77777777" w:rsidR="00E33425" w:rsidRPr="00400D61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14:paraId="3E05EC2B" w14:textId="77777777" w:rsidR="00E33425" w:rsidRPr="00400D61" w:rsidRDefault="00E33425" w:rsidP="00E33425">
      <w:pPr>
        <w:spacing w:before="13" w:after="0" w:line="220" w:lineRule="exact"/>
        <w:rPr>
          <w:rFonts w:ascii="Arial" w:hAnsi="Arial" w:cs="Arial"/>
        </w:rPr>
      </w:pPr>
    </w:p>
    <w:p w14:paraId="044203A5" w14:textId="77777777" w:rsidR="00E33425" w:rsidRPr="00400D61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400D61">
        <w:rPr>
          <w:rFonts w:ascii="Arial" w:hAnsi="Arial" w:cs="Arial"/>
        </w:rPr>
        <w:t>We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certify, in accordance</w:t>
      </w:r>
      <w:r w:rsidRPr="00400D61">
        <w:rPr>
          <w:rFonts w:ascii="Arial" w:hAnsi="Arial" w:cs="Arial"/>
          <w:spacing w:val="-10"/>
        </w:rPr>
        <w:t xml:space="preserve"> </w:t>
      </w:r>
      <w:r w:rsidRPr="00400D61">
        <w:rPr>
          <w:rFonts w:ascii="Arial" w:hAnsi="Arial" w:cs="Arial"/>
        </w:rPr>
        <w:t>with 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terms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the Agreement</w:t>
      </w:r>
      <w:r w:rsidRPr="00400D61">
        <w:rPr>
          <w:rFonts w:ascii="Arial" w:hAnsi="Arial" w:cs="Arial"/>
          <w:spacing w:val="-11"/>
        </w:rPr>
        <w:t xml:space="preserve"> </w:t>
      </w:r>
      <w:r w:rsidRPr="00400D61">
        <w:rPr>
          <w:rFonts w:ascii="Arial" w:hAnsi="Arial" w:cs="Arial"/>
        </w:rPr>
        <w:t>governing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the Grant that:-</w:t>
      </w:r>
    </w:p>
    <w:p w14:paraId="73927222" w14:textId="77777777"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14:paraId="54316E19" w14:textId="77777777"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400D61">
        <w:rPr>
          <w:rFonts w:ascii="Arial" w:hAnsi="Arial" w:cs="Arial"/>
        </w:rPr>
        <w:t>a.</w:t>
      </w:r>
      <w:r w:rsidRPr="00400D61">
        <w:rPr>
          <w:rFonts w:ascii="Arial" w:hAnsi="Arial" w:cs="Arial"/>
        </w:rPr>
        <w:tab/>
        <w:t>the expenditure shown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in this certificate has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been actually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bona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fide incurred 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relates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solely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to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work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covered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>
        <w:rPr>
          <w:rFonts w:ascii="Arial" w:hAnsi="Arial" w:cs="Arial"/>
        </w:rPr>
        <w:t xml:space="preserve">; </w:t>
      </w:r>
    </w:p>
    <w:p w14:paraId="075996B8" w14:textId="77777777"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14:paraId="12F7B7F6" w14:textId="77777777"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CA7173">
        <w:rPr>
          <w:rFonts w:ascii="Arial" w:hAnsi="Arial" w:cs="Arial"/>
        </w:rPr>
        <w:t>b.</w:t>
      </w:r>
      <w:r w:rsidRPr="00CA7173">
        <w:rPr>
          <w:rFonts w:ascii="Arial" w:hAnsi="Arial" w:cs="Arial"/>
        </w:rPr>
        <w:tab/>
        <w:t>the work</w:t>
      </w:r>
      <w:r w:rsidRPr="00BF61A6">
        <w:rPr>
          <w:rFonts w:ascii="Arial" w:hAnsi="Arial" w:cs="Arial"/>
          <w:spacing w:val="-5"/>
        </w:rPr>
        <w:t xml:space="preserve"> </w:t>
      </w:r>
      <w:r w:rsidRPr="00BB2A24">
        <w:rPr>
          <w:rFonts w:ascii="Arial" w:hAnsi="Arial" w:cs="Arial"/>
        </w:rPr>
        <w:t>has</w:t>
      </w:r>
      <w:r w:rsidRPr="0089350E">
        <w:rPr>
          <w:rFonts w:ascii="Arial" w:hAnsi="Arial" w:cs="Arial"/>
          <w:spacing w:val="-8"/>
        </w:rPr>
        <w:t xml:space="preserve"> </w:t>
      </w:r>
      <w:r w:rsidRPr="0089350E">
        <w:rPr>
          <w:rFonts w:ascii="Arial" w:hAnsi="Arial" w:cs="Arial"/>
        </w:rPr>
        <w:t>been executed</w:t>
      </w:r>
      <w:r w:rsidRPr="0089350E">
        <w:rPr>
          <w:rFonts w:ascii="Arial" w:hAnsi="Arial" w:cs="Arial"/>
          <w:spacing w:val="-9"/>
        </w:rPr>
        <w:t xml:space="preserve"> </w:t>
      </w:r>
      <w:r w:rsidRPr="0089350E">
        <w:rPr>
          <w:rFonts w:ascii="Arial" w:hAnsi="Arial" w:cs="Arial"/>
        </w:rPr>
        <w:t>in accordance</w:t>
      </w:r>
      <w:r w:rsidRPr="0089350E">
        <w:rPr>
          <w:rFonts w:ascii="Arial" w:hAnsi="Arial" w:cs="Arial"/>
          <w:spacing w:val="-10"/>
        </w:rPr>
        <w:t xml:space="preserve"> </w:t>
      </w:r>
      <w:r w:rsidRPr="0089350E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89350E">
        <w:rPr>
          <w:rFonts w:ascii="Arial" w:hAnsi="Arial" w:cs="Arial"/>
          <w:spacing w:val="-5"/>
        </w:rPr>
        <w:t xml:space="preserve"> </w:t>
      </w:r>
      <w:r w:rsidRPr="0089350E">
        <w:rPr>
          <w:rFonts w:ascii="Arial" w:hAnsi="Arial" w:cs="Arial"/>
        </w:rPr>
        <w:t>if an</w:t>
      </w:r>
      <w:r>
        <w:rPr>
          <w:rFonts w:ascii="Arial" w:hAnsi="Arial" w:cs="Arial"/>
        </w:rPr>
        <w:t xml:space="preserve">y, and; </w:t>
      </w:r>
    </w:p>
    <w:p w14:paraId="445904CD" w14:textId="77777777"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14:paraId="2619FB4D" w14:textId="77777777"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14:paraId="4DCA6FBF" w14:textId="77777777"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14:paraId="6A2DC3C2" w14:textId="77777777" w:rsidR="00E33425" w:rsidRPr="00400D61" w:rsidRDefault="00E33425" w:rsidP="00E33425">
      <w:pPr>
        <w:spacing w:before="2" w:after="0" w:line="120" w:lineRule="exact"/>
        <w:rPr>
          <w:rFonts w:ascii="Arial" w:hAnsi="Arial" w:cs="Arial"/>
        </w:rPr>
      </w:pPr>
    </w:p>
    <w:p w14:paraId="78BBCD5A" w14:textId="77777777"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14:paraId="57C1FAC4" w14:textId="77777777"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14:paraId="47BE21D2" w14:textId="77777777"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14:paraId="64244F5A" w14:textId="77777777" w:rsidR="00E33425" w:rsidRPr="00400D61" w:rsidRDefault="00E33425" w:rsidP="00E33425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400D61">
        <w:rPr>
          <w:rFonts w:ascii="Arial" w:hAnsi="Arial" w:cs="Arial"/>
        </w:rPr>
        <w:t>General Manage</w:t>
      </w:r>
      <w:r w:rsidRPr="00400D61">
        <w:rPr>
          <w:rFonts w:ascii="Arial" w:hAnsi="Arial" w:cs="Arial"/>
          <w:spacing w:val="-1"/>
        </w:rPr>
        <w:t>r</w:t>
      </w:r>
      <w:r w:rsidRPr="00400D61">
        <w:rPr>
          <w:rFonts w:ascii="Arial" w:hAnsi="Arial" w:cs="Arial"/>
          <w:u w:val="single" w:color="000000"/>
        </w:rPr>
        <w:t>:</w:t>
      </w:r>
      <w:r w:rsidRPr="00400D61">
        <w:rPr>
          <w:rFonts w:ascii="Arial" w:hAnsi="Arial" w:cs="Arial"/>
          <w:spacing w:val="-1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Date: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Council Engineer: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Date: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</w:p>
    <w:p w14:paraId="60051645" w14:textId="77777777" w:rsidR="00E33425" w:rsidRDefault="00E33425" w:rsidP="00E33425">
      <w:pPr>
        <w:spacing w:after="0"/>
        <w:rPr>
          <w:rFonts w:ascii="Arial" w:hAnsi="Arial" w:cs="Arial"/>
        </w:rPr>
      </w:pPr>
    </w:p>
    <w:p w14:paraId="3E344875" w14:textId="77777777" w:rsidR="00E33425" w:rsidRPr="00400D61" w:rsidRDefault="00E33425" w:rsidP="00E33425">
      <w:pPr>
        <w:spacing w:after="0"/>
        <w:rPr>
          <w:rFonts w:ascii="Arial" w:hAnsi="Arial" w:cs="Arial"/>
        </w:rPr>
        <w:sectPr w:rsidR="00E33425" w:rsidRPr="00400D61" w:rsidSect="001C6556">
          <w:pgSz w:w="11920" w:h="16840"/>
          <w:pgMar w:top="820" w:right="1120" w:bottom="680" w:left="1080" w:header="601" w:footer="480" w:gutter="0"/>
          <w:cols w:space="720"/>
        </w:sectPr>
      </w:pPr>
    </w:p>
    <w:p w14:paraId="76CC7FDA" w14:textId="77777777"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224624" w14:paraId="7FA2A333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1E51B5C0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3FB63B6D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>4A</w:t>
            </w:r>
          </w:p>
          <w:p w14:paraId="4D1292AC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5C91B4A9" w14:textId="77777777" w:rsidR="00E33425" w:rsidRPr="00400D61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400D6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2017/18</w:t>
            </w:r>
          </w:p>
          <w:p w14:paraId="5CCCB1FA" w14:textId="77777777"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3D4A3F4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14:paraId="3EAC647E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DA62" w14:textId="77777777"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A902" w14:textId="77777777"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8F8A" w14:textId="77777777"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76981AEC" w14:textId="77777777"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444DD82E" w14:textId="77777777"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RMS Regional Office by </w:t>
      </w:r>
      <w:r w:rsidR="005A641B">
        <w:rPr>
          <w:rFonts w:ascii="Arial" w:hAnsi="Arial" w:cs="Arial"/>
          <w:b/>
          <w:sz w:val="24"/>
          <w:szCs w:val="24"/>
        </w:rPr>
        <w:t xml:space="preserve">1 September 2018 </w:t>
      </w:r>
    </w:p>
    <w:p w14:paraId="796B2DB5" w14:textId="77777777" w:rsidR="00E33425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are to report all expenditure relating 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road works and traffic facilities incurred in </w:t>
      </w:r>
      <w:r w:rsidR="0012430C">
        <w:rPr>
          <w:rFonts w:ascii="Arial" w:hAnsi="Arial" w:cs="Arial"/>
          <w:sz w:val="20"/>
          <w:szCs w:val="20"/>
        </w:rPr>
        <w:t>2017/18</w:t>
      </w:r>
      <w:r>
        <w:rPr>
          <w:rFonts w:ascii="Arial" w:hAnsi="Arial" w:cs="Arial"/>
          <w:sz w:val="20"/>
          <w:szCs w:val="20"/>
        </w:rPr>
        <w:t xml:space="preserve"> on Regional Roads from all sources, pursuant to the terms of the Block Grant Agreement.</w:t>
      </w:r>
    </w:p>
    <w:p w14:paraId="1FC56028" w14:textId="77777777" w:rsidR="00E33425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14:paraId="7206AB7B" w14:textId="77777777" w:rsidR="00E33425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are to provide a breakdown of the total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penditure by four principal funding sources: RMS; Federal Government; Council’s own funds; and Other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14:paraId="04ED7C6E" w14:textId="77777777" w:rsidR="00E33425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14:paraId="25CB4D6C" w14:textId="77777777" w:rsidR="00E33425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into key work activities as described below. </w:t>
      </w:r>
      <w:r w:rsidRPr="00CB5E7E">
        <w:rPr>
          <w:rFonts w:ascii="Arial" w:hAnsi="Arial" w:cs="Arial"/>
          <w:position w:val="-1"/>
          <w:sz w:val="20"/>
          <w:szCs w:val="20"/>
        </w:rPr>
        <w:t>Each item must record a response</w:t>
      </w:r>
      <w:r>
        <w:rPr>
          <w:rFonts w:ascii="Arial" w:hAnsi="Arial" w:cs="Arial"/>
          <w:position w:val="-1"/>
          <w:sz w:val="20"/>
          <w:szCs w:val="20"/>
        </w:rPr>
        <w:t xml:space="preserve">.  </w:t>
      </w:r>
      <w:r w:rsidRPr="00C10A3E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14:paraId="0365EA53" w14:textId="77777777" w:rsidR="00E33425" w:rsidRPr="00C10A3E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D571CB" w14:paraId="5026F53D" w14:textId="77777777" w:rsidTr="001C6556">
        <w:trPr>
          <w:trHeight w:hRule="exact"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7DB2D91" w14:textId="77777777" w:rsidR="00E33425" w:rsidRPr="00D571CB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E701574" w14:textId="77777777" w:rsidR="00E33425" w:rsidRPr="00D571CB" w:rsidRDefault="00E33425" w:rsidP="001C6556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</w:t>
            </w: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 on regional roads from all council’s 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CF3CDB2" w14:textId="77777777" w:rsidR="00E33425" w:rsidRPr="00D571CB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590431" w14:paraId="7A5C04F6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9AFB42" w14:textId="77777777" w:rsidR="00E33425" w:rsidRPr="00590431" w:rsidRDefault="00E33425" w:rsidP="001C6556">
            <w:pPr>
              <w:spacing w:before="2" w:after="0" w:line="220" w:lineRule="exact"/>
            </w:pPr>
          </w:p>
          <w:p w14:paraId="31A5BB24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091558" w14:textId="77777777" w:rsidR="00E33425" w:rsidRPr="00590431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D8497F6" w14:textId="77777777" w:rsidR="00E33425" w:rsidRDefault="00E33425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RMS </w:t>
            </w:r>
            <w:r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on, Road Safet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raffic Management and other RMS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95B" w14:textId="77777777" w:rsidR="00E33425" w:rsidRPr="00590431" w:rsidRDefault="00E33425" w:rsidP="001C6556">
            <w:pPr>
              <w:ind w:left="139"/>
            </w:pPr>
          </w:p>
        </w:tc>
      </w:tr>
      <w:tr w:rsidR="00E33425" w:rsidRPr="00590431" w14:paraId="7A0605BB" w14:textId="77777777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3749B4" w14:textId="77777777" w:rsidR="00E33425" w:rsidRPr="00590431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F134D70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28EB3BC" w14:textId="77777777" w:rsidR="00E33425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14:paraId="3791D1F2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Grants, Any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EF8E" w14:textId="77777777" w:rsidR="00E33425" w:rsidRPr="00590431" w:rsidRDefault="00E33425" w:rsidP="001C6556">
            <w:pPr>
              <w:ind w:left="139"/>
            </w:pPr>
          </w:p>
        </w:tc>
      </w:tr>
      <w:tr w:rsidR="00E33425" w:rsidRPr="00590431" w14:paraId="10AA1739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16CD8B" w14:textId="77777777"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D83C05" w14:textId="77777777"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3C38" w14:textId="77777777" w:rsidR="00E33425" w:rsidRPr="00590431" w:rsidRDefault="00E33425" w:rsidP="001C6556">
            <w:pPr>
              <w:ind w:left="139"/>
            </w:pPr>
          </w:p>
        </w:tc>
      </w:tr>
      <w:tr w:rsidR="00E33425" w:rsidRPr="00590431" w14:paraId="6BF1EA6C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49A83E" w14:textId="77777777"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C837C0" w14:textId="77777777"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A9CC" w14:textId="77777777" w:rsidR="00E33425" w:rsidRPr="00590431" w:rsidRDefault="00E33425" w:rsidP="001C6556">
            <w:pPr>
              <w:ind w:left="139"/>
            </w:pPr>
          </w:p>
        </w:tc>
      </w:tr>
      <w:tr w:rsidR="00E33425" w:rsidRPr="00590431" w14:paraId="15DC8754" w14:textId="77777777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BB1FFB" w14:textId="77777777" w:rsidR="00E33425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C6A5A5" w14:textId="77777777" w:rsidR="00E33425" w:rsidRDefault="00E33425" w:rsidP="0012430C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Expenditure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2430C">
              <w:rPr>
                <w:rFonts w:ascii="Arial" w:hAnsi="Arial" w:cs="Arial"/>
                <w:b/>
                <w:bCs/>
                <w:w w:val="99"/>
              </w:rPr>
              <w:t>2017/18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6D07" w14:textId="77777777" w:rsidR="00E33425" w:rsidRPr="00590431" w:rsidRDefault="00E33425" w:rsidP="001C6556">
            <w:pPr>
              <w:ind w:left="139"/>
            </w:pPr>
          </w:p>
        </w:tc>
      </w:tr>
    </w:tbl>
    <w:p w14:paraId="48405691" w14:textId="77777777" w:rsidR="00E33425" w:rsidRDefault="00E33425" w:rsidP="00E33425">
      <w:pPr>
        <w:spacing w:before="10" w:after="0" w:line="170" w:lineRule="exact"/>
        <w:rPr>
          <w:sz w:val="17"/>
          <w:szCs w:val="17"/>
        </w:rPr>
      </w:pPr>
    </w:p>
    <w:p w14:paraId="6745C33A" w14:textId="77777777" w:rsidR="00E33425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EF4C05" w14:paraId="78FD8EE3" w14:textId="77777777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A5F7E01" w14:textId="77777777" w:rsidR="00E33425" w:rsidRPr="00EF4C05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14:paraId="3C71E8D2" w14:textId="77777777" w:rsidR="00E33425" w:rsidRPr="00EF4C05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D9723E" w14:paraId="6DC4870C" w14:textId="77777777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5F890F" w14:textId="77777777"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619E230" w14:textId="77777777" w:rsidR="00E33425" w:rsidRPr="00D9723E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0707D4" w14:textId="77777777"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AC43949" w14:textId="77777777" w:rsidR="00E33425" w:rsidRPr="00D9723E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A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723E">
              <w:rPr>
                <w:rFonts w:ascii="Arial" w:hAnsi="Arial" w:cs="Arial"/>
                <w:sz w:val="20"/>
                <w:szCs w:val="20"/>
              </w:rPr>
              <w:t>ti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9723E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ADAA" w14:textId="77777777" w:rsidR="00E33425" w:rsidRPr="00D9723E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14:paraId="4AD12E3F" w14:textId="77777777" w:rsidR="00E33425" w:rsidRPr="00D9723E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E7F868" w14:textId="77777777"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F319F99" w14:textId="77777777" w:rsidR="00E33425" w:rsidRPr="00D9723E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0D08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D9723E" w14:paraId="1F8A5AAB" w14:textId="77777777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77DC8BA" w14:textId="77777777" w:rsidR="00E33425" w:rsidRPr="00D9723E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590431" w14:paraId="31BD4D99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9C51675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8FB5328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1CB1F868" w14:textId="77777777" w:rsidR="00E33425" w:rsidRPr="00104D65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D6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5D35" w14:textId="77777777"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1A6BB9A2" w14:textId="77777777"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 </w:t>
            </w:r>
          </w:p>
        </w:tc>
      </w:tr>
      <w:tr w:rsidR="00E33425" w:rsidRPr="00590431" w14:paraId="42835A29" w14:textId="77777777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56C6F1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1AD5A9" w14:textId="77777777" w:rsidR="00E33425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590431" w14:paraId="5BC8B2FC" w14:textId="77777777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4269F5A" w14:textId="77777777" w:rsidR="00E33425" w:rsidRPr="00590431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8BC0BFA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12425DA" w14:textId="77777777" w:rsidR="00E33425" w:rsidRPr="00590431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14:paraId="62CCE03A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0E93" w14:textId="77777777"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E130C39" w14:textId="77777777"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</w:t>
            </w:r>
          </w:p>
        </w:tc>
      </w:tr>
      <w:tr w:rsidR="00E33425" w:rsidRPr="00590431" w14:paraId="65F5A9A2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8743F1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463897" w14:textId="77777777" w:rsidR="00E33425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590431" w14:paraId="0CC2D08A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C798F35" w14:textId="77777777"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7E77B88B" w14:textId="77777777"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51EFB9F6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4BDE9CE" w14:textId="77777777" w:rsidR="00E33425" w:rsidRPr="00590431" w:rsidRDefault="00E33425" w:rsidP="001C6556">
            <w:pPr>
              <w:spacing w:before="16" w:after="0" w:line="220" w:lineRule="exact"/>
            </w:pPr>
          </w:p>
          <w:p w14:paraId="34BF8311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3213E723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F9E3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FD60F0" w14:textId="77777777"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resurfacing project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4D3D2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D178" w14:textId="77777777"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7CD339" w14:textId="77777777"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D107" w14:textId="77777777" w:rsidR="00E33425" w:rsidRPr="00590431" w:rsidRDefault="00E33425" w:rsidP="001C6556"/>
        </w:tc>
      </w:tr>
      <w:tr w:rsidR="00E33425" w:rsidRPr="00590431" w14:paraId="07A74E16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8C6F8A7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3DF32F" w14:textId="77777777" w:rsidR="00E33425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590431" w14:paraId="1D97D953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86B46C8" w14:textId="77777777"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0687479E" w14:textId="77777777"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0ED32D87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6863F33" w14:textId="77777777" w:rsidR="00E33425" w:rsidRPr="00590431" w:rsidRDefault="00E33425" w:rsidP="001C6556">
            <w:pPr>
              <w:spacing w:before="16" w:after="0" w:line="220" w:lineRule="exact"/>
            </w:pPr>
          </w:p>
          <w:p w14:paraId="77337957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0CC2FB71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2D8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6239311" w14:textId="77777777"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E86255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A84C" w14:textId="77777777"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BE6380" w14:textId="77777777"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CA96" w14:textId="77777777" w:rsidR="00E33425" w:rsidRPr="00590431" w:rsidRDefault="00E33425" w:rsidP="001C6556"/>
        </w:tc>
      </w:tr>
      <w:tr w:rsidR="00E33425" w:rsidRPr="00590431" w14:paraId="156855BD" w14:textId="77777777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9104E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73614A" w14:textId="77777777" w:rsidR="00E33425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590431" w14:paraId="55941C78" w14:textId="77777777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EADDEE4" w14:textId="77777777" w:rsidR="00E33425" w:rsidRPr="00590431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4F4CC99D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FDF5E61" w14:textId="77777777" w:rsidR="00E33425" w:rsidRPr="00590431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4734A0FB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8CAF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F1E4B3" w14:textId="77777777" w:rsidR="00E33425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79AC" w14:textId="77777777"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4BA2BD" w14:textId="77777777" w:rsidR="00E33425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EBAD" w14:textId="77777777" w:rsidR="00E33425" w:rsidRPr="00590431" w:rsidRDefault="00E33425" w:rsidP="001C6556"/>
        </w:tc>
      </w:tr>
      <w:tr w:rsidR="00E33425" w:rsidRPr="00590431" w14:paraId="79E8EF18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151285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743382" w14:textId="77777777" w:rsidR="00E33425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D9723E" w14:paraId="67B0D365" w14:textId="77777777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8296912" w14:textId="77777777" w:rsidR="00E33425" w:rsidRPr="00D9723E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590431" w14:paraId="2D49872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5AAAD46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FC61943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DC42070" w14:textId="77777777"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81D67B2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C6A5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147D82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CEB4" w14:textId="77777777" w:rsidR="00E33425" w:rsidRPr="00590431" w:rsidRDefault="00E33425" w:rsidP="001C6556"/>
        </w:tc>
      </w:tr>
      <w:tr w:rsidR="00E33425" w:rsidRPr="00590431" w14:paraId="27D215A5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D228F2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79C6F3" w14:textId="77777777" w:rsidR="00E33425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590431" w14:paraId="39C64A55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1952BB7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2BADDFB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5E29923" w14:textId="77777777"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01199AFA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254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6DB127C" w14:textId="77777777" w:rsidR="00E33425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E88D" w14:textId="77777777" w:rsidR="00E33425" w:rsidRPr="00590431" w:rsidRDefault="00E33425" w:rsidP="001C6556"/>
        </w:tc>
      </w:tr>
      <w:tr w:rsidR="00E33425" w:rsidRPr="00590431" w14:paraId="218B6E95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1E61F2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A023D5" w14:textId="77777777" w:rsidR="00E33425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590431" w14:paraId="63328D5D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D1E198D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6C724BF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0D963DE" w14:textId="77777777" w:rsidR="00E33425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0321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59EDC4" w14:textId="77777777" w:rsidR="00E33425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DCE" w14:textId="77777777" w:rsidR="00E33425" w:rsidRPr="00590431" w:rsidRDefault="00E33425" w:rsidP="001C6556"/>
        </w:tc>
      </w:tr>
      <w:tr w:rsidR="00E33425" w:rsidRPr="00590431" w14:paraId="402C55B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66076C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377D85" w14:textId="77777777" w:rsidR="00E33425" w:rsidRPr="00590431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9D73581" w14:textId="77777777" w:rsidR="00E33425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D9723E" w14:paraId="690A9D24" w14:textId="77777777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FE0AAEF" w14:textId="77777777" w:rsidR="00E33425" w:rsidRPr="00D9723E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590431" w14:paraId="4F4AAC7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73B53E8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A0EBF5A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2CFB1E4" w14:textId="77777777"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4E85BA2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2D98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B1EE97" w14:textId="77777777" w:rsidR="00E33425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DF64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6E8" w14:textId="77777777" w:rsidR="00E33425" w:rsidRPr="00590431" w:rsidRDefault="00E33425" w:rsidP="001C6556"/>
        </w:tc>
      </w:tr>
      <w:tr w:rsidR="00E33425" w:rsidRPr="00590431" w14:paraId="1D23CC7C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C6C6BD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C33061" w14:textId="77777777" w:rsidR="00E33425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590431" w14:paraId="094D55CA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1688353" w14:textId="77777777" w:rsidR="00E33425" w:rsidRPr="00590431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2182A533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C086926" w14:textId="77777777" w:rsidR="00E33425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B10E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4AE7" w14:textId="77777777"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location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590431" w14:paraId="56E8F1A4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E0E000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2BFE53FE" w14:textId="77777777" w:rsidR="00E33425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590431" w14:paraId="18830335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18B0D86" w14:textId="77777777"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E92AB91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2BCCA402" w14:textId="77777777" w:rsidR="00E33425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9B65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2A25426" w14:textId="77777777" w:rsidR="00E33425" w:rsidRPr="00590431" w:rsidRDefault="00E33425" w:rsidP="001C6556"/>
        </w:tc>
      </w:tr>
      <w:tr w:rsidR="00E33425" w:rsidRPr="00590431" w14:paraId="5176B006" w14:textId="77777777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1ED414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BAFC93" w14:textId="77777777" w:rsidR="00E33425" w:rsidRPr="00590431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278703D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D9723E" w14:paraId="5DE655EC" w14:textId="77777777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14BA42E" w14:textId="77777777" w:rsidR="00E33425" w:rsidRPr="00D9723E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590431" w14:paraId="4E2B75E4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87B1713" w14:textId="77777777" w:rsidR="00E33425" w:rsidRPr="00590431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553113A9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6CC197A" w14:textId="77777777" w:rsidR="00E33425" w:rsidRPr="00590431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EFA4A6A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14:paraId="1305B055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6F0A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BB62" w14:textId="77777777" w:rsidR="00E33425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new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590431" w14:paraId="278E2C15" w14:textId="77777777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569D1E" w14:textId="77777777"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D67A51" w14:textId="77777777" w:rsidR="00E33425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routine expenditure on maintaining and improv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14:paraId="741F36FC" w14:textId="77777777"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8D5F46" w14:textId="77777777"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busbays.</w:t>
            </w:r>
          </w:p>
          <w:p w14:paraId="068CF8D8" w14:textId="77777777"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14:paraId="6933260C" w14:textId="77777777" w:rsidR="00E33425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14:paraId="6A47814F" w14:textId="77777777"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14:paraId="5438A391" w14:textId="77777777"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E7D2C9" w14:textId="77777777"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NOT include expenditure 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14:paraId="143DEAE9" w14:textId="77777777" w:rsidR="00E33425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14:paraId="2669B8D9" w14:textId="77777777" w:rsidR="00E33425" w:rsidRDefault="00E33425" w:rsidP="00E33425">
      <w:r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202C4" w14:paraId="32DFA822" w14:textId="77777777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0E52C42" w14:textId="77777777" w:rsidR="00E33425" w:rsidRPr="009202C4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590431" w14:paraId="70559BF1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941F71E" w14:textId="77777777"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02B220C7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6A034D5" w14:textId="77777777" w:rsidR="00E33425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14:paraId="4B178E3F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E091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C8BF57E" w14:textId="77777777" w:rsidR="00E33425" w:rsidRPr="00590431" w:rsidRDefault="00E33425" w:rsidP="001C6556"/>
        </w:tc>
      </w:tr>
      <w:tr w:rsidR="00E33425" w:rsidRPr="00590431" w14:paraId="36A8BA01" w14:textId="77777777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4C5D18" w14:textId="77777777"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9C34F7" w14:textId="77777777" w:rsidR="00E33425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any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202C4" w14:paraId="1B638B8D" w14:textId="77777777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1F47CC7" w14:textId="77777777" w:rsidR="00E33425" w:rsidRPr="009202C4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590431" w14:paraId="2D6A8345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4ED6EF9" w14:textId="77777777"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3C733A1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C1473E9" w14:textId="77777777"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7AFBC56" w14:textId="77777777"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1179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2DD2" w14:textId="77777777"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590431" w14:paraId="04DEA97D" w14:textId="77777777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3AA776" w14:textId="77777777"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374473" w14:textId="77777777"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any other expenditures 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14:paraId="4E49EB8F" w14:textId="77777777" w:rsidR="00E33425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590431" w14:paraId="4CCDAAC7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18E066" w14:textId="77777777"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6E658789" w14:textId="77777777"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80D94EB" w14:textId="77777777" w:rsidR="00E33425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Expenditure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Regional</w:t>
            </w:r>
          </w:p>
          <w:p w14:paraId="4C16E8D7" w14:textId="77777777" w:rsidR="00E33425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6868" w14:textId="77777777"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8531A0" w14:textId="77777777" w:rsidR="00E33425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14:paraId="091D849D" w14:textId="77777777" w:rsidR="00E33425" w:rsidRDefault="00E33425" w:rsidP="00E33425">
      <w:pPr>
        <w:spacing w:after="0"/>
        <w:sectPr w:rsidR="00E33425" w:rsidSect="001C6556">
          <w:footerReference w:type="even" r:id="rId19"/>
          <w:footerReference w:type="default" r:id="rId20"/>
          <w:footerReference w:type="first" r:id="rId21"/>
          <w:pgSz w:w="11920" w:h="16840"/>
          <w:pgMar w:top="500" w:right="1120" w:bottom="680" w:left="1080" w:header="0" w:footer="480" w:gutter="0"/>
          <w:cols w:space="720"/>
        </w:sectPr>
      </w:pPr>
    </w:p>
    <w:p w14:paraId="4C75393A" w14:textId="77777777" w:rsidR="00E33425" w:rsidRPr="005D530F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5D530F" w14:paraId="73290327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482136C5" w14:textId="77777777"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14:paraId="3D3EEF18" w14:textId="77777777"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5D530F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14:paraId="32674928" w14:textId="77777777" w:rsidR="00E33425" w:rsidRPr="005D530F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3F6E4A6A" w14:textId="77777777" w:rsidR="00E33425" w:rsidRPr="005D530F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  <w:p w14:paraId="052997E8" w14:textId="77777777"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27B55921" w14:textId="77777777"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14:paraId="315D1570" w14:textId="77777777" w:rsidTr="001C6556">
        <w:trPr>
          <w:gridAfter w:val="1"/>
          <w:wAfter w:w="10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9E8" w14:textId="77777777"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0AC7" w14:textId="77777777"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2F30" w14:textId="77777777"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5B0C2AB9" w14:textId="77777777" w:rsidR="00E33425" w:rsidRPr="005D530F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7CCFEE85" w14:textId="77777777" w:rsidR="00E33425" w:rsidRPr="005D530F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FFE530F" w14:textId="77777777" w:rsidR="00E33425" w:rsidRPr="00EF4C05" w:rsidRDefault="00E33425" w:rsidP="00E33425">
      <w:pPr>
        <w:spacing w:after="0" w:line="272" w:lineRule="auto"/>
        <w:ind w:left="938" w:right="627" w:hanging="720"/>
        <w:rPr>
          <w:rFonts w:ascii="Arial" w:hAnsi="Arial" w:cs="Arial"/>
          <w:b/>
        </w:rPr>
      </w:pPr>
      <w:r w:rsidRPr="00EF4C05">
        <w:rPr>
          <w:rFonts w:ascii="Arial" w:hAnsi="Arial" w:cs="Arial"/>
          <w:b/>
          <w:bCs/>
          <w:w w:val="95"/>
        </w:rPr>
        <w:t xml:space="preserve">Note </w:t>
      </w:r>
      <w:r w:rsidRPr="00EF4C0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F4C05">
        <w:rPr>
          <w:rFonts w:ascii="Arial" w:hAnsi="Arial" w:cs="Arial"/>
          <w:b/>
        </w:rPr>
        <w:t>Return to be sub</w:t>
      </w:r>
      <w:r w:rsidRPr="00EF4C05">
        <w:rPr>
          <w:rFonts w:ascii="Arial" w:hAnsi="Arial" w:cs="Arial"/>
          <w:b/>
          <w:spacing w:val="-1"/>
        </w:rPr>
        <w:t>m</w:t>
      </w:r>
      <w:r w:rsidRPr="00EF4C05">
        <w:rPr>
          <w:rFonts w:ascii="Arial" w:hAnsi="Arial" w:cs="Arial"/>
          <w:b/>
        </w:rPr>
        <w:t xml:space="preserve">itted to RMS Regional Office by </w:t>
      </w:r>
      <w:r w:rsidR="005A641B">
        <w:rPr>
          <w:rFonts w:ascii="Arial" w:hAnsi="Arial" w:cs="Arial"/>
          <w:b/>
        </w:rPr>
        <w:t xml:space="preserve">1 September 2018 </w:t>
      </w:r>
    </w:p>
    <w:p w14:paraId="6AC55245" w14:textId="77777777" w:rsidR="00E33425" w:rsidRDefault="00E33425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EF4C05">
        <w:rPr>
          <w:rFonts w:ascii="Arial" w:hAnsi="Arial" w:cs="Arial"/>
          <w:b/>
          <w:bCs/>
          <w:w w:val="95"/>
        </w:rPr>
        <w:t>Note 2</w:t>
      </w:r>
      <w:r>
        <w:rPr>
          <w:rFonts w:ascii="Arial" w:hAnsi="Arial" w:cs="Arial"/>
          <w:b/>
          <w:bCs/>
          <w:w w:val="95"/>
        </w:rPr>
        <w:t>:</w:t>
      </w:r>
      <w:r>
        <w:rPr>
          <w:rFonts w:ascii="Arial" w:hAnsi="Arial" w:cs="Arial"/>
          <w:b/>
          <w:bCs/>
          <w:w w:val="95"/>
        </w:rPr>
        <w:tab/>
      </w:r>
      <w:r w:rsidRPr="00EF4C05">
        <w:rPr>
          <w:rFonts w:ascii="Arial" w:hAnsi="Arial" w:cs="Arial"/>
          <w:b/>
          <w:bCs/>
          <w:spacing w:val="-9"/>
        </w:rPr>
        <w:t>All</w:t>
      </w:r>
      <w:r w:rsidRPr="00EF4C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</w:t>
      </w:r>
      <w:r w:rsidRPr="00EF4C05">
        <w:rPr>
          <w:rFonts w:ascii="Arial" w:hAnsi="Arial" w:cs="Arial"/>
          <w:b/>
          <w:bCs/>
        </w:rPr>
        <w:t>ata must be provided</w:t>
      </w:r>
      <w:r>
        <w:rPr>
          <w:rFonts w:ascii="Arial" w:hAnsi="Arial" w:cs="Arial"/>
          <w:b/>
          <w:bCs/>
        </w:rPr>
        <w:t xml:space="preserve">, even where there is no change from previous year’s inventory </w:t>
      </w:r>
    </w:p>
    <w:p w14:paraId="2EF20985" w14:textId="77777777" w:rsidR="00E33425" w:rsidRPr="00EF4C05" w:rsidRDefault="00E33425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EF4C05">
        <w:rPr>
          <w:rFonts w:ascii="Arial" w:hAnsi="Arial" w:cs="Arial"/>
          <w:b/>
          <w:bCs/>
          <w:w w:val="95"/>
          <w:position w:val="-1"/>
        </w:rPr>
        <w:t xml:space="preserve">Note </w:t>
      </w:r>
      <w:r>
        <w:rPr>
          <w:rFonts w:ascii="Arial" w:hAnsi="Arial" w:cs="Arial"/>
          <w:b/>
          <w:bCs/>
          <w:w w:val="95"/>
          <w:position w:val="-1"/>
        </w:rPr>
        <w:t>3:</w:t>
      </w:r>
      <w:r>
        <w:rPr>
          <w:rFonts w:ascii="Arial" w:hAnsi="Arial" w:cs="Arial"/>
          <w:b/>
          <w:bCs/>
          <w:w w:val="95"/>
          <w:position w:val="-1"/>
        </w:rPr>
        <w:tab/>
      </w:r>
      <w:r w:rsidRPr="00EF4C05">
        <w:rPr>
          <w:rFonts w:ascii="Arial" w:hAnsi="Arial" w:cs="Arial"/>
          <w:b/>
          <w:bCs/>
          <w:w w:val="95"/>
          <w:position w:val="-1"/>
        </w:rPr>
        <w:t>P</w:t>
      </w:r>
      <w:r>
        <w:rPr>
          <w:rFonts w:ascii="Arial" w:hAnsi="Arial" w:cs="Arial"/>
          <w:b/>
          <w:bCs/>
          <w:w w:val="95"/>
          <w:position w:val="-1"/>
        </w:rPr>
        <w:t>lease p</w:t>
      </w:r>
      <w:r w:rsidRPr="00EF4C05">
        <w:rPr>
          <w:rFonts w:ascii="Arial" w:hAnsi="Arial" w:cs="Arial"/>
          <w:b/>
          <w:bCs/>
          <w:w w:val="95"/>
          <w:position w:val="-1"/>
        </w:rPr>
        <w:t xml:space="preserve">rovide </w:t>
      </w:r>
      <w:r>
        <w:rPr>
          <w:rFonts w:ascii="Arial" w:hAnsi="Arial" w:cs="Arial"/>
          <w:b/>
          <w:bCs/>
          <w:w w:val="95"/>
          <w:position w:val="-1"/>
        </w:rPr>
        <w:t>evidence/</w:t>
      </w:r>
      <w:r w:rsidRPr="00EF4C05">
        <w:rPr>
          <w:rFonts w:ascii="Arial" w:hAnsi="Arial" w:cs="Arial"/>
          <w:b/>
          <w:bCs/>
          <w:w w:val="95"/>
          <w:position w:val="-1"/>
        </w:rPr>
        <w:t>basis</w:t>
      </w:r>
      <w:r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Pr="00EF4C05">
        <w:rPr>
          <w:rFonts w:ascii="Arial" w:hAnsi="Arial" w:cs="Arial"/>
          <w:b/>
          <w:bCs/>
          <w:position w:val="-1"/>
        </w:rPr>
        <w:t>for</w:t>
      </w:r>
      <w:r w:rsidRPr="00EF4C05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Pr="00EF4C05">
        <w:rPr>
          <w:rFonts w:ascii="Arial" w:hAnsi="Arial" w:cs="Arial"/>
          <w:b/>
          <w:bCs/>
          <w:w w:val="95"/>
          <w:position w:val="-1"/>
        </w:rPr>
        <w:t>determination</w:t>
      </w:r>
      <w:r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Pr="00EF4C05">
        <w:rPr>
          <w:rFonts w:ascii="Arial" w:hAnsi="Arial" w:cs="Arial"/>
          <w:b/>
          <w:bCs/>
          <w:position w:val="-1"/>
        </w:rPr>
        <w:t>of</w:t>
      </w:r>
      <w:r w:rsidRPr="00EF4C05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Pr="00EF4C05">
        <w:rPr>
          <w:rFonts w:ascii="Arial" w:hAnsi="Arial" w:cs="Arial"/>
          <w:b/>
          <w:bCs/>
          <w:w w:val="95"/>
          <w:position w:val="-1"/>
        </w:rPr>
        <w:t>traffic</w:t>
      </w:r>
      <w:r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Pr="00EF4C05">
        <w:rPr>
          <w:rFonts w:ascii="Arial" w:hAnsi="Arial" w:cs="Arial"/>
          <w:b/>
          <w:bCs/>
          <w:position w:val="-1"/>
        </w:rPr>
        <w:t>data.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720"/>
        <w:gridCol w:w="852"/>
        <w:gridCol w:w="768"/>
        <w:gridCol w:w="720"/>
        <w:gridCol w:w="1176"/>
        <w:gridCol w:w="1032"/>
        <w:gridCol w:w="888"/>
        <w:gridCol w:w="1044"/>
        <w:gridCol w:w="1468"/>
      </w:tblGrid>
      <w:tr w:rsidR="00E33425" w:rsidRPr="00EF4C05" w14:paraId="73F22B76" w14:textId="77777777" w:rsidTr="001C6556">
        <w:trPr>
          <w:trHeight w:hRule="exact" w:val="79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1663EEE3" w14:textId="77777777" w:rsidR="00E33425" w:rsidRPr="00EF4C05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12D03D74" w14:textId="77777777" w:rsidR="00E33425" w:rsidRPr="00EF4C05" w:rsidRDefault="00E33425" w:rsidP="001C6556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(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59D24D73" w14:textId="77777777" w:rsidR="00E33425" w:rsidRPr="00EF4C05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EF4C05" w14:paraId="029221D1" w14:textId="77777777" w:rsidTr="001C6556">
        <w:trPr>
          <w:trHeight w:hRule="exact" w:val="26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C7A4348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73ECE8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5472A0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BE1EA6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AA7475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B42A883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74774AB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539E1C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1E577C9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B3104CD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EF4C05" w14:paraId="4C21C81F" w14:textId="77777777" w:rsidTr="001C6556">
        <w:trPr>
          <w:trHeight w:hRule="exact" w:val="2707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B280446" w14:textId="77777777" w:rsidR="00E33425" w:rsidRPr="00EF4C05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List</w:t>
            </w:r>
            <w:r w:rsidRPr="00EF4C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EF4C05">
              <w:rPr>
                <w:rFonts w:ascii="Arial" w:hAnsi="Arial" w:cs="Arial"/>
                <w:sz w:val="20"/>
                <w:szCs w:val="20"/>
              </w:rPr>
              <w:t>ach Road</w:t>
            </w:r>
            <w:r w:rsidRPr="00EF4C0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05">
              <w:rPr>
                <w:rFonts w:ascii="Arial" w:hAnsi="Arial" w:cs="Arial"/>
                <w:sz w:val="20"/>
                <w:szCs w:val="20"/>
              </w:rPr>
              <w:t xml:space="preserve">by </w:t>
            </w:r>
            <w:smartTag w:uri="urn:schemas-microsoft-com:office:smarttags" w:element="address">
              <w:smartTag w:uri="urn:schemas-microsoft-com:office:smarttags" w:element="Street">
                <w:r w:rsidRPr="00EF4C05">
                  <w:rPr>
                    <w:rFonts w:ascii="Arial" w:hAnsi="Arial" w:cs="Arial"/>
                    <w:sz w:val="20"/>
                    <w:szCs w:val="20"/>
                  </w:rPr>
                  <w:t>RMS</w:t>
                </w:r>
                <w:r w:rsidRPr="00EF4C05">
                  <w:rPr>
                    <w:rFonts w:ascii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EF4C05">
                  <w:rPr>
                    <w:rFonts w:ascii="Arial" w:hAnsi="Arial" w:cs="Arial"/>
                    <w:sz w:val="20"/>
                    <w:szCs w:val="20"/>
                  </w:rPr>
                  <w:t>Road</w:t>
                </w:r>
              </w:smartTag>
            </w:smartTag>
            <w:r w:rsidRPr="00EF4C0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938D7DD" w14:textId="77777777" w:rsidR="00E33425" w:rsidRPr="00EF4C05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4BDE903" w14:textId="77777777" w:rsidR="00E33425" w:rsidRPr="00EF4C05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4A10CFA" w14:textId="77777777" w:rsidR="00E33425" w:rsidRPr="00EF4C05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17BBA73" w14:textId="77777777" w:rsidR="00E3342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14:paraId="52AC8945" w14:textId="77777777" w:rsidR="00E33425" w:rsidRPr="00EF4C0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01AFE73" w14:textId="77777777" w:rsidR="00E33425" w:rsidRPr="00EF4C05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EF4C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A04835" w14:textId="77777777" w:rsidR="00E33425" w:rsidRPr="00EF4C05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EF4C0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DFF0F91" w14:textId="77777777" w:rsidR="00E33425" w:rsidRPr="00EF4C05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</w:t>
            </w:r>
            <w:r w:rsidRPr="00EF4C0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D050040" w14:textId="77777777"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3E7512C" w14:textId="77777777"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04822">
              <w:rPr>
                <w:rFonts w:ascii="Arial" w:hAnsi="Arial" w:cs="Arial"/>
                <w:sz w:val="16"/>
                <w:szCs w:val="16"/>
              </w:rPr>
              <w:t>raffic data source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year</w:t>
            </w:r>
          </w:p>
        </w:tc>
      </w:tr>
      <w:tr w:rsidR="00E33425" w:rsidRPr="00EF4C05" w14:paraId="4297EECB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7071D83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703F2AB" w14:textId="77777777"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D818048" w14:textId="77777777"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23353B" w14:textId="77777777"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BDE1A4" w14:textId="77777777" w:rsidR="00E33425" w:rsidRPr="005C48F2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m</w:t>
            </w:r>
            <w:r w:rsidRPr="005C48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88615D0" w14:textId="77777777"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AFFA01B" w14:textId="77777777" w:rsidR="00E33425" w:rsidRPr="005C48F2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BAE19F5" w14:textId="77777777" w:rsidR="00E33425" w:rsidRPr="005C48F2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1267FEF" w14:textId="77777777"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D06A294" w14:textId="77777777"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EF4C05" w14:paraId="7B1AB19A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BDAF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B78A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2896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DB49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3C5C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8225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8E7E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7BCC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1D0C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2A53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10BBFB2F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6019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825D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F71D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D866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71C1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FBDE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25C7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0AA0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72F8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5B93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5A8C86C7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F951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5798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1A6A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3731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0EBF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74D9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A345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3A0C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D01A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4518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2486C072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710F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3474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FE1D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6C4F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015E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57DB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24D4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C2AB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D219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B07E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174E0322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AAC1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AA0B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5278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3B4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0FA0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41CB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EC53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155A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F86F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92E3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2DD1F219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DBB6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9CF9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DDB6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867A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DDB9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CF29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2046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091B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050A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F4E5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0379575D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7B0D" w14:textId="77777777"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6FC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25A7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44EC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CF9F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0851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C126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B1B6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3F8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D432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14:paraId="53C2C831" w14:textId="77777777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2C0D" w14:textId="77777777" w:rsidR="00E33425" w:rsidRPr="000D086D" w:rsidRDefault="00E33425" w:rsidP="001C6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8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171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630C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A9A3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A9BA" w14:textId="77777777"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4AC4" w14:textId="77777777"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2755" w14:textId="77777777"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B176" w14:textId="77777777"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BD94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BC11" w14:textId="77777777"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6EED7" w14:textId="77777777" w:rsidR="00E33425" w:rsidRPr="00EF4C05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3D85B5A7" w14:textId="77777777" w:rsidR="00E33425" w:rsidRPr="00CE4B67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CE4B67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EF4C05" w14:paraId="2463250F" w14:textId="77777777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4D9691C6" w14:textId="77777777" w:rsidR="00E33425" w:rsidRPr="00EF4C05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4D3D2A" w14:paraId="09D82890" w14:textId="77777777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0A9178E9" w14:textId="77777777" w:rsidR="00E33425" w:rsidRPr="004D3D2A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4D3D2A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4D3D2A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EF4C05" w14:paraId="64C77C83" w14:textId="77777777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498CC57" w14:textId="77777777"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</w:t>
            </w:r>
            <w:r w:rsidRPr="009202C4">
              <w:rPr>
                <w:rFonts w:ascii="Arial" w:hAnsi="Arial" w:cs="Arial"/>
                <w:sz w:val="20"/>
                <w:szCs w:val="20"/>
              </w:rPr>
              <w:t>List</w:t>
            </w:r>
            <w:r w:rsidRPr="009202C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9202C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timber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202C4">
              <w:rPr>
                <w:rFonts w:ascii="Arial" w:hAnsi="Arial" w:cs="Arial"/>
                <w:sz w:val="20"/>
                <w:szCs w:val="20"/>
              </w:rPr>
              <w:t>erts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over</w:t>
            </w:r>
            <w:r w:rsidRPr="009202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6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metres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length (p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202C4">
              <w:rPr>
                <w:rFonts w:ascii="Arial" w:hAnsi="Arial" w:cs="Arial"/>
                <w:sz w:val="20"/>
                <w:szCs w:val="20"/>
              </w:rPr>
              <w:t>dominantly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z w:val="20"/>
                <w:szCs w:val="20"/>
              </w:rPr>
              <w:t>)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bridge,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 stream</w:t>
            </w:r>
            <w:r w:rsidRPr="002601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E41001" w14:textId="77777777"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26016D">
              <w:rPr>
                <w:rFonts w:ascii="Arial" w:hAnsi="Arial" w:cs="Arial"/>
                <w:i/>
                <w:sz w:val="16"/>
                <w:szCs w:val="16"/>
              </w:rPr>
              <w:t xml:space="preserve">(e.g </w:t>
            </w:r>
            <w:smartTag w:uri="urn:schemas-microsoft-com:office:smarttags" w:element="place">
              <w:smartTag w:uri="urn:schemas-microsoft-com:office:smarttags" w:element="PlaceName">
                <w:r w:rsidRPr="0026016D">
                  <w:rPr>
                    <w:rFonts w:ascii="Arial" w:hAnsi="Arial" w:cs="Arial"/>
                    <w:i/>
                    <w:sz w:val="16"/>
                    <w:szCs w:val="16"/>
                  </w:rPr>
                  <w:t>Smith</w:t>
                </w:r>
              </w:smartTag>
              <w:r w:rsidRPr="0026016D">
                <w:rPr>
                  <w:rFonts w:ascii="Arial" w:hAnsi="Arial" w:cs="Arial"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26016D">
                  <w:rPr>
                    <w:rFonts w:ascii="Arial" w:hAnsi="Arial" w:cs="Arial"/>
                    <w:i/>
                    <w:sz w:val="16"/>
                    <w:szCs w:val="16"/>
                  </w:rPr>
                  <w:t>Bridge</w:t>
                </w:r>
              </w:smartTag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over</w:t>
            </w:r>
            <w:r w:rsidRPr="0026016D">
              <w:rPr>
                <w:rFonts w:ascii="Arial" w:hAnsi="Arial" w:cs="Arial"/>
                <w:i/>
                <w:sz w:val="16"/>
                <w:szCs w:val="16"/>
              </w:rPr>
              <w:t xml:space="preserve">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C46CD82" w14:textId="77777777" w:rsidR="00E33425" w:rsidRPr="00EF4C05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346B138" w14:textId="77777777" w:rsidR="00E33425" w:rsidRPr="00EF4C05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A0985A4" w14:textId="77777777"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A58A552" w14:textId="77777777" w:rsidR="00E33425" w:rsidRPr="00EF4C05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Deck width</w:t>
            </w:r>
            <w:r>
              <w:rPr>
                <w:rFonts w:ascii="Arial" w:hAnsi="Arial" w:cs="Arial"/>
              </w:rPr>
              <w:t xml:space="preserve"> - </w:t>
            </w:r>
            <w:r w:rsidRPr="00EF4C05">
              <w:rPr>
                <w:rFonts w:ascii="Arial" w:hAnsi="Arial" w:cs="Arial"/>
              </w:rPr>
              <w:t>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5CAEBDE" w14:textId="77777777" w:rsidR="00E33425" w:rsidRPr="00EF4C05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Bridge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deck 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-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</w:t>
            </w:r>
            <w:r w:rsidRPr="00EF4C05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EF4C05" w14:paraId="21BE2388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97C3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FC71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4468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1CF3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87F3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1785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3EB0C84E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E68F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C0BB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BC64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4F34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92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B7EC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5CE0D451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1DA6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1D75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D52A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86EC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DD54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84C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3D2C9976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193E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35FE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1C46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A2D0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E94A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B306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40ED31F0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2B1E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0347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8B7D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2C4D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6368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7A08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0D87F410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A465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9938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F413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F9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A5C8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9C88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406B186D" w14:textId="77777777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B772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5BA5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8A82" w14:textId="77777777"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4E3B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FF55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27CF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</w:tbl>
    <w:p w14:paraId="6794DA8C" w14:textId="77777777" w:rsidR="00E33425" w:rsidRPr="00EF4C05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4D3D2A" w14:paraId="5DDCCE9E" w14:textId="77777777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54911B9A" w14:textId="77777777" w:rsidR="00E33425" w:rsidRPr="004D3D2A" w:rsidRDefault="00E33425" w:rsidP="001C6556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</w:tr>
      <w:tr w:rsidR="00E33425" w:rsidRPr="00EF4C05" w14:paraId="10AA677E" w14:textId="77777777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AEF5DE9" w14:textId="77777777"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BF29DAB" w14:textId="77777777" w:rsidR="00E33425" w:rsidRPr="00EF4C05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number</w:t>
            </w:r>
            <w:r w:rsidRPr="00EF4C05">
              <w:rPr>
                <w:rFonts w:ascii="Arial" w:hAnsi="Arial" w:cs="Arial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bridges/culverts</w:t>
            </w:r>
            <w:r w:rsidRPr="00EF4C05">
              <w:rPr>
                <w:rFonts w:ascii="Arial" w:hAnsi="Arial" w:cs="Arial"/>
                <w:spacing w:val="-14"/>
              </w:rPr>
              <w:t xml:space="preserve"> </w:t>
            </w:r>
            <w:r w:rsidRPr="00EF4C05">
              <w:rPr>
                <w:rFonts w:ascii="Arial" w:hAnsi="Arial" w:cs="Arial"/>
              </w:rPr>
              <w:t>over</w:t>
            </w:r>
            <w:r>
              <w:rPr>
                <w:rFonts w:ascii="Arial" w:hAnsi="Arial" w:cs="Arial"/>
              </w:rPr>
              <w:t xml:space="preserve"> </w:t>
            </w:r>
            <w:r w:rsidRPr="00EF4C05">
              <w:rPr>
                <w:rFonts w:ascii="Arial" w:hAnsi="Arial" w:cs="Arial"/>
              </w:rPr>
              <w:t>6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metres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length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(materials</w:t>
            </w:r>
            <w:r w:rsidRPr="00EF4C05">
              <w:rPr>
                <w:rFonts w:ascii="Arial" w:hAnsi="Arial" w:cs="Arial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</w:rPr>
              <w:t>predominantly</w:t>
            </w:r>
            <w:r w:rsidRPr="00EF4C05">
              <w:rPr>
                <w:rFonts w:ascii="Arial" w:hAnsi="Arial" w:cs="Arial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</w:rPr>
              <w:t>other than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83DC" w14:textId="77777777"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1CCBFDA0" w14:textId="77777777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450F4B5" w14:textId="77777777"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0C8BCD6" w14:textId="77777777"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deck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</w:t>
            </w:r>
            <w:r w:rsidRPr="00EF4C05">
              <w:rPr>
                <w:rFonts w:ascii="Arial" w:hAnsi="Arial" w:cs="Arial"/>
                <w:spacing w:val="-1"/>
              </w:rPr>
              <w:t>r</w:t>
            </w:r>
            <w:r w:rsidRPr="00EF4C05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4BF7" w14:textId="77777777"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EF4C05">
              <w:rPr>
                <w:rFonts w:ascii="Arial" w:hAnsi="Arial" w:cs="Arial"/>
              </w:rPr>
              <w:t>2</w:t>
            </w:r>
          </w:p>
        </w:tc>
      </w:tr>
    </w:tbl>
    <w:p w14:paraId="58CDB41F" w14:textId="77777777"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14:paraId="6683F0A9" w14:textId="77777777" w:rsidR="00AF74E2" w:rsidRDefault="00AF74E2" w:rsidP="00E33425">
      <w:pPr>
        <w:pStyle w:val="Heading1"/>
      </w:pPr>
    </w:p>
    <w:sectPr w:rsidR="00AF74E2" w:rsidSect="001C6556">
      <w:footerReference w:type="even" r:id="rId22"/>
      <w:footerReference w:type="default" r:id="rId23"/>
      <w:footerReference w:type="first" r:id="rId24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203B" w14:textId="77777777" w:rsidR="009E6856" w:rsidRDefault="009E6856" w:rsidP="00D059F8">
      <w:pPr>
        <w:spacing w:after="0" w:line="240" w:lineRule="auto"/>
      </w:pPr>
      <w:r>
        <w:separator/>
      </w:r>
    </w:p>
  </w:endnote>
  <w:endnote w:type="continuationSeparator" w:id="0">
    <w:p w14:paraId="1D5971B0" w14:textId="77777777" w:rsidR="009E6856" w:rsidRDefault="009E6856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0149" w14:textId="61F8FCED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0BF2A1" wp14:editId="1D690F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0A4E1" w14:textId="5412524F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BF2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90A4E1" w14:textId="5412524F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A4EE" w14:textId="61DC5607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CDD334B" wp14:editId="049E24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1" name="Text Box 3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3D9DE" w14:textId="7EC9DB22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D334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003D9DE" w14:textId="7EC9DB22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ECE" w14:textId="6A64B219" w:rsidR="0047411B" w:rsidRPr="00874D75" w:rsidRDefault="005713A1" w:rsidP="001C6556">
    <w:pPr>
      <w:spacing w:after="0" w:line="200" w:lineRule="exact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4115E7F" wp14:editId="642DB3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2" name="Text Box 3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334D4" w14:textId="0F0E7D2A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15E7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0334D4" w14:textId="0F0E7D2A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11B" w:rsidRPr="00874D75">
      <w:rPr>
        <w:rStyle w:val="PageNumber"/>
        <w:b/>
      </w:rPr>
      <w:fldChar w:fldCharType="begin"/>
    </w:r>
    <w:r w:rsidR="0047411B" w:rsidRPr="00874D75">
      <w:rPr>
        <w:rStyle w:val="PageNumber"/>
        <w:b/>
      </w:rPr>
      <w:instrText xml:space="preserve"> PAGE </w:instrText>
    </w:r>
    <w:r w:rsidR="0047411B" w:rsidRPr="00874D75">
      <w:rPr>
        <w:rStyle w:val="PageNumber"/>
        <w:b/>
      </w:rPr>
      <w:fldChar w:fldCharType="separate"/>
    </w:r>
    <w:r w:rsidR="00917B81">
      <w:rPr>
        <w:rStyle w:val="PageNumber"/>
        <w:b/>
        <w:noProof/>
      </w:rPr>
      <w:t>16</w:t>
    </w:r>
    <w:r w:rsidR="0047411B" w:rsidRPr="00874D75">
      <w:rPr>
        <w:rStyle w:val="PageNumber"/>
        <w:b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CF13" w14:textId="2EA026CD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0FD6269" wp14:editId="401977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762D7" w14:textId="1C87AE58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D626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A762D7" w14:textId="1C87AE58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6C8" w14:textId="6A46EB8C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C7398B" wp14:editId="65A3D7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E85EA" w14:textId="52A4279E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739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3E85EA" w14:textId="52A4279E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FA4" w14:textId="31DDEE35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083E66" wp14:editId="09D624DA">
              <wp:simplePos x="457200" y="100762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3DF9C4" w14:textId="43A3D202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83E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3DF9C4" w14:textId="43A3D202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8B7D" w14:textId="08A88AB2" w:rsidR="0047411B" w:rsidRPr="005D4CEF" w:rsidRDefault="005713A1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4DD959F" wp14:editId="2F8F1D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A5B07" w14:textId="6A62C606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D959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95A5B07" w14:textId="6A62C606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11B" w:rsidRPr="005D4CEF">
      <w:rPr>
        <w:sz w:val="20"/>
        <w:szCs w:val="20"/>
      </w:rPr>
      <w:fldChar w:fldCharType="begin"/>
    </w:r>
    <w:r w:rsidR="0047411B" w:rsidRPr="005D4CEF">
      <w:rPr>
        <w:sz w:val="20"/>
        <w:szCs w:val="20"/>
      </w:rPr>
      <w:instrText xml:space="preserve"> PAGE </w:instrText>
    </w:r>
    <w:r w:rsidR="0047411B" w:rsidRPr="005D4CEF">
      <w:rPr>
        <w:sz w:val="20"/>
        <w:szCs w:val="20"/>
      </w:rPr>
      <w:fldChar w:fldCharType="separate"/>
    </w:r>
    <w:r w:rsidR="0047411B">
      <w:rPr>
        <w:noProof/>
        <w:sz w:val="20"/>
        <w:szCs w:val="20"/>
      </w:rPr>
      <w:t>4</w:t>
    </w:r>
    <w:r w:rsidR="0047411B" w:rsidRPr="005D4CEF">
      <w:rPr>
        <w:sz w:val="20"/>
        <w:szCs w:val="20"/>
      </w:rPr>
      <w:fldChar w:fldCharType="end"/>
    </w:r>
    <w:r w:rsidR="0047411B" w:rsidRPr="005D4CEF">
      <w:rPr>
        <w:sz w:val="20"/>
        <w:szCs w:val="20"/>
      </w:rPr>
      <w:t xml:space="preserve">  </w:t>
    </w:r>
    <w:r w:rsidR="0047411B"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B438" w14:textId="4EA210CB" w:rsidR="0047411B" w:rsidRPr="005D4CEF" w:rsidRDefault="005713A1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A6B1A88" wp14:editId="5CCA7646">
              <wp:simplePos x="572135" y="99574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084E9" w14:textId="2AA7CE84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B1A8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7084E9" w14:textId="2AA7CE84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11B" w:rsidRPr="00EA2B20">
      <w:rPr>
        <w:sz w:val="18"/>
        <w:szCs w:val="18"/>
      </w:rPr>
      <w:fldChar w:fldCharType="begin"/>
    </w:r>
    <w:r w:rsidR="0047411B" w:rsidRPr="00EA2B20">
      <w:rPr>
        <w:sz w:val="18"/>
        <w:szCs w:val="18"/>
      </w:rPr>
      <w:instrText xml:space="preserve"> PAGE </w:instrText>
    </w:r>
    <w:r w:rsidR="0047411B" w:rsidRPr="00EA2B20">
      <w:rPr>
        <w:sz w:val="18"/>
        <w:szCs w:val="18"/>
      </w:rPr>
      <w:fldChar w:fldCharType="separate"/>
    </w:r>
    <w:r w:rsidR="00917B81">
      <w:rPr>
        <w:noProof/>
        <w:sz w:val="18"/>
        <w:szCs w:val="18"/>
      </w:rPr>
      <w:t>5</w:t>
    </w:r>
    <w:r w:rsidR="0047411B" w:rsidRPr="00EA2B20">
      <w:rPr>
        <w:sz w:val="18"/>
        <w:szCs w:val="18"/>
      </w:rPr>
      <w:fldChar w:fldCharType="end"/>
    </w:r>
    <w:r w:rsidR="0047411B" w:rsidRPr="005D4CEF">
      <w:rPr>
        <w:sz w:val="20"/>
        <w:szCs w:val="20"/>
      </w:rPr>
      <w:t xml:space="preserve">  </w:t>
    </w:r>
    <w:r w:rsidR="0047411B" w:rsidRPr="005D4CEF">
      <w:rPr>
        <w:rFonts w:cstheme="minorHAnsi"/>
        <w:color w:val="959595" w:themeColor="accent6" w:themeTint="99"/>
        <w:sz w:val="20"/>
        <w:szCs w:val="20"/>
      </w:rPr>
      <w:t xml:space="preserve">|  </w:t>
    </w:r>
    <w:r w:rsidR="0047411B">
      <w:rPr>
        <w:rFonts w:cstheme="minorHAnsi"/>
        <w:color w:val="959595" w:themeColor="accent6" w:themeTint="99"/>
        <w:sz w:val="20"/>
        <w:szCs w:val="20"/>
        <w:lang w:val="en-US"/>
      </w:rPr>
      <w:t>Block Grant Agreement 2017-18 - template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EFA9" w14:textId="13F6CF49" w:rsidR="0047411B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E7ACDA0" wp14:editId="3BCBF675">
              <wp:simplePos x="457200" y="100762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75D1B" w14:textId="483BAEA6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ACDA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2775D1B" w14:textId="483BAEA6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697" w14:textId="2DCF722E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A5C28B4" wp14:editId="209949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7CEC3" w14:textId="4743D38D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C28B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77CEC3" w14:textId="4743D38D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47EA" w14:textId="397D759B" w:rsidR="0047411B" w:rsidRPr="00874D75" w:rsidRDefault="005713A1" w:rsidP="001C6556">
    <w:pPr>
      <w:spacing w:after="0" w:line="200" w:lineRule="exact"/>
      <w:ind w:right="-40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D158963" wp14:editId="389DF6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9" name="Text Box 2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3A581" w14:textId="451147DD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5896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A3A581" w14:textId="451147DD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11B" w:rsidRPr="00874D75">
      <w:rPr>
        <w:rStyle w:val="PageNumber"/>
        <w:b/>
      </w:rPr>
      <w:fldChar w:fldCharType="begin"/>
    </w:r>
    <w:r w:rsidR="0047411B" w:rsidRPr="00874D75">
      <w:rPr>
        <w:rStyle w:val="PageNumber"/>
        <w:b/>
      </w:rPr>
      <w:instrText xml:space="preserve"> PAGE </w:instrText>
    </w:r>
    <w:r w:rsidR="0047411B" w:rsidRPr="00874D75">
      <w:rPr>
        <w:rStyle w:val="PageNumber"/>
        <w:b/>
      </w:rPr>
      <w:fldChar w:fldCharType="separate"/>
    </w:r>
    <w:r w:rsidR="00917B81">
      <w:rPr>
        <w:rStyle w:val="PageNumber"/>
        <w:b/>
        <w:noProof/>
      </w:rPr>
      <w:t>13</w:t>
    </w:r>
    <w:r w:rsidR="0047411B" w:rsidRPr="00874D75">
      <w:rPr>
        <w:rStyle w:val="PageNumber"/>
        <w:b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0324" w14:textId="62A72849" w:rsidR="005713A1" w:rsidRDefault="005713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1C176DA" wp14:editId="13FFEE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7" name="Text Box 2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D4694" w14:textId="414972C2" w:rsidR="005713A1" w:rsidRPr="005713A1" w:rsidRDefault="005713A1" w:rsidP="005713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13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176D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BD4694" w14:textId="414972C2" w:rsidR="005713A1" w:rsidRPr="005713A1" w:rsidRDefault="005713A1" w:rsidP="005713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13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9135" w14:textId="77777777" w:rsidR="009E6856" w:rsidRDefault="009E6856" w:rsidP="00D059F8">
      <w:pPr>
        <w:spacing w:after="0" w:line="240" w:lineRule="auto"/>
      </w:pPr>
      <w:r>
        <w:separator/>
      </w:r>
    </w:p>
  </w:footnote>
  <w:footnote w:type="continuationSeparator" w:id="0">
    <w:p w14:paraId="5DBD7AA1" w14:textId="77777777" w:rsidR="009E6856" w:rsidRDefault="009E6856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60A7" w14:textId="77777777" w:rsidR="0047411B" w:rsidRDefault="0047411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B9FC357" wp14:editId="5B15960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FC49" w14:textId="77777777" w:rsidR="0047411B" w:rsidRPr="00497211" w:rsidRDefault="0047411B" w:rsidP="001C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4603" w14:textId="77777777" w:rsidR="0047411B" w:rsidRPr="00982069" w:rsidRDefault="0047411B" w:rsidP="001C65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5772" w14:textId="77777777" w:rsidR="0047411B" w:rsidRDefault="0047411B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62977F0" wp14:editId="5FEB1385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888260">
    <w:abstractNumId w:val="0"/>
  </w:num>
  <w:num w:numId="2" w16cid:durableId="1074474997">
    <w:abstractNumId w:val="2"/>
  </w:num>
  <w:num w:numId="3" w16cid:durableId="169361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25"/>
    <w:rsid w:val="00027CCC"/>
    <w:rsid w:val="000B67F6"/>
    <w:rsid w:val="0012430C"/>
    <w:rsid w:val="001913EC"/>
    <w:rsid w:val="001C441E"/>
    <w:rsid w:val="001C6556"/>
    <w:rsid w:val="001E5CE1"/>
    <w:rsid w:val="00246242"/>
    <w:rsid w:val="00270ADC"/>
    <w:rsid w:val="00342733"/>
    <w:rsid w:val="0047411B"/>
    <w:rsid w:val="004E0400"/>
    <w:rsid w:val="00515CA7"/>
    <w:rsid w:val="00533406"/>
    <w:rsid w:val="005713A1"/>
    <w:rsid w:val="005A641B"/>
    <w:rsid w:val="00641664"/>
    <w:rsid w:val="00674747"/>
    <w:rsid w:val="006A0BDF"/>
    <w:rsid w:val="006C643A"/>
    <w:rsid w:val="007D123C"/>
    <w:rsid w:val="007E1B30"/>
    <w:rsid w:val="008416E6"/>
    <w:rsid w:val="008A5FDC"/>
    <w:rsid w:val="008B0B5A"/>
    <w:rsid w:val="008B21DB"/>
    <w:rsid w:val="008D3A1A"/>
    <w:rsid w:val="008F651F"/>
    <w:rsid w:val="00917B81"/>
    <w:rsid w:val="009E0A78"/>
    <w:rsid w:val="009E2D29"/>
    <w:rsid w:val="009E6856"/>
    <w:rsid w:val="00A14F30"/>
    <w:rsid w:val="00A838F6"/>
    <w:rsid w:val="00A85B78"/>
    <w:rsid w:val="00AF74E2"/>
    <w:rsid w:val="00B51921"/>
    <w:rsid w:val="00BB461A"/>
    <w:rsid w:val="00BF23FC"/>
    <w:rsid w:val="00C658EE"/>
    <w:rsid w:val="00CD0171"/>
    <w:rsid w:val="00CE5864"/>
    <w:rsid w:val="00CF1D7A"/>
    <w:rsid w:val="00D059F8"/>
    <w:rsid w:val="00D2025E"/>
    <w:rsid w:val="00D348E6"/>
    <w:rsid w:val="00D40BD3"/>
    <w:rsid w:val="00D40DD1"/>
    <w:rsid w:val="00D47779"/>
    <w:rsid w:val="00E33425"/>
    <w:rsid w:val="00EA2B20"/>
    <w:rsid w:val="00F10AD9"/>
    <w:rsid w:val="00F5042E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1DEAD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A20745641</value>
    </field>
    <field name="Objective-Title">
      <value order="0">Attachment D to ED RAF Memo - 2017-18 Regional Road Block Grant Agreement and Schedules - Template (25.01.18)</value>
    </field>
    <field name="Objective-Description">
      <value order="0"/>
    </field>
    <field name="Objective-CreationStamp">
      <value order="0">2018-01-25T00:51:53Z</value>
    </field>
    <field name="Objective-IsApproved">
      <value order="0">false</value>
    </field>
    <field name="Objective-IsPublished">
      <value order="0">true</value>
    </field>
    <field name="Objective-DatePublished">
      <value order="0">2018-01-25T00:51:53Z</value>
    </field>
    <field name="Objective-ModificationStamp">
      <value order="0">2018-01-25T00:51:53Z</value>
    </field>
    <field name="Objective-Owner">
      <value order="0">TAYLOR Matthew</value>
    </field>
    <field name="Objective-Path">
      <value order="0">Global Folder:RMS Global Folder:INFRASTRUCTURE ASSET MANAGEMENT:Council Grants Administration:Corporate:Regional Roads Block Grants Program:Block Grant Agreement 2017-18 Financial Year:1. Approvals</value>
    </field>
    <field name="Objective-Parent">
      <value order="0">Classified Object</value>
    </field>
    <field name="Objective-State">
      <value order="0">Published</value>
    </field>
    <field name="Objective-VersionId">
      <value order="0">vA25271475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SF2017/119571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A35C47CE-6EA3-4A47-A199-88E37F3F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16</Pages>
  <Words>3180</Words>
  <Characters>18132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2023-10-30T03:51:00Z</dcterms:created>
  <dcterms:modified xsi:type="dcterms:W3CDTF">2023-10-30T03:51:00Z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A20745641</vt:lpwstr>
  </property>
  <property fmtid="{D5CDD505-2E9C-101B-9397-08002B2CF9AE}" pid="4" name="Objective-Title">
    <vt:lpwstr>Attachment D to ED RAF Memo - 2017-18 Regional Road Block Grant Agreement and Schedules - Template (25.01.18)</vt:lpwstr>
  </property>
  <property fmtid="{D5CDD505-2E9C-101B-9397-08002B2CF9AE}" pid="5" name="Objective-Comment">
    <vt:lpwstr/>
  </property>
  <property fmtid="{D5CDD505-2E9C-101B-9397-08002B2CF9AE}" pid="6" name="Objective-CreationStamp">
    <vt:filetime>2018-01-25T00:51:53Z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2018-01-25T00:51:53Z</vt:filetime>
  </property>
  <property fmtid="{D5CDD505-2E9C-101B-9397-08002B2CF9AE}" pid="10" name="Objective-ModificationStamp">
    <vt:filetime>2018-01-25T00:51:53Z</vt:filetime>
  </property>
  <property fmtid="{D5CDD505-2E9C-101B-9397-08002B2CF9AE}" pid="11" name="Objective-Owner">
    <vt:lpwstr>TAYLOR Matthew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2017-18 Financial Year:1. Approvals:</vt:lpwstr>
  </property>
  <property fmtid="{D5CDD505-2E9C-101B-9397-08002B2CF9AE}" pid="13" name="Objective-Parent">
    <vt:lpwstr>1.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SF2017/119571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vA25271475</vt:lpwstr>
  </property>
  <property fmtid="{D5CDD505-2E9C-101B-9397-08002B2CF9AE}" pid="25" name="Objective-Connect Creator">
    <vt:lpwstr/>
  </property>
  <property fmtid="{D5CDD505-2E9C-101B-9397-08002B2CF9AE}" pid="26" name="Objective-Sensitivity Label">
    <vt:lpwstr/>
  </property>
  <property fmtid="{D5CDD505-2E9C-101B-9397-08002B2CF9AE}" pid="27" name="Objective-Dissemination Limiting Marker (DLM)">
    <vt:lpwstr/>
  </property>
  <property fmtid="{D5CDD505-2E9C-101B-9397-08002B2CF9AE}" pid="28" name="Objective-Legacy Dissemination Limiting Marker (DLM)">
    <vt:lpwstr/>
  </property>
  <property fmtid="{D5CDD505-2E9C-101B-9397-08002B2CF9AE}" pid="29" name="ClassificationContentMarkingFooterShapeIds">
    <vt:lpwstr>2,a,b,c,14,1a,1b,1c,1d,1e,1f,20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83709595-deb9-4ceb-bf06-8305974a2062_Enabled">
    <vt:lpwstr>true</vt:lpwstr>
  </property>
  <property fmtid="{D5CDD505-2E9C-101B-9397-08002B2CF9AE}" pid="33" name="MSIP_Label_83709595-deb9-4ceb-bf06-8305974a2062_SetDate">
    <vt:lpwstr>2023-10-30T03:51:26Z</vt:lpwstr>
  </property>
  <property fmtid="{D5CDD505-2E9C-101B-9397-08002B2CF9AE}" pid="34" name="MSIP_Label_83709595-deb9-4ceb-bf06-8305974a2062_Method">
    <vt:lpwstr>Standard</vt:lpwstr>
  </property>
  <property fmtid="{D5CDD505-2E9C-101B-9397-08002B2CF9AE}" pid="35" name="MSIP_Label_83709595-deb9-4ceb-bf06-8305974a2062_Name">
    <vt:lpwstr>Official</vt:lpwstr>
  </property>
  <property fmtid="{D5CDD505-2E9C-101B-9397-08002B2CF9AE}" pid="36" name="MSIP_Label_83709595-deb9-4ceb-bf06-8305974a2062_SiteId">
    <vt:lpwstr>cb356782-ad9a-47fb-878b-7ebceb85b86c</vt:lpwstr>
  </property>
  <property fmtid="{D5CDD505-2E9C-101B-9397-08002B2CF9AE}" pid="37" name="MSIP_Label_83709595-deb9-4ceb-bf06-8305974a2062_ActionId">
    <vt:lpwstr>4dc7eecd-cac1-483e-917c-179ed0d7e95d</vt:lpwstr>
  </property>
  <property fmtid="{D5CDD505-2E9C-101B-9397-08002B2CF9AE}" pid="38" name="MSIP_Label_83709595-deb9-4ceb-bf06-8305974a2062_ContentBits">
    <vt:lpwstr>2</vt:lpwstr>
  </property>
</Properties>
</file>