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F7F" w14:textId="77777777" w:rsidR="00BF23FC" w:rsidRDefault="00F858BB" w:rsidP="00BF23FC">
      <w:pPr>
        <w:sectPr w:rsidR="00BF23F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7A065" wp14:editId="0FA0F32C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E83D" w14:textId="43719025" w:rsidR="00C9788D" w:rsidRPr="00F858BB" w:rsidRDefault="00C9788D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906078">
                              <w:rPr>
                                <w:sz w:val="26"/>
                                <w:szCs w:val="26"/>
                              </w:rPr>
                              <w:t xml:space="preserve">Transport for NSW | </w:t>
                            </w:r>
                            <w:r w:rsidR="00F161CE">
                              <w:rPr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586649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7A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fAIAAGI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" filled="f" stroked="f" strokeweight=".5pt">
                <v:textbox>
                  <w:txbxContent>
                    <w:p w14:paraId="6666E83D" w14:textId="43719025" w:rsidR="00C9788D" w:rsidRPr="00F858BB" w:rsidRDefault="00C9788D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906078">
                        <w:rPr>
                          <w:sz w:val="26"/>
                          <w:szCs w:val="26"/>
                        </w:rPr>
                        <w:t xml:space="preserve">Transport for NSW | </w:t>
                      </w:r>
                      <w:r w:rsidR="00F161CE">
                        <w:rPr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586649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2C9DA678" wp14:editId="37080803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490B" w14:textId="77777777" w:rsidR="00C9788D" w:rsidRPr="00E33425" w:rsidRDefault="00C9788D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14:paraId="5803E5BD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916D16" w14:textId="77777777" w:rsidR="00C9788D" w:rsidRDefault="00C9788D" w:rsidP="00092E9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14:paraId="6E12AE45" w14:textId="77777777" w:rsidR="00C9788D" w:rsidRPr="00E33425" w:rsidRDefault="00C9788D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DB47FA1" w14:textId="47021C33" w:rsidR="00C9788D" w:rsidRDefault="00436BC6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</w:t>
                            </w:r>
                            <w:r w:rsidR="00586649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/202</w:t>
                            </w:r>
                            <w:r w:rsidR="0058664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70913959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5200D3" w14:textId="77777777" w:rsidR="00C9788D" w:rsidRDefault="00C9788D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F64AEF" w14:textId="77777777" w:rsidR="00C9788D" w:rsidRPr="00E33425" w:rsidRDefault="00C9788D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A59A13" w14:textId="77777777" w:rsidR="00C9788D" w:rsidRPr="00E33425" w:rsidRDefault="00C9788D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A678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" filled="f" stroked="f">
                <v:textbox inset="0,0,0,0">
                  <w:txbxContent>
                    <w:p w14:paraId="2FC9490B" w14:textId="77777777" w:rsidR="00C9788D" w:rsidRPr="00E33425" w:rsidRDefault="00C9788D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14:paraId="5803E5BD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28916D16" w14:textId="77777777" w:rsidR="00C9788D" w:rsidRDefault="00C9788D" w:rsidP="00092E9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14:paraId="6E12AE45" w14:textId="77777777" w:rsidR="00C9788D" w:rsidRPr="00E33425" w:rsidRDefault="00C9788D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5DB47FA1" w14:textId="47021C33" w:rsidR="00C9788D" w:rsidRDefault="00436BC6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</w:t>
                      </w:r>
                      <w:r w:rsidR="00586649">
                        <w:rPr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sz w:val="52"/>
                          <w:szCs w:val="52"/>
                        </w:rPr>
                        <w:t>/202</w:t>
                      </w:r>
                      <w:r w:rsidR="00586649">
                        <w:rPr>
                          <w:sz w:val="52"/>
                          <w:szCs w:val="52"/>
                        </w:rPr>
                        <w:t>3</w:t>
                      </w:r>
                    </w:p>
                    <w:p w14:paraId="70913959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0E5200D3" w14:textId="77777777" w:rsidR="00C9788D" w:rsidRDefault="00C9788D" w:rsidP="00E33425">
                      <w:pPr>
                        <w:rPr>
                          <w:lang w:val="en-US"/>
                        </w:rPr>
                      </w:pPr>
                    </w:p>
                    <w:p w14:paraId="7AF64AEF" w14:textId="77777777" w:rsidR="00C9788D" w:rsidRPr="00E33425" w:rsidRDefault="00C9788D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5A59A13" w14:textId="77777777" w:rsidR="00C9788D" w:rsidRPr="00E33425" w:rsidRDefault="00C9788D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213B77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14:paraId="43F2ECEB" w14:textId="77777777"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14:paraId="5977BF0C" w14:textId="77777777"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14:paraId="61E91ABB" w14:textId="4C023E7E"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</w:r>
      <w:r w:rsidR="00586649">
        <w:rPr>
          <w:rFonts w:cstheme="minorHAnsi"/>
        </w:rPr>
        <w:t>……./…./</w:t>
      </w:r>
      <w:r w:rsidR="00173A7C">
        <w:rPr>
          <w:rFonts w:cstheme="minorHAnsi"/>
        </w:rPr>
        <w:t>202</w:t>
      </w:r>
      <w:r w:rsidR="00586649">
        <w:rPr>
          <w:rFonts w:cstheme="minorHAnsi"/>
        </w:rPr>
        <w:t>2</w:t>
      </w:r>
    </w:p>
    <w:p w14:paraId="46B35CF0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6A013754" w14:textId="77777777"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14:paraId="4BB4910B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14:paraId="692D32AD" w14:textId="77777777"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14:paraId="05FE1555" w14:textId="77777777" w:rsidR="00E33425" w:rsidRPr="00206781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6145DA" w:rsidRPr="00906078">
        <w:rPr>
          <w:rFonts w:cstheme="minorHAnsi"/>
          <w:spacing w:val="-3"/>
        </w:rPr>
        <w:t xml:space="preserve">, a NSW Government agency constituted under s </w:t>
      </w:r>
      <w:r w:rsidR="00C9788D" w:rsidRPr="00906078">
        <w:rPr>
          <w:rFonts w:cstheme="minorHAnsi"/>
          <w:spacing w:val="-3"/>
        </w:rPr>
        <w:t xml:space="preserve">80B of the </w:t>
      </w:r>
      <w:r w:rsidR="006145DA" w:rsidRPr="00906078">
        <w:rPr>
          <w:rFonts w:cstheme="minorHAnsi"/>
          <w:i/>
          <w:spacing w:val="-3"/>
        </w:rPr>
        <w:t>Transport Administration Act 1988</w:t>
      </w:r>
      <w:r w:rsidRPr="00906078">
        <w:rPr>
          <w:rFonts w:cstheme="minorHAnsi"/>
          <w:spacing w:val="-3"/>
        </w:rPr>
        <w:t xml:space="preserve"> </w:t>
      </w:r>
      <w:r w:rsidR="00206781" w:rsidRPr="00906078">
        <w:rPr>
          <w:rFonts w:cstheme="minorHAnsi"/>
          <w:bCs/>
        </w:rPr>
        <w:t>(“</w:t>
      </w:r>
      <w:r w:rsidR="00276FD8" w:rsidRPr="00906078">
        <w:rPr>
          <w:rFonts w:cstheme="minorHAnsi"/>
          <w:bCs/>
        </w:rPr>
        <w:t>T</w:t>
      </w:r>
      <w:r w:rsidR="00C9788D" w:rsidRPr="00906078">
        <w:rPr>
          <w:rFonts w:cstheme="minorHAnsi"/>
          <w:bCs/>
        </w:rPr>
        <w:t>fNSW</w:t>
      </w:r>
      <w:r w:rsidR="00206781" w:rsidRPr="00906078">
        <w:rPr>
          <w:rFonts w:cstheme="minorHAnsi"/>
          <w:bCs/>
        </w:rPr>
        <w:t>”)</w:t>
      </w:r>
      <w:r w:rsidR="00206781" w:rsidRPr="0071499C">
        <w:rPr>
          <w:rFonts w:cstheme="minorHAnsi"/>
          <w:bCs/>
        </w:rPr>
        <w:t xml:space="preserve"> </w:t>
      </w:r>
    </w:p>
    <w:p w14:paraId="7F85025E" w14:textId="77777777"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14:paraId="2CB8BB99" w14:textId="77777777"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="00D6544E">
        <w:rPr>
          <w:rFonts w:cstheme="minorHAnsi"/>
        </w:rPr>
        <w:t xml:space="preserve">Insert full name of </w:t>
      </w:r>
      <w:r w:rsidRPr="006A0BDF">
        <w:rPr>
          <w:rFonts w:cstheme="minorHAnsi"/>
          <w:color w:val="0000FF"/>
        </w:rPr>
        <w:t>Council</w:t>
      </w:r>
      <w:r w:rsidR="00D6544E">
        <w:rPr>
          <w:rFonts w:cstheme="minorHAnsi"/>
          <w:color w:val="0000FF"/>
        </w:rPr>
        <w:t xml:space="preserve"> and ABN</w:t>
      </w:r>
      <w:r w:rsidRPr="006A0BDF">
        <w:rPr>
          <w:rFonts w:cstheme="minorHAnsi"/>
        </w:rPr>
        <w:t xml:space="preserve">» </w:t>
      </w:r>
      <w:r w:rsidR="00D6544E">
        <w:rPr>
          <w:rFonts w:cstheme="minorHAnsi"/>
        </w:rPr>
        <w:t>(“</w:t>
      </w:r>
      <w:r w:rsidRPr="006A0BDF">
        <w:rPr>
          <w:rFonts w:cstheme="minorHAnsi"/>
        </w:rPr>
        <w:t>Council</w:t>
      </w:r>
      <w:r w:rsidR="00D6544E">
        <w:rPr>
          <w:rFonts w:cstheme="minorHAnsi"/>
        </w:rPr>
        <w:t>”)</w:t>
      </w:r>
      <w:r w:rsidRPr="006A0BDF">
        <w:rPr>
          <w:rFonts w:cstheme="minorHAnsi"/>
        </w:rPr>
        <w:t xml:space="preserve"> </w:t>
      </w:r>
      <w:r w:rsidR="00731489">
        <w:rPr>
          <w:rFonts w:cstheme="minorHAnsi"/>
        </w:rPr>
        <w:t>(together, “parties”)</w:t>
      </w:r>
    </w:p>
    <w:p w14:paraId="4601A257" w14:textId="77777777"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14:paraId="47BDC191" w14:textId="77777777"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14:paraId="55B7A8F9" w14:textId="77777777"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14:paraId="01DA355F" w14:textId="77777777"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have the meanings </w:t>
      </w:r>
      <w:r w:rsidR="00D6544E">
        <w:rPr>
          <w:rFonts w:cstheme="minorHAnsi"/>
        </w:rPr>
        <w:t>given</w:t>
      </w:r>
      <w:r w:rsidR="00D6544E" w:rsidRPr="006A0BDF">
        <w:rPr>
          <w:rFonts w:cstheme="minorHAnsi"/>
        </w:rPr>
        <w:t xml:space="preserve"> </w:t>
      </w:r>
      <w:r w:rsidRPr="006A0BDF">
        <w:rPr>
          <w:rFonts w:cstheme="minorHAnsi"/>
        </w:rPr>
        <w:t xml:space="preserve">to them </w:t>
      </w:r>
      <w:r w:rsidR="000F6977">
        <w:rPr>
          <w:rFonts w:cstheme="minorHAnsi"/>
        </w:rPr>
        <w:t>below</w:t>
      </w:r>
      <w:r w:rsidRPr="006A0BDF">
        <w:rPr>
          <w:rFonts w:cstheme="minorHAnsi"/>
        </w:rPr>
        <w:t xml:space="preserve">: </w:t>
      </w:r>
    </w:p>
    <w:p w14:paraId="2B3E39FB" w14:textId="77777777"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14:paraId="0D431C12" w14:textId="77777777" w:rsid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</w:t>
      </w:r>
      <w:r w:rsidRPr="0071499C">
        <w:rPr>
          <w:rFonts w:cstheme="minorHAnsi"/>
          <w:i/>
        </w:rPr>
        <w:t>Roads Act 1993</w:t>
      </w:r>
      <w:r w:rsidRPr="006A0BDF">
        <w:rPr>
          <w:rFonts w:cstheme="minorHAnsi"/>
        </w:rPr>
        <w:t xml:space="preserve">. </w:t>
      </w:r>
    </w:p>
    <w:p w14:paraId="62988666" w14:textId="77777777" w:rsidR="00731489" w:rsidRDefault="00731489" w:rsidP="00E33425">
      <w:pPr>
        <w:spacing w:after="0" w:line="240" w:lineRule="exact"/>
        <w:ind w:left="1238" w:right="-20"/>
        <w:rPr>
          <w:rFonts w:cstheme="minorHAnsi"/>
        </w:rPr>
      </w:pPr>
    </w:p>
    <w:p w14:paraId="1068E92C" w14:textId="77777777" w:rsidR="00E33425" w:rsidRPr="006A0BDF" w:rsidRDefault="00731489" w:rsidP="0071499C">
      <w:pPr>
        <w:spacing w:after="0" w:line="240" w:lineRule="exact"/>
        <w:ind w:left="1238" w:right="-20"/>
        <w:rPr>
          <w:rFonts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  <w:t xml:space="preserve">“Agreement” means the </w:t>
      </w:r>
      <w:r w:rsidR="009E646C">
        <w:rPr>
          <w:rFonts w:cstheme="minorHAnsi"/>
        </w:rPr>
        <w:t>a</w:t>
      </w:r>
      <w:r>
        <w:rPr>
          <w:rFonts w:cstheme="minorHAnsi"/>
        </w:rPr>
        <w:t>greement recorded in this document.</w:t>
      </w:r>
    </w:p>
    <w:p w14:paraId="23C608F7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7F52A63F" w14:textId="77777777" w:rsidR="00E33425" w:rsidRPr="00906078" w:rsidRDefault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3</w:t>
      </w:r>
      <w:r w:rsidRPr="00E33425">
        <w:rPr>
          <w:rFonts w:cstheme="minorHAnsi"/>
        </w:rPr>
        <w:tab/>
        <w:t xml:space="preserve">"Grant" means the amount of financial assistance </w:t>
      </w:r>
      <w:r w:rsidR="000810BB">
        <w:rPr>
          <w:rFonts w:cstheme="minorHAnsi"/>
        </w:rPr>
        <w:t>given</w:t>
      </w:r>
      <w:r w:rsidR="006A0BDF">
        <w:rPr>
          <w:rFonts w:cstheme="minorHAnsi"/>
        </w:rPr>
        <w:t xml:space="preserve"> by</w:t>
      </w:r>
      <w:r w:rsidRPr="00E33425">
        <w:rPr>
          <w:rFonts w:cstheme="minorHAnsi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3"/>
        </w:rPr>
        <w:t xml:space="preserve">  </w:t>
      </w:r>
      <w:r w:rsidR="000810BB" w:rsidRPr="00906078">
        <w:rPr>
          <w:rFonts w:cstheme="minorHAnsi"/>
          <w:spacing w:val="-3"/>
        </w:rPr>
        <w:t xml:space="preserve">to Council under </w:t>
      </w:r>
      <w:r w:rsidRPr="00906078">
        <w:rPr>
          <w:rFonts w:cstheme="minorHAnsi"/>
        </w:rPr>
        <w:t xml:space="preserve"> the terms of this Agreement. </w:t>
      </w:r>
    </w:p>
    <w:p w14:paraId="20C0B9C5" w14:textId="77777777" w:rsidR="00E33425" w:rsidRPr="00906078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1CA39036" w14:textId="77777777" w:rsidR="005613D1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906078">
        <w:rPr>
          <w:rFonts w:cstheme="minorHAnsi"/>
        </w:rPr>
        <w:t>2.1.</w:t>
      </w:r>
      <w:r w:rsidR="00731ED0" w:rsidRPr="00906078">
        <w:rPr>
          <w:rFonts w:cstheme="minorHAnsi"/>
        </w:rPr>
        <w:t>4</w:t>
      </w:r>
      <w:r w:rsidRPr="00906078">
        <w:rPr>
          <w:rFonts w:cstheme="minorHAnsi"/>
        </w:rPr>
        <w:tab/>
      </w:r>
      <w:r w:rsidR="007B757B" w:rsidRPr="00906078">
        <w:rPr>
          <w:rFonts w:cstheme="minorHAnsi"/>
        </w:rPr>
        <w:t>“</w:t>
      </w:r>
      <w:r w:rsidR="005613D1" w:rsidRPr="00906078">
        <w:rPr>
          <w:rFonts w:cstheme="minorHAnsi"/>
        </w:rPr>
        <w:t>Regional</w:t>
      </w:r>
      <w:r w:rsidR="005613D1" w:rsidRPr="00906078">
        <w:rPr>
          <w:rFonts w:cstheme="minorHAnsi"/>
          <w:spacing w:val="-8"/>
        </w:rPr>
        <w:t xml:space="preserve"> </w:t>
      </w:r>
      <w:r w:rsidR="005613D1" w:rsidRPr="00906078">
        <w:rPr>
          <w:rFonts w:cstheme="minorHAnsi"/>
        </w:rPr>
        <w:t>Director</w:t>
      </w:r>
      <w:r w:rsidR="007B757B" w:rsidRPr="00906078">
        <w:rPr>
          <w:rFonts w:cstheme="minorHAnsi"/>
        </w:rPr>
        <w:t xml:space="preserve">” means </w:t>
      </w:r>
      <w:r w:rsidR="00276FD8" w:rsidRPr="00906078">
        <w:rPr>
          <w:rFonts w:cstheme="minorHAnsi"/>
        </w:rPr>
        <w:t>Transport for NSW</w:t>
      </w:r>
      <w:r w:rsidR="007B757B" w:rsidRPr="00906078">
        <w:rPr>
          <w:rFonts w:cstheme="minorHAnsi"/>
        </w:rPr>
        <w:t>’s Director, [insert region].</w:t>
      </w:r>
    </w:p>
    <w:p w14:paraId="49E032B2" w14:textId="77777777" w:rsidR="005613D1" w:rsidRDefault="005613D1" w:rsidP="00E33425">
      <w:pPr>
        <w:spacing w:after="0" w:line="240" w:lineRule="exact"/>
        <w:ind w:left="2160" w:right="-20" w:hanging="922"/>
        <w:rPr>
          <w:rFonts w:cstheme="minorHAnsi"/>
        </w:rPr>
      </w:pPr>
    </w:p>
    <w:p w14:paraId="3905B0A7" w14:textId="77777777" w:rsidR="005613D1" w:rsidRPr="00E33425" w:rsidRDefault="007B757B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A42C77">
        <w:rPr>
          <w:rFonts w:cstheme="minorHAnsi"/>
        </w:rPr>
        <w:tab/>
      </w:r>
      <w:r w:rsidR="00E33425" w:rsidRPr="00E33425">
        <w:rPr>
          <w:rFonts w:cstheme="minorHAnsi"/>
        </w:rPr>
        <w:t xml:space="preserve">"Regional Roads" means the roads </w:t>
      </w:r>
      <w:r w:rsidR="00FD6E87">
        <w:rPr>
          <w:rFonts w:cstheme="minorHAnsi"/>
        </w:rPr>
        <w:t>for</w:t>
      </w:r>
      <w:r w:rsidR="00E33425" w:rsidRPr="00E33425">
        <w:rPr>
          <w:rFonts w:cstheme="minorHAnsi"/>
        </w:rPr>
        <w:t xml:space="preserve"> which </w:t>
      </w:r>
      <w:r w:rsidR="001C3A3B">
        <w:rPr>
          <w:rFonts w:cstheme="minorHAnsi"/>
        </w:rPr>
        <w:t>the G</w:t>
      </w:r>
      <w:r w:rsidR="00E33425" w:rsidRPr="00E33425">
        <w:rPr>
          <w:rFonts w:cstheme="minorHAnsi"/>
        </w:rPr>
        <w:t xml:space="preserve">rant </w:t>
      </w:r>
      <w:r w:rsidR="00FD6E87">
        <w:rPr>
          <w:rFonts w:cstheme="minorHAnsi"/>
        </w:rPr>
        <w:t>is to</w:t>
      </w:r>
      <w:r w:rsidR="00FD6E87" w:rsidRPr="00E33425">
        <w:rPr>
          <w:rFonts w:cstheme="minorHAnsi"/>
        </w:rPr>
        <w:t xml:space="preserve"> </w:t>
      </w:r>
      <w:r w:rsidR="00E33425" w:rsidRPr="00E33425">
        <w:rPr>
          <w:rFonts w:cstheme="minorHAnsi"/>
        </w:rPr>
        <w:t xml:space="preserve">be made as set out in this Agreement. </w:t>
      </w:r>
    </w:p>
    <w:p w14:paraId="2A56D647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606732F0" w14:textId="77777777"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6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14:paraId="721A1686" w14:textId="77777777"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14:paraId="6DDEFDC0" w14:textId="77777777"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7</w:t>
      </w:r>
      <w:r w:rsidRPr="00E33425">
        <w:rPr>
          <w:rFonts w:cstheme="minorHAnsi"/>
        </w:rPr>
        <w:tab/>
        <w:t>“Works" means all acts of construction, maintenance, improvements and related planning, design, environmental surveys upon Regional Roads and all incidental on</w:t>
      </w:r>
      <w:r w:rsidR="007B6A60">
        <w:rPr>
          <w:rFonts w:cstheme="minorHAnsi"/>
        </w:rPr>
        <w:t>-</w:t>
      </w:r>
      <w:r w:rsidRPr="00E33425">
        <w:rPr>
          <w:rFonts w:cstheme="minorHAnsi"/>
        </w:rPr>
        <w:t xml:space="preserve">site acts in any way related to such activities. </w:t>
      </w:r>
      <w:r w:rsidR="00687AB9">
        <w:rPr>
          <w:rFonts w:cstheme="minorHAnsi"/>
        </w:rPr>
        <w:br/>
      </w:r>
    </w:p>
    <w:p w14:paraId="1EB99E52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14:paraId="51FB7519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6C81A99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882F9D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throughout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share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responsibility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management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committed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 consultative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approach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exercise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responsibility.</w:t>
      </w:r>
    </w:p>
    <w:p w14:paraId="35B1233E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7A1DC2F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906078">
        <w:rPr>
          <w:rFonts w:cstheme="minorHAnsi"/>
        </w:rPr>
        <w:t>3.2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mutual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ensure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adequate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funds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available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spheres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government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traffic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system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New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South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Wales 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managed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manner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acceptable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community.</w:t>
      </w:r>
    </w:p>
    <w:p w14:paraId="4788EF09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B46FEB0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906078">
        <w:rPr>
          <w:rFonts w:cstheme="minorHAnsi"/>
        </w:rPr>
        <w:t>3.3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recognise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e</w:t>
      </w:r>
      <w:r w:rsidRPr="00906078">
        <w:rPr>
          <w:rFonts w:cstheme="minorHAnsi"/>
        </w:rPr>
        <w:t>ffective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efficient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planning,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management, administrative,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funding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classification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arrangements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are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necessary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current economic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social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climate.</w:t>
      </w:r>
    </w:p>
    <w:p w14:paraId="1DA59EA6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75C411C1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906078">
        <w:rPr>
          <w:rFonts w:cstheme="minorHAnsi"/>
        </w:rPr>
        <w:t>3.4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1017B5" w:rsidRPr="00906078">
        <w:rPr>
          <w:rFonts w:cstheme="minorHAnsi"/>
          <w:spacing w:val="-4"/>
        </w:rPr>
        <w:t xml:space="preserve">has offered </w:t>
      </w:r>
      <w:r w:rsidR="00B92AF5" w:rsidRPr="00906078">
        <w:rPr>
          <w:rFonts w:cstheme="minorHAnsi"/>
          <w:spacing w:val="-4"/>
        </w:rPr>
        <w:t xml:space="preserve">to pay </w:t>
      </w:r>
      <w:r w:rsidR="001017B5" w:rsidRPr="00906078">
        <w:rPr>
          <w:rFonts w:cstheme="minorHAnsi"/>
          <w:spacing w:val="-4"/>
        </w:rPr>
        <w:t xml:space="preserve">the Grant to Council on the terms set out in this Agreement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="001C3A3B" w:rsidRPr="00906078">
        <w:rPr>
          <w:rFonts w:cstheme="minorHAnsi"/>
          <w:spacing w:val="-7"/>
        </w:rPr>
        <w:t xml:space="preserve">has </w:t>
      </w:r>
      <w:r w:rsidR="001017B5" w:rsidRPr="00906078">
        <w:rPr>
          <w:rFonts w:cstheme="minorHAnsi"/>
          <w:spacing w:val="-7"/>
        </w:rPr>
        <w:t>accept</w:t>
      </w:r>
      <w:r w:rsidR="001C3A3B" w:rsidRPr="00906078">
        <w:rPr>
          <w:rFonts w:cstheme="minorHAnsi"/>
          <w:spacing w:val="-7"/>
        </w:rPr>
        <w:t xml:space="preserve">ed that offer. </w:t>
      </w:r>
      <w:r w:rsidR="00092E9C" w:rsidRPr="00906078">
        <w:rPr>
          <w:rFonts w:cstheme="minorHAnsi"/>
        </w:rPr>
        <w:t xml:space="preserve">This Agreement is entered into under </w:t>
      </w:r>
      <w:r w:rsidR="002870B0" w:rsidRPr="00906078">
        <w:rPr>
          <w:rFonts w:cstheme="minorHAnsi"/>
        </w:rPr>
        <w:t>Division 1 of Part 13</w:t>
      </w:r>
      <w:r w:rsidR="00092E9C" w:rsidRPr="00906078">
        <w:rPr>
          <w:rFonts w:cstheme="minorHAnsi"/>
        </w:rPr>
        <w:t xml:space="preserve"> of the Act. </w:t>
      </w:r>
    </w:p>
    <w:p w14:paraId="7DEA15F1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1858B012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4.</w:t>
      </w:r>
      <w:r w:rsidRPr="00906078">
        <w:rPr>
          <w:rFonts w:cstheme="minorHAnsi"/>
          <w:b/>
          <w:bCs/>
        </w:rPr>
        <w:tab/>
      </w:r>
      <w:r w:rsidR="001C3A3B" w:rsidRPr="00906078">
        <w:rPr>
          <w:rFonts w:cstheme="minorHAnsi"/>
          <w:b/>
          <w:bCs/>
        </w:rPr>
        <w:t xml:space="preserve">PAYMENT AND EXPENDITURE OF </w:t>
      </w:r>
      <w:r w:rsidRPr="00906078">
        <w:rPr>
          <w:rFonts w:cstheme="minorHAnsi"/>
          <w:b/>
          <w:bCs/>
        </w:rPr>
        <w:t>GRANT</w:t>
      </w:r>
      <w:r w:rsidRPr="00906078">
        <w:rPr>
          <w:rFonts w:cstheme="minorHAnsi"/>
          <w:b/>
          <w:bCs/>
          <w:spacing w:val="-9"/>
        </w:rPr>
        <w:t xml:space="preserve"> </w:t>
      </w:r>
    </w:p>
    <w:p w14:paraId="1D675D36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216F9CB6" w14:textId="71E6C444" w:rsidR="00E9584D" w:rsidRPr="00E33425" w:rsidRDefault="00E9584D" w:rsidP="001C3A3B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 w:rsidRPr="00906078">
        <w:rPr>
          <w:rFonts w:cstheme="minorHAnsi"/>
        </w:rPr>
        <w:t>4.1</w:t>
      </w:r>
      <w:r w:rsidRPr="00906078">
        <w:rPr>
          <w:rFonts w:cstheme="minorHAnsi"/>
        </w:rPr>
        <w:tab/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parties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he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eby</w:t>
      </w:r>
      <w:r w:rsidR="00E33425" w:rsidRPr="00906078">
        <w:rPr>
          <w:rFonts w:cstheme="minorHAnsi"/>
          <w:spacing w:val="-6"/>
        </w:rPr>
        <w:t xml:space="preserve"> </w:t>
      </w:r>
      <w:r w:rsidR="00E33425" w:rsidRPr="00906078">
        <w:rPr>
          <w:rFonts w:cstheme="minorHAnsi"/>
        </w:rPr>
        <w:t>agree</w:t>
      </w:r>
      <w:r w:rsidR="00E33425" w:rsidRPr="00906078">
        <w:rPr>
          <w:rFonts w:cstheme="minorHAnsi"/>
          <w:spacing w:val="-5"/>
        </w:rPr>
        <w:t xml:space="preserve"> </w:t>
      </w:r>
      <w:r w:rsidR="00E33425" w:rsidRPr="00906078">
        <w:rPr>
          <w:rFonts w:cstheme="minorHAnsi"/>
        </w:rPr>
        <w:t>that</w:t>
      </w:r>
      <w:r w:rsidR="00E33425" w:rsidRPr="00906078">
        <w:rPr>
          <w:rFonts w:cstheme="minorHAnsi"/>
          <w:spacing w:val="-3"/>
        </w:rPr>
        <w:t xml:space="preserve"> </w:t>
      </w:r>
      <w:r w:rsidR="00276FD8" w:rsidRPr="00906078">
        <w:rPr>
          <w:rFonts w:cstheme="minorHAnsi"/>
        </w:rPr>
        <w:t>Transport for NSW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shall</w:t>
      </w:r>
      <w:r w:rsidR="00E33425" w:rsidRPr="00906078">
        <w:rPr>
          <w:rFonts w:cstheme="minorHAnsi"/>
          <w:spacing w:val="-4"/>
        </w:rPr>
        <w:t xml:space="preserve"> </w:t>
      </w:r>
      <w:r w:rsidR="00E33425" w:rsidRPr="00906078">
        <w:rPr>
          <w:rFonts w:cstheme="minorHAnsi"/>
        </w:rPr>
        <w:t>pay</w:t>
      </w:r>
      <w:r w:rsidR="0021137C" w:rsidRPr="00906078">
        <w:rPr>
          <w:rFonts w:cstheme="minorHAnsi"/>
        </w:rPr>
        <w:t>,</w:t>
      </w:r>
      <w:r w:rsidR="00E33425" w:rsidRPr="00906078">
        <w:rPr>
          <w:rFonts w:cstheme="minorHAnsi"/>
          <w:spacing w:val="-3"/>
        </w:rPr>
        <w:t xml:space="preserve"> </w:t>
      </w:r>
      <w:r w:rsidR="001C3A3B" w:rsidRPr="00906078">
        <w:rPr>
          <w:rFonts w:cstheme="minorHAnsi"/>
          <w:spacing w:val="-6"/>
        </w:rPr>
        <w:t>and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 xml:space="preserve">Council </w:t>
      </w:r>
      <w:r w:rsidR="001C3A3B" w:rsidRPr="00906078">
        <w:rPr>
          <w:rFonts w:cstheme="minorHAnsi"/>
        </w:rPr>
        <w:t>may only expend</w:t>
      </w:r>
      <w:r w:rsidR="0021137C" w:rsidRPr="00906078">
        <w:rPr>
          <w:rFonts w:cstheme="minorHAnsi"/>
        </w:rPr>
        <w:t>,</w:t>
      </w:r>
      <w:r w:rsidR="001C3A3B" w:rsidRPr="00906078">
        <w:rPr>
          <w:rFonts w:cstheme="minorHAnsi"/>
        </w:rPr>
        <w:t xml:space="preserve"> the Grant </w:t>
      </w:r>
      <w:r w:rsidR="00E33425" w:rsidRPr="00906078">
        <w:rPr>
          <w:rFonts w:cstheme="minorHAnsi"/>
        </w:rPr>
        <w:t>for</w:t>
      </w:r>
      <w:r w:rsidR="00E33425" w:rsidRPr="00906078">
        <w:rPr>
          <w:rFonts w:cstheme="minorHAnsi"/>
          <w:spacing w:val="-3"/>
        </w:rPr>
        <w:t xml:space="preserve"> </w:t>
      </w:r>
      <w:r w:rsidR="00E33425" w:rsidRPr="00906078">
        <w:rPr>
          <w:rFonts w:cstheme="minorHAnsi"/>
        </w:rPr>
        <w:t>the</w:t>
      </w:r>
      <w:r w:rsidR="00E33425" w:rsidRPr="00906078">
        <w:rPr>
          <w:rFonts w:cstheme="minorHAnsi"/>
          <w:spacing w:val="-3"/>
        </w:rPr>
        <w:t xml:space="preserve"> </w:t>
      </w:r>
      <w:r w:rsidR="0005407D" w:rsidRPr="00906078">
        <w:rPr>
          <w:rFonts w:cstheme="minorHAnsi"/>
        </w:rPr>
        <w:t>financial</w:t>
      </w:r>
      <w:r w:rsidR="0005407D" w:rsidRPr="00906078">
        <w:rPr>
          <w:rFonts w:cstheme="minorHAnsi"/>
          <w:spacing w:val="-8"/>
        </w:rPr>
        <w:t xml:space="preserve"> </w:t>
      </w:r>
      <w:r w:rsidR="0005407D" w:rsidRPr="00906078">
        <w:rPr>
          <w:rFonts w:cstheme="minorHAnsi"/>
        </w:rPr>
        <w:t>year</w:t>
      </w:r>
      <w:r w:rsidR="0005407D" w:rsidRPr="00906078">
        <w:rPr>
          <w:rFonts w:cstheme="minorHAnsi"/>
          <w:spacing w:val="-4"/>
        </w:rPr>
        <w:t xml:space="preserve"> </w:t>
      </w:r>
      <w:r w:rsidR="00276FD8" w:rsidRPr="00906078">
        <w:rPr>
          <w:rFonts w:cstheme="minorHAnsi"/>
        </w:rPr>
        <w:t>1 July 202</w:t>
      </w:r>
      <w:r w:rsidR="00586649">
        <w:rPr>
          <w:rFonts w:cstheme="minorHAnsi"/>
        </w:rPr>
        <w:t>2</w:t>
      </w:r>
      <w:r w:rsidR="00276FD8" w:rsidRPr="00906078">
        <w:rPr>
          <w:rFonts w:cstheme="minorHAnsi"/>
        </w:rPr>
        <w:t xml:space="preserve"> to 30 June 202</w:t>
      </w:r>
      <w:r w:rsidR="00586649">
        <w:rPr>
          <w:rFonts w:cstheme="minorHAnsi"/>
        </w:rPr>
        <w:t>3</w:t>
      </w:r>
      <w:r w:rsidR="00276FD8" w:rsidRPr="00906078">
        <w:rPr>
          <w:rFonts w:cstheme="minorHAnsi"/>
        </w:rPr>
        <w:t xml:space="preserve"> </w:t>
      </w:r>
      <w:r w:rsidR="00E33425" w:rsidRPr="00906078">
        <w:rPr>
          <w:rFonts w:cstheme="minorHAnsi"/>
        </w:rPr>
        <w:t>in</w:t>
      </w:r>
      <w:r w:rsidR="00E33425" w:rsidRPr="00906078">
        <w:rPr>
          <w:rFonts w:cstheme="minorHAnsi"/>
          <w:spacing w:val="-2"/>
        </w:rPr>
        <w:t xml:space="preserve"> </w:t>
      </w:r>
      <w:r w:rsidR="00E33425" w:rsidRPr="00906078">
        <w:rPr>
          <w:rFonts w:cstheme="minorHAnsi"/>
        </w:rPr>
        <w:t>acco</w:t>
      </w:r>
      <w:r w:rsidR="00E33425" w:rsidRPr="00906078">
        <w:rPr>
          <w:rFonts w:cstheme="minorHAnsi"/>
          <w:spacing w:val="-1"/>
        </w:rPr>
        <w:t>r</w:t>
      </w:r>
      <w:r w:rsidR="00E33425" w:rsidRPr="00906078">
        <w:rPr>
          <w:rFonts w:cstheme="minorHAnsi"/>
        </w:rPr>
        <w:t>dance</w:t>
      </w:r>
      <w:r w:rsidR="00E33425" w:rsidRPr="00E33425">
        <w:rPr>
          <w:rFonts w:cstheme="minorHAnsi"/>
          <w:spacing w:val="-10"/>
        </w:rPr>
        <w:t xml:space="preserve"> </w:t>
      </w:r>
      <w:r w:rsidR="00E33425" w:rsidRPr="00E33425">
        <w:rPr>
          <w:rFonts w:cstheme="minorHAnsi"/>
        </w:rPr>
        <w:t>with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ms contained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this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Agreement.</w:t>
      </w:r>
    </w:p>
    <w:p w14:paraId="51DBBF84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764F1D24" w14:textId="77777777"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14:paraId="541DE763" w14:textId="77777777"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14:paraId="1A429DCE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14:paraId="08AC9D57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611CBA3E" w14:textId="77777777"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>5.1</w:t>
      </w:r>
      <w:r w:rsidR="00B27DC0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E33425" w:rsidRPr="0017370E">
        <w:rPr>
          <w:rFonts w:cstheme="minorHAnsi"/>
        </w:rPr>
        <w:t xml:space="preserve"> </w:t>
      </w:r>
      <w:r w:rsidR="001C3A3B">
        <w:rPr>
          <w:rFonts w:cstheme="minorHAnsi"/>
        </w:rPr>
        <w:t>must</w:t>
      </w:r>
      <w:r w:rsidR="00FE4958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FE4958">
        <w:rPr>
          <w:rFonts w:cstheme="minorHAnsi"/>
        </w:rPr>
        <w:t>has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14:paraId="2621B9BC" w14:textId="77777777"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14:paraId="76DF39A2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14:paraId="6CB301F9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14:paraId="2A5F8CB1" w14:textId="77777777"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14:paraId="2EA5370C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14:paraId="133D8B8C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14:paraId="3B1F3893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37CA3A84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</w:r>
      <w:r w:rsidR="007B6A60">
        <w:rPr>
          <w:rFonts w:cstheme="minorHAnsi"/>
        </w:rPr>
        <w:t>T</w:t>
      </w:r>
      <w:r w:rsidRPr="00E33425">
        <w:rPr>
          <w:rFonts w:cstheme="minorHAnsi"/>
        </w:rPr>
        <w:t>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="007B6A60">
        <w:rPr>
          <w:rFonts w:cstheme="minorHAnsi"/>
        </w:rPr>
        <w:t>to the</w:t>
      </w:r>
      <w:r w:rsidRPr="00E33425">
        <w:rPr>
          <w:rFonts w:cstheme="minorHAnsi"/>
        </w:rPr>
        <w:t xml:space="preserve">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7B6A60">
        <w:rPr>
          <w:rFonts w:cstheme="minorHAnsi"/>
        </w:rPr>
        <w:t>that</w:t>
      </w:r>
      <w:r w:rsidR="007B6A60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14:paraId="6433AEFF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2DCD4CB2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14:paraId="38041D42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10E3499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</w:r>
      <w:r w:rsidR="00092E9C">
        <w:rPr>
          <w:rFonts w:cstheme="minorHAnsi"/>
        </w:rPr>
        <w:t>T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="00092E9C">
        <w:rPr>
          <w:rFonts w:cstheme="minorHAnsi"/>
          <w:spacing w:val="-5"/>
        </w:rPr>
        <w:t xml:space="preserve">may only be expended </w:t>
      </w:r>
      <w:r w:rsidRPr="00E33425">
        <w:rPr>
          <w:rFonts w:cstheme="minorHAnsi"/>
          <w:spacing w:val="-4"/>
        </w:rPr>
        <w:t>in accordance with Council’s Integrated Planning and Reporting plans</w:t>
      </w:r>
      <w:r w:rsidR="00F54578">
        <w:rPr>
          <w:rFonts w:cstheme="minorHAnsi"/>
          <w:spacing w:val="-4"/>
        </w:rPr>
        <w:t>, and</w:t>
      </w:r>
      <w:r w:rsidRPr="00E33425">
        <w:rPr>
          <w:rFonts w:cstheme="minorHAnsi"/>
          <w:spacing w:val="-4"/>
        </w:rPr>
        <w:t xml:space="preserve"> only on: </w:t>
      </w:r>
    </w:p>
    <w:p w14:paraId="7A8AECC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14:paraId="3EABC1ED" w14:textId="77777777"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14:paraId="5E3B7D55" w14:textId="77777777"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14:paraId="2B4416B9" w14:textId="77777777" w:rsidR="00E33425" w:rsidRPr="00E33425" w:rsidRDefault="00E33425" w:rsidP="0071499C">
      <w:pPr>
        <w:spacing w:after="0" w:line="240" w:lineRule="auto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="00587D04">
        <w:rPr>
          <w:rFonts w:cstheme="minorHAnsi"/>
          <w:spacing w:val="-6"/>
        </w:rPr>
        <w:t xml:space="preserve">directly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587D04">
        <w:rPr>
          <w:rFonts w:cstheme="minorHAnsi"/>
          <w:spacing w:val="-8"/>
        </w:rPr>
        <w:t xml:space="preserve">Roads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587D04">
        <w:rPr>
          <w:rFonts w:cstheme="minorHAnsi"/>
        </w:rPr>
        <w:t>l</w:t>
      </w:r>
      <w:r w:rsidR="00587D04" w:rsidRPr="00E33425">
        <w:rPr>
          <w:rFonts w:cstheme="minorHAnsi"/>
        </w:rPr>
        <w:t>ocal</w:t>
      </w:r>
      <w:r w:rsidR="00587D04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14:paraId="6E287FCF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22BC28C7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36770C">
        <w:rPr>
          <w:rFonts w:cstheme="minorHAnsi"/>
          <w:spacing w:val="-4"/>
        </w:rPr>
        <w:t xml:space="preserve"> </w:t>
      </w:r>
      <w:r w:rsidR="000810BB" w:rsidRPr="0036770C">
        <w:rPr>
          <w:rFonts w:cstheme="minorHAnsi"/>
        </w:rPr>
        <w:t xml:space="preserve">may grant </w:t>
      </w:r>
      <w:r w:rsidRPr="0036770C">
        <w:rPr>
          <w:rFonts w:cstheme="minorHAnsi"/>
        </w:rPr>
        <w:t>financial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assistance</w:t>
      </w:r>
      <w:r w:rsidRPr="0036770C">
        <w:rPr>
          <w:rFonts w:cstheme="minorHAnsi"/>
          <w:spacing w:val="-9"/>
        </w:rPr>
        <w:t xml:space="preserve"> </w:t>
      </w:r>
      <w:r w:rsidR="00092E9C" w:rsidRPr="0036770C">
        <w:rPr>
          <w:rFonts w:cstheme="minorHAnsi"/>
          <w:spacing w:val="-9"/>
        </w:rPr>
        <w:t xml:space="preserve">in </w:t>
      </w:r>
      <w:r w:rsidRPr="0036770C">
        <w:rPr>
          <w:rFonts w:cstheme="minorHAnsi"/>
        </w:rPr>
        <w:t>addition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Grant</w:t>
      </w:r>
      <w:r w:rsidRPr="0036770C">
        <w:rPr>
          <w:rFonts w:cstheme="minorHAnsi"/>
          <w:spacing w:val="-5"/>
        </w:rPr>
        <w:t xml:space="preserve"> </w:t>
      </w:r>
      <w:r w:rsidR="00C01C3F" w:rsidRPr="0036770C">
        <w:rPr>
          <w:rFonts w:cstheme="minorHAnsi"/>
        </w:rPr>
        <w:t>for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specific</w:t>
      </w:r>
      <w:r w:rsidRPr="0036770C">
        <w:rPr>
          <w:rFonts w:cstheme="minorHAnsi"/>
          <w:spacing w:val="-6"/>
        </w:rPr>
        <w:t xml:space="preserve"> </w:t>
      </w:r>
      <w:r w:rsidR="00C01C3F" w:rsidRPr="0036770C">
        <w:rPr>
          <w:rFonts w:cstheme="minorHAnsi"/>
        </w:rPr>
        <w:t>Works</w:t>
      </w:r>
      <w:r w:rsidR="00C01C3F"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Regional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Roads</w:t>
      </w:r>
      <w:r w:rsidR="002C533A" w:rsidRPr="0036770C">
        <w:rPr>
          <w:rFonts w:cstheme="minorHAnsi"/>
        </w:rPr>
        <w:t xml:space="preserve"> in its absolute and unfettered discretion</w:t>
      </w:r>
      <w:r w:rsidRPr="0036770C">
        <w:rPr>
          <w:rFonts w:cstheme="minorHAnsi"/>
        </w:rPr>
        <w:t>.</w:t>
      </w:r>
    </w:p>
    <w:p w14:paraId="27752872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549D6233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14:paraId="34CD0EA0" w14:textId="77777777"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14:paraId="39B6F0A2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276FD8">
        <w:rPr>
          <w:rFonts w:cstheme="minorHAnsi"/>
        </w:rPr>
        <w:t>Transport for NSW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C01C3F">
        <w:rPr>
          <w:rFonts w:cstheme="minorHAnsi"/>
        </w:rPr>
        <w:t>for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W</w:t>
      </w:r>
      <w:r w:rsidR="00C01C3F" w:rsidRPr="00E33425">
        <w:rPr>
          <w:rFonts w:cstheme="minorHAnsi"/>
        </w:rPr>
        <w:t>o</w:t>
      </w:r>
      <w:r w:rsidR="00C01C3F" w:rsidRPr="00E33425">
        <w:rPr>
          <w:rFonts w:cstheme="minorHAnsi"/>
          <w:spacing w:val="-1"/>
        </w:rPr>
        <w:t>r</w:t>
      </w:r>
      <w:r w:rsidR="00C01C3F" w:rsidRPr="00E33425">
        <w:rPr>
          <w:rFonts w:cstheme="minorHAnsi"/>
        </w:rPr>
        <w:t>ks</w:t>
      </w:r>
      <w:r w:rsidR="00C01C3F"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14:paraId="3A3A4EE5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14:paraId="69F16B13" w14:textId="77777777" w:rsidR="00E33425" w:rsidRPr="00906078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="00092E9C" w:rsidRPr="00906078">
        <w:rPr>
          <w:rFonts w:cstheme="minorHAnsi"/>
        </w:rPr>
        <w:t>may grant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assistance</w:t>
      </w:r>
      <w:r w:rsidRPr="00906078">
        <w:rPr>
          <w:rFonts w:cstheme="minorHAnsi"/>
          <w:spacing w:val="-9"/>
        </w:rPr>
        <w:t xml:space="preserve"> </w:t>
      </w:r>
      <w:r w:rsidR="00092E9C" w:rsidRPr="00906078">
        <w:rPr>
          <w:rFonts w:cstheme="minorHAnsi"/>
          <w:spacing w:val="-9"/>
        </w:rPr>
        <w:t xml:space="preserve">in </w:t>
      </w:r>
      <w:r w:rsidRPr="00906078">
        <w:rPr>
          <w:rFonts w:cstheme="minorHAnsi"/>
        </w:rPr>
        <w:t>addition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where,</w:t>
      </w:r>
      <w:r w:rsidRPr="00906078">
        <w:rPr>
          <w:rFonts w:cstheme="minorHAnsi"/>
          <w:spacing w:val="-6"/>
        </w:rPr>
        <w:t xml:space="preserve"> </w:t>
      </w:r>
      <w:r w:rsidR="00C01C3F" w:rsidRPr="00906078">
        <w:rPr>
          <w:rFonts w:cstheme="minorHAnsi"/>
        </w:rPr>
        <w:t>as a result 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5E0F05" w:rsidRPr="00906078">
        <w:rPr>
          <w:rFonts w:cstheme="minorHAnsi"/>
          <w:spacing w:val="-2"/>
        </w:rPr>
        <w:t xml:space="preserve">one or more of the Regional </w:t>
      </w:r>
      <w:r w:rsidR="005E0F05" w:rsidRPr="00906078">
        <w:rPr>
          <w:rFonts w:cstheme="minorHAnsi"/>
        </w:rPr>
        <w:t>R</w:t>
      </w:r>
      <w:r w:rsidRPr="00906078">
        <w:rPr>
          <w:rFonts w:cstheme="minorHAnsi"/>
        </w:rPr>
        <w:t>oa</w:t>
      </w:r>
      <w:r w:rsidRPr="00906078">
        <w:rPr>
          <w:rFonts w:cstheme="minorHAnsi"/>
          <w:spacing w:val="-1"/>
        </w:rPr>
        <w:t>d</w:t>
      </w:r>
      <w:r w:rsidRPr="00906078">
        <w:rPr>
          <w:rFonts w:cstheme="minorHAnsi"/>
        </w:rPr>
        <w:t>s,</w:t>
      </w:r>
      <w:r w:rsidRPr="00906078">
        <w:rPr>
          <w:rFonts w:cstheme="minorHAnsi"/>
          <w:spacing w:val="-5"/>
        </w:rPr>
        <w:t xml:space="preserve"> </w:t>
      </w:r>
      <w:r w:rsidR="00346807" w:rsidRPr="00906078">
        <w:rPr>
          <w:rFonts w:cstheme="minorHAnsi"/>
          <w:spacing w:val="-5"/>
        </w:rPr>
        <w:t xml:space="preserve">road </w:t>
      </w:r>
      <w:r w:rsidRPr="00906078">
        <w:rPr>
          <w:rFonts w:cstheme="minorHAnsi"/>
        </w:rPr>
        <w:t>ferries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="00346807" w:rsidRPr="00906078">
        <w:rPr>
          <w:rFonts w:cstheme="minorHAnsi"/>
          <w:spacing w:val="-2"/>
        </w:rPr>
        <w:t xml:space="preserve">road </w:t>
      </w:r>
      <w:r w:rsidRPr="00906078">
        <w:rPr>
          <w:rFonts w:cstheme="minorHAnsi"/>
        </w:rPr>
        <w:t>bridges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flood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storm</w:t>
      </w:r>
      <w:r w:rsidR="00C01C3F" w:rsidRPr="00906078">
        <w:rPr>
          <w:rFonts w:cstheme="minorHAnsi"/>
        </w:rPr>
        <w:t xml:space="preserve">, </w:t>
      </w:r>
      <w:r w:rsidRPr="00906078">
        <w:rPr>
          <w:rFonts w:cstheme="minorHAnsi"/>
        </w:rPr>
        <w:t>alternative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routes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additional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="00C01C3F" w:rsidRPr="00906078">
        <w:rPr>
          <w:rFonts w:cstheme="minorHAnsi"/>
          <w:spacing w:val="-7"/>
        </w:rPr>
        <w:t xml:space="preserve">must be provided </w:t>
      </w:r>
      <w:r w:rsidRPr="00906078">
        <w:rPr>
          <w:rFonts w:cstheme="minorHAnsi"/>
        </w:rPr>
        <w:t>for 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affic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poses.</w:t>
      </w:r>
    </w:p>
    <w:p w14:paraId="6DA5A778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7169232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6.</w:t>
      </w:r>
      <w:r w:rsidRPr="00906078">
        <w:rPr>
          <w:rFonts w:cstheme="minorHAnsi"/>
          <w:b/>
          <w:bCs/>
        </w:rPr>
        <w:tab/>
        <w:t>PAYMENT</w:t>
      </w:r>
      <w:r w:rsidRPr="00906078">
        <w:rPr>
          <w:rFonts w:cstheme="minorHAnsi"/>
          <w:b/>
          <w:bCs/>
          <w:spacing w:val="-12"/>
        </w:rPr>
        <w:t xml:space="preserve"> </w:t>
      </w:r>
      <w:r w:rsidRPr="00906078">
        <w:rPr>
          <w:rFonts w:cstheme="minorHAnsi"/>
          <w:b/>
          <w:bCs/>
        </w:rPr>
        <w:t>OF FINANCIAL ASSISTANCE</w:t>
      </w:r>
    </w:p>
    <w:p w14:paraId="07F33559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18525F1E" w14:textId="77777777" w:rsidR="0052538A" w:rsidRPr="00906078" w:rsidRDefault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6.1</w:t>
      </w:r>
      <w:r w:rsidR="00702A87" w:rsidRPr="00906078">
        <w:rPr>
          <w:rFonts w:cstheme="minorHAnsi"/>
        </w:rPr>
        <w:t xml:space="preserve"> </w:t>
      </w:r>
      <w:r w:rsidR="00314331" w:rsidRPr="00906078">
        <w:rPr>
          <w:rFonts w:cstheme="minorHAnsi"/>
        </w:rPr>
        <w:tab/>
      </w:r>
      <w:r w:rsidR="00C66D0E" w:rsidRPr="00906078">
        <w:rPr>
          <w:rFonts w:cstheme="minorHAnsi"/>
        </w:rPr>
        <w:t>T</w:t>
      </w:r>
      <w:r w:rsidR="00702A87" w:rsidRPr="00906078">
        <w:rPr>
          <w:rFonts w:cstheme="minorHAnsi"/>
        </w:rPr>
        <w:t xml:space="preserve">he Grant </w:t>
      </w:r>
      <w:r w:rsidR="00C66D0E" w:rsidRPr="00906078">
        <w:rPr>
          <w:rFonts w:cstheme="minorHAnsi"/>
        </w:rPr>
        <w:t xml:space="preserve">is to be paid </w:t>
      </w:r>
      <w:r w:rsidR="00702A87" w:rsidRPr="00906078">
        <w:rPr>
          <w:rFonts w:cstheme="minorHAnsi"/>
        </w:rPr>
        <w:t xml:space="preserve">to Council in two </w:t>
      </w:r>
      <w:r w:rsidR="00CE41F0" w:rsidRPr="00906078">
        <w:rPr>
          <w:rFonts w:cstheme="minorHAnsi"/>
        </w:rPr>
        <w:t>instalments</w:t>
      </w:r>
      <w:r w:rsidR="0052538A" w:rsidRPr="00906078">
        <w:rPr>
          <w:rFonts w:cstheme="minorHAnsi"/>
        </w:rPr>
        <w:t xml:space="preserve"> (being the “first” and “second” instalments referred to in this clause 6)</w:t>
      </w:r>
      <w:r w:rsidR="0018554F" w:rsidRPr="00906078">
        <w:rPr>
          <w:rFonts w:cstheme="minorHAnsi"/>
        </w:rPr>
        <w:t xml:space="preserve">. </w:t>
      </w:r>
    </w:p>
    <w:p w14:paraId="2B17B5D3" w14:textId="77777777" w:rsidR="0052538A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47A734C5" w14:textId="5002EB56" w:rsidR="0036770C" w:rsidRPr="00906078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>6.2</w:t>
      </w:r>
      <w:r w:rsidRPr="00906078">
        <w:rPr>
          <w:rFonts w:cstheme="minorHAnsi"/>
        </w:rPr>
        <w:tab/>
      </w:r>
      <w:r w:rsidR="00276FD8" w:rsidRPr="00906078">
        <w:rPr>
          <w:rFonts w:cstheme="minorHAnsi"/>
        </w:rPr>
        <w:t>Transport for NSW</w:t>
      </w:r>
      <w:r w:rsidR="00C66D0E" w:rsidRPr="00906078">
        <w:rPr>
          <w:rFonts w:cstheme="minorHAnsi"/>
        </w:rPr>
        <w:t xml:space="preserve"> </w:t>
      </w:r>
      <w:r w:rsidR="00276FD8" w:rsidRPr="00906078">
        <w:rPr>
          <w:rFonts w:cstheme="minorHAnsi"/>
        </w:rPr>
        <w:t xml:space="preserve">will pay </w:t>
      </w:r>
      <w:r w:rsidR="00C66D0E" w:rsidRPr="00906078">
        <w:rPr>
          <w:rFonts w:cstheme="minorHAnsi"/>
        </w:rPr>
        <w:t>t</w:t>
      </w:r>
      <w:r w:rsidR="00CE41F0" w:rsidRPr="00906078">
        <w:rPr>
          <w:rFonts w:cstheme="minorHAnsi"/>
        </w:rPr>
        <w:t xml:space="preserve">he first instalment </w:t>
      </w:r>
      <w:r w:rsidRPr="00906078">
        <w:rPr>
          <w:rFonts w:cstheme="minorHAnsi"/>
        </w:rPr>
        <w:t xml:space="preserve">(comprising funds for quarters 1 and 2) </w:t>
      </w:r>
      <w:r w:rsidR="00E148B2" w:rsidRPr="00906078">
        <w:rPr>
          <w:rFonts w:cstheme="minorHAnsi"/>
        </w:rPr>
        <w:t>in</w:t>
      </w:r>
      <w:r w:rsidRPr="00906078">
        <w:rPr>
          <w:rFonts w:cstheme="minorHAnsi"/>
        </w:rPr>
        <w:t xml:space="preserve"> </w:t>
      </w:r>
      <w:r w:rsidR="00906078">
        <w:rPr>
          <w:rFonts w:cstheme="minorHAnsi"/>
        </w:rPr>
        <w:t>August</w:t>
      </w:r>
      <w:r w:rsidR="00E148B2" w:rsidRPr="00906078">
        <w:rPr>
          <w:rFonts w:cstheme="minorHAnsi"/>
        </w:rPr>
        <w:t xml:space="preserve"> 202</w:t>
      </w:r>
      <w:r w:rsidR="00586649">
        <w:rPr>
          <w:rFonts w:cstheme="minorHAnsi"/>
        </w:rPr>
        <w:t>2</w:t>
      </w:r>
      <w:r w:rsidR="00CE41F0" w:rsidRPr="00906078">
        <w:rPr>
          <w:rFonts w:cstheme="minorHAnsi"/>
        </w:rPr>
        <w:t xml:space="preserve"> and </w:t>
      </w:r>
      <w:r w:rsidR="0083638A" w:rsidRPr="00906078">
        <w:rPr>
          <w:rFonts w:cstheme="minorHAnsi"/>
        </w:rPr>
        <w:t>is to pay the second</w:t>
      </w:r>
      <w:r w:rsidR="00CE41F0" w:rsidRPr="00906078">
        <w:rPr>
          <w:rFonts w:cstheme="minorHAnsi"/>
        </w:rPr>
        <w:t xml:space="preserve"> instalment </w:t>
      </w:r>
      <w:r w:rsidRPr="00906078">
        <w:rPr>
          <w:rFonts w:cstheme="minorHAnsi"/>
        </w:rPr>
        <w:t>(compris</w:t>
      </w:r>
      <w:r w:rsidR="00F84978" w:rsidRPr="00906078">
        <w:rPr>
          <w:rFonts w:cstheme="minorHAnsi"/>
        </w:rPr>
        <w:t>ing funds for quarters 3 and 4)</w:t>
      </w:r>
      <w:r w:rsidR="00B27DC0" w:rsidRPr="00906078">
        <w:rPr>
          <w:rFonts w:cstheme="minorHAnsi"/>
        </w:rPr>
        <w:t xml:space="preserve"> </w:t>
      </w:r>
      <w:r w:rsidR="00E148B2" w:rsidRPr="00906078">
        <w:rPr>
          <w:rFonts w:cstheme="minorHAnsi"/>
        </w:rPr>
        <w:t xml:space="preserve">in </w:t>
      </w:r>
      <w:r w:rsidR="00CE41F0" w:rsidRPr="00906078">
        <w:rPr>
          <w:rFonts w:cstheme="minorHAnsi"/>
        </w:rPr>
        <w:t>January 20</w:t>
      </w:r>
      <w:r w:rsidR="00272E2D" w:rsidRPr="00906078">
        <w:rPr>
          <w:rFonts w:cstheme="minorHAnsi"/>
        </w:rPr>
        <w:t>2</w:t>
      </w:r>
      <w:r w:rsidR="00586649">
        <w:rPr>
          <w:rFonts w:cstheme="minorHAnsi"/>
        </w:rPr>
        <w:t>3</w:t>
      </w:r>
      <w:r w:rsidR="00C66D0E" w:rsidRPr="00906078">
        <w:rPr>
          <w:rFonts w:cstheme="minorHAnsi"/>
        </w:rPr>
        <w:t xml:space="preserve">. </w:t>
      </w:r>
    </w:p>
    <w:p w14:paraId="74A05097" w14:textId="77777777" w:rsidR="00D41608" w:rsidRPr="00906078" w:rsidRDefault="00D41608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14:paraId="4540A7B1" w14:textId="11FB3586" w:rsidR="00CE41F0" w:rsidRPr="00906078" w:rsidRDefault="00CE41F0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  <w:t xml:space="preserve">Councils are to submit the following information to </w:t>
      </w:r>
      <w:r w:rsidR="00B27DC0" w:rsidRPr="00906078">
        <w:rPr>
          <w:rFonts w:cstheme="minorHAnsi"/>
        </w:rPr>
        <w:t>the Regional Director</w:t>
      </w:r>
      <w:r w:rsidR="0052538A" w:rsidRPr="00906078">
        <w:rPr>
          <w:rFonts w:cstheme="minorHAnsi"/>
        </w:rPr>
        <w:t xml:space="preserve">, </w:t>
      </w:r>
      <w:r w:rsidR="00276FD8" w:rsidRPr="00906078">
        <w:rPr>
          <w:rFonts w:cstheme="minorHAnsi"/>
        </w:rPr>
        <w:t>Transport for NSW</w:t>
      </w:r>
      <w:r w:rsidR="00B27DC0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 xml:space="preserve">by </w:t>
      </w:r>
      <w:r w:rsidRPr="00906078">
        <w:rPr>
          <w:rFonts w:cstheme="minorHAnsi"/>
          <w:b/>
        </w:rPr>
        <w:t>30 September 20</w:t>
      </w:r>
      <w:r w:rsidR="00E148B2" w:rsidRPr="00906078">
        <w:rPr>
          <w:rFonts w:cstheme="minorHAnsi"/>
          <w:b/>
        </w:rPr>
        <w:t>2</w:t>
      </w:r>
      <w:r w:rsidR="00586649">
        <w:rPr>
          <w:rFonts w:cstheme="minorHAnsi"/>
          <w:b/>
        </w:rPr>
        <w:t>2</w:t>
      </w:r>
      <w:r w:rsidRPr="00906078">
        <w:rPr>
          <w:rFonts w:cstheme="minorHAnsi"/>
        </w:rPr>
        <w:t>:</w:t>
      </w:r>
    </w:p>
    <w:p w14:paraId="5C6E0E6F" w14:textId="77777777" w:rsidR="0036770C" w:rsidRPr="00906078" w:rsidRDefault="0036770C" w:rsidP="0036770C">
      <w:pPr>
        <w:spacing w:before="8" w:after="0" w:line="220" w:lineRule="exact"/>
        <w:rPr>
          <w:rFonts w:cstheme="minorHAnsi"/>
        </w:rPr>
      </w:pPr>
    </w:p>
    <w:p w14:paraId="052CB010" w14:textId="77777777" w:rsidR="0036770C" w:rsidRPr="00906078" w:rsidRDefault="0036770C" w:rsidP="0036770C">
      <w:pPr>
        <w:spacing w:after="120" w:line="240" w:lineRule="auto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6.3.1</w:t>
      </w:r>
      <w:r w:rsidRPr="00906078">
        <w:rPr>
          <w:rFonts w:cstheme="minorHAnsi"/>
          <w:spacing w:val="54"/>
        </w:rPr>
        <w:tab/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signed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copy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Agreement;</w:t>
      </w:r>
    </w:p>
    <w:p w14:paraId="1E6B1355" w14:textId="26F157B6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6.3.2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certificate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 xml:space="preserve">for the </w:t>
      </w:r>
      <w:r w:rsidR="003735F3">
        <w:rPr>
          <w:rFonts w:cstheme="minorHAnsi"/>
        </w:rPr>
        <w:t>202</w:t>
      </w:r>
      <w:r w:rsidR="00586649">
        <w:rPr>
          <w:rFonts w:cstheme="minorHAnsi"/>
        </w:rPr>
        <w:t>1</w:t>
      </w:r>
      <w:r w:rsidR="00E148B2" w:rsidRPr="00906078">
        <w:rPr>
          <w:rFonts w:cstheme="minorHAnsi"/>
        </w:rPr>
        <w:t>/2</w:t>
      </w:r>
      <w:r w:rsidR="00586649">
        <w:rPr>
          <w:rFonts w:cstheme="minorHAnsi"/>
        </w:rPr>
        <w:t>2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="000A147E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Schedule 3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 Agreement;</w:t>
      </w:r>
    </w:p>
    <w:p w14:paraId="0CD15C3A" w14:textId="33E7DB6D"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906078">
        <w:rPr>
          <w:rFonts w:cstheme="minorHAnsi"/>
        </w:rPr>
        <w:t>6.3.3</w:t>
      </w:r>
      <w:r w:rsidRPr="00906078">
        <w:rPr>
          <w:rFonts w:cstheme="minorHAnsi"/>
          <w:spacing w:val="54"/>
        </w:rPr>
        <w:tab/>
      </w:r>
      <w:r w:rsidR="00B27DC0"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r</w:t>
      </w:r>
      <w:r w:rsidRPr="00906078">
        <w:rPr>
          <w:rFonts w:cstheme="minorHAnsi"/>
        </w:rPr>
        <w:t>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</w:t>
      </w:r>
      <w:r w:rsidR="00586649">
        <w:rPr>
          <w:rFonts w:cstheme="minorHAnsi"/>
        </w:rPr>
        <w:t>1</w:t>
      </w:r>
      <w:r w:rsidR="00E148B2" w:rsidRPr="00906078">
        <w:rPr>
          <w:rFonts w:cstheme="minorHAnsi"/>
        </w:rPr>
        <w:t>/2</w:t>
      </w:r>
      <w:r w:rsidR="00586649">
        <w:rPr>
          <w:rFonts w:cstheme="minorHAnsi"/>
        </w:rPr>
        <w:t>2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</w:t>
      </w:r>
      <w:r w:rsidRPr="000A147E">
        <w:rPr>
          <w:rFonts w:cstheme="minorHAnsi"/>
        </w:rPr>
        <w:t xml:space="preserve"> completed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Clause 7.1</w:t>
      </w:r>
      <w:r w:rsidRPr="000A147E">
        <w:rPr>
          <w:rFonts w:cstheme="minorHAnsi"/>
          <w:spacing w:val="-3"/>
        </w:rPr>
        <w:t xml:space="preserve"> and Schedule 4A of this </w:t>
      </w:r>
      <w:r w:rsidRPr="000A147E">
        <w:rPr>
          <w:rFonts w:cstheme="minorHAnsi"/>
        </w:rPr>
        <w:t>Agreement,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and</w:t>
      </w:r>
    </w:p>
    <w:p w14:paraId="56CBE753" w14:textId="7F3EFBD2" w:rsidR="0036770C" w:rsidRPr="00906078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6.3.4</w:t>
      </w:r>
      <w:r w:rsidRPr="000A147E">
        <w:rPr>
          <w:rFonts w:cstheme="minorHAnsi"/>
          <w:spacing w:val="54"/>
        </w:rPr>
        <w:tab/>
      </w:r>
      <w:r w:rsidR="00B27DC0" w:rsidRPr="000A147E">
        <w:rPr>
          <w:rFonts w:cstheme="minorHAnsi"/>
        </w:rPr>
        <w:t>a</w:t>
      </w:r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report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the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inventory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Regional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R</w:t>
      </w:r>
      <w:r w:rsidRPr="000A147E">
        <w:rPr>
          <w:rFonts w:cstheme="minorHAnsi"/>
          <w:spacing w:val="-1"/>
        </w:rPr>
        <w:t>o</w:t>
      </w:r>
      <w:r w:rsidRPr="000A147E">
        <w:rPr>
          <w:rFonts w:cstheme="minorHAnsi"/>
        </w:rPr>
        <w:t>ads</w:t>
      </w:r>
      <w:r w:rsidRPr="000A147E">
        <w:rPr>
          <w:rFonts w:cstheme="minorHAnsi"/>
          <w:spacing w:val="-5"/>
        </w:rPr>
        <w:t xml:space="preserve"> </w:t>
      </w:r>
      <w:r w:rsidRPr="000A147E">
        <w:rPr>
          <w:rFonts w:cstheme="minorHAnsi"/>
        </w:rPr>
        <w:t>including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bridges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 xml:space="preserve">for the </w:t>
      </w:r>
      <w:r w:rsidR="00E148B2" w:rsidRPr="00906078">
        <w:rPr>
          <w:rFonts w:cstheme="minorHAnsi"/>
        </w:rPr>
        <w:t>20</w:t>
      </w:r>
      <w:r w:rsidR="003735F3">
        <w:rPr>
          <w:rFonts w:cstheme="minorHAnsi"/>
        </w:rPr>
        <w:t>2</w:t>
      </w:r>
      <w:r w:rsidR="00586649">
        <w:rPr>
          <w:rFonts w:cstheme="minorHAnsi"/>
        </w:rPr>
        <w:t>1</w:t>
      </w:r>
      <w:r w:rsidR="00E148B2" w:rsidRPr="00906078">
        <w:rPr>
          <w:rFonts w:cstheme="minorHAnsi"/>
        </w:rPr>
        <w:t>/2</w:t>
      </w:r>
      <w:r w:rsidR="00586649">
        <w:rPr>
          <w:rFonts w:cstheme="minorHAnsi"/>
        </w:rPr>
        <w:t>2</w:t>
      </w:r>
      <w:r w:rsidR="00E148B2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year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 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7.2 and Schedule 4B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this </w:t>
      </w:r>
      <w:r w:rsidRPr="00906078">
        <w:rPr>
          <w:rFonts w:cstheme="minorHAnsi"/>
        </w:rPr>
        <w:t xml:space="preserve">Agreement. </w:t>
      </w:r>
    </w:p>
    <w:p w14:paraId="67763537" w14:textId="267211BB" w:rsidR="0036770C" w:rsidRPr="00906078" w:rsidRDefault="00DD787C" w:rsidP="0036770C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906078">
        <w:rPr>
          <w:rFonts w:cstheme="minorHAnsi"/>
        </w:rPr>
        <w:t xml:space="preserve">6.3 </w:t>
      </w:r>
      <w:r w:rsidRPr="00906078">
        <w:rPr>
          <w:rFonts w:cstheme="minorHAnsi"/>
        </w:rPr>
        <w:tab/>
      </w:r>
      <w:r w:rsidR="0052538A" w:rsidRPr="00906078">
        <w:rPr>
          <w:rFonts w:cstheme="minorHAnsi"/>
        </w:rPr>
        <w:t>The second instalment</w:t>
      </w:r>
      <w:r w:rsidR="0036770C" w:rsidRPr="00906078">
        <w:rPr>
          <w:rFonts w:cstheme="minorHAnsi"/>
        </w:rPr>
        <w:t xml:space="preserve"> will not be </w:t>
      </w:r>
      <w:r w:rsidR="0052538A" w:rsidRPr="00906078">
        <w:rPr>
          <w:rFonts w:cstheme="minorHAnsi"/>
        </w:rPr>
        <w:t>paid</w:t>
      </w:r>
      <w:r w:rsidR="0036770C" w:rsidRPr="00906078">
        <w:rPr>
          <w:rFonts w:cstheme="minorHAnsi"/>
        </w:rPr>
        <w:t xml:space="preserve"> unless all documents set out in </w:t>
      </w:r>
      <w:r w:rsidR="0052538A" w:rsidRPr="00906078">
        <w:rPr>
          <w:rFonts w:cstheme="minorHAnsi"/>
        </w:rPr>
        <w:t>c</w:t>
      </w:r>
      <w:r w:rsidR="0036770C" w:rsidRPr="00906078">
        <w:rPr>
          <w:rFonts w:cstheme="minorHAnsi"/>
        </w:rPr>
        <w:t xml:space="preserve">lause 6.3 are received by </w:t>
      </w:r>
      <w:r w:rsidR="00276FD8" w:rsidRPr="00906078">
        <w:rPr>
          <w:rFonts w:cstheme="minorHAnsi"/>
        </w:rPr>
        <w:t>Transport for NSW</w:t>
      </w:r>
      <w:r w:rsidR="0052538A" w:rsidRPr="00906078">
        <w:rPr>
          <w:rFonts w:cstheme="minorHAnsi"/>
        </w:rPr>
        <w:t xml:space="preserve"> by or on </w:t>
      </w:r>
      <w:r w:rsidR="00E148B2" w:rsidRPr="00906078">
        <w:rPr>
          <w:rFonts w:cstheme="minorHAnsi"/>
          <w:b/>
        </w:rPr>
        <w:t>30 September 202</w:t>
      </w:r>
      <w:r w:rsidR="00586649">
        <w:rPr>
          <w:rFonts w:cstheme="minorHAnsi"/>
          <w:b/>
        </w:rPr>
        <w:t>2</w:t>
      </w:r>
      <w:r w:rsidR="0036770C" w:rsidRPr="00906078">
        <w:rPr>
          <w:rFonts w:cstheme="minorHAnsi"/>
        </w:rPr>
        <w:t xml:space="preserve">. </w:t>
      </w:r>
    </w:p>
    <w:p w14:paraId="3CE4658F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2118EBFA" w14:textId="77777777" w:rsidR="00E33425" w:rsidRPr="00906078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906078">
        <w:rPr>
          <w:rFonts w:cstheme="minorHAnsi"/>
          <w:b/>
          <w:bCs/>
        </w:rPr>
        <w:t>Under Expenditure</w:t>
      </w:r>
    </w:p>
    <w:p w14:paraId="5421A52B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29CA4A2C" w14:textId="3D451C23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5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expected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fully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586649">
        <w:rPr>
          <w:rFonts w:cstheme="minorHAnsi"/>
        </w:rPr>
        <w:t>3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56"/>
        </w:rPr>
        <w:t xml:space="preserve"> </w:t>
      </w:r>
    </w:p>
    <w:p w14:paraId="508C54DF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32A0D584" w14:textId="23650215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906078">
        <w:rPr>
          <w:rFonts w:cstheme="minorHAnsi"/>
        </w:rPr>
        <w:t>6.</w:t>
      </w:r>
      <w:r w:rsidR="009D694C" w:rsidRPr="00906078">
        <w:rPr>
          <w:rFonts w:cstheme="minorHAnsi"/>
        </w:rPr>
        <w:t>6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remaining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E148B2" w:rsidRPr="00906078">
        <w:rPr>
          <w:rFonts w:cstheme="minorHAnsi"/>
        </w:rPr>
        <w:t>30 June 202</w:t>
      </w:r>
      <w:r w:rsidR="00586649">
        <w:rPr>
          <w:rFonts w:cstheme="minorHAnsi"/>
        </w:rPr>
        <w:t>3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will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="005667E1" w:rsidRPr="00906078">
        <w:rPr>
          <w:rFonts w:cstheme="minorHAnsi"/>
        </w:rPr>
        <w:t>deducted</w:t>
      </w:r>
      <w:r w:rsidRPr="00906078">
        <w:rPr>
          <w:rFonts w:cstheme="minorHAnsi"/>
        </w:rPr>
        <w:t xml:space="preserve"> </w:t>
      </w:r>
      <w:r w:rsidR="005667E1" w:rsidRPr="00906078">
        <w:rPr>
          <w:rFonts w:cstheme="minorHAnsi"/>
        </w:rPr>
        <w:t>from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="005667E1" w:rsidRPr="00906078">
        <w:rPr>
          <w:rFonts w:cstheme="minorHAnsi"/>
        </w:rPr>
        <w:t>a</w:t>
      </w:r>
      <w:r w:rsidR="005667E1"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subsequent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financial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year.</w:t>
      </w:r>
    </w:p>
    <w:p w14:paraId="5F2BEF02" w14:textId="77777777" w:rsidR="00E33425" w:rsidRPr="00906078" w:rsidRDefault="00E33425" w:rsidP="00E33425">
      <w:pPr>
        <w:spacing w:before="8" w:after="0" w:line="200" w:lineRule="exact"/>
        <w:rPr>
          <w:rFonts w:cstheme="minorHAnsi"/>
        </w:rPr>
      </w:pPr>
    </w:p>
    <w:p w14:paraId="337D1990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7.</w:t>
      </w:r>
      <w:r w:rsidRPr="00906078">
        <w:rPr>
          <w:rFonts w:cstheme="minorHAnsi"/>
          <w:b/>
          <w:bCs/>
        </w:rPr>
        <w:tab/>
        <w:t>COUNCIL REPORTING</w:t>
      </w:r>
    </w:p>
    <w:p w14:paraId="614A6A20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7ED62C08" w14:textId="6CB2ECF0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906078">
        <w:rPr>
          <w:rFonts w:cstheme="minorHAnsi"/>
        </w:rPr>
        <w:t>7.1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4946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forward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3F1DDB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report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detailing 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="00391729" w:rsidRPr="00906078">
        <w:rPr>
          <w:rFonts w:cstheme="minorHAnsi"/>
        </w:rPr>
        <w:t>Council</w:t>
      </w:r>
      <w:r w:rsidR="00391729" w:rsidRPr="00906078">
        <w:rPr>
          <w:rFonts w:cstheme="minorHAnsi"/>
          <w:spacing w:val="-6"/>
        </w:rPr>
        <w:t xml:space="preserve"> funding </w:t>
      </w:r>
      <w:r w:rsidRPr="00906078">
        <w:rPr>
          <w:rFonts w:cstheme="minorHAnsi"/>
        </w:rPr>
        <w:t>sources,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outputs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</w:t>
      </w:r>
      <w:r w:rsidRPr="00906078">
        <w:rPr>
          <w:rFonts w:cstheme="minorHAnsi"/>
          <w:spacing w:val="-5"/>
        </w:rPr>
        <w:t xml:space="preserve"> </w:t>
      </w:r>
      <w:r w:rsidR="002C4124" w:rsidRPr="00906078">
        <w:rPr>
          <w:rFonts w:cstheme="minorHAnsi"/>
          <w:spacing w:val="-5"/>
        </w:rPr>
        <w:t xml:space="preserve">for the year </w:t>
      </w:r>
      <w:r w:rsidR="00E148B2" w:rsidRPr="00906078">
        <w:rPr>
          <w:rFonts w:cstheme="minorHAnsi"/>
          <w:spacing w:val="-5"/>
        </w:rPr>
        <w:t>20</w:t>
      </w:r>
      <w:r w:rsidR="003735F3">
        <w:rPr>
          <w:rFonts w:cstheme="minorHAnsi"/>
          <w:spacing w:val="-5"/>
        </w:rPr>
        <w:t>2</w:t>
      </w:r>
      <w:r w:rsidR="00586649">
        <w:rPr>
          <w:rFonts w:cstheme="minorHAnsi"/>
          <w:spacing w:val="-5"/>
        </w:rPr>
        <w:t>1</w:t>
      </w:r>
      <w:r w:rsidR="00E148B2" w:rsidRPr="00906078">
        <w:rPr>
          <w:rFonts w:cstheme="minorHAnsi"/>
          <w:spacing w:val="-5"/>
        </w:rPr>
        <w:t>/</w:t>
      </w:r>
      <w:r w:rsidR="00586649">
        <w:rPr>
          <w:rFonts w:cstheme="minorHAnsi"/>
          <w:spacing w:val="-5"/>
        </w:rPr>
        <w:t>22</w:t>
      </w:r>
      <w:r w:rsidR="00E148B2" w:rsidRPr="00906078">
        <w:rPr>
          <w:rFonts w:cstheme="minorHAnsi"/>
          <w:spacing w:val="-5"/>
        </w:rPr>
        <w:t xml:space="preserve"> </w:t>
      </w:r>
      <w:r w:rsidR="00494611" w:rsidRPr="00906078">
        <w:rPr>
          <w:rFonts w:cstheme="minorHAnsi"/>
          <w:spacing w:val="-5"/>
        </w:rPr>
        <w:t xml:space="preserve">in </w:t>
      </w:r>
      <w:r w:rsidR="00494611" w:rsidRPr="00906078">
        <w:rPr>
          <w:rFonts w:cstheme="minorHAnsi"/>
        </w:rPr>
        <w:t>the</w:t>
      </w:r>
      <w:r w:rsidR="00494611"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form</w:t>
      </w:r>
      <w:r w:rsidR="00494611" w:rsidRPr="00906078">
        <w:rPr>
          <w:rFonts w:cstheme="minorHAnsi"/>
          <w:spacing w:val="-4"/>
        </w:rPr>
        <w:t xml:space="preserve"> </w:t>
      </w:r>
      <w:r w:rsidR="00494611" w:rsidRPr="00906078">
        <w:rPr>
          <w:rFonts w:cstheme="minorHAnsi"/>
        </w:rPr>
        <w:t>prescribed</w:t>
      </w:r>
      <w:r w:rsidR="00494611" w:rsidRPr="00906078">
        <w:rPr>
          <w:rFonts w:cstheme="minorHAnsi"/>
          <w:spacing w:val="-9"/>
        </w:rPr>
        <w:t xml:space="preserve"> </w:t>
      </w:r>
      <w:r w:rsidR="00494611" w:rsidRPr="00906078">
        <w:rPr>
          <w:rFonts w:cstheme="minorHAnsi"/>
        </w:rPr>
        <w:t>in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4A</w:t>
      </w:r>
      <w:r w:rsidRPr="00906078">
        <w:rPr>
          <w:rFonts w:cstheme="minorHAnsi"/>
          <w:spacing w:val="-3"/>
        </w:rPr>
        <w:t xml:space="preserve"> </w:t>
      </w:r>
      <w:r w:rsidR="00494611" w:rsidRPr="00906078">
        <w:rPr>
          <w:rFonts w:cstheme="minorHAnsi"/>
        </w:rPr>
        <w:t>to</w:t>
      </w:r>
      <w:r w:rsidR="00494611"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</w:t>
      </w:r>
      <w:r w:rsidRPr="00906078">
        <w:rPr>
          <w:rFonts w:cstheme="minorHAnsi"/>
          <w:spacing w:val="-1"/>
        </w:rPr>
        <w:t>n</w:t>
      </w:r>
      <w:r w:rsidRPr="00906078">
        <w:rPr>
          <w:rFonts w:cstheme="minorHAnsi"/>
        </w:rPr>
        <w:t>t.</w:t>
      </w:r>
    </w:p>
    <w:p w14:paraId="79642A03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12AC9FB7" w14:textId="716A4807"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906078">
        <w:rPr>
          <w:rFonts w:cstheme="minorHAnsi"/>
        </w:rPr>
        <w:t>7.2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2A3911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fo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wa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updated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invento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y 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="002A3911" w:rsidRPr="00906078">
        <w:rPr>
          <w:rFonts w:cstheme="minorHAnsi"/>
        </w:rPr>
        <w:t>the form prescribed 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Schedule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4B</w:t>
      </w:r>
      <w:r w:rsidR="00CD0171" w:rsidRPr="00906078">
        <w:rPr>
          <w:rFonts w:cstheme="minorHAnsi"/>
        </w:rPr>
        <w:t xml:space="preserve"> of this Agreement</w:t>
      </w:r>
      <w:r w:rsidR="00B51921" w:rsidRPr="00906078">
        <w:rPr>
          <w:rFonts w:cstheme="minorHAnsi"/>
        </w:rPr>
        <w:t xml:space="preserve"> for the </w:t>
      </w:r>
      <w:r w:rsidR="003735F3">
        <w:rPr>
          <w:rFonts w:cstheme="minorHAnsi"/>
        </w:rPr>
        <w:t>202</w:t>
      </w:r>
      <w:r w:rsidR="00586649">
        <w:rPr>
          <w:rFonts w:cstheme="minorHAnsi"/>
        </w:rPr>
        <w:t>1</w:t>
      </w:r>
      <w:r w:rsidR="00E148B2" w:rsidRPr="00906078">
        <w:rPr>
          <w:rFonts w:cstheme="minorHAnsi"/>
        </w:rPr>
        <w:t>/2</w:t>
      </w:r>
      <w:r w:rsidR="00586649">
        <w:rPr>
          <w:rFonts w:cstheme="minorHAnsi"/>
        </w:rPr>
        <w:t>2</w:t>
      </w:r>
      <w:r w:rsidR="00E148B2" w:rsidRPr="00906078">
        <w:rPr>
          <w:rFonts w:cstheme="minorHAnsi"/>
        </w:rPr>
        <w:t xml:space="preserve"> </w:t>
      </w:r>
      <w:r w:rsidR="00B51921" w:rsidRPr="00906078">
        <w:rPr>
          <w:rFonts w:cstheme="minorHAnsi"/>
        </w:rPr>
        <w:t>year</w:t>
      </w:r>
      <w:r w:rsidRPr="00906078">
        <w:rPr>
          <w:rFonts w:cstheme="minorHAnsi"/>
        </w:rPr>
        <w:t>. Council</w:t>
      </w:r>
      <w:r w:rsidRPr="00E33425">
        <w:rPr>
          <w:rFonts w:cstheme="minorHAnsi"/>
        </w:rPr>
        <w:t xml:space="preserve">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14:paraId="0377F53E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2C08031F" w14:textId="77777777"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14:paraId="4A6C8D8F" w14:textId="77777777"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14:paraId="417F83DC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906078">
        <w:rPr>
          <w:rFonts w:cstheme="minorHAnsi"/>
        </w:rPr>
        <w:t>8.1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give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information,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evidence,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access 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Council's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records,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documents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facilities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inspection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reasonably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required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in 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5667E1" w:rsidRPr="00906078">
        <w:rPr>
          <w:rFonts w:cstheme="minorHAnsi"/>
        </w:rPr>
        <w:t xml:space="preserve"> promptly upon request</w:t>
      </w:r>
      <w:r w:rsidRPr="00906078">
        <w:rPr>
          <w:rFonts w:cstheme="minorHAnsi"/>
        </w:rPr>
        <w:t>.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officer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who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authorised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writing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seek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obtain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information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matters</w:t>
      </w:r>
      <w:r w:rsidRPr="00906078">
        <w:rPr>
          <w:rFonts w:cstheme="minorHAnsi"/>
          <w:spacing w:val="-7"/>
        </w:rPr>
        <w:t xml:space="preserve"> </w:t>
      </w:r>
      <w:r w:rsidR="00731489" w:rsidRPr="00906078">
        <w:rPr>
          <w:rFonts w:cstheme="minorHAnsi"/>
        </w:rPr>
        <w:t>is</w:t>
      </w:r>
      <w:r w:rsidRPr="00906078">
        <w:rPr>
          <w:rFonts w:cstheme="minorHAnsi"/>
        </w:rPr>
        <w:t xml:space="preserve"> deemed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authorised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purposes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clause. </w:t>
      </w:r>
    </w:p>
    <w:p w14:paraId="53F271C0" w14:textId="77777777" w:rsidR="00E33425" w:rsidRPr="00906078" w:rsidRDefault="004776D5" w:rsidP="00E33425">
      <w:pPr>
        <w:spacing w:after="0" w:line="280" w:lineRule="exact"/>
        <w:rPr>
          <w:rFonts w:cstheme="minorHAnsi"/>
        </w:rPr>
      </w:pPr>
      <w:r w:rsidRPr="00906078">
        <w:rPr>
          <w:rFonts w:cstheme="minorHAnsi"/>
        </w:rPr>
        <w:lastRenderedPageBreak/>
        <w:t xml:space="preserve"> </w:t>
      </w:r>
    </w:p>
    <w:p w14:paraId="1702C2FF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8.2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  <w:spacing w:val="-1"/>
        </w:rPr>
        <w:t>understands</w:t>
      </w:r>
      <w:r w:rsidR="003F1DDB"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that</w:t>
      </w:r>
      <w:r w:rsidR="003F1DDB" w:rsidRPr="00906078">
        <w:rPr>
          <w:rFonts w:cstheme="minorHAnsi"/>
        </w:rPr>
        <w:t xml:space="preserve"> an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audit</w:t>
      </w:r>
      <w:r w:rsidR="003F1DDB" w:rsidRPr="00906078">
        <w:rPr>
          <w:rFonts w:cstheme="minorHAnsi"/>
          <w:spacing w:val="-4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expenditu</w:t>
      </w:r>
      <w:r w:rsidR="003F1DDB" w:rsidRPr="00906078">
        <w:rPr>
          <w:rFonts w:cstheme="minorHAnsi"/>
          <w:spacing w:val="-1"/>
        </w:rPr>
        <w:t>r</w:t>
      </w:r>
      <w:r w:rsidR="003F1DDB" w:rsidRPr="00906078">
        <w:rPr>
          <w:rFonts w:cstheme="minorHAnsi"/>
        </w:rPr>
        <w:t>e</w:t>
      </w:r>
      <w:r w:rsidR="003F1DDB" w:rsidRPr="00906078">
        <w:rPr>
          <w:rFonts w:cstheme="minorHAnsi"/>
          <w:spacing w:val="-11"/>
        </w:rPr>
        <w:t xml:space="preserve"> </w:t>
      </w:r>
      <w:r w:rsidR="003F1DDB" w:rsidRPr="00906078">
        <w:rPr>
          <w:rFonts w:cstheme="minorHAnsi"/>
        </w:rPr>
        <w:t>of</w:t>
      </w:r>
      <w:r w:rsidR="003F1DDB" w:rsidRPr="00906078">
        <w:rPr>
          <w:rFonts w:cstheme="minorHAnsi"/>
          <w:spacing w:val="-2"/>
        </w:rPr>
        <w:t xml:space="preserve"> </w:t>
      </w:r>
      <w:r w:rsidR="003F1DDB" w:rsidRPr="00906078">
        <w:rPr>
          <w:rFonts w:cstheme="minorHAnsi"/>
        </w:rPr>
        <w:t>the</w:t>
      </w:r>
      <w:r w:rsidR="003F1DDB"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  <w:spacing w:val="-1"/>
        </w:rPr>
        <w:t>Gr</w:t>
      </w:r>
      <w:r w:rsidR="003F1DDB" w:rsidRPr="00906078">
        <w:rPr>
          <w:rFonts w:cstheme="minorHAnsi"/>
        </w:rPr>
        <w:t>ant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may be carried out at any time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during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period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Agreement. </w:t>
      </w:r>
    </w:p>
    <w:p w14:paraId="5FFF67DB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</w:p>
    <w:p w14:paraId="644037BD" w14:textId="77777777" w:rsidR="007945A1" w:rsidRPr="00906078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906078">
        <w:rPr>
          <w:rFonts w:cstheme="minorHAnsi"/>
        </w:rPr>
        <w:t>8.3</w:t>
      </w:r>
      <w:r w:rsidRPr="00906078">
        <w:rPr>
          <w:rFonts w:cstheme="minorHAnsi"/>
        </w:rPr>
        <w:tab/>
        <w:t xml:space="preserve">Nothing in this clause </w:t>
      </w:r>
      <w:r w:rsidR="009F388A" w:rsidRPr="00906078">
        <w:rPr>
          <w:rFonts w:cstheme="minorHAnsi"/>
        </w:rPr>
        <w:t xml:space="preserve">8 </w:t>
      </w:r>
      <w:r w:rsidRPr="00906078">
        <w:rPr>
          <w:rFonts w:cstheme="minorHAnsi"/>
        </w:rPr>
        <w:t xml:space="preserve">affects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 xml:space="preserve">’s rights to direct Council </w:t>
      </w:r>
      <w:r w:rsidR="008A6885" w:rsidRPr="00906078">
        <w:rPr>
          <w:rFonts w:cstheme="minorHAnsi"/>
        </w:rPr>
        <w:t xml:space="preserve">to furnish information </w:t>
      </w:r>
      <w:r w:rsidRPr="00906078">
        <w:rPr>
          <w:rFonts w:cstheme="minorHAnsi"/>
        </w:rPr>
        <w:t xml:space="preserve">under s 228 of the Act, </w:t>
      </w:r>
      <w:r w:rsidR="008A6885" w:rsidRPr="00906078">
        <w:rPr>
          <w:rFonts w:cstheme="minorHAnsi"/>
        </w:rPr>
        <w:t>or otherwise.</w:t>
      </w:r>
    </w:p>
    <w:p w14:paraId="0EA73F2E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412F824E" w14:textId="77777777" w:rsidR="00E33425" w:rsidRPr="00906078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9.</w:t>
      </w:r>
      <w:r w:rsidRPr="00906078">
        <w:rPr>
          <w:rFonts w:cstheme="minorHAnsi"/>
          <w:b/>
          <w:bCs/>
        </w:rPr>
        <w:tab/>
        <w:t>INDEMNITY</w:t>
      </w:r>
    </w:p>
    <w:p w14:paraId="56A6C5D3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5700012C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906078">
        <w:rPr>
          <w:rFonts w:cstheme="minorHAnsi"/>
        </w:rPr>
        <w:t>9.1</w:t>
      </w:r>
      <w:r w:rsidRPr="00906078">
        <w:rPr>
          <w:rFonts w:cstheme="minorHAnsi"/>
        </w:rPr>
        <w:tab/>
        <w:t>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indemnify</w:t>
      </w:r>
      <w:r w:rsidR="00FA5037" w:rsidRPr="00906078">
        <w:rPr>
          <w:rFonts w:cstheme="minorHAnsi"/>
        </w:rPr>
        <w:t>,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 xml:space="preserve">hold </w:t>
      </w:r>
      <w:r w:rsidRPr="00906078">
        <w:rPr>
          <w:rFonts w:cstheme="minorHAnsi"/>
        </w:rPr>
        <w:t>har</w:t>
      </w:r>
      <w:r w:rsidRPr="00906078">
        <w:rPr>
          <w:rFonts w:cstheme="minorHAnsi"/>
          <w:spacing w:val="1"/>
        </w:rPr>
        <w:t>m</w:t>
      </w:r>
      <w:r w:rsidRPr="00906078">
        <w:rPr>
          <w:rFonts w:cstheme="minorHAnsi"/>
        </w:rPr>
        <w:t>less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keep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indemnified</w:t>
      </w:r>
      <w:r w:rsidRPr="00906078">
        <w:rPr>
          <w:rFonts w:cstheme="minorHAnsi"/>
          <w:spacing w:val="-10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w w:val="99"/>
        </w:rPr>
        <w:t xml:space="preserve">and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 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</w:t>
      </w:r>
      <w:r w:rsidR="005667E1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 xml:space="preserve">the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</w:t>
      </w:r>
      <w:r w:rsidR="00DC40EA"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except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="00DC40EA" w:rsidRPr="00906078">
        <w:rPr>
          <w:rFonts w:cstheme="minorHAnsi"/>
        </w:rPr>
        <w:t>is</w:t>
      </w:r>
      <w:r w:rsidR="00DC40EA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itself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liable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Wo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upon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it 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u</w:t>
      </w:r>
      <w:r w:rsidRPr="00906078">
        <w:rPr>
          <w:rFonts w:cstheme="minorHAnsi"/>
        </w:rPr>
        <w:t>bco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tracted</w:t>
      </w:r>
      <w:r w:rsidRPr="00906078">
        <w:rPr>
          <w:rFonts w:cstheme="minorHAnsi"/>
          <w:spacing w:val="-13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reward</w:t>
      </w:r>
      <w:r w:rsidR="007C5B59" w:rsidRPr="00906078">
        <w:rPr>
          <w:rFonts w:cstheme="minorHAnsi"/>
        </w:rPr>
        <w:t xml:space="preserve"> and the liability arises in connection with that subcontract</w:t>
      </w:r>
      <w:r w:rsidRPr="00906078">
        <w:rPr>
          <w:rFonts w:cstheme="minorHAnsi"/>
        </w:rPr>
        <w:t>.</w:t>
      </w:r>
    </w:p>
    <w:p w14:paraId="3639E6CD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66581CF0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906078">
        <w:rPr>
          <w:rFonts w:cstheme="minorHAnsi"/>
        </w:rPr>
        <w:t>9.2</w:t>
      </w:r>
      <w:r w:rsidRPr="00906078">
        <w:rPr>
          <w:rFonts w:cstheme="minorHAnsi"/>
        </w:rPr>
        <w:tab/>
        <w:t>Any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damages,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nature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suffered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or incurred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taken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 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relating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expenditure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 xml:space="preserve">Grant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bor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="003F1DDB" w:rsidRPr="00906078">
        <w:rPr>
          <w:rFonts w:cstheme="minorHAnsi"/>
        </w:rPr>
        <w:t>must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paid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Gr</w:t>
      </w:r>
      <w:r w:rsidRPr="00906078">
        <w:rPr>
          <w:rFonts w:cstheme="minorHAnsi"/>
        </w:rPr>
        <w:t>ant;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p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ovided however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iction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expenditu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12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="003F1DDB" w:rsidRPr="00906078">
        <w:rPr>
          <w:rFonts w:cstheme="minorHAnsi"/>
        </w:rPr>
        <w:t>does</w:t>
      </w:r>
      <w:r w:rsidR="003F1DDB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apply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action, claim,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suit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proceedings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involving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di</w:t>
      </w:r>
      <w:r w:rsidRPr="00906078">
        <w:rPr>
          <w:rFonts w:cstheme="minorHAnsi"/>
          <w:spacing w:val="-1"/>
        </w:rPr>
        <w:t>s</w:t>
      </w:r>
      <w:r w:rsidRPr="00906078">
        <w:rPr>
          <w:rFonts w:cstheme="minorHAnsi"/>
        </w:rPr>
        <w:t>putes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sub-contractors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engaged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assisting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Works.</w:t>
      </w:r>
    </w:p>
    <w:p w14:paraId="5D5B148D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A305E9C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spacing w:val="1"/>
        </w:rPr>
        <w:t>10</w:t>
      </w:r>
      <w:r w:rsidRPr="00906078">
        <w:rPr>
          <w:rFonts w:cstheme="minorHAnsi"/>
          <w:b/>
          <w:bCs/>
        </w:rPr>
        <w:t>.</w:t>
      </w:r>
      <w:r w:rsidRPr="00906078">
        <w:rPr>
          <w:rFonts w:cstheme="minorHAnsi"/>
          <w:b/>
          <w:bCs/>
        </w:rPr>
        <w:tab/>
        <w:t>DEFAULT</w:t>
      </w:r>
    </w:p>
    <w:p w14:paraId="7CAA4409" w14:textId="77777777" w:rsidR="00E33425" w:rsidRPr="00906078" w:rsidRDefault="00E33425" w:rsidP="00E33425">
      <w:pPr>
        <w:spacing w:before="12" w:after="0" w:line="220" w:lineRule="exact"/>
        <w:rPr>
          <w:rFonts w:cstheme="minorHAnsi"/>
        </w:rPr>
      </w:pPr>
    </w:p>
    <w:p w14:paraId="2B010468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906078">
        <w:rPr>
          <w:rFonts w:cstheme="minorHAnsi"/>
        </w:rPr>
        <w:t>10.1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is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default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observance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performance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this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Agreement, Council</w:t>
      </w:r>
      <w:r w:rsidRPr="00906078">
        <w:rPr>
          <w:rFonts w:cstheme="minorHAnsi"/>
          <w:spacing w:val="-7"/>
        </w:rPr>
        <w:t xml:space="preserve"> </w:t>
      </w:r>
      <w:r w:rsidR="003F1DDB" w:rsidRPr="00906078">
        <w:rPr>
          <w:rFonts w:cstheme="minorHAnsi"/>
        </w:rPr>
        <w:t>must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Pr="00906078">
        <w:rPr>
          <w:rFonts w:cstheme="minorHAnsi"/>
        </w:rPr>
        <w:t>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refund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whole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part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as determined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mon</w:t>
      </w:r>
      <w:r w:rsidR="00D53868" w:rsidRPr="00906078">
        <w:rPr>
          <w:rFonts w:cstheme="minorHAnsi"/>
        </w:rPr>
        <w:t>i</w:t>
      </w:r>
      <w:r w:rsidRPr="00906078">
        <w:rPr>
          <w:rFonts w:cstheme="minorHAnsi"/>
        </w:rPr>
        <w:t>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have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paid by</w:t>
      </w:r>
      <w:r w:rsidRPr="00906078">
        <w:rPr>
          <w:rFonts w:cstheme="minorHAnsi"/>
          <w:spacing w:val="-2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Grant,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together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interest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thereon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at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6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per cent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per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annum,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calculated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f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dates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payment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eof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up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date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efund.</w:t>
      </w:r>
    </w:p>
    <w:p w14:paraId="6112DC6D" w14:textId="77777777" w:rsidR="00E33425" w:rsidRPr="00906078" w:rsidRDefault="00E33425" w:rsidP="00E33425">
      <w:pPr>
        <w:spacing w:before="8" w:after="0" w:line="220" w:lineRule="exact"/>
        <w:rPr>
          <w:rFonts w:cstheme="minorHAnsi"/>
        </w:rPr>
      </w:pPr>
    </w:p>
    <w:p w14:paraId="2B9F28DA" w14:textId="77777777" w:rsidR="00E33425" w:rsidRPr="00906078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906078">
        <w:rPr>
          <w:rFonts w:cstheme="minorHAnsi"/>
        </w:rPr>
        <w:t>10.2</w:t>
      </w:r>
      <w:r w:rsidRPr="00906078">
        <w:rPr>
          <w:rFonts w:cstheme="minorHAnsi"/>
        </w:rPr>
        <w:tab/>
        <w:t>If</w:t>
      </w:r>
      <w:r w:rsidRPr="00906078">
        <w:rPr>
          <w:rFonts w:cstheme="minorHAnsi"/>
          <w:spacing w:val="-1"/>
        </w:rPr>
        <w:t xml:space="preserve"> </w:t>
      </w:r>
      <w:r w:rsidR="00276FD8" w:rsidRPr="00906078">
        <w:rPr>
          <w:rFonts w:cstheme="minorHAnsi"/>
        </w:rPr>
        <w:t>Transport for NSW</w:t>
      </w:r>
      <w:r w:rsidR="004776D5" w:rsidRPr="00906078">
        <w:rPr>
          <w:rFonts w:cstheme="minorHAnsi"/>
        </w:rPr>
        <w:t xml:space="preserve"> </w:t>
      </w:r>
      <w:r w:rsidRPr="00906078">
        <w:rPr>
          <w:rFonts w:cstheme="minorHAnsi"/>
        </w:rPr>
        <w:t>so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determines,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which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demand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made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 9.1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set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against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grant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for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-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succeeding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year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rather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repaid.</w:t>
      </w:r>
    </w:p>
    <w:p w14:paraId="13EEF237" w14:textId="77777777" w:rsidR="00E33425" w:rsidRPr="00906078" w:rsidRDefault="00E33425" w:rsidP="00E33425">
      <w:pPr>
        <w:spacing w:before="17" w:after="0" w:line="220" w:lineRule="exact"/>
        <w:rPr>
          <w:rFonts w:cstheme="minorHAnsi"/>
        </w:rPr>
      </w:pPr>
    </w:p>
    <w:p w14:paraId="50CED23D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906078">
        <w:rPr>
          <w:rFonts w:cstheme="minorHAnsi"/>
        </w:rPr>
        <w:t>10.3</w:t>
      </w:r>
      <w:r w:rsidRPr="00906078">
        <w:rPr>
          <w:rFonts w:cstheme="minorHAnsi"/>
        </w:rPr>
        <w:tab/>
      </w:r>
      <w:r w:rsidR="00B33CA7" w:rsidRPr="00906078">
        <w:rPr>
          <w:rFonts w:cstheme="minorHAnsi"/>
        </w:rPr>
        <w:t>A</w:t>
      </w:r>
      <w:r w:rsidRPr="00906078">
        <w:rPr>
          <w:rFonts w:cstheme="minorHAnsi"/>
        </w:rPr>
        <w:t>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</w:t>
      </w:r>
      <w:r w:rsidRPr="00906078">
        <w:rPr>
          <w:rFonts w:cstheme="minorHAnsi"/>
          <w:spacing w:val="-1"/>
        </w:rPr>
        <w:t>i</w:t>
      </w:r>
      <w:r w:rsidRPr="00906078">
        <w:rPr>
          <w:rFonts w:cstheme="minorHAnsi"/>
        </w:rPr>
        <w:t>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whatsoever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arising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connection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this Ag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eement</w:t>
      </w:r>
      <w:r w:rsidRPr="00906078">
        <w:rPr>
          <w:rFonts w:cstheme="minorHAnsi"/>
          <w:spacing w:val="-10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mediation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administe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ed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Aust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alian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Comme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cial Disputes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Cent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Limited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(</w:t>
      </w:r>
      <w:r w:rsidRPr="00906078">
        <w:rPr>
          <w:rFonts w:cstheme="minorHAnsi"/>
          <w:b/>
          <w:bCs/>
        </w:rPr>
        <w:t>"ACDC</w:t>
      </w:r>
      <w:r w:rsidRPr="00906078">
        <w:rPr>
          <w:rFonts w:cstheme="minorHAnsi"/>
          <w:b/>
          <w:bCs/>
          <w:spacing w:val="1"/>
        </w:rPr>
        <w:t>"</w:t>
      </w:r>
      <w:r w:rsidRPr="00906078">
        <w:rPr>
          <w:rFonts w:cstheme="minorHAnsi"/>
        </w:rPr>
        <w:t>).</w:t>
      </w:r>
      <w:r w:rsidRPr="00906078">
        <w:rPr>
          <w:rFonts w:cstheme="minorHAnsi"/>
          <w:spacing w:val="50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="00B33CA7" w:rsidRPr="00906078">
        <w:rPr>
          <w:rFonts w:cstheme="minorHAnsi"/>
        </w:rPr>
        <w:t>must</w:t>
      </w:r>
      <w:r w:rsidR="00B33CA7"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  <w:w w:val="99"/>
        </w:rPr>
        <w:t>between the</w:t>
      </w:r>
      <w:r w:rsidRPr="00906078">
        <w:rPr>
          <w:rFonts w:cstheme="minorHAnsi"/>
        </w:rPr>
        <w:t xml:space="preserve"> parties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chosen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a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list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suggested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="00B33CA7" w:rsidRPr="00906078">
        <w:rPr>
          <w:rFonts w:cstheme="minorHAnsi"/>
        </w:rPr>
        <w:t xml:space="preserve">. If agreement cannot be reached, the mediator must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nominated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Sec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etary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ene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ACDC.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costs,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charges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expenses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resulting from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referral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ACDC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1"/>
        </w:rPr>
        <w:t>h</w:t>
      </w:r>
      <w:r w:rsidRPr="00906078">
        <w:rPr>
          <w:rFonts w:cstheme="minorHAnsi"/>
        </w:rPr>
        <w:t>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1"/>
        </w:rPr>
        <w:t>b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1"/>
        </w:rPr>
        <w:t>n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e</w:t>
      </w:r>
      <w:r w:rsidRPr="00906078">
        <w:rPr>
          <w:rFonts w:cstheme="minorHAnsi"/>
          <w:spacing w:val="1"/>
        </w:rPr>
        <w:t>qu</w:t>
      </w:r>
      <w:r w:rsidRPr="00906078">
        <w:rPr>
          <w:rFonts w:cstheme="minorHAnsi"/>
          <w:spacing w:val="-2"/>
        </w:rPr>
        <w:t>a</w:t>
      </w:r>
      <w:r w:rsidRPr="00906078">
        <w:rPr>
          <w:rFonts w:cstheme="minorHAnsi"/>
        </w:rPr>
        <w:t>lly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parties.</w:t>
      </w:r>
      <w:r w:rsidRPr="00906078">
        <w:rPr>
          <w:rFonts w:cstheme="minorHAnsi"/>
          <w:spacing w:val="55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event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the dispute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or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has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not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been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  <w:spacing w:val="1"/>
        </w:rPr>
        <w:t>e</w:t>
      </w:r>
      <w:r w:rsidRPr="00906078">
        <w:rPr>
          <w:rFonts w:cstheme="minorHAnsi"/>
        </w:rPr>
        <w:t>solved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within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28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days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(or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other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pe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iod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as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agreed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 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w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iting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between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pa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ties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he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eto)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appointment</w:t>
      </w:r>
      <w:r w:rsidRPr="00906078">
        <w:rPr>
          <w:rFonts w:cstheme="minorHAnsi"/>
          <w:spacing w:val="-11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mediator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claim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shall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 submitted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litigation.</w:t>
      </w:r>
    </w:p>
    <w:p w14:paraId="29645916" w14:textId="77777777" w:rsidR="00E33425" w:rsidRPr="00906078" w:rsidRDefault="00E33425" w:rsidP="00E33425">
      <w:pPr>
        <w:spacing w:before="9" w:after="0" w:line="200" w:lineRule="exact"/>
        <w:rPr>
          <w:rFonts w:cstheme="minorHAnsi"/>
        </w:rPr>
      </w:pPr>
    </w:p>
    <w:p w14:paraId="09BA5C30" w14:textId="77777777" w:rsidR="00E33425" w:rsidRPr="00906078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906078">
        <w:rPr>
          <w:rFonts w:cstheme="minorHAnsi"/>
          <w:b/>
          <w:bCs/>
        </w:rPr>
        <w:t>11.</w:t>
      </w:r>
      <w:r w:rsidRPr="00906078">
        <w:rPr>
          <w:rFonts w:cstheme="minorHAnsi"/>
          <w:b/>
          <w:bCs/>
        </w:rPr>
        <w:tab/>
        <w:t>RECOVERY</w:t>
      </w:r>
      <w:r w:rsidRPr="00906078">
        <w:rPr>
          <w:rFonts w:cstheme="minorHAnsi"/>
          <w:b/>
          <w:bCs/>
          <w:spacing w:val="-13"/>
        </w:rPr>
        <w:t xml:space="preserve"> </w:t>
      </w:r>
      <w:r w:rsidRPr="00906078">
        <w:rPr>
          <w:rFonts w:cstheme="minorHAnsi"/>
          <w:b/>
          <w:bCs/>
        </w:rPr>
        <w:t>OF COST OF DAMAGE</w:t>
      </w:r>
      <w:r w:rsidRPr="00906078">
        <w:rPr>
          <w:rFonts w:cstheme="minorHAnsi"/>
          <w:b/>
          <w:bCs/>
          <w:spacing w:val="-10"/>
        </w:rPr>
        <w:t xml:space="preserve"> </w:t>
      </w:r>
      <w:r w:rsidRPr="00906078">
        <w:rPr>
          <w:rFonts w:cstheme="minorHAnsi"/>
          <w:b/>
          <w:bCs/>
        </w:rPr>
        <w:t>TO ROADS</w:t>
      </w:r>
    </w:p>
    <w:p w14:paraId="4D6F63F2" w14:textId="77777777" w:rsidR="00E33425" w:rsidRPr="00906078" w:rsidRDefault="00E33425" w:rsidP="00E33425">
      <w:pPr>
        <w:spacing w:before="13" w:after="0" w:line="220" w:lineRule="exact"/>
        <w:rPr>
          <w:rFonts w:cstheme="minorHAnsi"/>
        </w:rPr>
      </w:pPr>
    </w:p>
    <w:p w14:paraId="455A11D5" w14:textId="77777777" w:rsidR="00E33425" w:rsidRPr="00906078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906078">
        <w:rPr>
          <w:rFonts w:cstheme="minorHAnsi"/>
        </w:rPr>
        <w:t>11.1</w:t>
      </w:r>
      <w:r w:rsidRPr="00906078">
        <w:rPr>
          <w:rFonts w:cstheme="minorHAnsi"/>
        </w:rPr>
        <w:tab/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respect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damage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Regional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Roads,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carry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out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and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use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its best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endeavours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such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epai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906078">
        <w:rPr>
          <w:rFonts w:cstheme="minorHAnsi"/>
          <w:spacing w:val="-10"/>
        </w:rPr>
        <w:t xml:space="preserve"> </w:t>
      </w:r>
      <w:r w:rsidRPr="00906078">
        <w:rPr>
          <w:rFonts w:cstheme="minorHAnsi"/>
        </w:rPr>
        <w:t>with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Section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102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of 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Act.</w:t>
      </w:r>
    </w:p>
    <w:p w14:paraId="2B6AE6D5" w14:textId="77777777" w:rsidR="00E33425" w:rsidRPr="00906078" w:rsidRDefault="00E33425" w:rsidP="00E33425">
      <w:pPr>
        <w:spacing w:after="0" w:line="240" w:lineRule="exact"/>
        <w:rPr>
          <w:rFonts w:cstheme="minorHAnsi"/>
        </w:rPr>
      </w:pPr>
    </w:p>
    <w:p w14:paraId="3F2633AC" w14:textId="77777777" w:rsidR="003735F3" w:rsidRDefault="00E33425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906078">
        <w:rPr>
          <w:rFonts w:cstheme="minorHAnsi"/>
        </w:rPr>
        <w:t>11.2</w:t>
      </w:r>
      <w:r w:rsidRPr="00906078">
        <w:rPr>
          <w:rFonts w:cstheme="minorHAnsi"/>
        </w:rPr>
        <w:tab/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  <w:spacing w:val="-1"/>
        </w:rPr>
        <w:t>G</w:t>
      </w:r>
      <w:r w:rsidRPr="00906078">
        <w:rPr>
          <w:rFonts w:cstheme="minorHAnsi"/>
        </w:rPr>
        <w:t>rant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expended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on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the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cost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of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repairs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carried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out under</w:t>
      </w:r>
      <w:r w:rsidRPr="00906078">
        <w:rPr>
          <w:rFonts w:cstheme="minorHAnsi"/>
          <w:spacing w:val="-5"/>
        </w:rPr>
        <w:t xml:space="preserve"> </w:t>
      </w:r>
      <w:r w:rsidRPr="00906078">
        <w:rPr>
          <w:rFonts w:cstheme="minorHAnsi"/>
        </w:rPr>
        <w:t>Clause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11.1.</w:t>
      </w:r>
      <w:r w:rsidRPr="00906078">
        <w:rPr>
          <w:rFonts w:cstheme="minorHAnsi"/>
          <w:spacing w:val="57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agrees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that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any</w:t>
      </w:r>
      <w:r w:rsidRPr="00906078">
        <w:rPr>
          <w:rFonts w:cstheme="minorHAnsi"/>
          <w:spacing w:val="-3"/>
        </w:rPr>
        <w:t xml:space="preserve"> </w:t>
      </w:r>
      <w:r w:rsidRPr="00906078">
        <w:rPr>
          <w:rFonts w:cstheme="minorHAnsi"/>
        </w:rPr>
        <w:t>amount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ecovered</w:t>
      </w:r>
      <w:r w:rsidRPr="00906078">
        <w:rPr>
          <w:rFonts w:cstheme="minorHAnsi"/>
          <w:spacing w:val="-9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it</w:t>
      </w:r>
      <w:r w:rsidRPr="00906078">
        <w:rPr>
          <w:rFonts w:cstheme="minorHAnsi"/>
          <w:spacing w:val="-1"/>
        </w:rPr>
        <w:t xml:space="preserve"> </w:t>
      </w:r>
      <w:r w:rsidRPr="00906078">
        <w:rPr>
          <w:rFonts w:cstheme="minorHAnsi"/>
        </w:rPr>
        <w:t>pu</w:t>
      </w:r>
      <w:r w:rsidRPr="00906078">
        <w:rPr>
          <w:rFonts w:cstheme="minorHAnsi"/>
          <w:spacing w:val="-1"/>
        </w:rPr>
        <w:t>r</w:t>
      </w:r>
      <w:r w:rsidRPr="00906078">
        <w:rPr>
          <w:rFonts w:cstheme="minorHAnsi"/>
        </w:rPr>
        <w:t>suant</w:t>
      </w:r>
      <w:r w:rsidRPr="00906078">
        <w:rPr>
          <w:rFonts w:cstheme="minorHAnsi"/>
          <w:spacing w:val="-8"/>
        </w:rPr>
        <w:t xml:space="preserve"> </w:t>
      </w:r>
      <w:r w:rsidRPr="00906078">
        <w:rPr>
          <w:rFonts w:cstheme="minorHAnsi"/>
        </w:rPr>
        <w:t>to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Clause 11.1</w:t>
      </w:r>
      <w:r w:rsidR="00CF3C78" w:rsidRPr="00906078">
        <w:rPr>
          <w:rFonts w:cstheme="minorHAnsi"/>
          <w:spacing w:val="-4"/>
        </w:rPr>
        <w:t xml:space="preserve">/section 102 of the Act </w:t>
      </w:r>
      <w:r w:rsidRPr="00906078">
        <w:rPr>
          <w:rFonts w:cstheme="minorHAnsi"/>
        </w:rPr>
        <w:t>may</w:t>
      </w:r>
      <w:r w:rsidRPr="00906078">
        <w:rPr>
          <w:rFonts w:cstheme="minorHAnsi"/>
          <w:spacing w:val="-4"/>
        </w:rPr>
        <w:t xml:space="preserve"> </w:t>
      </w:r>
      <w:r w:rsidRPr="00906078">
        <w:rPr>
          <w:rFonts w:cstheme="minorHAnsi"/>
        </w:rPr>
        <w:t>be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applied</w:t>
      </w:r>
      <w:r w:rsidRPr="00906078">
        <w:rPr>
          <w:rFonts w:cstheme="minorHAnsi"/>
          <w:spacing w:val="-6"/>
        </w:rPr>
        <w:t xml:space="preserve"> </w:t>
      </w:r>
      <w:r w:rsidRPr="00906078">
        <w:rPr>
          <w:rFonts w:cstheme="minorHAnsi"/>
        </w:rPr>
        <w:t>by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Council</w:t>
      </w:r>
      <w:r w:rsidRPr="00906078">
        <w:rPr>
          <w:rFonts w:cstheme="minorHAnsi"/>
          <w:spacing w:val="-7"/>
        </w:rPr>
        <w:t xml:space="preserve"> </w:t>
      </w:r>
      <w:r w:rsidRPr="00906078">
        <w:rPr>
          <w:rFonts w:cstheme="minorHAnsi"/>
        </w:rPr>
        <w:t>in</w:t>
      </w:r>
      <w:r w:rsidRPr="00906078">
        <w:rPr>
          <w:rFonts w:cstheme="minorHAnsi"/>
          <w:spacing w:val="-2"/>
        </w:rPr>
        <w:t xml:space="preserve"> </w:t>
      </w:r>
      <w:r w:rsidRPr="00906078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</w:t>
      </w:r>
      <w:r w:rsidR="00CF3C78">
        <w:rPr>
          <w:rFonts w:cstheme="minorHAnsi"/>
        </w:rPr>
        <w:t>ere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14:paraId="37993376" w14:textId="77777777" w:rsidR="008B05C1" w:rsidRPr="00E33425" w:rsidRDefault="008B05C1" w:rsidP="003735F3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</w:p>
    <w:p w14:paraId="0B5817E0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4D98B654" w14:textId="77777777"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lastRenderedPageBreak/>
        <w:t>12.</w:t>
      </w:r>
      <w:r w:rsidRPr="00E33425">
        <w:rPr>
          <w:rFonts w:cstheme="minorHAnsi"/>
          <w:b/>
          <w:bCs/>
        </w:rPr>
        <w:tab/>
        <w:t>GENERAL</w:t>
      </w:r>
    </w:p>
    <w:p w14:paraId="76979911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30D8183D" w14:textId="77777777"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 to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14:paraId="6D26A7C3" w14:textId="77777777"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14:paraId="7EFEC83E" w14:textId="77777777"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="00B33CA7">
        <w:rPr>
          <w:rFonts w:cstheme="minorHAnsi"/>
        </w:rPr>
        <w:t>are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14:paraId="0F54DBA7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457B4326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="00B33CA7">
        <w:rPr>
          <w:rFonts w:cstheme="minorHAnsi"/>
          <w:spacing w:val="-6"/>
        </w:rPr>
        <w:t xml:space="preserve">has </w:t>
      </w:r>
      <w:r w:rsidR="00B33CA7" w:rsidRPr="00E33425">
        <w:rPr>
          <w:rFonts w:cstheme="minorHAnsi"/>
        </w:rPr>
        <w:t>a</w:t>
      </w:r>
      <w:r w:rsidR="00B33CA7" w:rsidRPr="00E33425">
        <w:rPr>
          <w:rFonts w:cstheme="minorHAnsi"/>
          <w:spacing w:val="-1"/>
        </w:rPr>
        <w:t xml:space="preserve"> </w:t>
      </w:r>
      <w:r w:rsidR="00B33CA7" w:rsidRPr="00E33425">
        <w:rPr>
          <w:rFonts w:cstheme="minorHAnsi"/>
        </w:rPr>
        <w:t>cor</w:t>
      </w:r>
      <w:r w:rsidR="00B33CA7" w:rsidRPr="00E33425">
        <w:rPr>
          <w:rFonts w:cstheme="minorHAnsi"/>
          <w:spacing w:val="-1"/>
        </w:rPr>
        <w:t>r</w:t>
      </w:r>
      <w:r w:rsidR="00B33CA7" w:rsidRPr="00E33425">
        <w:rPr>
          <w:rFonts w:cstheme="minorHAnsi"/>
        </w:rPr>
        <w:t>esponding</w:t>
      </w:r>
      <w:r w:rsidR="00B33CA7" w:rsidRPr="00E33425">
        <w:rPr>
          <w:rFonts w:cstheme="minorHAnsi"/>
          <w:spacing w:val="-13"/>
        </w:rPr>
        <w:t xml:space="preserve"> </w:t>
      </w:r>
      <w:r w:rsidR="00B33CA7" w:rsidRPr="00E33425">
        <w:rPr>
          <w:rFonts w:cstheme="minorHAnsi"/>
        </w:rPr>
        <w:t xml:space="preserve">meaning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="00B33CA7">
        <w:rPr>
          <w:rFonts w:cstheme="minorHAnsi"/>
          <w:spacing w:val="-7"/>
        </w:rPr>
        <w:t xml:space="preserve">requires </w:t>
      </w:r>
      <w:r w:rsidRPr="00E33425">
        <w:rPr>
          <w:rFonts w:cstheme="minorHAnsi"/>
        </w:rPr>
        <w:t>otherwise</w:t>
      </w:r>
      <w:r w:rsidR="00B33CA7">
        <w:rPr>
          <w:rFonts w:cstheme="minorHAnsi"/>
        </w:rPr>
        <w:t xml:space="preserve">. </w:t>
      </w:r>
      <w:r w:rsidRPr="00E33425">
        <w:rPr>
          <w:rFonts w:cstheme="minorHAnsi"/>
        </w:rPr>
        <w:t>.</w:t>
      </w:r>
    </w:p>
    <w:p w14:paraId="24CBEC76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3E3B34AC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14:paraId="0060811B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1459B6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does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14:paraId="3666EFBF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26083EDF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B33CA7">
        <w:rPr>
          <w:rFonts w:cstheme="minorHAnsi"/>
        </w:rPr>
        <w:t>do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14:paraId="2560BDD1" w14:textId="77777777"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14:paraId="0B5EB560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14:paraId="4B60CB10" w14:textId="77777777"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14:paraId="5B5AFE93" w14:textId="77777777"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must be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C01C3F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14:paraId="4CE53E78" w14:textId="77777777"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14:paraId="119A5F1B" w14:textId="77777777"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14:paraId="6A3F5CA8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1BD28EAC" w14:textId="77777777" w:rsidR="003F1DDB" w:rsidRPr="0071499C" w:rsidRDefault="00E33425" w:rsidP="0071499C">
      <w:pPr>
        <w:tabs>
          <w:tab w:val="left" w:pos="1220"/>
        </w:tabs>
        <w:spacing w:after="0" w:line="240" w:lineRule="exact"/>
        <w:ind w:left="2160" w:right="248" w:hanging="922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case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of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time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machine</w:t>
      </w:r>
      <w:r w:rsidRPr="0071499C">
        <w:rPr>
          <w:rFonts w:cstheme="minorHAnsi"/>
        </w:rPr>
        <w:t xml:space="preserve"> or computer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which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 transmitted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displays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records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con</w:t>
      </w:r>
      <w:r w:rsidRPr="0071499C">
        <w:rPr>
          <w:rFonts w:cstheme="minorHAnsi"/>
        </w:rPr>
        <w:t>f</w:t>
      </w:r>
      <w:r w:rsidRPr="00E33425">
        <w:rPr>
          <w:rFonts w:cstheme="minorHAnsi"/>
        </w:rPr>
        <w:t>irmation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transmission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been completed.</w:t>
      </w:r>
      <w:r w:rsidR="003F1DDB">
        <w:rPr>
          <w:rFonts w:cstheme="minorHAnsi"/>
        </w:rPr>
        <w:t xml:space="preserve"> Except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where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a facsimile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 other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after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5:00pm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it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deemed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to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have been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next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following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day.</w:t>
      </w:r>
      <w:r w:rsidRPr="0071499C">
        <w:rPr>
          <w:rFonts w:cstheme="minorHAnsi"/>
        </w:rPr>
        <w:t xml:space="preserve"> </w:t>
      </w:r>
    </w:p>
    <w:p w14:paraId="77B816B3" w14:textId="77777777" w:rsidR="003F1DDB" w:rsidRDefault="003F1DDB" w:rsidP="0071499C">
      <w:pPr>
        <w:tabs>
          <w:tab w:val="left" w:pos="1220"/>
        </w:tabs>
        <w:spacing w:after="0" w:line="240" w:lineRule="exact"/>
        <w:ind w:right="248"/>
        <w:rPr>
          <w:rFonts w:cstheme="minorHAnsi"/>
          <w:spacing w:val="-3"/>
        </w:rPr>
      </w:pPr>
    </w:p>
    <w:p w14:paraId="6C4BD666" w14:textId="77777777" w:rsidR="00E33425" w:rsidRPr="00E33425" w:rsidRDefault="003F1DDB" w:rsidP="00F8703F">
      <w:pPr>
        <w:tabs>
          <w:tab w:val="left" w:pos="1220"/>
        </w:tabs>
        <w:spacing w:after="0" w:line="240" w:lineRule="exact"/>
        <w:ind w:left="720" w:right="248"/>
        <w:rPr>
          <w:rFonts w:cstheme="minorHAnsi"/>
        </w:rPr>
      </w:pPr>
      <w:r>
        <w:rPr>
          <w:rFonts w:cstheme="minorHAnsi"/>
        </w:rPr>
        <w:t>13.2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Every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notice</w:t>
      </w:r>
      <w:r w:rsidR="00E33425" w:rsidRPr="00E33425">
        <w:rPr>
          <w:rFonts w:cstheme="minorHAnsi"/>
          <w:spacing w:val="-6"/>
        </w:rPr>
        <w:t xml:space="preserve"> </w:t>
      </w:r>
      <w:r>
        <w:rPr>
          <w:rFonts w:cstheme="minorHAnsi"/>
        </w:rPr>
        <w:t>must</w:t>
      </w:r>
      <w:r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be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addressed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 relevant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party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as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follows:</w:t>
      </w:r>
    </w:p>
    <w:p w14:paraId="346CED2F" w14:textId="77777777"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14:paraId="51D3EDBA" w14:textId="77777777" w:rsidR="00E33425" w:rsidRPr="00E33425" w:rsidRDefault="00276FD8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 w:rsidRPr="00906078">
        <w:rPr>
          <w:rFonts w:cstheme="minorHAnsi"/>
        </w:rPr>
        <w:t>Transport for NSW</w:t>
      </w:r>
      <w:r w:rsidR="00E33425" w:rsidRPr="00906078">
        <w:rPr>
          <w:rFonts w:cstheme="minorHAnsi"/>
        </w:rPr>
        <w:t>:</w:t>
      </w:r>
      <w:r w:rsidR="00E33425" w:rsidRPr="00906078">
        <w:rPr>
          <w:rFonts w:cstheme="minorHAnsi"/>
        </w:rPr>
        <w:tab/>
        <w:t>«</w:t>
      </w:r>
      <w:r w:rsidR="00E33425" w:rsidRPr="00906078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14:paraId="4A53E79D" w14:textId="77777777"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14:paraId="0FE95338" w14:textId="77777777"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14:paraId="052A5560" w14:textId="77777777"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14:paraId="441A0909" w14:textId="77777777"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14:paraId="35D96AD9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70E4D2BB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14:paraId="15755037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14:paraId="50930042" w14:textId="77777777"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14:paraId="327DB93F" w14:textId="77777777"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14:paraId="1C38747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CD9A7A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5011C5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6A80BD2" w14:textId="77777777"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="00276FD8" w:rsidRPr="00906078">
        <w:rPr>
          <w:rFonts w:cstheme="minorHAnsi"/>
          <w:b/>
          <w:bCs/>
        </w:rPr>
        <w:t>Transport for NSW</w:t>
      </w:r>
      <w:r w:rsidRPr="00906078">
        <w:rPr>
          <w:rFonts w:cstheme="minorHAnsi"/>
          <w:b/>
          <w:bCs/>
        </w:rPr>
        <w:t>:</w:t>
      </w:r>
    </w:p>
    <w:p w14:paraId="47DA3A33" w14:textId="77777777"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14:paraId="19F7983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A980A3E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5CDBB3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09362B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13F5330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281A54" wp14:editId="7F86EE0A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32D5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66FA8D" wp14:editId="67A6FC6A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B6CF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14:paraId="6567153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EA55D25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68F33027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48B2E98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A8762A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6E13814" w14:textId="77777777"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14:paraId="793117C7" w14:textId="77777777"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2E5ED4" wp14:editId="69F8A934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0653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8026F5" wp14:editId="66632A2B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6AAB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6B6A163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5FE23B07" w14:textId="77777777"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14:paraId="04FF64AC" w14:textId="77777777"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14:paraId="54C5C7E4" w14:textId="77777777"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14:paraId="42925284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2745FE2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58F10F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C8B49A6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26953554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559110" wp14:editId="3EAAB355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3D7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AE9746" wp14:editId="05EE38A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E374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signature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14:paraId="452BB10E" w14:textId="77777777"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14:paraId="38344240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47DE54C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37668991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3B85983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024EEEA1" w14:textId="77777777"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EFFA7BF" wp14:editId="50D31EC1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1CC7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4FC02F" wp14:editId="648C9E64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B86A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14:paraId="292549AB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1687DAED" w14:textId="77777777"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14:paraId="74E66A3F" w14:textId="77777777"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14:paraId="4686DCE9" w14:textId="77777777"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14:paraId="3ED5B162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2702D52B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14:paraId="32B8A0EC" w14:textId="77777777"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14:paraId="70025074" w14:textId="77777777"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14:paraId="23D5605D" w14:textId="77777777" w:rsidR="00E33425" w:rsidRDefault="00E33425" w:rsidP="00E33425">
      <w:pPr>
        <w:spacing w:after="0"/>
        <w:rPr>
          <w:rFonts w:ascii="Arial" w:hAnsi="Arial" w:cs="Arial"/>
        </w:rPr>
      </w:pPr>
    </w:p>
    <w:p w14:paraId="4BDE8AC1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337DE615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7FF0708B" w14:textId="77777777" w:rsidR="00E33425" w:rsidRDefault="00E33425" w:rsidP="00E33425">
      <w:pPr>
        <w:spacing w:after="0"/>
        <w:jc w:val="both"/>
        <w:rPr>
          <w:rFonts w:ascii="Arial" w:hAnsi="Arial" w:cs="Arial"/>
        </w:rPr>
      </w:pPr>
    </w:p>
    <w:p w14:paraId="461A782F" w14:textId="77777777"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14:paraId="00818E4D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053CD0AE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14:paraId="1C1DCDEE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091E593D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C5236B5" w14:textId="77777777"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14:paraId="2909AB82" w14:textId="77777777"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305598A" w14:textId="77777777"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14:paraId="2F48EFA1" w14:textId="77777777"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1E027" w14:textId="77777777"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31B116F4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71CA5FDC" w14:textId="77777777"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14:paraId="7BCC7739" w14:textId="77777777"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14:paraId="6E06D318" w14:textId="77777777" w:rsidR="00E33425" w:rsidRPr="00906078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Council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Name:</w:t>
      </w:r>
      <w:r w:rsidRPr="00906078">
        <w:rPr>
          <w:rFonts w:ascii="Arial" w:hAnsi="Arial" w:cs="Arial"/>
        </w:rPr>
        <w:tab/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16DD36A2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3F85A285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04B88E9A" w14:textId="1D8D429C" w:rsidR="00E33425" w:rsidRPr="00906078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The Grant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from</w:t>
      </w:r>
      <w:r w:rsidRPr="00906078">
        <w:rPr>
          <w:rFonts w:ascii="Arial" w:hAnsi="Arial" w:cs="Arial"/>
          <w:spacing w:val="-4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 Council for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the financial year</w:t>
      </w:r>
      <w:r w:rsidRPr="00906078">
        <w:rPr>
          <w:rFonts w:ascii="Arial" w:hAnsi="Arial" w:cs="Arial"/>
          <w:spacing w:val="-3"/>
        </w:rPr>
        <w:t xml:space="preserve"> </w:t>
      </w:r>
      <w:r w:rsidR="00276FD8" w:rsidRPr="00906078">
        <w:rPr>
          <w:rFonts w:ascii="Arial" w:hAnsi="Arial" w:cs="Arial"/>
          <w:spacing w:val="-3"/>
        </w:rPr>
        <w:t>1 July 202</w:t>
      </w:r>
      <w:r w:rsidR="00586649">
        <w:rPr>
          <w:rFonts w:ascii="Arial" w:hAnsi="Arial" w:cs="Arial"/>
          <w:spacing w:val="-3"/>
        </w:rPr>
        <w:t>2</w:t>
      </w:r>
      <w:r w:rsidR="00276FD8" w:rsidRPr="00906078">
        <w:rPr>
          <w:rFonts w:ascii="Arial" w:hAnsi="Arial" w:cs="Arial"/>
          <w:spacing w:val="-3"/>
        </w:rPr>
        <w:t xml:space="preserve"> to 30 June 202</w:t>
      </w:r>
      <w:r w:rsidR="00586649">
        <w:rPr>
          <w:rFonts w:ascii="Arial" w:hAnsi="Arial" w:cs="Arial"/>
          <w:spacing w:val="-3"/>
        </w:rPr>
        <w:t>3</w:t>
      </w:r>
      <w:r w:rsidR="00E148B2"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shall be for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total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sum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437"/>
        <w:gridCol w:w="4715"/>
      </w:tblGrid>
      <w:tr w:rsidR="00E33425" w:rsidRPr="00906078" w14:paraId="102C365A" w14:textId="77777777" w:rsidTr="001C6556">
        <w:tc>
          <w:tcPr>
            <w:tcW w:w="4540" w:type="dxa"/>
            <w:shd w:val="clear" w:color="auto" w:fill="auto"/>
          </w:tcPr>
          <w:p w14:paraId="37436BF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309170D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56A1E17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1B53360C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14:paraId="624D3D74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14:paraId="483B75D7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«</w:t>
            </w:r>
            <w:r w:rsidR="0012430C" w:rsidRPr="00906078">
              <w:rPr>
                <w:rFonts w:ascii="Arial" w:hAnsi="Arial" w:cs="Arial"/>
              </w:rPr>
              <w:t xml:space="preserve"> </w:t>
            </w:r>
            <w:r w:rsidRPr="00906078">
              <w:rPr>
                <w:rFonts w:ascii="Arial" w:hAnsi="Arial" w:cs="Arial"/>
                <w:color w:val="0000FF"/>
              </w:rPr>
              <w:t>To</w:t>
            </w:r>
            <w:r w:rsidRPr="00906078">
              <w:rPr>
                <w:rFonts w:ascii="Arial" w:hAnsi="Arial" w:cs="Arial"/>
                <w:color w:val="0000FF"/>
                <w:spacing w:val="1"/>
              </w:rPr>
              <w:t>t</w:t>
            </w:r>
            <w:r w:rsidRPr="00906078">
              <w:rPr>
                <w:rFonts w:ascii="Arial" w:hAnsi="Arial" w:cs="Arial"/>
                <w:color w:val="0000FF"/>
              </w:rPr>
              <w:t>al</w:t>
            </w:r>
            <w:r w:rsidR="0012430C" w:rsidRPr="00906078">
              <w:rPr>
                <w:rFonts w:ascii="Arial" w:hAnsi="Arial" w:cs="Arial"/>
                <w:color w:val="0000FF"/>
              </w:rPr>
              <w:t xml:space="preserve"> </w:t>
            </w:r>
            <w:r w:rsidRPr="00906078">
              <w:rPr>
                <w:rFonts w:ascii="Arial" w:hAnsi="Arial" w:cs="Arial"/>
              </w:rPr>
              <w:t>»</w:t>
            </w:r>
          </w:p>
          <w:p w14:paraId="2C2485C2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3497B268" w14:textId="77777777" w:rsidTr="001C6556">
        <w:tc>
          <w:tcPr>
            <w:tcW w:w="4540" w:type="dxa"/>
            <w:shd w:val="clear" w:color="auto" w:fill="auto"/>
          </w:tcPr>
          <w:p w14:paraId="0B2DCA2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14:paraId="76B006A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Roads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component:</w:t>
            </w:r>
          </w:p>
          <w:p w14:paraId="59FB9353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14:paraId="234FB796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14:paraId="4442C691" w14:textId="77777777" w:rsidR="00E33425" w:rsidRPr="0090607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 xml:space="preserve">$ « </w:t>
            </w:r>
            <w:r w:rsidRPr="00906078">
              <w:rPr>
                <w:rFonts w:ascii="Arial" w:hAnsi="Arial" w:cs="Arial"/>
                <w:color w:val="0000FF"/>
              </w:rPr>
              <w:t>Roads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50C870AE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517B8579" w14:textId="77777777" w:rsidTr="001C6556">
        <w:tc>
          <w:tcPr>
            <w:tcW w:w="4540" w:type="dxa"/>
            <w:shd w:val="clear" w:color="auto" w:fill="auto"/>
          </w:tcPr>
          <w:p w14:paraId="3AA4088A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14:paraId="41E857EC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Traffic</w:t>
            </w:r>
            <w:r w:rsidRPr="00906078">
              <w:rPr>
                <w:rFonts w:ascii="Arial" w:hAnsi="Arial" w:cs="Arial"/>
              </w:rPr>
              <w:t xml:space="preserve"> »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</w:p>
          <w:p w14:paraId="0981BEA5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906078" w14:paraId="39D8560F" w14:textId="77777777" w:rsidTr="001C6556">
        <w:tc>
          <w:tcPr>
            <w:tcW w:w="4540" w:type="dxa"/>
            <w:shd w:val="clear" w:color="auto" w:fill="auto"/>
          </w:tcPr>
          <w:p w14:paraId="0ABC6261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14:paraId="7816DA88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$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 xml:space="preserve">« </w:t>
            </w:r>
            <w:r w:rsidRPr="00906078">
              <w:rPr>
                <w:rFonts w:ascii="Arial" w:hAnsi="Arial" w:cs="Arial"/>
                <w:color w:val="0000FF"/>
              </w:rPr>
              <w:t>Supplementary</w:t>
            </w:r>
            <w:r w:rsidRPr="00906078">
              <w:rPr>
                <w:rFonts w:ascii="Arial" w:hAnsi="Arial" w:cs="Arial"/>
              </w:rPr>
              <w:t xml:space="preserve"> »</w:t>
            </w:r>
          </w:p>
          <w:p w14:paraId="1FCA958F" w14:textId="77777777" w:rsidR="00E33425" w:rsidRPr="0090607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14:paraId="3B6A3F63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760E8CCE" w14:textId="77777777" w:rsidR="00E33425" w:rsidRPr="00906078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14:paraId="273CC4DB" w14:textId="77777777" w:rsidR="00E33425" w:rsidRPr="00906078" w:rsidRDefault="00E33425" w:rsidP="00E33425">
      <w:pPr>
        <w:spacing w:after="0" w:line="180" w:lineRule="exact"/>
        <w:rPr>
          <w:rFonts w:ascii="Arial" w:hAnsi="Arial" w:cs="Arial"/>
        </w:rPr>
      </w:pPr>
    </w:p>
    <w:p w14:paraId="6158CF83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271DB925" w14:textId="77777777" w:rsidR="00E33425" w:rsidRPr="00906078" w:rsidRDefault="00E33425" w:rsidP="00E33425">
      <w:pPr>
        <w:spacing w:before="9" w:after="0" w:line="100" w:lineRule="exact"/>
        <w:rPr>
          <w:rFonts w:ascii="Arial" w:hAnsi="Arial" w:cs="Arial"/>
        </w:rPr>
      </w:pPr>
    </w:p>
    <w:p w14:paraId="3A549124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7AF5066E" w14:textId="77777777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14:paraId="5950DD9B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E5260BF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14:paraId="09564646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4DD29876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14:paraId="232FC714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04A4B2" w14:textId="77777777" w:rsidR="00E33425" w:rsidRPr="00906078" w:rsidRDefault="00E33425" w:rsidP="00E33425">
      <w:pPr>
        <w:spacing w:before="7" w:after="0" w:line="180" w:lineRule="exact"/>
        <w:rPr>
          <w:rFonts w:ascii="Arial" w:hAnsi="Arial" w:cs="Arial"/>
        </w:rPr>
      </w:pPr>
    </w:p>
    <w:p w14:paraId="3E2F0885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2D66B793" w14:textId="77777777" w:rsidR="00E33425" w:rsidRPr="00906078" w:rsidRDefault="00E33425" w:rsidP="00E33425">
      <w:pPr>
        <w:spacing w:before="10" w:after="0" w:line="280" w:lineRule="exact"/>
        <w:rPr>
          <w:rFonts w:ascii="Arial" w:hAnsi="Arial" w:cs="Arial"/>
        </w:rPr>
      </w:pPr>
    </w:p>
    <w:p w14:paraId="589D5366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</w:rPr>
        <w:t>Council Name:</w:t>
      </w:r>
      <w:r w:rsidRPr="00906078">
        <w:rPr>
          <w:rFonts w:ascii="Arial" w:hAnsi="Arial" w:cs="Arial"/>
          <w:b/>
          <w:bCs/>
          <w:spacing w:val="-8"/>
        </w:rPr>
        <w:t xml:space="preserve"> </w:t>
      </w:r>
      <w:r w:rsidRPr="00906078">
        <w:rPr>
          <w:rFonts w:ascii="Arial" w:hAnsi="Arial" w:cs="Arial"/>
          <w:b/>
          <w:bCs/>
        </w:rPr>
        <w:t>«</w:t>
      </w:r>
      <w:r w:rsidRPr="00906078">
        <w:rPr>
          <w:rFonts w:ascii="Arial" w:hAnsi="Arial" w:cs="Arial"/>
          <w:b/>
          <w:bCs/>
          <w:color w:val="0000FF"/>
        </w:rPr>
        <w:t>Council</w:t>
      </w:r>
      <w:r w:rsidRPr="00906078">
        <w:rPr>
          <w:rFonts w:ascii="Arial" w:hAnsi="Arial" w:cs="Arial"/>
          <w:b/>
          <w:bCs/>
        </w:rPr>
        <w:t>»</w:t>
      </w:r>
    </w:p>
    <w:p w14:paraId="26955775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5435"/>
        <w:gridCol w:w="2128"/>
      </w:tblGrid>
      <w:tr w:rsidR="00E13BD5" w:rsidRPr="00906078" w14:paraId="07C90B86" w14:textId="77777777" w:rsidTr="0071499C">
        <w:tc>
          <w:tcPr>
            <w:tcW w:w="1805" w:type="dxa"/>
            <w:shd w:val="clear" w:color="auto" w:fill="F3F3F3"/>
          </w:tcPr>
          <w:p w14:paraId="4A48F074" w14:textId="77777777" w:rsidR="00E13BD5" w:rsidRPr="00906078" w:rsidRDefault="00E13BD5" w:rsidP="00E13BD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Number</w:t>
            </w:r>
            <w:r w:rsidRPr="00906078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435" w:type="dxa"/>
            <w:shd w:val="clear" w:color="auto" w:fill="F3F3F3"/>
          </w:tcPr>
          <w:p w14:paraId="6B3D80E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 w:rsidRPr="00906078">
              <w:rPr>
                <w:rFonts w:ascii="Arial" w:hAnsi="Arial" w:cs="Arial"/>
                <w:b/>
                <w:bCs/>
              </w:rPr>
              <w:t>Road</w:t>
            </w:r>
            <w:r w:rsidRPr="0090607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128" w:type="dxa"/>
            <w:shd w:val="clear" w:color="auto" w:fill="F3F3F3"/>
          </w:tcPr>
          <w:p w14:paraId="318649C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Length</w:t>
            </w:r>
            <w:r w:rsidRPr="0090607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13BD5" w:rsidRPr="00906078" w14:paraId="5433C638" w14:textId="77777777" w:rsidTr="0071499C">
        <w:tc>
          <w:tcPr>
            <w:tcW w:w="1805" w:type="dxa"/>
            <w:shd w:val="clear" w:color="auto" w:fill="auto"/>
          </w:tcPr>
          <w:p w14:paraId="46CBB7F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05C9576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ADE7B7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1AEBC4D" w14:textId="77777777" w:rsidTr="0071499C">
        <w:tc>
          <w:tcPr>
            <w:tcW w:w="1805" w:type="dxa"/>
            <w:shd w:val="clear" w:color="auto" w:fill="auto"/>
          </w:tcPr>
          <w:p w14:paraId="6148367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A5DA70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65DD9BCC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67D45105" w14:textId="77777777" w:rsidTr="0071499C">
        <w:tc>
          <w:tcPr>
            <w:tcW w:w="1805" w:type="dxa"/>
            <w:shd w:val="clear" w:color="auto" w:fill="auto"/>
          </w:tcPr>
          <w:p w14:paraId="277A8BA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34B2EB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164B7500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5F50C3E3" w14:textId="77777777" w:rsidTr="0071499C">
        <w:tc>
          <w:tcPr>
            <w:tcW w:w="1805" w:type="dxa"/>
            <w:shd w:val="clear" w:color="auto" w:fill="auto"/>
          </w:tcPr>
          <w:p w14:paraId="57352CB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E016B0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772EF3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D72B621" w14:textId="77777777" w:rsidTr="0071499C">
        <w:tc>
          <w:tcPr>
            <w:tcW w:w="1805" w:type="dxa"/>
            <w:shd w:val="clear" w:color="auto" w:fill="auto"/>
          </w:tcPr>
          <w:p w14:paraId="3877B54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6373430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57DE7D1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11B51ECF" w14:textId="77777777" w:rsidTr="0071499C">
        <w:tc>
          <w:tcPr>
            <w:tcW w:w="1805" w:type="dxa"/>
            <w:shd w:val="clear" w:color="auto" w:fill="auto"/>
          </w:tcPr>
          <w:p w14:paraId="04C1B56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658163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C591CD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429B171" w14:textId="77777777" w:rsidTr="0071499C">
        <w:tc>
          <w:tcPr>
            <w:tcW w:w="1805" w:type="dxa"/>
            <w:shd w:val="clear" w:color="auto" w:fill="auto"/>
          </w:tcPr>
          <w:p w14:paraId="6C6B9A7A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7122BC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0F25B1F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2C3B1E16" w14:textId="77777777" w:rsidTr="0071499C">
        <w:tc>
          <w:tcPr>
            <w:tcW w:w="1805" w:type="dxa"/>
            <w:shd w:val="clear" w:color="auto" w:fill="auto"/>
          </w:tcPr>
          <w:p w14:paraId="3E890BE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A9B4EB4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23270D6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FCE5E35" w14:textId="77777777" w:rsidTr="0071499C">
        <w:tc>
          <w:tcPr>
            <w:tcW w:w="1805" w:type="dxa"/>
            <w:shd w:val="clear" w:color="auto" w:fill="auto"/>
          </w:tcPr>
          <w:p w14:paraId="72FE05C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62FE687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6AB970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3E642CC1" w14:textId="77777777" w:rsidTr="0071499C">
        <w:tc>
          <w:tcPr>
            <w:tcW w:w="1805" w:type="dxa"/>
            <w:shd w:val="clear" w:color="auto" w:fill="auto"/>
          </w:tcPr>
          <w:p w14:paraId="6B00EF98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DF479FB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46F84B0E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906078" w14:paraId="02FD5FCE" w14:textId="77777777" w:rsidTr="0071499C">
        <w:tc>
          <w:tcPr>
            <w:tcW w:w="1805" w:type="dxa"/>
            <w:shd w:val="clear" w:color="auto" w:fill="auto"/>
          </w:tcPr>
          <w:p w14:paraId="2415CBB2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3342E7F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14:paraId="33E8BF3D" w14:textId="77777777" w:rsidR="00E13BD5" w:rsidRPr="0090607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4D5110BE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39FC17A0" w14:textId="77777777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14:paraId="1723345D" w14:textId="77777777" w:rsidR="00E33425" w:rsidRPr="00906078" w:rsidRDefault="00E33425" w:rsidP="00E33425">
      <w:pPr>
        <w:spacing w:after="0" w:line="240" w:lineRule="auto"/>
        <w:ind w:left="158" w:right="-20"/>
        <w:sectPr w:rsidR="00E33425" w:rsidRPr="00906078">
          <w:pgSz w:w="11920" w:h="16840"/>
          <w:pgMar w:top="820" w:right="1220" w:bottom="680" w:left="1260" w:header="601" w:footer="480" w:gutter="0"/>
          <w:cols w:space="720"/>
        </w:sectPr>
      </w:pPr>
    </w:p>
    <w:p w14:paraId="3C9C8217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906078" w14:paraId="4517A769" w14:textId="77777777" w:rsidTr="0071499C">
        <w:trPr>
          <w:trHeight w:hRule="exact" w:val="213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B378FEF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D99AD0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14:paraId="0B8F99EC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1F10A503" w14:textId="77777777" w:rsidR="0057063F" w:rsidRPr="00906078" w:rsidRDefault="00276FD8" w:rsidP="0057063F">
            <w:pPr>
              <w:tabs>
                <w:tab w:val="left" w:pos="6820"/>
              </w:tabs>
              <w:spacing w:after="0" w:line="414" w:lineRule="auto"/>
              <w:ind w:right="-20"/>
              <w:jc w:val="center"/>
              <w:rPr>
                <w:rFonts w:ascii="Arial" w:hAnsi="Arial" w:cs="Gill Sans"/>
                <w:sz w:val="24"/>
                <w:szCs w:val="24"/>
              </w:rPr>
            </w:pPr>
            <w:r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>Transport for NSW</w:t>
            </w:r>
            <w:r w:rsidR="0057063F" w:rsidRPr="00906078">
              <w:rPr>
                <w:rFonts w:ascii="Arial" w:hAnsi="Arial" w:cs="Gill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br/>
            </w:r>
            <w:r w:rsidR="00676AE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>Block Grant Certificate o</w:t>
            </w:r>
            <w:r w:rsidR="0057063F" w:rsidRPr="00906078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f </w:t>
            </w:r>
            <w:r w:rsidR="0057063F" w:rsidRPr="00906078">
              <w:rPr>
                <w:rFonts w:ascii="Arial" w:hAnsi="Arial" w:cs="Gill Sans"/>
                <w:b/>
                <w:bCs/>
                <w:w w:val="99"/>
                <w:sz w:val="24"/>
                <w:szCs w:val="24"/>
              </w:rPr>
              <w:t>Expenditure</w:t>
            </w:r>
          </w:p>
          <w:p w14:paraId="5C97395B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0804D06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377E44E1" w14:textId="77777777" w:rsidR="00E33425" w:rsidRPr="00906078" w:rsidRDefault="00E33425" w:rsidP="00E33425">
      <w:pPr>
        <w:spacing w:before="18" w:after="0" w:line="200" w:lineRule="exact"/>
        <w:rPr>
          <w:sz w:val="20"/>
          <w:szCs w:val="20"/>
        </w:rPr>
      </w:pPr>
    </w:p>
    <w:p w14:paraId="02254E7F" w14:textId="77777777" w:rsidR="00E33425" w:rsidRPr="00906078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906078">
        <w:rPr>
          <w:rFonts w:ascii="Arial" w:hAnsi="Arial" w:cs="Arial"/>
          <w:b/>
          <w:bCs/>
          <w:sz w:val="28"/>
          <w:szCs w:val="28"/>
        </w:rPr>
        <w:t>Council Name:</w:t>
      </w:r>
      <w:r w:rsidRPr="00906078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906078">
        <w:rPr>
          <w:rFonts w:ascii="Arial" w:hAnsi="Arial" w:cs="Arial"/>
          <w:b/>
          <w:bCs/>
          <w:sz w:val="28"/>
          <w:szCs w:val="28"/>
        </w:rPr>
        <w:t>«</w:t>
      </w:r>
      <w:r w:rsidRPr="00906078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906078">
        <w:rPr>
          <w:rFonts w:ascii="Arial" w:hAnsi="Arial" w:cs="Arial"/>
          <w:b/>
          <w:bCs/>
          <w:sz w:val="28"/>
          <w:szCs w:val="28"/>
        </w:rPr>
        <w:t>»</w:t>
      </w:r>
    </w:p>
    <w:p w14:paraId="6C41210C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199DAB12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  <w:r w:rsidR="005A641B" w:rsidRPr="00906078">
        <w:rPr>
          <w:rFonts w:ascii="Arial" w:hAnsi="Arial" w:cs="Arial"/>
          <w:b/>
          <w:sz w:val="24"/>
          <w:szCs w:val="24"/>
        </w:rPr>
        <w:t xml:space="preserve"> </w:t>
      </w:r>
    </w:p>
    <w:p w14:paraId="50B896B2" w14:textId="77777777" w:rsidR="00E33425" w:rsidRPr="00906078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14:paraId="547A1D9A" w14:textId="77777777" w:rsidR="00E33425" w:rsidRPr="00906078" w:rsidRDefault="00276FD8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906078">
        <w:rPr>
          <w:rFonts w:ascii="Arial" w:hAnsi="Arial" w:cs="Gill Sans"/>
          <w:b/>
          <w:bCs/>
          <w:sz w:val="24"/>
          <w:szCs w:val="24"/>
        </w:rPr>
        <w:t>TRANSPORT FOR NSW</w:t>
      </w:r>
      <w:r w:rsidR="00E33425" w:rsidRPr="00906078">
        <w:rPr>
          <w:rFonts w:ascii="Arial" w:hAnsi="Arial" w:cs="Gill Sans"/>
          <w:b/>
          <w:bCs/>
          <w:sz w:val="24"/>
          <w:szCs w:val="24"/>
        </w:rPr>
        <w:t xml:space="preserve"> BLOCK GRANT CERTIFICATE OF </w:t>
      </w:r>
      <w:r w:rsidR="00E33425" w:rsidRPr="00906078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14:paraId="6BCE8F35" w14:textId="77777777" w:rsidR="00E33425" w:rsidRPr="00906078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14:paraId="6E58E487" w14:textId="4F8B8DAA" w:rsidR="00E33425" w:rsidRPr="00906078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906078">
        <w:rPr>
          <w:rFonts w:ascii="Arial" w:hAnsi="Arial" w:cs="Arial"/>
        </w:rPr>
        <w:t>Financial Year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1 July 20</w:t>
      </w:r>
      <w:r w:rsidR="00FD34BE">
        <w:rPr>
          <w:rFonts w:ascii="Arial" w:hAnsi="Arial" w:cs="Arial"/>
        </w:rPr>
        <w:t>2</w:t>
      </w:r>
      <w:r w:rsidR="00586649">
        <w:rPr>
          <w:rFonts w:ascii="Arial" w:hAnsi="Arial" w:cs="Arial"/>
        </w:rPr>
        <w:t>1</w:t>
      </w:r>
      <w:r w:rsidRPr="00906078">
        <w:rPr>
          <w:rFonts w:ascii="Arial" w:hAnsi="Arial" w:cs="Arial"/>
        </w:rPr>
        <w:t xml:space="preserve"> to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 xml:space="preserve">30 June </w:t>
      </w:r>
      <w:r w:rsidR="00E148B2" w:rsidRPr="00906078">
        <w:rPr>
          <w:rFonts w:ascii="Arial" w:hAnsi="Arial" w:cs="Arial"/>
        </w:rPr>
        <w:t>202</w:t>
      </w:r>
      <w:r w:rsidR="00586649">
        <w:rPr>
          <w:rFonts w:ascii="Arial" w:hAnsi="Arial" w:cs="Arial"/>
        </w:rPr>
        <w:t>2</w:t>
      </w:r>
    </w:p>
    <w:p w14:paraId="63440E0B" w14:textId="1CE9EA25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906078">
        <w:rPr>
          <w:rFonts w:ascii="Arial" w:hAnsi="Arial" w:cs="Arial"/>
        </w:rPr>
        <w:t>Total</w:t>
      </w:r>
      <w:r w:rsidRPr="00906078">
        <w:rPr>
          <w:rFonts w:ascii="Arial" w:hAnsi="Arial" w:cs="Arial"/>
          <w:spacing w:val="-5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approved</w:t>
      </w:r>
      <w:r w:rsidRPr="00906078">
        <w:rPr>
          <w:rFonts w:ascii="Arial" w:hAnsi="Arial" w:cs="Arial"/>
          <w:spacing w:val="12"/>
        </w:rPr>
        <w:t xml:space="preserve"> </w:t>
      </w:r>
      <w:r w:rsidRPr="00906078">
        <w:rPr>
          <w:rFonts w:ascii="Arial" w:hAnsi="Arial" w:cs="Arial"/>
        </w:rPr>
        <w:t>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per Schedule 1</w:t>
      </w:r>
      <w:r w:rsidRPr="00906078">
        <w:rPr>
          <w:rFonts w:ascii="Arial" w:hAnsi="Arial" w:cs="Arial"/>
        </w:rPr>
        <w:tab/>
        <w:t>$ Total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="00276FD8" w:rsidRPr="00906078">
        <w:rPr>
          <w:rFonts w:ascii="Arial" w:hAnsi="Arial" w:cs="Arial"/>
        </w:rPr>
        <w:t>Transport for NSW</w:t>
      </w:r>
      <w:r w:rsidR="004776D5" w:rsidRPr="00906078">
        <w:rPr>
          <w:rFonts w:ascii="Arial" w:hAnsi="Arial" w:cs="Arial"/>
        </w:rPr>
        <w:t xml:space="preserve"> </w:t>
      </w:r>
      <w:r w:rsidRPr="00906078">
        <w:rPr>
          <w:rFonts w:ascii="Arial" w:hAnsi="Arial" w:cs="Arial"/>
        </w:rPr>
        <w:tab/>
        <w:t>$ Amount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>rant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expended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Council by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30 June 20</w:t>
      </w:r>
      <w:r w:rsidR="00E148B2" w:rsidRPr="00906078">
        <w:rPr>
          <w:rFonts w:ascii="Arial" w:hAnsi="Arial" w:cs="Arial"/>
        </w:rPr>
        <w:t>2</w:t>
      </w:r>
      <w:r w:rsidR="00586649">
        <w:rPr>
          <w:rFonts w:ascii="Arial" w:hAnsi="Arial" w:cs="Arial"/>
        </w:rPr>
        <w:t>2</w:t>
      </w:r>
      <w:r w:rsidRPr="00906078">
        <w:rPr>
          <w:rFonts w:ascii="Arial" w:hAnsi="Arial" w:cs="Arial"/>
        </w:rPr>
        <w:tab/>
        <w:t xml:space="preserve">$ </w:t>
      </w:r>
    </w:p>
    <w:p w14:paraId="44DBB7B4" w14:textId="77777777" w:rsidR="00E33425" w:rsidRPr="00906078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14:paraId="3C2349F6" w14:textId="77777777" w:rsidR="00E33425" w:rsidRPr="00906078" w:rsidRDefault="00E33425" w:rsidP="00E33425">
      <w:pPr>
        <w:spacing w:before="13" w:after="0" w:line="220" w:lineRule="exact"/>
        <w:rPr>
          <w:rFonts w:ascii="Arial" w:hAnsi="Arial" w:cs="Arial"/>
        </w:rPr>
      </w:pPr>
    </w:p>
    <w:p w14:paraId="30D9267A" w14:textId="77777777" w:rsidR="00E33425" w:rsidRPr="00906078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906078">
        <w:rPr>
          <w:rFonts w:ascii="Arial" w:hAnsi="Arial" w:cs="Arial"/>
        </w:rPr>
        <w:t>We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certify, 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terms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3"/>
        </w:rPr>
        <w:t xml:space="preserve"> </w:t>
      </w:r>
      <w:r w:rsidRPr="00906078">
        <w:rPr>
          <w:rFonts w:ascii="Arial" w:hAnsi="Arial" w:cs="Arial"/>
        </w:rPr>
        <w:t>the Agreement</w:t>
      </w:r>
      <w:r w:rsidRPr="00906078">
        <w:rPr>
          <w:rFonts w:ascii="Arial" w:hAnsi="Arial" w:cs="Arial"/>
          <w:spacing w:val="-11"/>
        </w:rPr>
        <w:t xml:space="preserve"> </w:t>
      </w:r>
      <w:r w:rsidRPr="00906078">
        <w:rPr>
          <w:rFonts w:ascii="Arial" w:hAnsi="Arial" w:cs="Arial"/>
        </w:rPr>
        <w:t>governing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payment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of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the Grant that:-</w:t>
      </w:r>
    </w:p>
    <w:p w14:paraId="15A5F46F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1A9EFF33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a.</w:t>
      </w:r>
      <w:r w:rsidRPr="00906078">
        <w:rPr>
          <w:rFonts w:ascii="Arial" w:hAnsi="Arial" w:cs="Arial"/>
        </w:rPr>
        <w:tab/>
        <w:t>the expenditure shown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in this certificate has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been actually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bona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fide incurred and</w:t>
      </w:r>
      <w:r w:rsidRPr="00906078">
        <w:rPr>
          <w:rFonts w:ascii="Arial" w:hAnsi="Arial" w:cs="Arial"/>
          <w:spacing w:val="-2"/>
        </w:rPr>
        <w:t xml:space="preserve"> </w:t>
      </w:r>
      <w:r w:rsidRPr="00906078">
        <w:rPr>
          <w:rFonts w:ascii="Arial" w:hAnsi="Arial" w:cs="Arial"/>
        </w:rPr>
        <w:t>relates</w:t>
      </w:r>
      <w:r w:rsidRPr="00906078">
        <w:rPr>
          <w:rFonts w:ascii="Arial" w:hAnsi="Arial" w:cs="Arial"/>
          <w:spacing w:val="-6"/>
        </w:rPr>
        <w:t xml:space="preserve"> </w:t>
      </w:r>
      <w:r w:rsidRPr="00906078">
        <w:rPr>
          <w:rFonts w:ascii="Arial" w:hAnsi="Arial" w:cs="Arial"/>
        </w:rPr>
        <w:t>solely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to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Pr="00906078">
        <w:rPr>
          <w:rFonts w:ascii="Arial" w:hAnsi="Arial" w:cs="Arial"/>
        </w:rPr>
        <w:t>work</w:t>
      </w:r>
      <w:r w:rsidRPr="00906078">
        <w:rPr>
          <w:rFonts w:ascii="Arial" w:hAnsi="Arial" w:cs="Arial"/>
          <w:spacing w:val="-4"/>
        </w:rPr>
        <w:t xml:space="preserve"> </w:t>
      </w:r>
      <w:r w:rsidRPr="00906078">
        <w:rPr>
          <w:rFonts w:ascii="Arial" w:hAnsi="Arial" w:cs="Arial"/>
        </w:rPr>
        <w:t>covered</w:t>
      </w:r>
      <w:r w:rsidRPr="00906078">
        <w:rPr>
          <w:rFonts w:ascii="Arial" w:hAnsi="Arial" w:cs="Arial"/>
          <w:spacing w:val="-7"/>
        </w:rPr>
        <w:t xml:space="preserve"> </w:t>
      </w:r>
      <w:r w:rsidRPr="00906078">
        <w:rPr>
          <w:rFonts w:ascii="Arial" w:hAnsi="Arial" w:cs="Arial"/>
        </w:rPr>
        <w:t>by</w:t>
      </w:r>
      <w:r w:rsidRPr="00906078">
        <w:rPr>
          <w:rFonts w:ascii="Arial" w:hAnsi="Arial" w:cs="Arial"/>
          <w:spacing w:val="-1"/>
        </w:rPr>
        <w:t xml:space="preserve"> </w:t>
      </w:r>
      <w:r w:rsidRPr="00906078">
        <w:rPr>
          <w:rFonts w:ascii="Arial" w:hAnsi="Arial" w:cs="Arial"/>
        </w:rPr>
        <w:t>the</w:t>
      </w:r>
      <w:r w:rsidRPr="00906078">
        <w:rPr>
          <w:rFonts w:ascii="Arial" w:hAnsi="Arial" w:cs="Arial"/>
          <w:spacing w:val="1"/>
        </w:rPr>
        <w:t xml:space="preserve"> </w:t>
      </w:r>
      <w:r w:rsidR="0012430C" w:rsidRPr="00906078">
        <w:rPr>
          <w:rFonts w:ascii="Arial" w:hAnsi="Arial" w:cs="Arial"/>
        </w:rPr>
        <w:t>G</w:t>
      </w:r>
      <w:r w:rsidRPr="00906078">
        <w:rPr>
          <w:rFonts w:ascii="Arial" w:hAnsi="Arial" w:cs="Arial"/>
        </w:rPr>
        <w:t xml:space="preserve">rant; </w:t>
      </w:r>
    </w:p>
    <w:p w14:paraId="60B0F5D5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7FD3CFF4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>b.</w:t>
      </w:r>
      <w:r w:rsidRPr="00906078">
        <w:rPr>
          <w:rFonts w:ascii="Arial" w:hAnsi="Arial" w:cs="Arial"/>
        </w:rPr>
        <w:tab/>
        <w:t>the work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>has</w:t>
      </w:r>
      <w:r w:rsidRPr="00906078">
        <w:rPr>
          <w:rFonts w:ascii="Arial" w:hAnsi="Arial" w:cs="Arial"/>
          <w:spacing w:val="-8"/>
        </w:rPr>
        <w:t xml:space="preserve"> </w:t>
      </w:r>
      <w:r w:rsidRPr="00906078">
        <w:rPr>
          <w:rFonts w:ascii="Arial" w:hAnsi="Arial" w:cs="Arial"/>
        </w:rPr>
        <w:t>been executed</w:t>
      </w:r>
      <w:r w:rsidRPr="00906078">
        <w:rPr>
          <w:rFonts w:ascii="Arial" w:hAnsi="Arial" w:cs="Arial"/>
          <w:spacing w:val="-9"/>
        </w:rPr>
        <w:t xml:space="preserve"> </w:t>
      </w:r>
      <w:r w:rsidRPr="00906078">
        <w:rPr>
          <w:rFonts w:ascii="Arial" w:hAnsi="Arial" w:cs="Arial"/>
        </w:rPr>
        <w:t>in accordance</w:t>
      </w:r>
      <w:r w:rsidRPr="00906078">
        <w:rPr>
          <w:rFonts w:ascii="Arial" w:hAnsi="Arial" w:cs="Arial"/>
          <w:spacing w:val="-10"/>
        </w:rPr>
        <w:t xml:space="preserve"> </w:t>
      </w:r>
      <w:r w:rsidRPr="00906078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906078">
        <w:rPr>
          <w:rFonts w:ascii="Arial" w:hAnsi="Arial" w:cs="Arial"/>
          <w:spacing w:val="-5"/>
        </w:rPr>
        <w:t xml:space="preserve"> </w:t>
      </w:r>
      <w:r w:rsidRPr="00906078">
        <w:rPr>
          <w:rFonts w:ascii="Arial" w:hAnsi="Arial" w:cs="Arial"/>
        </w:rPr>
        <w:t xml:space="preserve">if any, and; </w:t>
      </w:r>
    </w:p>
    <w:p w14:paraId="7BDDD333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14:paraId="07FC4CA2" w14:textId="77777777" w:rsidR="00E33425" w:rsidRPr="00906078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906078">
        <w:rPr>
          <w:rFonts w:ascii="Arial" w:hAnsi="Arial" w:cs="Arial"/>
        </w:rPr>
        <w:t xml:space="preserve">c. </w:t>
      </w:r>
      <w:r w:rsidRPr="00906078"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14:paraId="75149520" w14:textId="77777777" w:rsidR="00E33425" w:rsidRPr="00906078" w:rsidRDefault="00E33425" w:rsidP="00E33425">
      <w:pPr>
        <w:spacing w:after="0" w:line="240" w:lineRule="exact"/>
        <w:rPr>
          <w:rFonts w:ascii="Arial" w:hAnsi="Arial" w:cs="Arial"/>
        </w:rPr>
      </w:pPr>
    </w:p>
    <w:p w14:paraId="31A9E842" w14:textId="77777777" w:rsidR="00E33425" w:rsidRPr="00906078" w:rsidRDefault="00E33425" w:rsidP="00E33425">
      <w:pPr>
        <w:spacing w:before="2" w:after="0" w:line="120" w:lineRule="exact"/>
        <w:rPr>
          <w:rFonts w:ascii="Arial" w:hAnsi="Arial" w:cs="Arial"/>
        </w:rPr>
      </w:pPr>
    </w:p>
    <w:p w14:paraId="5E3FFABA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578287BD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459E3327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</w:rPr>
      </w:pPr>
    </w:p>
    <w:p w14:paraId="611D42AC" w14:textId="77777777" w:rsidR="00E33425" w:rsidRPr="00906078" w:rsidRDefault="00E33425" w:rsidP="00E33425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906078">
        <w:rPr>
          <w:rFonts w:ascii="Arial" w:hAnsi="Arial" w:cs="Arial"/>
        </w:rPr>
        <w:t>General Manage</w:t>
      </w:r>
      <w:r w:rsidRPr="00906078">
        <w:rPr>
          <w:rFonts w:ascii="Arial" w:hAnsi="Arial" w:cs="Arial"/>
          <w:spacing w:val="-1"/>
        </w:rPr>
        <w:t>r</w:t>
      </w:r>
      <w:r w:rsidRPr="00906078">
        <w:rPr>
          <w:rFonts w:ascii="Arial" w:hAnsi="Arial" w:cs="Arial"/>
          <w:u w:val="single" w:color="000000"/>
        </w:rPr>
        <w:t>:</w:t>
      </w:r>
      <w:r w:rsidRPr="00906078">
        <w:rPr>
          <w:rFonts w:ascii="Arial" w:hAnsi="Arial" w:cs="Arial"/>
          <w:spacing w:val="-1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Council Engineer: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  <w:r w:rsidRPr="00906078">
        <w:rPr>
          <w:rFonts w:ascii="Arial" w:hAnsi="Arial" w:cs="Arial"/>
        </w:rPr>
        <w:t xml:space="preserve"> Date:</w:t>
      </w:r>
      <w:r w:rsidRPr="00906078">
        <w:rPr>
          <w:rFonts w:ascii="Arial" w:hAnsi="Arial" w:cs="Arial"/>
          <w:w w:val="99"/>
          <w:u w:val="single" w:color="000000"/>
        </w:rPr>
        <w:t xml:space="preserve"> </w:t>
      </w:r>
      <w:r w:rsidRPr="00906078">
        <w:rPr>
          <w:rFonts w:ascii="Arial" w:hAnsi="Arial" w:cs="Arial"/>
          <w:u w:val="single" w:color="000000"/>
        </w:rPr>
        <w:tab/>
      </w:r>
    </w:p>
    <w:p w14:paraId="3A93A2B7" w14:textId="77777777" w:rsidR="00E33425" w:rsidRPr="00906078" w:rsidRDefault="00E33425" w:rsidP="00E33425">
      <w:pPr>
        <w:spacing w:after="0"/>
        <w:rPr>
          <w:rFonts w:ascii="Arial" w:hAnsi="Arial" w:cs="Arial"/>
        </w:rPr>
      </w:pPr>
    </w:p>
    <w:p w14:paraId="4CD62557" w14:textId="77777777" w:rsidR="00E33425" w:rsidRPr="00906078" w:rsidRDefault="00E33425" w:rsidP="00E33425">
      <w:pPr>
        <w:spacing w:after="0"/>
        <w:rPr>
          <w:rFonts w:ascii="Arial" w:hAnsi="Arial" w:cs="Arial"/>
        </w:rPr>
        <w:sectPr w:rsidR="00E33425" w:rsidRPr="00906078" w:rsidSect="001C6556">
          <w:pgSz w:w="11920" w:h="16840"/>
          <w:pgMar w:top="820" w:right="1120" w:bottom="680" w:left="1080" w:header="601" w:footer="480" w:gutter="0"/>
          <w:cols w:space="720"/>
        </w:sectPr>
      </w:pPr>
    </w:p>
    <w:p w14:paraId="4E6352CC" w14:textId="77777777" w:rsidR="00E33425" w:rsidRPr="00906078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7D6ACC98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36C2DEE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82AEAC9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4A</w:t>
            </w:r>
          </w:p>
          <w:p w14:paraId="217E0D5E" w14:textId="77777777" w:rsidR="00E33425" w:rsidRPr="00906078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14:paraId="7BD39BCC" w14:textId="76C25732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58664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 w:rsidR="00FD34B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58664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  <w:p w14:paraId="000CDA59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82137EA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070812C6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E0BF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B4A9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96DB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5BC4E6C8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14:paraId="2BD670FB" w14:textId="77777777" w:rsidR="00E33425" w:rsidRPr="00906078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906078">
        <w:rPr>
          <w:rFonts w:ascii="Arial" w:hAnsi="Arial" w:cs="Arial"/>
          <w:b/>
          <w:sz w:val="24"/>
          <w:szCs w:val="24"/>
        </w:rPr>
        <w:t>To be sub</w:t>
      </w:r>
      <w:r w:rsidRPr="00906078">
        <w:rPr>
          <w:rFonts w:ascii="Arial" w:hAnsi="Arial" w:cs="Arial"/>
          <w:b/>
          <w:spacing w:val="-1"/>
          <w:sz w:val="24"/>
          <w:szCs w:val="24"/>
        </w:rPr>
        <w:t>m</w:t>
      </w:r>
      <w:r w:rsidRPr="00906078">
        <w:rPr>
          <w:rFonts w:ascii="Arial" w:hAnsi="Arial" w:cs="Arial"/>
          <w:b/>
          <w:sz w:val="24"/>
          <w:szCs w:val="24"/>
        </w:rPr>
        <w:t xml:space="preserve">itted to </w:t>
      </w:r>
      <w:r w:rsidR="00276FD8" w:rsidRPr="00906078">
        <w:rPr>
          <w:rFonts w:ascii="Arial" w:hAnsi="Arial" w:cs="Arial"/>
          <w:b/>
          <w:sz w:val="24"/>
          <w:szCs w:val="24"/>
        </w:rPr>
        <w:t>Transport for NSW</w:t>
      </w:r>
      <w:r w:rsidR="004776D5" w:rsidRPr="00906078">
        <w:rPr>
          <w:rFonts w:ascii="Arial" w:hAnsi="Arial" w:cs="Arial"/>
          <w:b/>
          <w:sz w:val="24"/>
          <w:szCs w:val="24"/>
        </w:rPr>
        <w:t xml:space="preserve"> </w:t>
      </w:r>
      <w:r w:rsidRPr="00906078">
        <w:rPr>
          <w:rFonts w:ascii="Arial" w:hAnsi="Arial" w:cs="Arial"/>
          <w:b/>
          <w:sz w:val="24"/>
          <w:szCs w:val="24"/>
        </w:rPr>
        <w:t xml:space="preserve">Regional Office </w:t>
      </w:r>
    </w:p>
    <w:p w14:paraId="5CB91D5B" w14:textId="7015C6A2" w:rsidR="00E33425" w:rsidRPr="00906078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 xml:space="preserve">Councils are to report all expenditure relating 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to </w:t>
      </w:r>
      <w:r w:rsidR="00820B51" w:rsidRPr="00906078">
        <w:rPr>
          <w:rFonts w:ascii="Arial" w:hAnsi="Arial" w:cs="Arial"/>
          <w:spacing w:val="3"/>
          <w:sz w:val="20"/>
          <w:szCs w:val="20"/>
        </w:rPr>
        <w:t>work outputs for Regional Roads</w:t>
      </w:r>
      <w:r w:rsidR="00DE71E9" w:rsidRPr="00906078">
        <w:rPr>
          <w:rFonts w:ascii="Arial" w:hAnsi="Arial" w:cs="Arial"/>
          <w:spacing w:val="3"/>
          <w:sz w:val="20"/>
          <w:szCs w:val="20"/>
        </w:rPr>
        <w:t xml:space="preserve">, </w:t>
      </w:r>
      <w:r w:rsidR="00DE71E9" w:rsidRPr="00906078">
        <w:rPr>
          <w:rFonts w:ascii="Arial" w:hAnsi="Arial" w:cs="Arial"/>
          <w:sz w:val="20"/>
          <w:szCs w:val="20"/>
        </w:rPr>
        <w:t>including</w:t>
      </w:r>
      <w:r w:rsidR="00820B51" w:rsidRPr="00906078">
        <w:rPr>
          <w:rFonts w:ascii="Arial" w:hAnsi="Arial" w:cs="Arial"/>
          <w:sz w:val="20"/>
          <w:szCs w:val="20"/>
        </w:rPr>
        <w:t xml:space="preserve"> </w:t>
      </w:r>
      <w:r w:rsidR="00DE71E9" w:rsidRPr="00906078">
        <w:rPr>
          <w:rFonts w:ascii="Arial" w:hAnsi="Arial" w:cs="Arial"/>
          <w:sz w:val="20"/>
          <w:szCs w:val="20"/>
        </w:rPr>
        <w:t>in respect of</w:t>
      </w:r>
      <w:r w:rsidR="00DE71E9" w:rsidRPr="00906078">
        <w:rPr>
          <w:rFonts w:cstheme="minorHAnsi"/>
          <w:spacing w:val="-5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road works and traffic facilities</w:t>
      </w:r>
      <w:r w:rsidR="00801A1D" w:rsidRPr="00906078">
        <w:rPr>
          <w:rFonts w:ascii="Arial" w:hAnsi="Arial" w:cs="Arial"/>
          <w:sz w:val="20"/>
          <w:szCs w:val="20"/>
        </w:rPr>
        <w:t>,</w:t>
      </w:r>
      <w:r w:rsidRPr="00906078">
        <w:rPr>
          <w:rFonts w:ascii="Arial" w:hAnsi="Arial" w:cs="Arial"/>
          <w:sz w:val="20"/>
          <w:szCs w:val="20"/>
        </w:rPr>
        <w:t xml:space="preserve"> incurred in </w:t>
      </w:r>
      <w:r w:rsidR="00E148B2" w:rsidRPr="00906078">
        <w:rPr>
          <w:rFonts w:ascii="Arial" w:hAnsi="Arial" w:cs="Arial"/>
          <w:sz w:val="20"/>
          <w:szCs w:val="20"/>
        </w:rPr>
        <w:t>20</w:t>
      </w:r>
      <w:r w:rsidR="00FD34BE">
        <w:rPr>
          <w:rFonts w:ascii="Arial" w:hAnsi="Arial" w:cs="Arial"/>
          <w:sz w:val="20"/>
          <w:szCs w:val="20"/>
        </w:rPr>
        <w:t>2</w:t>
      </w:r>
      <w:r w:rsidR="00586649">
        <w:rPr>
          <w:rFonts w:ascii="Arial" w:hAnsi="Arial" w:cs="Arial"/>
          <w:sz w:val="20"/>
          <w:szCs w:val="20"/>
        </w:rPr>
        <w:t>1</w:t>
      </w:r>
      <w:r w:rsidR="00E148B2" w:rsidRPr="00906078">
        <w:rPr>
          <w:rFonts w:ascii="Arial" w:hAnsi="Arial" w:cs="Arial"/>
          <w:sz w:val="20"/>
          <w:szCs w:val="20"/>
        </w:rPr>
        <w:t>/</w:t>
      </w:r>
      <w:r w:rsidR="00586649">
        <w:rPr>
          <w:rFonts w:ascii="Arial" w:hAnsi="Arial" w:cs="Arial"/>
          <w:sz w:val="20"/>
          <w:szCs w:val="20"/>
        </w:rPr>
        <w:t>22</w:t>
      </w:r>
      <w:r w:rsidR="00E148B2" w:rsidRPr="00906078">
        <w:rPr>
          <w:rFonts w:ascii="Arial" w:hAnsi="Arial" w:cs="Arial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 xml:space="preserve">on Regional Roads from all </w:t>
      </w:r>
      <w:r w:rsidR="00362A74" w:rsidRPr="00906078">
        <w:rPr>
          <w:rFonts w:ascii="Arial" w:hAnsi="Arial" w:cs="Arial"/>
          <w:sz w:val="20"/>
          <w:szCs w:val="20"/>
        </w:rPr>
        <w:t xml:space="preserve">funding </w:t>
      </w:r>
      <w:r w:rsidRPr="00906078">
        <w:rPr>
          <w:rFonts w:ascii="Arial" w:hAnsi="Arial" w:cs="Arial"/>
          <w:sz w:val="20"/>
          <w:szCs w:val="20"/>
        </w:rPr>
        <w:t>sources,</w:t>
      </w:r>
      <w:r w:rsidR="00801A1D" w:rsidRPr="00906078">
        <w:rPr>
          <w:rFonts w:ascii="Arial" w:hAnsi="Arial" w:cs="Arial"/>
          <w:sz w:val="20"/>
          <w:szCs w:val="20"/>
        </w:rPr>
        <w:t xml:space="preserve"> in the format set out in this schedule</w:t>
      </w:r>
      <w:r w:rsidRPr="00906078">
        <w:rPr>
          <w:rFonts w:ascii="Arial" w:hAnsi="Arial" w:cs="Arial"/>
          <w:sz w:val="20"/>
          <w:szCs w:val="20"/>
        </w:rPr>
        <w:t>.</w:t>
      </w:r>
      <w:r w:rsidR="00DE71E9" w:rsidRPr="00906078">
        <w:rPr>
          <w:rFonts w:ascii="Arial" w:hAnsi="Arial" w:cs="Arial"/>
          <w:sz w:val="20"/>
          <w:szCs w:val="20"/>
        </w:rPr>
        <w:t xml:space="preserve"> </w:t>
      </w:r>
    </w:p>
    <w:p w14:paraId="44A81389" w14:textId="77777777" w:rsidR="00E33425" w:rsidRPr="00906078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14:paraId="7F0242B0" w14:textId="77777777" w:rsidR="00E33425" w:rsidRPr="00906078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 w:rsidRPr="00906078">
        <w:rPr>
          <w:rFonts w:ascii="Arial" w:hAnsi="Arial" w:cs="Arial"/>
          <w:sz w:val="20"/>
          <w:szCs w:val="20"/>
        </w:rPr>
        <w:t>Councils are to provide a breakdown of the total e</w:t>
      </w:r>
      <w:r w:rsidRPr="00906078">
        <w:rPr>
          <w:rFonts w:ascii="Arial" w:hAnsi="Arial" w:cs="Arial"/>
          <w:spacing w:val="1"/>
          <w:sz w:val="20"/>
          <w:szCs w:val="20"/>
        </w:rPr>
        <w:t>x</w:t>
      </w:r>
      <w:r w:rsidRPr="00906078"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276FD8" w:rsidRPr="00906078">
        <w:rPr>
          <w:rFonts w:ascii="Arial" w:hAnsi="Arial" w:cs="Arial"/>
          <w:sz w:val="20"/>
          <w:szCs w:val="20"/>
        </w:rPr>
        <w:t>Transport for NSW</w:t>
      </w:r>
      <w:r w:rsidRPr="00906078">
        <w:rPr>
          <w:rFonts w:ascii="Arial" w:hAnsi="Arial" w:cs="Arial"/>
          <w:sz w:val="20"/>
          <w:szCs w:val="20"/>
        </w:rPr>
        <w:t xml:space="preserve">; Federal Government; Council’s own funds; and </w:t>
      </w:r>
      <w:r w:rsidR="004D4908" w:rsidRPr="00906078">
        <w:rPr>
          <w:rFonts w:ascii="Arial" w:hAnsi="Arial" w:cs="Arial"/>
          <w:sz w:val="20"/>
          <w:szCs w:val="20"/>
        </w:rPr>
        <w:t xml:space="preserve">(all) </w:t>
      </w:r>
      <w:r w:rsidRPr="00906078">
        <w:rPr>
          <w:rFonts w:ascii="Arial" w:hAnsi="Arial" w:cs="Arial"/>
          <w:sz w:val="20"/>
          <w:szCs w:val="20"/>
        </w:rPr>
        <w:t>Other</w:t>
      </w:r>
      <w:r w:rsidRPr="00906078">
        <w:rPr>
          <w:rFonts w:ascii="Arial" w:hAnsi="Arial" w:cs="Arial"/>
          <w:spacing w:val="3"/>
          <w:sz w:val="20"/>
          <w:szCs w:val="20"/>
        </w:rPr>
        <w:t xml:space="preserve"> </w:t>
      </w:r>
      <w:r w:rsidRPr="00906078"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14:paraId="14C54490" w14:textId="77777777" w:rsidR="00E33425" w:rsidRPr="00906078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14:paraId="6EE40E11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 w:rsidRPr="00906078"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 w:rsidRPr="00906078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06078">
        <w:rPr>
          <w:rFonts w:ascii="Arial" w:hAnsi="Arial" w:cs="Arial"/>
          <w:position w:val="-1"/>
          <w:sz w:val="20"/>
          <w:szCs w:val="20"/>
        </w:rPr>
        <w:t xml:space="preserve">into key work activities as described below. Each item must record a response.  </w:t>
      </w:r>
      <w:r w:rsidRPr="00906078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14:paraId="3DFCA680" w14:textId="77777777" w:rsidR="00E33425" w:rsidRPr="00906078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906078" w14:paraId="68B0CC96" w14:textId="77777777" w:rsidTr="0071499C">
        <w:trPr>
          <w:trHeight w:hRule="exact"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08C4DF3" w14:textId="77777777" w:rsidR="00E33425" w:rsidRPr="00906078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19727C3" w14:textId="77777777" w:rsidR="00E33425" w:rsidRPr="00906078" w:rsidRDefault="00E33425" w:rsidP="00820B51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Expenditure on regional roads from all </w:t>
            </w:r>
            <w:r w:rsidR="00820B51"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Council’s </w:t>
            </w: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EDD3E6D" w14:textId="77777777" w:rsidR="00E33425" w:rsidRPr="00906078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906078" w14:paraId="0BBBAFEA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A59365" w14:textId="77777777" w:rsidR="00E33425" w:rsidRPr="00906078" w:rsidRDefault="00E33425" w:rsidP="001C6556">
            <w:pPr>
              <w:spacing w:before="2" w:after="0" w:line="220" w:lineRule="exact"/>
            </w:pPr>
          </w:p>
          <w:p w14:paraId="28148207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CD1572" w14:textId="77777777" w:rsidR="00E33425" w:rsidRPr="00906078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BC7428" w14:textId="77777777" w:rsidR="00E33425" w:rsidRPr="00906078" w:rsidRDefault="00276FD8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 w:rsidRPr="0090607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 w:rsidRPr="00906078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 w:rsidRPr="00906078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 w:rsidRPr="00906078">
              <w:rPr>
                <w:rFonts w:ascii="Arial" w:hAnsi="Arial" w:cs="Arial"/>
                <w:sz w:val="18"/>
                <w:szCs w:val="18"/>
              </w:rPr>
              <w:t>Transport for NSW</w:t>
            </w:r>
            <w:r w:rsidR="004776D5" w:rsidRPr="00906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425" w:rsidRPr="00906078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EFC9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4ADCB71E" w14:textId="77777777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5858D5" w14:textId="77777777" w:rsidR="00E33425" w:rsidRPr="00906078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A54BF63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3F3B44" w14:textId="77777777" w:rsidR="00E33425" w:rsidRPr="00906078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 w:rsidRPr="0090607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14:paraId="24D174AC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sz w:val="18"/>
                <w:szCs w:val="18"/>
              </w:rPr>
              <w:t>Grants, Any</w:t>
            </w:r>
            <w:r w:rsidRPr="0090607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C394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1FFB0CC8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69D623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48C732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91C5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60713C30" w14:textId="77777777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2622CE" w14:textId="77777777" w:rsidR="00E33425" w:rsidRPr="00906078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1223FC" w14:textId="77777777" w:rsidR="00E33425" w:rsidRPr="00906078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 w:rsidRPr="00906078"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4ACC" w14:textId="77777777" w:rsidR="00E33425" w:rsidRPr="00906078" w:rsidRDefault="00E33425" w:rsidP="001C6556">
            <w:pPr>
              <w:ind w:left="139"/>
            </w:pPr>
          </w:p>
        </w:tc>
      </w:tr>
      <w:tr w:rsidR="00E33425" w:rsidRPr="00906078" w14:paraId="502A54A2" w14:textId="77777777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1EF399" w14:textId="77777777" w:rsidR="00E33425" w:rsidRPr="00906078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741F95" w14:textId="53DBB848" w:rsidR="00E33425" w:rsidRPr="00906078" w:rsidRDefault="00E33425" w:rsidP="00FD34BE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  <w:w w:val="99"/>
              </w:rPr>
              <w:t>Total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Expenditure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w w:val="99"/>
              </w:rPr>
              <w:t>in</w:t>
            </w:r>
            <w:r w:rsidRPr="00906078">
              <w:rPr>
                <w:rFonts w:ascii="Arial" w:hAnsi="Arial" w:cs="Arial"/>
                <w:b/>
                <w:bCs/>
              </w:rPr>
              <w:t xml:space="preserve"> 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20</w:t>
            </w:r>
            <w:r w:rsidR="00FD34BE">
              <w:rPr>
                <w:rFonts w:ascii="Arial" w:hAnsi="Arial" w:cs="Arial"/>
                <w:b/>
                <w:bCs/>
                <w:w w:val="99"/>
              </w:rPr>
              <w:t>2</w:t>
            </w:r>
            <w:r w:rsidR="00586649">
              <w:rPr>
                <w:rFonts w:ascii="Arial" w:hAnsi="Arial" w:cs="Arial"/>
                <w:b/>
                <w:bCs/>
                <w:w w:val="99"/>
              </w:rPr>
              <w:t>1</w:t>
            </w:r>
            <w:r w:rsidR="0012430C" w:rsidRPr="00906078">
              <w:rPr>
                <w:rFonts w:ascii="Arial" w:hAnsi="Arial" w:cs="Arial"/>
                <w:b/>
                <w:bCs/>
                <w:w w:val="99"/>
              </w:rPr>
              <w:t>/</w:t>
            </w:r>
            <w:r w:rsidR="00586649">
              <w:rPr>
                <w:rFonts w:ascii="Arial" w:hAnsi="Arial" w:cs="Arial"/>
                <w:b/>
                <w:bCs/>
                <w:w w:val="99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594A" w14:textId="77777777" w:rsidR="00E33425" w:rsidRPr="00906078" w:rsidRDefault="00E33425" w:rsidP="001C6556">
            <w:pPr>
              <w:ind w:left="139"/>
            </w:pPr>
          </w:p>
        </w:tc>
      </w:tr>
    </w:tbl>
    <w:p w14:paraId="02FDA226" w14:textId="77777777" w:rsidR="00E33425" w:rsidRPr="00906078" w:rsidRDefault="00E33425" w:rsidP="00E33425">
      <w:pPr>
        <w:spacing w:before="10" w:after="0" w:line="170" w:lineRule="exact"/>
        <w:rPr>
          <w:sz w:val="17"/>
          <w:szCs w:val="17"/>
        </w:rPr>
      </w:pPr>
    </w:p>
    <w:p w14:paraId="5742305E" w14:textId="77777777" w:rsidR="00E33425" w:rsidRPr="00906078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906078" w14:paraId="4760D7F4" w14:textId="77777777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21467892" w14:textId="77777777" w:rsidR="00E33425" w:rsidRPr="00906078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14:paraId="278C2B2B" w14:textId="77777777" w:rsidR="00E33425" w:rsidRPr="00906078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906078" w14:paraId="2C2976BD" w14:textId="77777777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949827B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41F9687" w14:textId="77777777" w:rsidR="00E33425" w:rsidRPr="00906078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DE9DD3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95966E5" w14:textId="77777777" w:rsidR="00E33425" w:rsidRPr="00906078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A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6078">
              <w:rPr>
                <w:rFonts w:ascii="Arial" w:hAnsi="Arial" w:cs="Arial"/>
                <w:sz w:val="20"/>
                <w:szCs w:val="20"/>
              </w:rPr>
              <w:t>ti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1E5C" w14:textId="77777777" w:rsidR="00E33425" w:rsidRPr="00906078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14:paraId="7912679D" w14:textId="77777777" w:rsidR="00E33425" w:rsidRPr="00906078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1DFB14" w14:textId="77777777" w:rsidR="00E33425" w:rsidRPr="00906078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3610A5" w14:textId="77777777" w:rsidR="00E33425" w:rsidRPr="00906078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906078" w14:paraId="66CD333E" w14:textId="77777777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4DBD009C" w14:textId="77777777" w:rsidR="00E33425" w:rsidRPr="00906078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906078" w14:paraId="0AE0CA1A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933B1CE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7F39155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4BF4547D" w14:textId="77777777" w:rsidR="00E33425" w:rsidRPr="00906078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2DED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9A0DA3A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 </w:t>
            </w:r>
          </w:p>
        </w:tc>
      </w:tr>
      <w:tr w:rsidR="00E33425" w:rsidRPr="00906078" w14:paraId="04A917EB" w14:textId="77777777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B5F18D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00B193" w14:textId="77777777" w:rsidR="00E33425" w:rsidRPr="00906078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906078" w14:paraId="1DD6CF69" w14:textId="77777777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60738BB" w14:textId="77777777" w:rsidR="00E33425" w:rsidRPr="00906078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E185E23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7E03663" w14:textId="77777777" w:rsidR="00E33425" w:rsidRPr="00906078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14:paraId="7F934D5A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6A48" w14:textId="77777777" w:rsidR="00E33425" w:rsidRPr="00906078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DF93E46" w14:textId="77777777" w:rsidR="00E33425" w:rsidRPr="00906078" w:rsidRDefault="00E33425" w:rsidP="001C6556">
            <w:r w:rsidRPr="00906078">
              <w:t xml:space="preserve"> </w:t>
            </w:r>
            <w:r w:rsidRPr="00906078">
              <w:rPr>
                <w:shd w:val="clear" w:color="auto" w:fill="F3F3F3"/>
              </w:rPr>
              <w:t xml:space="preserve">  </w:t>
            </w:r>
          </w:p>
        </w:tc>
      </w:tr>
      <w:tr w:rsidR="00E33425" w:rsidRPr="00906078" w14:paraId="01F68071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DFA9AA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37CB347" w14:textId="77777777" w:rsidR="00E33425" w:rsidRPr="00906078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 w:rsidRPr="00906078"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906078" w14:paraId="746CDF50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8AA13C3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5FC52031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2870EE6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F772098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682A10A7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30CDC1AB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7F48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9ED5E7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project 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FC94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665E55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AEEF" w14:textId="77777777" w:rsidR="00E33425" w:rsidRPr="00906078" w:rsidRDefault="00E33425" w:rsidP="001C6556"/>
        </w:tc>
      </w:tr>
      <w:tr w:rsidR="00E33425" w:rsidRPr="00906078" w14:paraId="1492CB46" w14:textId="77777777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BFEDC3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110251" w14:textId="77777777" w:rsidR="00E33425" w:rsidRPr="00906078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906078" w14:paraId="06561835" w14:textId="77777777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E8CFAD8" w14:textId="77777777" w:rsidR="00E33425" w:rsidRPr="00906078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14:paraId="61801612" w14:textId="77777777" w:rsidR="00E33425" w:rsidRPr="00906078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14:paraId="09DB9612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818E8BC" w14:textId="77777777" w:rsidR="00E33425" w:rsidRPr="00906078" w:rsidRDefault="00E33425" w:rsidP="001C6556">
            <w:pPr>
              <w:spacing w:before="16" w:after="0" w:line="220" w:lineRule="exact"/>
            </w:pPr>
          </w:p>
          <w:p w14:paraId="7EA556F9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14:paraId="28069721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8C74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791237" w14:textId="77777777" w:rsidR="00E33425" w:rsidRPr="00906078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3D1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B3D65E" w14:textId="77777777" w:rsidR="00E33425" w:rsidRPr="00906078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ABE5" w14:textId="77777777" w:rsidR="00E33425" w:rsidRPr="00906078" w:rsidRDefault="00E33425" w:rsidP="001C6556"/>
        </w:tc>
      </w:tr>
      <w:tr w:rsidR="00E33425" w:rsidRPr="00906078" w14:paraId="330E96EB" w14:textId="77777777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EB5C9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4B83DC" w14:textId="77777777" w:rsidR="00E33425" w:rsidRPr="00906078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906078" w14:paraId="0B2F5414" w14:textId="77777777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1C082EC" w14:textId="77777777" w:rsidR="00E33425" w:rsidRPr="00906078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16B717F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1EE0633" w14:textId="77777777" w:rsidR="00E33425" w:rsidRPr="00906078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370D66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FB4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FD5558" w14:textId="77777777" w:rsidR="00E33425" w:rsidRPr="00906078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CB30" w14:textId="77777777" w:rsidR="00E33425" w:rsidRPr="00906078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2CF73" w14:textId="77777777" w:rsidR="00E33425" w:rsidRPr="00906078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906078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2E8C" w14:textId="77777777" w:rsidR="00E33425" w:rsidRPr="00906078" w:rsidRDefault="00E33425" w:rsidP="001C6556"/>
        </w:tc>
      </w:tr>
      <w:tr w:rsidR="00E33425" w:rsidRPr="00906078" w14:paraId="03AF6549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B944FB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981020" w14:textId="77777777" w:rsidR="00E33425" w:rsidRPr="00906078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906078" w14:paraId="2FB049ED" w14:textId="77777777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7ACD43D5" w14:textId="77777777" w:rsidR="00E33425" w:rsidRPr="00906078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906078" w14:paraId="737F013D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910D334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5833E0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6EF0E47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C035FB6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7925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E36AD7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 w:rsidRPr="009060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140" w14:textId="77777777" w:rsidR="00E33425" w:rsidRPr="00906078" w:rsidRDefault="00E33425" w:rsidP="001C6556"/>
        </w:tc>
      </w:tr>
      <w:tr w:rsidR="00E33425" w:rsidRPr="00906078" w14:paraId="525E0BDB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5F7BD1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1DE81A" w14:textId="77777777" w:rsidR="00E33425" w:rsidRPr="00906078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906078" w14:paraId="4FA338E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CF9A54D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0476586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E0E848C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DFFB18C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14A9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C647833" w14:textId="77777777" w:rsidR="00E33425" w:rsidRPr="00906078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3071" w14:textId="77777777" w:rsidR="00E33425" w:rsidRPr="00906078" w:rsidRDefault="00E33425" w:rsidP="001C6556"/>
        </w:tc>
      </w:tr>
      <w:tr w:rsidR="00E33425" w:rsidRPr="00906078" w14:paraId="7CBB780D" w14:textId="77777777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CA5480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188BE4" w14:textId="77777777" w:rsidR="00E33425" w:rsidRPr="00906078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 w:rsidRPr="00906078"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906078" w14:paraId="015C4F43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EF97CD7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4371029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F73B662" w14:textId="77777777" w:rsidR="00E33425" w:rsidRPr="00906078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9E00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2423C05" w14:textId="77777777" w:rsidR="00E33425" w:rsidRPr="00906078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35F" w14:textId="77777777" w:rsidR="00E33425" w:rsidRPr="00906078" w:rsidRDefault="00E33425" w:rsidP="001C6556"/>
        </w:tc>
      </w:tr>
      <w:tr w:rsidR="00E33425" w:rsidRPr="00906078" w14:paraId="53727894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59787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6F0667" w14:textId="77777777" w:rsidR="00E33425" w:rsidRPr="00906078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A55AA48" w14:textId="77777777" w:rsidR="00E33425" w:rsidRPr="00906078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906078" w14:paraId="386B79F9" w14:textId="77777777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988993C" w14:textId="77777777" w:rsidR="00E33425" w:rsidRPr="00906078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906078" w14:paraId="7F8666F2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E3323DF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AF3D064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68E76E0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2735474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C142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B1AFA8" w14:textId="77777777" w:rsidR="00E33425" w:rsidRPr="00906078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A017" w14:textId="77777777" w:rsidR="00E33425" w:rsidRPr="00906078" w:rsidRDefault="00E33425" w:rsidP="001C6556"/>
        </w:tc>
      </w:tr>
      <w:tr w:rsidR="00E33425" w:rsidRPr="00906078" w14:paraId="76AC7A61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2854E3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04D75C9" w14:textId="77777777" w:rsidR="00E33425" w:rsidRPr="00906078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906078" w14:paraId="692BC72E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51DFDDB0" w14:textId="77777777" w:rsidR="00E33425" w:rsidRPr="00906078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14488BEC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E2C8E30" w14:textId="77777777" w:rsidR="00E33425" w:rsidRPr="00906078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9CC8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7A3A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location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and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906078" w14:paraId="6C36B959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850DD2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E701086" w14:textId="77777777" w:rsidR="00E33425" w:rsidRPr="00906078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 w:rsidRPr="00906078"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906078" w14:paraId="0919BFF3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A716EEA" w14:textId="77777777" w:rsidR="00E33425" w:rsidRPr="00906078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B8C9EB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8271E15" w14:textId="77777777" w:rsidR="00E33425" w:rsidRPr="00906078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B9B6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31649CC" w14:textId="77777777" w:rsidR="00E33425" w:rsidRPr="00906078" w:rsidRDefault="00E33425" w:rsidP="001C6556"/>
        </w:tc>
      </w:tr>
      <w:tr w:rsidR="00E33425" w:rsidRPr="00906078" w14:paraId="2014B216" w14:textId="77777777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E58088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80B52A" w14:textId="77777777" w:rsidR="00E33425" w:rsidRPr="00906078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AB30005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906078" w14:paraId="15751224" w14:textId="77777777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500A98B" w14:textId="77777777" w:rsidR="00E33425" w:rsidRPr="00906078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906078" w14:paraId="43A6DAD7" w14:textId="77777777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7459DFC" w14:textId="77777777" w:rsidR="00E33425" w:rsidRPr="00906078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54CA9B25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7BAEC908" w14:textId="77777777" w:rsidR="00E33425" w:rsidRPr="00906078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B633C00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 w:rsidRPr="0090607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14:paraId="2901D53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A91E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C873" w14:textId="77777777" w:rsidR="00E33425" w:rsidRPr="00906078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any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key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new</w:t>
            </w:r>
            <w:r w:rsidRPr="0090607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06078"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906078" w14:paraId="342FD967" w14:textId="77777777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2635B5" w14:textId="77777777" w:rsidR="00E33425" w:rsidRPr="00906078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E74529" w14:textId="77777777" w:rsidR="00E33425" w:rsidRPr="00906078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routine expenditure on maintaining and improv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14:paraId="1254F8A9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D418CD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construction of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bays.</w:t>
            </w:r>
          </w:p>
          <w:p w14:paraId="43C84D29" w14:textId="77777777" w:rsidR="00E33425" w:rsidRPr="00906078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14:paraId="7644EBD1" w14:textId="77777777" w:rsidR="00E33425" w:rsidRPr="00906078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14:paraId="4D17AD88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14:paraId="206916F2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A201E6" w14:textId="77777777" w:rsidR="00E33425" w:rsidRPr="00906078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Do NOT include expenditure </w:t>
            </w:r>
            <w:r w:rsidR="003607CE" w:rsidRPr="00906078">
              <w:rPr>
                <w:rFonts w:ascii="Arial" w:hAnsi="Arial" w:cs="Arial"/>
                <w:i/>
                <w:sz w:val="18"/>
                <w:szCs w:val="18"/>
              </w:rPr>
              <w:t xml:space="preserve">on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14:paraId="2AB42035" w14:textId="77777777" w:rsidR="00E33425" w:rsidRPr="00906078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14:paraId="5B445849" w14:textId="77777777" w:rsidR="00E33425" w:rsidRPr="00906078" w:rsidRDefault="00E33425" w:rsidP="00E33425">
      <w:r w:rsidRPr="00906078"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06078" w14:paraId="417B8829" w14:textId="77777777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67FBC9D9" w14:textId="77777777" w:rsidR="00E33425" w:rsidRPr="00906078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906078" w14:paraId="7BCB4B3C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3B23702D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9933BAC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006520B6" w14:textId="77777777" w:rsidR="00E33425" w:rsidRPr="00906078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14:paraId="42A496D2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D2AD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4EB11DA6" w14:textId="77777777" w:rsidR="00E33425" w:rsidRPr="00906078" w:rsidRDefault="00E33425" w:rsidP="001C6556"/>
        </w:tc>
      </w:tr>
      <w:tr w:rsidR="00E33425" w:rsidRPr="00906078" w14:paraId="055108F8" w14:textId="77777777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122625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4E4243" w14:textId="77777777" w:rsidR="00E33425" w:rsidRPr="00906078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Include expenditure on any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06078" w14:paraId="57C0E44D" w14:textId="77777777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10D1B2B1" w14:textId="77777777" w:rsidR="00E33425" w:rsidRPr="00906078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906078" w14:paraId="66475064" w14:textId="77777777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1E033A10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CD7345A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14:paraId="670057E7" w14:textId="77777777" w:rsidR="00E33425" w:rsidRPr="00906078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33938D3" w14:textId="77777777" w:rsidR="00E33425" w:rsidRPr="00906078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90607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AC74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A1A7" w14:textId="77777777" w:rsidR="00E33425" w:rsidRPr="00906078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906078" w14:paraId="7083BA41" w14:textId="77777777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E40C87" w14:textId="77777777" w:rsidR="00E33425" w:rsidRPr="00906078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C18F14" w14:textId="77777777" w:rsidR="00E33425" w:rsidRPr="00906078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Include any other expenditure on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 w:rsidRPr="00906078"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14:paraId="7F9ACBA7" w14:textId="77777777" w:rsidR="00E33425" w:rsidRPr="00906078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 w:rsidRPr="00906078"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 w:rsidRPr="00906078"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 w:rsidRPr="00906078"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 w:rsidRPr="00906078"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906078" w14:paraId="3B37C986" w14:textId="77777777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88D41BC" w14:textId="77777777" w:rsidR="00E33425" w:rsidRPr="00906078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E1F6EFD" w14:textId="77777777" w:rsidR="00E33425" w:rsidRPr="00906078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F1A167" w14:textId="77777777" w:rsidR="00E33425" w:rsidRPr="00906078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  <w:r w:rsidRPr="00906078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Expenditure</w:t>
            </w:r>
            <w:r w:rsidRPr="00906078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on</w:t>
            </w:r>
            <w:r w:rsidRPr="0090607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</w:rPr>
              <w:t>Regional</w:t>
            </w:r>
          </w:p>
          <w:p w14:paraId="7EC99673" w14:textId="77777777" w:rsidR="00E33425" w:rsidRPr="00906078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B629" w14:textId="77777777" w:rsidR="00E33425" w:rsidRPr="00906078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620A74" w14:textId="77777777" w:rsidR="00E33425" w:rsidRPr="00906078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 w:rsidRPr="009060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14:paraId="663AFB29" w14:textId="77777777" w:rsidR="00E33425" w:rsidRPr="00906078" w:rsidRDefault="00E33425" w:rsidP="00E33425">
      <w:pPr>
        <w:spacing w:after="0"/>
        <w:sectPr w:rsidR="00E33425" w:rsidRPr="00906078" w:rsidSect="001C6556">
          <w:footerReference w:type="even" r:id="rId19"/>
          <w:footerReference w:type="default" r:id="rId20"/>
          <w:footerReference w:type="first" r:id="rId21"/>
          <w:pgSz w:w="11920" w:h="16840"/>
          <w:pgMar w:top="500" w:right="1120" w:bottom="680" w:left="1080" w:header="0" w:footer="480" w:gutter="0"/>
          <w:cols w:space="720"/>
        </w:sectPr>
      </w:pPr>
    </w:p>
    <w:p w14:paraId="7FC239CB" w14:textId="77777777" w:rsidR="00E33425" w:rsidRPr="00906078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906078" w14:paraId="383CF55B" w14:textId="77777777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14:paraId="5930222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14:paraId="269AD9F5" w14:textId="77777777" w:rsidR="00E33425" w:rsidRPr="00906078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14:paraId="1DA850CA" w14:textId="77777777" w:rsidR="00E33425" w:rsidRPr="00906078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5D30257B" w14:textId="62B125C2" w:rsidR="00E33425" w:rsidRPr="00906078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58664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12430C" w:rsidRPr="0090607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14:paraId="1B1AC032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6C4BEFD7" w14:textId="77777777" w:rsidR="00E33425" w:rsidRPr="00906078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906078" w14:paraId="0399747D" w14:textId="77777777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6D6B" w14:textId="77777777" w:rsidR="00E33425" w:rsidRPr="00906078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4EAD" w14:textId="77777777" w:rsidR="00E33425" w:rsidRPr="00906078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3484" w14:textId="77777777" w:rsidR="00E33425" w:rsidRPr="00906078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0607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906078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14:paraId="31168C4B" w14:textId="77777777" w:rsidR="00E33425" w:rsidRPr="00906078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4910EB84" w14:textId="77777777" w:rsidR="00E33425" w:rsidRPr="00906078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92811BA" w14:textId="02245B17" w:rsidR="0043687D" w:rsidRPr="00906078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  <w:bCs/>
          <w:w w:val="95"/>
        </w:rPr>
      </w:pPr>
      <w:r w:rsidRPr="00906078">
        <w:rPr>
          <w:rFonts w:ascii="Arial" w:hAnsi="Arial" w:cs="Arial"/>
          <w:b/>
          <w:bCs/>
          <w:w w:val="95"/>
        </w:rPr>
        <w:t xml:space="preserve">Note </w:t>
      </w:r>
      <w:r w:rsidRPr="00906078">
        <w:rPr>
          <w:rFonts w:ascii="Arial" w:hAnsi="Arial" w:cs="Arial"/>
          <w:b/>
          <w:bCs/>
        </w:rPr>
        <w:t>1:</w:t>
      </w:r>
      <w:r w:rsidRPr="00906078">
        <w:rPr>
          <w:rFonts w:ascii="Arial" w:hAnsi="Arial" w:cs="Arial"/>
          <w:b/>
          <w:bCs/>
        </w:rPr>
        <w:tab/>
      </w:r>
      <w:r w:rsidR="00240126" w:rsidRPr="00906078">
        <w:rPr>
          <w:rFonts w:ascii="Arial" w:hAnsi="Arial" w:cs="Arial"/>
          <w:b/>
          <w:bCs/>
        </w:rPr>
        <w:t xml:space="preserve">This Schedule 4B sets out the </w:t>
      </w:r>
      <w:r w:rsidR="00DB47A9" w:rsidRPr="00906078">
        <w:rPr>
          <w:rFonts w:ascii="Arial" w:hAnsi="Arial" w:cs="Arial"/>
          <w:b/>
          <w:bCs/>
        </w:rPr>
        <w:t>required</w:t>
      </w:r>
      <w:r w:rsidR="00240126" w:rsidRPr="00906078">
        <w:rPr>
          <w:rFonts w:ascii="Arial" w:hAnsi="Arial" w:cs="Arial"/>
          <w:b/>
          <w:bCs/>
        </w:rPr>
        <w:t xml:space="preserve"> form for Council’s</w:t>
      </w:r>
      <w:r w:rsidR="0043687D" w:rsidRPr="00906078">
        <w:rPr>
          <w:rFonts w:ascii="Arial" w:hAnsi="Arial" w:cs="Arial"/>
          <w:b/>
          <w:bCs/>
        </w:rPr>
        <w:t xml:space="preserve"> Regional Road</w:t>
      </w:r>
      <w:r w:rsidR="00240126" w:rsidRPr="00906078">
        <w:rPr>
          <w:rFonts w:ascii="Arial" w:hAnsi="Arial" w:cs="Arial"/>
          <w:b/>
          <w:bCs/>
        </w:rPr>
        <w:t xml:space="preserve"> </w:t>
      </w:r>
      <w:r w:rsidR="0043687D" w:rsidRPr="00906078">
        <w:rPr>
          <w:rFonts w:ascii="Arial" w:hAnsi="Arial" w:cs="Arial"/>
          <w:b/>
          <w:bCs/>
        </w:rPr>
        <w:t>Inventory Statement (Inventory Statement) as at 30 June 20</w:t>
      </w:r>
      <w:r w:rsidR="00E148B2" w:rsidRPr="00906078">
        <w:rPr>
          <w:rFonts w:ascii="Arial" w:hAnsi="Arial" w:cs="Arial"/>
          <w:b/>
          <w:bCs/>
        </w:rPr>
        <w:t>2</w:t>
      </w:r>
      <w:r w:rsidR="00586649">
        <w:rPr>
          <w:rFonts w:ascii="Arial" w:hAnsi="Arial" w:cs="Arial"/>
          <w:b/>
          <w:bCs/>
        </w:rPr>
        <w:t>2</w:t>
      </w:r>
    </w:p>
    <w:p w14:paraId="013CE032" w14:textId="14CDE690" w:rsidR="00E33425" w:rsidRPr="00906078" w:rsidRDefault="00240126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906078">
        <w:rPr>
          <w:rFonts w:ascii="Arial" w:hAnsi="Arial" w:cs="Arial"/>
          <w:b/>
          <w:bCs/>
          <w:w w:val="95"/>
        </w:rPr>
        <w:t xml:space="preserve">Note 2: </w:t>
      </w:r>
      <w:r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  <w:w w:val="95"/>
        </w:rPr>
        <w:t>Inventory</w:t>
      </w:r>
      <w:r w:rsidR="0043687D" w:rsidRPr="00906078">
        <w:rPr>
          <w:rFonts w:ascii="Arial" w:hAnsi="Arial" w:cs="Arial"/>
          <w:b/>
        </w:rPr>
        <w:t xml:space="preserve"> Statement</w:t>
      </w:r>
      <w:r w:rsidR="00E33425" w:rsidRPr="00906078">
        <w:rPr>
          <w:rFonts w:ascii="Arial" w:hAnsi="Arial" w:cs="Arial"/>
          <w:b/>
        </w:rPr>
        <w:t xml:space="preserve"> to be sub</w:t>
      </w:r>
      <w:r w:rsidR="00E33425" w:rsidRPr="00906078">
        <w:rPr>
          <w:rFonts w:ascii="Arial" w:hAnsi="Arial" w:cs="Arial"/>
          <w:b/>
          <w:spacing w:val="-1"/>
        </w:rPr>
        <w:t>m</w:t>
      </w:r>
      <w:r w:rsidR="00E33425" w:rsidRPr="00906078">
        <w:rPr>
          <w:rFonts w:ascii="Arial" w:hAnsi="Arial" w:cs="Arial"/>
          <w:b/>
        </w:rPr>
        <w:t xml:space="preserve">itted to </w:t>
      </w:r>
      <w:r w:rsidR="00276FD8" w:rsidRPr="00906078">
        <w:rPr>
          <w:rFonts w:ascii="Arial" w:hAnsi="Arial" w:cs="Arial"/>
          <w:b/>
        </w:rPr>
        <w:t>Transport for NSW</w:t>
      </w:r>
      <w:r w:rsidR="004776D5" w:rsidRPr="00906078">
        <w:rPr>
          <w:rFonts w:ascii="Arial" w:hAnsi="Arial" w:cs="Arial"/>
          <w:b/>
        </w:rPr>
        <w:t xml:space="preserve"> </w:t>
      </w:r>
      <w:r w:rsidR="00E33425" w:rsidRPr="00906078">
        <w:rPr>
          <w:rFonts w:ascii="Arial" w:hAnsi="Arial" w:cs="Arial"/>
          <w:b/>
        </w:rPr>
        <w:t xml:space="preserve">Regional Office </w:t>
      </w:r>
      <w:r w:rsidR="0070188A" w:rsidRPr="00906078">
        <w:rPr>
          <w:rFonts w:ascii="Arial" w:hAnsi="Arial" w:cs="Arial"/>
          <w:b/>
        </w:rPr>
        <w:t xml:space="preserve">on or before </w:t>
      </w:r>
      <w:r w:rsidR="00E148B2" w:rsidRPr="00906078">
        <w:rPr>
          <w:rFonts w:ascii="Arial" w:hAnsi="Arial" w:cs="Arial"/>
          <w:b/>
        </w:rPr>
        <w:t>30 September 202</w:t>
      </w:r>
      <w:r w:rsidR="00586649">
        <w:rPr>
          <w:rFonts w:ascii="Arial" w:hAnsi="Arial" w:cs="Arial"/>
          <w:b/>
        </w:rPr>
        <w:t>2</w:t>
      </w:r>
    </w:p>
    <w:p w14:paraId="1771868E" w14:textId="77777777" w:rsidR="00E33425" w:rsidRPr="00906078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906078">
        <w:rPr>
          <w:rFonts w:ascii="Arial" w:hAnsi="Arial" w:cs="Arial"/>
          <w:b/>
          <w:bCs/>
          <w:w w:val="95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</w:rPr>
        <w:t>3</w:t>
      </w:r>
      <w:r w:rsidR="00E33425" w:rsidRPr="00906078">
        <w:rPr>
          <w:rFonts w:ascii="Arial" w:hAnsi="Arial" w:cs="Arial"/>
          <w:b/>
          <w:bCs/>
          <w:w w:val="95"/>
        </w:rPr>
        <w:t>:</w:t>
      </w:r>
      <w:r w:rsidR="00E33425" w:rsidRPr="00906078">
        <w:rPr>
          <w:rFonts w:ascii="Arial" w:hAnsi="Arial" w:cs="Arial"/>
          <w:b/>
          <w:bCs/>
          <w:w w:val="95"/>
        </w:rPr>
        <w:tab/>
      </w:r>
      <w:r w:rsidR="0070188A" w:rsidRPr="00906078">
        <w:rPr>
          <w:rFonts w:ascii="Arial" w:hAnsi="Arial" w:cs="Arial"/>
          <w:b/>
          <w:bCs/>
        </w:rPr>
        <w:t xml:space="preserve">Inventory </w:t>
      </w:r>
      <w:r w:rsidR="0070188A" w:rsidRPr="00906078">
        <w:rPr>
          <w:rFonts w:ascii="Arial" w:hAnsi="Arial" w:cs="Arial"/>
          <w:b/>
          <w:bCs/>
          <w:spacing w:val="-9"/>
        </w:rPr>
        <w:t>Statement to be completed</w:t>
      </w:r>
      <w:r w:rsidR="00E33425" w:rsidRPr="00906078">
        <w:rPr>
          <w:rFonts w:ascii="Arial" w:hAnsi="Arial" w:cs="Arial"/>
          <w:b/>
          <w:bCs/>
        </w:rPr>
        <w:t xml:space="preserve">, even where there is no change from previous year’s </w:t>
      </w:r>
      <w:r w:rsidR="0070188A" w:rsidRPr="00906078">
        <w:rPr>
          <w:rFonts w:ascii="Arial" w:hAnsi="Arial" w:cs="Arial"/>
          <w:b/>
          <w:bCs/>
        </w:rPr>
        <w:t>Inventory Statement</w:t>
      </w:r>
    </w:p>
    <w:p w14:paraId="7943A563" w14:textId="77777777" w:rsidR="00E33425" w:rsidRPr="00906078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906078"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240126" w:rsidRPr="00906078">
        <w:rPr>
          <w:rFonts w:ascii="Arial" w:hAnsi="Arial" w:cs="Arial"/>
          <w:b/>
          <w:bCs/>
          <w:w w:val="95"/>
          <w:position w:val="-1"/>
        </w:rPr>
        <w:t>4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: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ab/>
        <w:t>Please provide evidence/basis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for</w:t>
      </w:r>
      <w:r w:rsidR="00E33425" w:rsidRPr="00906078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of</w:t>
      </w:r>
      <w:r w:rsidR="00E33425" w:rsidRPr="00906078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906078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906078">
        <w:rPr>
          <w:rFonts w:ascii="Arial" w:hAnsi="Arial" w:cs="Arial"/>
          <w:b/>
          <w:bCs/>
          <w:position w:val="-1"/>
        </w:rPr>
        <w:t>data</w:t>
      </w:r>
      <w:r w:rsidR="00EA6030" w:rsidRPr="00906078">
        <w:rPr>
          <w:rFonts w:ascii="Arial" w:hAnsi="Arial" w:cs="Arial"/>
          <w:b/>
          <w:bCs/>
          <w:position w:val="-1"/>
        </w:rPr>
        <w:t xml:space="preserve"> in column marked T4 below</w:t>
      </w:r>
      <w:r w:rsidR="00E33425" w:rsidRPr="00906078">
        <w:rPr>
          <w:rFonts w:ascii="Arial" w:hAnsi="Arial" w:cs="Arial"/>
          <w:b/>
          <w:bCs/>
          <w:position w:val="-1"/>
        </w:rPr>
        <w:t>.</w:t>
      </w:r>
      <w:r w:rsidR="00DB47A9" w:rsidRPr="00906078">
        <w:rPr>
          <w:rFonts w:ascii="Arial" w:hAnsi="Arial" w:cs="Arial"/>
          <w:b/>
          <w:bCs/>
          <w:position w:val="-1"/>
        </w:rPr>
        <w:br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09"/>
        <w:gridCol w:w="851"/>
        <w:gridCol w:w="708"/>
        <w:gridCol w:w="851"/>
        <w:gridCol w:w="992"/>
        <w:gridCol w:w="992"/>
        <w:gridCol w:w="993"/>
        <w:gridCol w:w="992"/>
        <w:gridCol w:w="1346"/>
      </w:tblGrid>
      <w:tr w:rsidR="00E33425" w:rsidRPr="00906078" w14:paraId="1E7941A4" w14:textId="77777777" w:rsidTr="0071499C">
        <w:trPr>
          <w:trHeight w:hRule="exact" w:val="79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332CCE53" w14:textId="77777777" w:rsidR="00E33425" w:rsidRPr="00906078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58F4120E" w14:textId="01D32EAE" w:rsidR="00E33425" w:rsidRPr="00906078" w:rsidRDefault="00E33425" w:rsidP="00E148B2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as at 30 June 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202</w:t>
            </w:r>
            <w:r w:rsidR="00586649">
              <w:rPr>
                <w:rFonts w:ascii="Arial" w:hAnsi="Arial" w:cs="Arial"/>
                <w:b/>
                <w:bCs/>
                <w:color w:val="FFFFFF"/>
              </w:rPr>
              <w:t xml:space="preserve">2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Road)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26657D00" w14:textId="77777777" w:rsidR="00E33425" w:rsidRPr="00906078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906078" w14:paraId="16B5563E" w14:textId="77777777" w:rsidTr="0071499C">
        <w:trPr>
          <w:trHeight w:hRule="exact" w:val="2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CD805D9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665246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1337E8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8AEB5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728B8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603CC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F08334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A3D8E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C3D82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44719C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906078" w14:paraId="564DB838" w14:textId="77777777" w:rsidTr="0071499C">
        <w:trPr>
          <w:trHeight w:hRule="exact" w:val="270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5BA45AA" w14:textId="77777777" w:rsidR="00E33425" w:rsidRPr="00906078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e</w:t>
            </w:r>
            <w:r w:rsidRPr="00906078">
              <w:rPr>
                <w:rFonts w:ascii="Arial" w:hAnsi="Arial" w:cs="Arial"/>
                <w:sz w:val="20"/>
                <w:szCs w:val="20"/>
              </w:rPr>
              <w:t>ach Road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276FD8" w:rsidRPr="00906078">
              <w:rPr>
                <w:rFonts w:ascii="Arial" w:hAnsi="Arial" w:cs="Arial"/>
                <w:sz w:val="20"/>
                <w:szCs w:val="20"/>
              </w:rPr>
              <w:t>Transport for NSW</w:t>
            </w:r>
            <w:r w:rsidR="004776D5" w:rsidRPr="00906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60F6CFE" w14:textId="77777777" w:rsidR="00E33425" w:rsidRPr="00906078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8D504C4" w14:textId="77777777" w:rsidR="00E33425" w:rsidRPr="00906078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24D1C2" w14:textId="77777777" w:rsidR="00E33425" w:rsidRPr="00906078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Un-sealed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8FD14C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14:paraId="725D37EF" w14:textId="77777777" w:rsidR="00E33425" w:rsidRPr="00906078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D37B82B" w14:textId="77777777" w:rsidR="00E33425" w:rsidRPr="00906078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Total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90607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906078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DA13CA2" w14:textId="77777777" w:rsidR="00E33425" w:rsidRPr="00906078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906078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A00C2A" w14:textId="77777777" w:rsidR="00E33425" w:rsidRPr="00906078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</w:t>
            </w:r>
            <w:r w:rsidRPr="00906078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FF5DA8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906078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06078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2B8CAEE" w14:textId="77777777" w:rsidR="00E33425" w:rsidRPr="00906078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Traffic data source and year</w:t>
            </w:r>
          </w:p>
        </w:tc>
      </w:tr>
      <w:tr w:rsidR="00E33425" w:rsidRPr="00906078" w14:paraId="4A6BB4F4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EA1192D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4FD59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2C1368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956AA5F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CD2CE9B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m</w:t>
            </w:r>
            <w:r w:rsidRPr="0090607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4D172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E7F17C1" w14:textId="77777777" w:rsidR="00E33425" w:rsidRPr="00906078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CBF0AFF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15C83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AE5E7C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078"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906078" w14:paraId="2C543ECA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E2CA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135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92D2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42F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5B1E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448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8C1D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20A7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AB10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8384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48B4D312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8B13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1A8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FFC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A6F3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8575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906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84E8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93EB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7DD4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179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6F97EDF8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43DC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457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80FC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11B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5D12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413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FEB3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EE72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67F3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BBA2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20DB1A50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52C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690D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D6D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C12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BF9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9B0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1E88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09DD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67E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1C9A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5E46C191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24CA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15EE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5F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1E6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446F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1DF4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0C5B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DC6B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DB2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1865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373FB21B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C093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ACA1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8589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CBF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70A3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C467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7D2E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3EC8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35E2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CD8F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35AD9859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7BE8" w14:textId="77777777" w:rsidR="00E33425" w:rsidRPr="00906078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3705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7616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F77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963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902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54D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52B5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CDC9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5E4E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906078" w14:paraId="5CB54DF6" w14:textId="77777777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6925" w14:textId="77777777" w:rsidR="00E33425" w:rsidRPr="00906078" w:rsidRDefault="00E33425" w:rsidP="00714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0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8FFA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3400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B718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FE6A" w14:textId="77777777" w:rsidR="00E33425" w:rsidRPr="00906078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1B87" w14:textId="77777777" w:rsidR="00E33425" w:rsidRPr="00906078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B68C" w14:textId="77777777" w:rsidR="00E33425" w:rsidRPr="00906078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1504" w14:textId="77777777" w:rsidR="00E33425" w:rsidRPr="00906078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1378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B457" w14:textId="77777777" w:rsidR="00E33425" w:rsidRPr="00906078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CC6D6" w14:textId="77777777" w:rsidR="00E33425" w:rsidRPr="00906078" w:rsidRDefault="00E33425" w:rsidP="00E33425">
      <w:pPr>
        <w:spacing w:before="6" w:after="0" w:line="240" w:lineRule="exact"/>
        <w:rPr>
          <w:rFonts w:ascii="Arial" w:hAnsi="Arial" w:cs="Arial"/>
        </w:rPr>
      </w:pPr>
    </w:p>
    <w:p w14:paraId="77E4CBDE" w14:textId="77777777" w:rsidR="00E33425" w:rsidRPr="00906078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906078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906078" w14:paraId="57FBB1F2" w14:textId="77777777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14:paraId="1F6DF278" w14:textId="77777777" w:rsidR="00E33425" w:rsidRPr="00906078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906078" w14:paraId="3C2159B5" w14:textId="77777777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6DE66E46" w14:textId="3FD565F8" w:rsidR="00E33425" w:rsidRPr="00906078" w:rsidRDefault="00E33425" w:rsidP="00FD34BE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586649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906078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906078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90607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906078" w14:paraId="2778442F" w14:textId="77777777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7B4C58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906078">
              <w:rPr>
                <w:rFonts w:ascii="Arial" w:hAnsi="Arial" w:cs="Arial"/>
              </w:rPr>
              <w:t xml:space="preserve">B1  </w:t>
            </w:r>
            <w:r w:rsidRPr="00906078">
              <w:rPr>
                <w:rFonts w:ascii="Arial" w:hAnsi="Arial" w:cs="Arial"/>
                <w:sz w:val="20"/>
                <w:szCs w:val="20"/>
              </w:rPr>
              <w:t>List</w:t>
            </w:r>
            <w:r w:rsidRPr="009060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of</w:t>
            </w:r>
            <w:r w:rsidRPr="009060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timber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06078">
              <w:rPr>
                <w:rFonts w:ascii="Arial" w:hAnsi="Arial" w:cs="Arial"/>
                <w:sz w:val="20"/>
                <w:szCs w:val="20"/>
              </w:rPr>
              <w:t>erts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over</w:t>
            </w:r>
            <w:r w:rsidRPr="009060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6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metres</w:t>
            </w:r>
            <w:r w:rsidRPr="0090607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length (p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6078">
              <w:rPr>
                <w:rFonts w:ascii="Arial" w:hAnsi="Arial" w:cs="Arial"/>
                <w:sz w:val="20"/>
                <w:szCs w:val="20"/>
              </w:rPr>
              <w:t>dominantly</w:t>
            </w:r>
            <w:r w:rsidRPr="0090607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timbe</w:t>
            </w:r>
            <w:r w:rsidRPr="0090607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6078">
              <w:rPr>
                <w:rFonts w:ascii="Arial" w:hAnsi="Arial" w:cs="Arial"/>
                <w:sz w:val="20"/>
                <w:szCs w:val="20"/>
              </w:rPr>
              <w:t>)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-</w:t>
            </w:r>
            <w:r w:rsidRPr="0090607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6078">
              <w:rPr>
                <w:rFonts w:ascii="Arial" w:hAnsi="Arial" w:cs="Arial"/>
                <w:sz w:val="20"/>
                <w:szCs w:val="20"/>
              </w:rPr>
              <w:t>name of bridge, name of stream</w:t>
            </w:r>
            <w:r w:rsidR="001E26E3" w:rsidRPr="00906078">
              <w:rPr>
                <w:rFonts w:ascii="Arial" w:hAnsi="Arial" w:cs="Arial"/>
                <w:sz w:val="20"/>
                <w:szCs w:val="20"/>
              </w:rPr>
              <w:t>/river/creek</w:t>
            </w:r>
            <w:r w:rsidRPr="009060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2CB2C6" w14:textId="77777777" w:rsidR="00E33425" w:rsidRPr="00906078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906078">
              <w:rPr>
                <w:rFonts w:ascii="Arial" w:hAnsi="Arial" w:cs="Arial"/>
                <w:i/>
                <w:sz w:val="16"/>
                <w:szCs w:val="16"/>
              </w:rPr>
              <w:t>(e.g Smith Bridge over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4D31180" w14:textId="77777777" w:rsidR="00E33425" w:rsidRPr="00906078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0531E7D" w14:textId="77777777" w:rsidR="00E33425" w:rsidRPr="00906078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FC563B8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8F8088" w14:textId="77777777" w:rsidR="00E33425" w:rsidRPr="00906078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Deck width - 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42B074" w14:textId="77777777" w:rsidR="00E33425" w:rsidRPr="00906078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Bridge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deck 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-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</w:t>
            </w:r>
            <w:r w:rsidRPr="00906078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906078" w14:paraId="11A56C29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841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FEA1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60FF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EFCE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6B29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B5A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38C499D2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25FB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D3CB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E2C6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791B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DCF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FF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23AABABF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E72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AEA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62C9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75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278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947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4E428D68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096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84D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4209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3EF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7E10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15D7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33406EFD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06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BA8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D4BD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4879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6CA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7E6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2904D12D" w14:textId="77777777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9D47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7D90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F62C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CF4C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843B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9B62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906078" w14:paraId="16B32802" w14:textId="77777777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654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CB35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5A23" w14:textId="77777777" w:rsidR="00E33425" w:rsidRPr="00906078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DF28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F7B1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2C5F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</w:tbl>
    <w:p w14:paraId="721292FD" w14:textId="77777777" w:rsidR="00E33425" w:rsidRPr="00906078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906078" w14:paraId="3F57721C" w14:textId="77777777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14:paraId="4D9DF1F0" w14:textId="6C053C5A" w:rsidR="00E33425" w:rsidRPr="00906078" w:rsidRDefault="00E33425" w:rsidP="00FD34BE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906078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906078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E148B2" w:rsidRPr="00906078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586649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</w:tr>
      <w:tr w:rsidR="00E33425" w:rsidRPr="00906078" w14:paraId="5A3E5A4D" w14:textId="77777777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8C1618F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C86611" w14:textId="77777777" w:rsidR="00E33425" w:rsidRPr="00906078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number</w:t>
            </w:r>
            <w:r w:rsidRPr="00906078">
              <w:rPr>
                <w:rFonts w:ascii="Arial" w:hAnsi="Arial" w:cs="Arial"/>
                <w:spacing w:val="-7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bridges/culverts</w:t>
            </w:r>
            <w:r w:rsidRPr="00906078">
              <w:rPr>
                <w:rFonts w:ascii="Arial" w:hAnsi="Arial" w:cs="Arial"/>
                <w:spacing w:val="-14"/>
              </w:rPr>
              <w:t xml:space="preserve"> </w:t>
            </w:r>
            <w:r w:rsidRPr="00906078">
              <w:rPr>
                <w:rFonts w:ascii="Arial" w:hAnsi="Arial" w:cs="Arial"/>
              </w:rPr>
              <w:t>over 6</w:t>
            </w:r>
            <w:r w:rsidRPr="00906078">
              <w:rPr>
                <w:rFonts w:ascii="Arial" w:hAnsi="Arial" w:cs="Arial"/>
                <w:spacing w:val="-1"/>
              </w:rPr>
              <w:t xml:space="preserve"> </w:t>
            </w:r>
            <w:r w:rsidRPr="00906078">
              <w:rPr>
                <w:rFonts w:ascii="Arial" w:hAnsi="Arial" w:cs="Arial"/>
              </w:rPr>
              <w:t>metres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length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(materials</w:t>
            </w:r>
            <w:r w:rsidRPr="00906078">
              <w:rPr>
                <w:rFonts w:ascii="Arial" w:hAnsi="Arial" w:cs="Arial"/>
                <w:spacing w:val="-9"/>
              </w:rPr>
              <w:t xml:space="preserve"> </w:t>
            </w:r>
            <w:r w:rsidRPr="00906078">
              <w:rPr>
                <w:rFonts w:ascii="Arial" w:hAnsi="Arial" w:cs="Arial"/>
              </w:rPr>
              <w:t>predominantly</w:t>
            </w:r>
            <w:r w:rsidRPr="00906078">
              <w:rPr>
                <w:rFonts w:ascii="Arial" w:hAnsi="Arial" w:cs="Arial"/>
                <w:spacing w:val="-13"/>
              </w:rPr>
              <w:t xml:space="preserve"> </w:t>
            </w:r>
            <w:r w:rsidRPr="00906078">
              <w:rPr>
                <w:rFonts w:ascii="Arial" w:hAnsi="Arial" w:cs="Arial"/>
              </w:rPr>
              <w:t>other than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015" w14:textId="77777777" w:rsidR="00E33425" w:rsidRPr="00906078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14:paraId="060260A6" w14:textId="77777777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51B306A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1D1053" w14:textId="77777777" w:rsidR="00E33425" w:rsidRPr="00906078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</w:rPr>
              <w:t>Total</w:t>
            </w:r>
            <w:r w:rsidRPr="00906078">
              <w:rPr>
                <w:rFonts w:ascii="Arial" w:hAnsi="Arial" w:cs="Arial"/>
                <w:spacing w:val="-5"/>
              </w:rPr>
              <w:t xml:space="preserve"> </w:t>
            </w:r>
            <w:r w:rsidRPr="00906078">
              <w:rPr>
                <w:rFonts w:ascii="Arial" w:hAnsi="Arial" w:cs="Arial"/>
              </w:rPr>
              <w:t>deck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area</w:t>
            </w:r>
            <w:r w:rsidRPr="00906078">
              <w:rPr>
                <w:rFonts w:ascii="Arial" w:hAnsi="Arial" w:cs="Arial"/>
                <w:spacing w:val="-4"/>
              </w:rPr>
              <w:t xml:space="preserve"> </w:t>
            </w:r>
            <w:r w:rsidRPr="00906078">
              <w:rPr>
                <w:rFonts w:ascii="Arial" w:hAnsi="Arial" w:cs="Arial"/>
              </w:rPr>
              <w:t>of</w:t>
            </w:r>
            <w:r w:rsidRPr="00906078">
              <w:rPr>
                <w:rFonts w:ascii="Arial" w:hAnsi="Arial" w:cs="Arial"/>
                <w:spacing w:val="-2"/>
              </w:rPr>
              <w:t xml:space="preserve"> </w:t>
            </w:r>
            <w:r w:rsidR="0012430C" w:rsidRPr="00906078">
              <w:rPr>
                <w:rFonts w:ascii="Arial" w:hAnsi="Arial" w:cs="Arial"/>
              </w:rPr>
              <w:t>non</w:t>
            </w:r>
            <w:r w:rsidR="0012430C" w:rsidRPr="00906078">
              <w:rPr>
                <w:rFonts w:ascii="Arial" w:hAnsi="Arial" w:cs="Arial"/>
                <w:spacing w:val="-3"/>
              </w:rPr>
              <w:t>-</w:t>
            </w:r>
            <w:r w:rsidR="0012430C" w:rsidRPr="00906078">
              <w:rPr>
                <w:rFonts w:ascii="Arial" w:hAnsi="Arial" w:cs="Arial"/>
              </w:rPr>
              <w:t>timber</w:t>
            </w:r>
            <w:r w:rsidRPr="00906078">
              <w:rPr>
                <w:rFonts w:ascii="Arial" w:hAnsi="Arial" w:cs="Arial"/>
                <w:spacing w:val="-6"/>
              </w:rPr>
              <w:t xml:space="preserve"> </w:t>
            </w:r>
            <w:r w:rsidRPr="00906078">
              <w:rPr>
                <w:rFonts w:ascii="Arial" w:hAnsi="Arial" w:cs="Arial"/>
              </w:rPr>
              <w:t>b</w:t>
            </w:r>
            <w:r w:rsidRPr="00906078">
              <w:rPr>
                <w:rFonts w:ascii="Arial" w:hAnsi="Arial" w:cs="Arial"/>
                <w:spacing w:val="-1"/>
              </w:rPr>
              <w:t>r</w:t>
            </w:r>
            <w:r w:rsidRPr="00906078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45F" w14:textId="77777777"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906078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906078">
              <w:rPr>
                <w:rFonts w:ascii="Arial" w:hAnsi="Arial" w:cs="Arial"/>
              </w:rPr>
              <w:t>2</w:t>
            </w:r>
          </w:p>
        </w:tc>
      </w:tr>
    </w:tbl>
    <w:p w14:paraId="24427581" w14:textId="77777777"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14:paraId="24A2AE5B" w14:textId="0FA2F8A0" w:rsidR="00AF74E2" w:rsidRDefault="00AF74E2" w:rsidP="00E33425">
      <w:pPr>
        <w:pStyle w:val="Heading1"/>
      </w:pPr>
    </w:p>
    <w:sectPr w:rsidR="00AF74E2" w:rsidSect="001C6556">
      <w:footerReference w:type="even" r:id="rId22"/>
      <w:footerReference w:type="default" r:id="rId23"/>
      <w:footerReference w:type="first" r:id="rId24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AF3" w14:textId="77777777" w:rsidR="00692F7D" w:rsidRDefault="00692F7D" w:rsidP="00D059F8">
      <w:pPr>
        <w:spacing w:after="0" w:line="240" w:lineRule="auto"/>
      </w:pPr>
      <w:r>
        <w:separator/>
      </w:r>
    </w:p>
  </w:endnote>
  <w:endnote w:type="continuationSeparator" w:id="0">
    <w:p w14:paraId="12083FC2" w14:textId="77777777" w:rsidR="00692F7D" w:rsidRDefault="00692F7D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E84B" w14:textId="7CAA22C4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04A973" wp14:editId="084F99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E4333A" w14:textId="348DF36A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4A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3E4333A" w14:textId="348DF36A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5A21" w14:textId="753A9A11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4357AC8" wp14:editId="7E7CA9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1" name="Text Box 3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EDBCE" w14:textId="4FA3311F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57AC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DEDBCE" w14:textId="4FA3311F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64C" w14:textId="011F9F28" w:rsidR="00C9788D" w:rsidRPr="00874D75" w:rsidRDefault="00763567" w:rsidP="001C6556">
    <w:pPr>
      <w:spacing w:after="0" w:line="200" w:lineRule="exact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52980EC" wp14:editId="0EEC5B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2" name="Text Box 3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B2107" w14:textId="439EE538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80E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A2B2107" w14:textId="439EE538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16</w:t>
    </w:r>
    <w:r w:rsidR="00C9788D" w:rsidRPr="00874D75">
      <w:rPr>
        <w:rStyle w:val="PageNumber"/>
        <w:b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9F88" w14:textId="0F89050E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16939A45" wp14:editId="7E6B4EA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A067E" w14:textId="4997DD06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39A4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BA067E" w14:textId="4997DD06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6AB2" w14:textId="0FD0483F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47055F4" wp14:editId="5CE1E7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67B5F" w14:textId="7147C0DA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055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D67B5F" w14:textId="7147C0DA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90F" w14:textId="24ABD709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653036" wp14:editId="76D6E872">
              <wp:simplePos x="457200" y="100734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3811D" w14:textId="5F8D1538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530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553811D" w14:textId="5F8D1538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10F" w14:textId="52B369F7" w:rsidR="00C9788D" w:rsidRPr="005D4CEF" w:rsidRDefault="00763567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7F5124E" wp14:editId="748A72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82308" w14:textId="2E94D189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5124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2E82308" w14:textId="2E94D189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5D4CEF">
      <w:rPr>
        <w:sz w:val="20"/>
        <w:szCs w:val="20"/>
      </w:rPr>
      <w:fldChar w:fldCharType="begin"/>
    </w:r>
    <w:r w:rsidR="00C9788D" w:rsidRPr="005D4CEF">
      <w:rPr>
        <w:sz w:val="20"/>
        <w:szCs w:val="20"/>
      </w:rPr>
      <w:instrText xml:space="preserve"> PAGE </w:instrText>
    </w:r>
    <w:r w:rsidR="00C9788D" w:rsidRPr="005D4CEF">
      <w:rPr>
        <w:sz w:val="20"/>
        <w:szCs w:val="20"/>
      </w:rPr>
      <w:fldChar w:fldCharType="separate"/>
    </w:r>
    <w:r w:rsidR="00C9788D">
      <w:rPr>
        <w:noProof/>
        <w:sz w:val="20"/>
        <w:szCs w:val="20"/>
      </w:rPr>
      <w:t>4</w:t>
    </w:r>
    <w:r w:rsidR="00C9788D" w:rsidRPr="005D4CEF">
      <w:rPr>
        <w:sz w:val="20"/>
        <w:szCs w:val="20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CB1" w14:textId="6FEF3258" w:rsidR="00C9788D" w:rsidRPr="005D4CEF" w:rsidRDefault="00763567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66B487D" wp14:editId="122F33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6" name="Text Box 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8D87F" w14:textId="31C665BE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B487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E8D87F" w14:textId="31C665BE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EA2B20">
      <w:rPr>
        <w:sz w:val="18"/>
        <w:szCs w:val="18"/>
      </w:rPr>
      <w:fldChar w:fldCharType="begin"/>
    </w:r>
    <w:r w:rsidR="00C9788D" w:rsidRPr="00EA2B20">
      <w:rPr>
        <w:sz w:val="18"/>
        <w:szCs w:val="18"/>
      </w:rPr>
      <w:instrText xml:space="preserve"> PAGE </w:instrText>
    </w:r>
    <w:r w:rsidR="00C9788D" w:rsidRPr="00EA2B20">
      <w:rPr>
        <w:sz w:val="18"/>
        <w:szCs w:val="18"/>
      </w:rPr>
      <w:fldChar w:fldCharType="separate"/>
    </w:r>
    <w:r w:rsidR="00F161CE">
      <w:rPr>
        <w:noProof/>
        <w:sz w:val="18"/>
        <w:szCs w:val="18"/>
      </w:rPr>
      <w:t>11</w:t>
    </w:r>
    <w:r w:rsidR="00C9788D" w:rsidRPr="00EA2B20">
      <w:rPr>
        <w:sz w:val="18"/>
        <w:szCs w:val="18"/>
      </w:rPr>
      <w:fldChar w:fldCharType="end"/>
    </w:r>
    <w:r w:rsidR="00C9788D" w:rsidRPr="005D4CEF">
      <w:rPr>
        <w:sz w:val="20"/>
        <w:szCs w:val="20"/>
      </w:rPr>
      <w:t xml:space="preserve">  </w:t>
    </w:r>
    <w:r w:rsidR="00C9788D"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>Block Grant Agreement 202</w:t>
    </w:r>
    <w:r w:rsidR="004D2010">
      <w:rPr>
        <w:rFonts w:cstheme="minorHAnsi"/>
        <w:color w:val="959595" w:themeColor="accent6" w:themeTint="99"/>
        <w:sz w:val="20"/>
        <w:szCs w:val="20"/>
        <w:lang w:val="en-US"/>
      </w:rPr>
      <w:t>1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– 2</w:t>
    </w:r>
    <w:r w:rsidR="004D2010">
      <w:rPr>
        <w:rFonts w:cstheme="minorHAnsi"/>
        <w:color w:val="959595" w:themeColor="accent6" w:themeTint="99"/>
        <w:sz w:val="20"/>
        <w:szCs w:val="20"/>
        <w:lang w:val="en-US"/>
      </w:rPr>
      <w:t>2</w:t>
    </w:r>
    <w:r w:rsidR="00C9788D">
      <w:rPr>
        <w:rFonts w:cstheme="minorHAnsi"/>
        <w:color w:val="959595" w:themeColor="accent6" w:themeTint="99"/>
        <w:sz w:val="20"/>
        <w:szCs w:val="20"/>
        <w:lang w:val="en-US"/>
      </w:rPr>
      <w:t xml:space="preserve"> - template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C4CE" w14:textId="0AA40514" w:rsidR="00C9788D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1637EA5" wp14:editId="146E6574">
              <wp:simplePos x="457835" y="100761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FF099" w14:textId="009DF9AC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37EA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95FF099" w14:textId="009DF9AC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8A02" w14:textId="451BF894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D1C0DF5" wp14:editId="36F05E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4F4EE" w14:textId="634531BD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C0DF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54F4EE" w14:textId="634531BD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FD6" w14:textId="5517DC4C" w:rsidR="00C9788D" w:rsidRPr="00874D75" w:rsidRDefault="00763567" w:rsidP="001C6556">
    <w:pPr>
      <w:spacing w:after="0" w:line="200" w:lineRule="exact"/>
      <w:ind w:right="-40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F6B43FA" wp14:editId="369ECB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9" name="Text Box 2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6CA9F" w14:textId="2EC83B36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B43F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alt="OFFICIAL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8F6CA9F" w14:textId="2EC83B36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8D" w:rsidRPr="00874D75">
      <w:rPr>
        <w:rStyle w:val="PageNumber"/>
        <w:b/>
      </w:rPr>
      <w:fldChar w:fldCharType="begin"/>
    </w:r>
    <w:r w:rsidR="00C9788D" w:rsidRPr="00874D75">
      <w:rPr>
        <w:rStyle w:val="PageNumber"/>
        <w:b/>
      </w:rPr>
      <w:instrText xml:space="preserve"> PAGE </w:instrText>
    </w:r>
    <w:r w:rsidR="00C9788D" w:rsidRPr="00874D75">
      <w:rPr>
        <w:rStyle w:val="PageNumber"/>
        <w:b/>
      </w:rPr>
      <w:fldChar w:fldCharType="separate"/>
    </w:r>
    <w:r w:rsidR="00F161CE">
      <w:rPr>
        <w:rStyle w:val="PageNumber"/>
        <w:b/>
        <w:noProof/>
      </w:rPr>
      <w:t>14</w:t>
    </w:r>
    <w:r w:rsidR="00C9788D" w:rsidRPr="00874D75">
      <w:rPr>
        <w:rStyle w:val="PageNumber"/>
        <w:b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048" w14:textId="3668D67F" w:rsidR="00763567" w:rsidRDefault="007635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EF98E37" wp14:editId="1F3362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7" name="Text Box 2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34B60" w14:textId="611F671B" w:rsidR="00763567" w:rsidRPr="00763567" w:rsidRDefault="00763567" w:rsidP="007635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635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98E3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B734B60" w14:textId="611F671B" w:rsidR="00763567" w:rsidRPr="00763567" w:rsidRDefault="00763567" w:rsidP="007635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635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37F" w14:textId="77777777" w:rsidR="00692F7D" w:rsidRDefault="00692F7D" w:rsidP="00D059F8">
      <w:pPr>
        <w:spacing w:after="0" w:line="240" w:lineRule="auto"/>
      </w:pPr>
      <w:r>
        <w:separator/>
      </w:r>
    </w:p>
  </w:footnote>
  <w:footnote w:type="continuationSeparator" w:id="0">
    <w:p w14:paraId="06D89AC4" w14:textId="77777777" w:rsidR="00692F7D" w:rsidRDefault="00692F7D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0180" w14:textId="77777777" w:rsidR="00C9788D" w:rsidRDefault="00C978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7786280" wp14:editId="2067AB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6E29" w14:textId="77777777" w:rsidR="00C9788D" w:rsidRPr="00497211" w:rsidRDefault="00C9788D" w:rsidP="001C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192D" w14:textId="77777777" w:rsidR="00C9788D" w:rsidRPr="00982069" w:rsidRDefault="00C9788D" w:rsidP="001C65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39A" w14:textId="77777777" w:rsidR="00C9788D" w:rsidRDefault="00C9788D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42D455F" wp14:editId="17CB1EBD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510784">
    <w:abstractNumId w:val="0"/>
  </w:num>
  <w:num w:numId="2" w16cid:durableId="491720854">
    <w:abstractNumId w:val="2"/>
  </w:num>
  <w:num w:numId="3" w16cid:durableId="110861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66B3"/>
    <w:rsid w:val="001176E3"/>
    <w:rsid w:val="00122E86"/>
    <w:rsid w:val="0012430C"/>
    <w:rsid w:val="001270E4"/>
    <w:rsid w:val="001347CD"/>
    <w:rsid w:val="001678C3"/>
    <w:rsid w:val="0017370E"/>
    <w:rsid w:val="00173A7C"/>
    <w:rsid w:val="0018554F"/>
    <w:rsid w:val="001913EC"/>
    <w:rsid w:val="00193B60"/>
    <w:rsid w:val="001C3A3B"/>
    <w:rsid w:val="001C441E"/>
    <w:rsid w:val="001C4958"/>
    <w:rsid w:val="001C6556"/>
    <w:rsid w:val="001E26E3"/>
    <w:rsid w:val="001E5CE1"/>
    <w:rsid w:val="00203461"/>
    <w:rsid w:val="00206781"/>
    <w:rsid w:val="0021137C"/>
    <w:rsid w:val="00240126"/>
    <w:rsid w:val="00246242"/>
    <w:rsid w:val="00254F6A"/>
    <w:rsid w:val="00270ADC"/>
    <w:rsid w:val="00272E2D"/>
    <w:rsid w:val="00276FD8"/>
    <w:rsid w:val="002870B0"/>
    <w:rsid w:val="002A0D01"/>
    <w:rsid w:val="002A25FA"/>
    <w:rsid w:val="002A3911"/>
    <w:rsid w:val="002C3CE0"/>
    <w:rsid w:val="002C4124"/>
    <w:rsid w:val="002C533A"/>
    <w:rsid w:val="002F0F70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735F3"/>
    <w:rsid w:val="003915A3"/>
    <w:rsid w:val="00391729"/>
    <w:rsid w:val="003B7A7B"/>
    <w:rsid w:val="003D323E"/>
    <w:rsid w:val="003F1DDB"/>
    <w:rsid w:val="004017B6"/>
    <w:rsid w:val="00403A81"/>
    <w:rsid w:val="0043687D"/>
    <w:rsid w:val="00436BC6"/>
    <w:rsid w:val="00457C77"/>
    <w:rsid w:val="00464153"/>
    <w:rsid w:val="0047411B"/>
    <w:rsid w:val="004772CD"/>
    <w:rsid w:val="004776D5"/>
    <w:rsid w:val="00480207"/>
    <w:rsid w:val="00481A20"/>
    <w:rsid w:val="004822F0"/>
    <w:rsid w:val="00487379"/>
    <w:rsid w:val="00494611"/>
    <w:rsid w:val="004C049F"/>
    <w:rsid w:val="004D2010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6649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2F7D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15460"/>
    <w:rsid w:val="00730A81"/>
    <w:rsid w:val="00731489"/>
    <w:rsid w:val="00731ED0"/>
    <w:rsid w:val="00746DBD"/>
    <w:rsid w:val="007553D4"/>
    <w:rsid w:val="00763567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54149"/>
    <w:rsid w:val="00882F9D"/>
    <w:rsid w:val="008879DD"/>
    <w:rsid w:val="0089296C"/>
    <w:rsid w:val="008940BD"/>
    <w:rsid w:val="008A0495"/>
    <w:rsid w:val="008A5FDC"/>
    <w:rsid w:val="008A6885"/>
    <w:rsid w:val="008A77FE"/>
    <w:rsid w:val="008B05C1"/>
    <w:rsid w:val="008B0B5A"/>
    <w:rsid w:val="008B21DB"/>
    <w:rsid w:val="008C4ACD"/>
    <w:rsid w:val="008D2613"/>
    <w:rsid w:val="008D3A1A"/>
    <w:rsid w:val="008D3B1C"/>
    <w:rsid w:val="008E3BF1"/>
    <w:rsid w:val="008F1C1A"/>
    <w:rsid w:val="008F651F"/>
    <w:rsid w:val="008F7343"/>
    <w:rsid w:val="008F775A"/>
    <w:rsid w:val="00906078"/>
    <w:rsid w:val="0091255D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31DC8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461F6"/>
    <w:rsid w:val="00C53F77"/>
    <w:rsid w:val="00C658EE"/>
    <w:rsid w:val="00C66D0E"/>
    <w:rsid w:val="00C83BD0"/>
    <w:rsid w:val="00C9788D"/>
    <w:rsid w:val="00CA64B9"/>
    <w:rsid w:val="00CD0171"/>
    <w:rsid w:val="00CD286E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148B2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161CE"/>
    <w:rsid w:val="00F40947"/>
    <w:rsid w:val="00F5042E"/>
    <w:rsid w:val="00F53EDA"/>
    <w:rsid w:val="00F54578"/>
    <w:rsid w:val="00F7000A"/>
    <w:rsid w:val="00F84978"/>
    <w:rsid w:val="00F858BB"/>
    <w:rsid w:val="00F8703F"/>
    <w:rsid w:val="00F971A7"/>
    <w:rsid w:val="00FA5037"/>
    <w:rsid w:val="00FD34BE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3C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939CAD66157B13DDE05334D0220AE81B" version="1.0.0">
  <systemFields>
    <field name="Objective-Id">
      <value order="0">A44259612</value>
    </field>
    <field name="Objective-Title">
      <value order="0">Attachment A - 2022-23 Regional Road Block Grant Agreement &amp; Schedules</value>
    </field>
    <field name="Objective-Description">
      <value order="0"/>
    </field>
    <field name="Objective-CreationStamp">
      <value order="0">2022-07-18T22:44:29Z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2022-07-19T04:31:48Z</value>
    </field>
    <field name="Objective-ModificationStamp">
      <value order="0">2022-08-19T09:57:37Z</value>
    </field>
    <field name="Objective-Owner">
      <value order="0">Sandra Felsch</value>
    </field>
    <field name="Objective-Path">
      <value order="0">Global Folder:RMS Global Folder:INFRASTRUCTURE ASSET MANAGEMENT:Council Grants Administration:Corporate:Regional Roads Block Grants Program:Block Grant Agreement 2022-23 Financial Year:2022-23 Block &amp; Repair Grant - Administration &amp; Approval</value>
    </field>
    <field name="Objective-Parent">
      <value order="0">2022-23 Block &amp; Repair Grant - Administration &amp; Approval</value>
    </field>
    <field name="Objective-State">
      <value order="0">Published</value>
    </field>
    <field name="Objective-VersionId">
      <value order="0">vA53726006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SF2022/143079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42F2FE2-D451-4441-AF50-6E1BE0903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16</Pages>
  <Words>3168</Words>
  <Characters>18062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2023-09-08T01:34:00Z</dcterms:created>
  <dcterms:modified xsi:type="dcterms:W3CDTF">2023-09-08T01:34:00Z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A44259612</vt:lpwstr>
  </property>
  <property fmtid="{D5CDD505-2E9C-101B-9397-08002B2CF9AE}" pid="4" name="Objective-Title">
    <vt:lpwstr>Attachment A - 2022-23 Regional Road Block Grant Agreement &amp; Schedules</vt:lpwstr>
  </property>
  <property fmtid="{D5CDD505-2E9C-101B-9397-08002B2CF9AE}" pid="5" name="Objective-Comment">
    <vt:lpwstr/>
  </property>
  <property fmtid="{D5CDD505-2E9C-101B-9397-08002B2CF9AE}" pid="6" name="Objective-CreationStamp">
    <vt:filetime>2022-07-18T22:44:29Z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2022-07-19T04:31:48Z</vt:filetime>
  </property>
  <property fmtid="{D5CDD505-2E9C-101B-9397-08002B2CF9AE}" pid="10" name="Objective-ModificationStamp">
    <vt:filetime>2022-08-19T09:57:37Z</vt:filetime>
  </property>
  <property fmtid="{D5CDD505-2E9C-101B-9397-08002B2CF9AE}" pid="11" name="Objective-Owner">
    <vt:lpwstr>Sandra Felsch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2022-23 Financial Year:2022-23 Block &amp; Repair Grant - Administration &amp; Approval:</vt:lpwstr>
  </property>
  <property fmtid="{D5CDD505-2E9C-101B-9397-08002B2CF9AE}" pid="13" name="Objective-Parent">
    <vt:lpwstr>2022-23 Block &amp; Repair Grant - Administration &amp;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SF2022/143079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vA53726006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  <property fmtid="{D5CDD505-2E9C-101B-9397-08002B2CF9AE}" pid="27" name="Objective-Sensitivity Label">
    <vt:lpwstr/>
  </property>
  <property fmtid="{D5CDD505-2E9C-101B-9397-08002B2CF9AE}" pid="28" name="Objective-Legacy Dissemination Limiting Marker (DLM)">
    <vt:lpwstr/>
  </property>
  <property fmtid="{D5CDD505-2E9C-101B-9397-08002B2CF9AE}" pid="29" name="ClassificationContentMarkingFooterShapeIds">
    <vt:lpwstr>2,a,b,c,14,1a,1b,1c,1d,1e,1f,20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83709595-deb9-4ceb-bf06-8305974a2062_Enabled">
    <vt:lpwstr>true</vt:lpwstr>
  </property>
  <property fmtid="{D5CDD505-2E9C-101B-9397-08002B2CF9AE}" pid="33" name="MSIP_Label_83709595-deb9-4ceb-bf06-8305974a2062_SetDate">
    <vt:lpwstr>2023-09-08T01:34:00Z</vt:lpwstr>
  </property>
  <property fmtid="{D5CDD505-2E9C-101B-9397-08002B2CF9AE}" pid="34" name="MSIP_Label_83709595-deb9-4ceb-bf06-8305974a2062_Method">
    <vt:lpwstr>Standard</vt:lpwstr>
  </property>
  <property fmtid="{D5CDD505-2E9C-101B-9397-08002B2CF9AE}" pid="35" name="MSIP_Label_83709595-deb9-4ceb-bf06-8305974a2062_Name">
    <vt:lpwstr>Official</vt:lpwstr>
  </property>
  <property fmtid="{D5CDD505-2E9C-101B-9397-08002B2CF9AE}" pid="36" name="MSIP_Label_83709595-deb9-4ceb-bf06-8305974a2062_SiteId">
    <vt:lpwstr>cb356782-ad9a-47fb-878b-7ebceb85b86c</vt:lpwstr>
  </property>
  <property fmtid="{D5CDD505-2E9C-101B-9397-08002B2CF9AE}" pid="37" name="MSIP_Label_83709595-deb9-4ceb-bf06-8305974a2062_ActionId">
    <vt:lpwstr>8b62d314-e7a1-4def-8068-65ddbc845572</vt:lpwstr>
  </property>
  <property fmtid="{D5CDD505-2E9C-101B-9397-08002B2CF9AE}" pid="38" name="MSIP_Label_83709595-deb9-4ceb-bf06-8305974a2062_ContentBits">
    <vt:lpwstr>2</vt:lpwstr>
  </property>
</Properties>
</file>