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BF7F" w14:textId="77777777" w:rsidR="00BF23FC" w:rsidRDefault="00F858BB" w:rsidP="00BF23FC">
      <w:pPr>
        <w:sectPr w:rsidR="00BF23FC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20" w:footer="720" w:gutter="0"/>
          <w:cols w:space="708"/>
          <w:titlePg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7A065" wp14:editId="0FA0F32C">
                <wp:simplePos x="0" y="0"/>
                <wp:positionH relativeFrom="column">
                  <wp:posOffset>2873829</wp:posOffset>
                </wp:positionH>
                <wp:positionV relativeFrom="paragraph">
                  <wp:posOffset>9353459</wp:posOffset>
                </wp:positionV>
                <wp:extent cx="3704408" cy="480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408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6E83D" w14:textId="225D48A3" w:rsidR="00C9788D" w:rsidRPr="00F858BB" w:rsidRDefault="00C9788D" w:rsidP="00E33425">
                            <w:pPr>
                              <w:pStyle w:val="Date"/>
                              <w:rPr>
                                <w:sz w:val="26"/>
                                <w:szCs w:val="26"/>
                              </w:rPr>
                            </w:pPr>
                            <w:r w:rsidRPr="00906078">
                              <w:rPr>
                                <w:sz w:val="26"/>
                                <w:szCs w:val="26"/>
                              </w:rPr>
                              <w:t xml:space="preserve">Transport for NSW | </w:t>
                            </w:r>
                            <w:r w:rsidR="00F161CE">
                              <w:rPr>
                                <w:sz w:val="26"/>
                                <w:szCs w:val="26"/>
                              </w:rPr>
                              <w:t>July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AF2707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7A0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6.3pt;margin-top:736.5pt;width:291.7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" filled="f" stroked="f" strokeweight=".5pt">
                <v:textbox>
                  <w:txbxContent>
                    <w:p w14:paraId="6666E83D" w14:textId="225D48A3" w:rsidR="00C9788D" w:rsidRPr="00F858BB" w:rsidRDefault="00C9788D" w:rsidP="00E33425">
                      <w:pPr>
                        <w:pStyle w:val="Date"/>
                        <w:rPr>
                          <w:sz w:val="26"/>
                          <w:szCs w:val="26"/>
                        </w:rPr>
                      </w:pPr>
                      <w:r w:rsidRPr="00906078">
                        <w:rPr>
                          <w:sz w:val="26"/>
                          <w:szCs w:val="26"/>
                        </w:rPr>
                        <w:t xml:space="preserve">Transport for NSW | </w:t>
                      </w:r>
                      <w:r w:rsidR="00F161CE">
                        <w:rPr>
                          <w:sz w:val="26"/>
                          <w:szCs w:val="26"/>
                        </w:rPr>
                        <w:t>July</w:t>
                      </w:r>
                      <w:r>
                        <w:rPr>
                          <w:sz w:val="26"/>
                          <w:szCs w:val="26"/>
                        </w:rPr>
                        <w:t xml:space="preserve"> 202</w:t>
                      </w:r>
                      <w:r w:rsidR="00AF2707">
                        <w:rPr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33425">
        <w:rPr>
          <w:noProof/>
          <w:lang w:eastAsia="en-AU"/>
        </w:rPr>
        <mc:AlternateContent>
          <mc:Choice Requires="wps">
            <w:drawing>
              <wp:anchor distT="0" distB="180340" distL="114300" distR="114300" simplePos="0" relativeHeight="251658240" behindDoc="0" locked="0" layoutInCell="1" allowOverlap="1" wp14:anchorId="2C9DA678" wp14:editId="37080803">
                <wp:simplePos x="0" y="0"/>
                <wp:positionH relativeFrom="column">
                  <wp:posOffset>5715</wp:posOffset>
                </wp:positionH>
                <wp:positionV relativeFrom="page">
                  <wp:posOffset>1055370</wp:posOffset>
                </wp:positionV>
                <wp:extent cx="6634480" cy="4286885"/>
                <wp:effectExtent l="0" t="0" r="13970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4480" cy="428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9490B" w14:textId="77777777" w:rsidR="00C9788D" w:rsidRPr="00E33425" w:rsidRDefault="00C9788D" w:rsidP="00E33425">
                            <w:pPr>
                              <w:pStyle w:val="Subtitle"/>
                              <w:jc w:val="center"/>
                              <w:rPr>
                                <w:sz w:val="52"/>
                              </w:rPr>
                            </w:pPr>
                            <w:r w:rsidRPr="00E33425">
                              <w:rPr>
                                <w:sz w:val="52"/>
                              </w:rPr>
                              <w:t>Agreement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for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Block Grant Assistance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to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Council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for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Regional Roads</w:t>
                            </w:r>
                          </w:p>
                          <w:p w14:paraId="5803E5BD" w14:textId="77777777" w:rsidR="00C9788D" w:rsidRDefault="00C9788D" w:rsidP="00E3342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8916D16" w14:textId="77777777" w:rsidR="00C9788D" w:rsidRDefault="00C9788D" w:rsidP="00092E9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33425">
                              <w:rPr>
                                <w:sz w:val="36"/>
                                <w:szCs w:val="36"/>
                                <w:lang w:val="en-US"/>
                              </w:rPr>
                              <w:t>(Block Grant Agreement)</w:t>
                            </w:r>
                          </w:p>
                          <w:p w14:paraId="6E12AE45" w14:textId="77777777" w:rsidR="00C9788D" w:rsidRPr="00E33425" w:rsidRDefault="00C9788D" w:rsidP="00E33425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5DB47FA1" w14:textId="6EBA348B" w:rsidR="00C9788D" w:rsidRDefault="00436BC6" w:rsidP="00E33425">
                            <w:pPr>
                              <w:pStyle w:val="Date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202</w:t>
                            </w:r>
                            <w:r w:rsidR="00DE621E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/202</w:t>
                            </w:r>
                            <w:r w:rsidR="00DE621E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14:paraId="70913959" w14:textId="77777777" w:rsidR="00C9788D" w:rsidRDefault="00C9788D" w:rsidP="00E3342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E5200D3" w14:textId="77777777" w:rsidR="00C9788D" w:rsidRDefault="00C9788D" w:rsidP="00E3342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AF64AEF" w14:textId="77777777" w:rsidR="00C9788D" w:rsidRPr="00E33425" w:rsidRDefault="00C9788D" w:rsidP="00E334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5A59A13" w14:textId="77777777" w:rsidR="00C9788D" w:rsidRPr="00E33425" w:rsidRDefault="00C9788D" w:rsidP="00E33425">
                            <w:pPr>
                              <w:pStyle w:val="Date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&lt;&lt; </w:t>
                            </w:r>
                            <w:r w:rsidRPr="006A0BDF">
                              <w:rPr>
                                <w:color w:val="317EFF" w:themeColor="text1" w:themeTint="80"/>
                                <w:sz w:val="48"/>
                                <w:szCs w:val="48"/>
                              </w:rPr>
                              <w:t xml:space="preserve">insert name of Council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A678" id="Text Box 3" o:spid="_x0000_s1027" type="#_x0000_t202" style="position:absolute;margin-left:.45pt;margin-top:83.1pt;width:522.4pt;height:337.55pt;z-index:251658240;visibility:visible;mso-wrap-style:square;mso-width-percent:0;mso-height-percent:0;mso-wrap-distance-left:9pt;mso-wrap-distance-top:0;mso-wrap-distance-right:9pt;mso-wrap-distance-bottom:14.2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" filled="f" stroked="f">
                <v:textbox inset="0,0,0,0">
                  <w:txbxContent>
                    <w:p w14:paraId="2FC9490B" w14:textId="77777777" w:rsidR="00C9788D" w:rsidRPr="00E33425" w:rsidRDefault="00C9788D" w:rsidP="00E33425">
                      <w:pPr>
                        <w:pStyle w:val="Subtitle"/>
                        <w:jc w:val="center"/>
                        <w:rPr>
                          <w:sz w:val="52"/>
                        </w:rPr>
                      </w:pPr>
                      <w:r w:rsidRPr="00E33425">
                        <w:rPr>
                          <w:sz w:val="52"/>
                        </w:rPr>
                        <w:t>Agreement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for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Block Grant Assistance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to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Council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for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Regional Roads</w:t>
                      </w:r>
                    </w:p>
                    <w:p w14:paraId="5803E5BD" w14:textId="77777777" w:rsidR="00C9788D" w:rsidRDefault="00C9788D" w:rsidP="00E33425">
                      <w:pPr>
                        <w:rPr>
                          <w:lang w:val="en-US"/>
                        </w:rPr>
                      </w:pPr>
                    </w:p>
                    <w:p w14:paraId="28916D16" w14:textId="77777777" w:rsidR="00C9788D" w:rsidRDefault="00C9788D" w:rsidP="00092E9C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E33425">
                        <w:rPr>
                          <w:sz w:val="36"/>
                          <w:szCs w:val="36"/>
                          <w:lang w:val="en-US"/>
                        </w:rPr>
                        <w:t>(Block Grant Agreement)</w:t>
                      </w:r>
                    </w:p>
                    <w:p w14:paraId="6E12AE45" w14:textId="77777777" w:rsidR="00C9788D" w:rsidRPr="00E33425" w:rsidRDefault="00C9788D" w:rsidP="00E33425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5DB47FA1" w14:textId="6EBA348B" w:rsidR="00C9788D" w:rsidRDefault="00436BC6" w:rsidP="00E33425">
                      <w:pPr>
                        <w:pStyle w:val="Date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202</w:t>
                      </w:r>
                      <w:r w:rsidR="00DE621E">
                        <w:rPr>
                          <w:sz w:val="52"/>
                          <w:szCs w:val="52"/>
                        </w:rPr>
                        <w:t>3</w:t>
                      </w:r>
                      <w:r>
                        <w:rPr>
                          <w:sz w:val="52"/>
                          <w:szCs w:val="52"/>
                        </w:rPr>
                        <w:t>/202</w:t>
                      </w:r>
                      <w:r w:rsidR="00DE621E">
                        <w:rPr>
                          <w:sz w:val="52"/>
                          <w:szCs w:val="52"/>
                        </w:rPr>
                        <w:t>4</w:t>
                      </w:r>
                    </w:p>
                    <w:p w14:paraId="70913959" w14:textId="77777777" w:rsidR="00C9788D" w:rsidRDefault="00C9788D" w:rsidP="00E33425">
                      <w:pPr>
                        <w:rPr>
                          <w:lang w:val="en-US"/>
                        </w:rPr>
                      </w:pPr>
                    </w:p>
                    <w:p w14:paraId="0E5200D3" w14:textId="77777777" w:rsidR="00C9788D" w:rsidRDefault="00C9788D" w:rsidP="00E33425">
                      <w:pPr>
                        <w:rPr>
                          <w:lang w:val="en-US"/>
                        </w:rPr>
                      </w:pPr>
                    </w:p>
                    <w:p w14:paraId="7AF64AEF" w14:textId="77777777" w:rsidR="00C9788D" w:rsidRPr="00E33425" w:rsidRDefault="00C9788D" w:rsidP="00E3342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5A59A13" w14:textId="77777777" w:rsidR="00C9788D" w:rsidRPr="00E33425" w:rsidRDefault="00C9788D" w:rsidP="00E33425">
                      <w:pPr>
                        <w:pStyle w:val="Date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&lt;&lt; </w:t>
                      </w:r>
                      <w:r w:rsidRPr="006A0BDF">
                        <w:rPr>
                          <w:color w:val="317EFF" w:themeColor="text1" w:themeTint="80"/>
                          <w:sz w:val="48"/>
                          <w:szCs w:val="48"/>
                        </w:rPr>
                        <w:t xml:space="preserve">insert name of Council </w:t>
                      </w:r>
                      <w:r>
                        <w:rPr>
                          <w:sz w:val="48"/>
                          <w:szCs w:val="48"/>
                        </w:rPr>
                        <w:t>&gt;&gt;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6213B77" w14:textId="77777777" w:rsidR="00BF23FC" w:rsidRDefault="00BF23FC" w:rsidP="00BF23FC">
      <w:pPr>
        <w:rPr>
          <w:color w:val="DBDBDB" w:themeColor="accent6" w:themeTint="33"/>
          <w:sz w:val="28"/>
          <w:szCs w:val="28"/>
        </w:rPr>
      </w:pPr>
      <w:r w:rsidRPr="00B8574D">
        <w:rPr>
          <w:color w:val="DBDBDB" w:themeColor="accent6" w:themeTint="33"/>
          <w:sz w:val="28"/>
          <w:szCs w:val="28"/>
        </w:rPr>
        <w:lastRenderedPageBreak/>
        <w:t>THIS PAGE LEFT INTENTIONALLY BL</w:t>
      </w:r>
      <w:r>
        <w:rPr>
          <w:color w:val="DBDBDB" w:themeColor="accent6" w:themeTint="33"/>
          <w:sz w:val="28"/>
          <w:szCs w:val="28"/>
        </w:rPr>
        <w:t>ANK</w:t>
      </w:r>
    </w:p>
    <w:p w14:paraId="43F2ECEB" w14:textId="77777777" w:rsidR="00BF23FC" w:rsidRDefault="00BF23FC" w:rsidP="00BF23FC">
      <w:pPr>
        <w:rPr>
          <w:color w:val="DBDBDB" w:themeColor="accent6" w:themeTint="33"/>
          <w:sz w:val="28"/>
          <w:szCs w:val="28"/>
        </w:rPr>
      </w:pPr>
    </w:p>
    <w:p w14:paraId="5977BF0C" w14:textId="77777777" w:rsidR="00BF23FC" w:rsidRPr="00B8574D" w:rsidRDefault="00BF23FC" w:rsidP="00BF23FC">
      <w:pPr>
        <w:rPr>
          <w:color w:val="DBDBDB" w:themeColor="accent6" w:themeTint="33"/>
          <w:sz w:val="28"/>
          <w:szCs w:val="28"/>
        </w:rPr>
        <w:sectPr w:rsidR="00BF23FC" w:rsidRPr="00B8574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720" w:right="720" w:bottom="720" w:left="720" w:header="720" w:footer="720" w:gutter="0"/>
          <w:cols w:space="284"/>
          <w:titlePg/>
          <w:docGrid w:linePitch="360"/>
        </w:sectPr>
      </w:pPr>
    </w:p>
    <w:p w14:paraId="61E91ABB" w14:textId="19C3CBB2" w:rsidR="00E33425" w:rsidRPr="006A0BDF" w:rsidRDefault="00E33425" w:rsidP="00E33425">
      <w:pPr>
        <w:tabs>
          <w:tab w:val="left" w:pos="4600"/>
        </w:tabs>
        <w:spacing w:after="0" w:line="240" w:lineRule="auto"/>
        <w:ind w:left="158" w:right="-20"/>
        <w:rPr>
          <w:rFonts w:cstheme="minorHAnsi"/>
        </w:rPr>
      </w:pPr>
      <w:r w:rsidRPr="006A0BDF">
        <w:rPr>
          <w:rFonts w:cstheme="minorHAnsi"/>
        </w:rPr>
        <w:lastRenderedPageBreak/>
        <w:t xml:space="preserve">Dated:  </w:t>
      </w:r>
      <w:r w:rsidRPr="006A0BDF">
        <w:rPr>
          <w:rFonts w:cstheme="minorHAnsi"/>
        </w:rPr>
        <w:tab/>
      </w:r>
      <w:r w:rsidR="00586649">
        <w:rPr>
          <w:rFonts w:cstheme="minorHAnsi"/>
        </w:rPr>
        <w:t>……./…./</w:t>
      </w:r>
      <w:r w:rsidR="00173A7C">
        <w:rPr>
          <w:rFonts w:cstheme="minorHAnsi"/>
        </w:rPr>
        <w:t>202</w:t>
      </w:r>
      <w:r w:rsidR="00B94EB5">
        <w:rPr>
          <w:rFonts w:cstheme="minorHAnsi"/>
        </w:rPr>
        <w:t>3</w:t>
      </w:r>
    </w:p>
    <w:p w14:paraId="46B35CF0" w14:textId="77777777" w:rsidR="00E33425" w:rsidRPr="006A0BDF" w:rsidRDefault="00E33425" w:rsidP="00E33425">
      <w:pPr>
        <w:spacing w:before="5" w:after="0" w:line="220" w:lineRule="exact"/>
        <w:rPr>
          <w:rFonts w:cstheme="minorHAnsi"/>
        </w:rPr>
      </w:pPr>
    </w:p>
    <w:p w14:paraId="6A013754" w14:textId="77777777" w:rsidR="00E33425" w:rsidRPr="006A0BDF" w:rsidRDefault="00E33425" w:rsidP="00E33425">
      <w:pPr>
        <w:spacing w:before="5" w:after="0" w:line="220" w:lineRule="exact"/>
        <w:rPr>
          <w:rFonts w:cstheme="minorHAnsi"/>
        </w:rPr>
      </w:pPr>
    </w:p>
    <w:p w14:paraId="4BB4910B" w14:textId="77777777" w:rsidR="00E33425" w:rsidRPr="006A0BDF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6A0BDF">
        <w:rPr>
          <w:rFonts w:cstheme="minorHAnsi"/>
          <w:b/>
          <w:bCs/>
        </w:rPr>
        <w:t>1.</w:t>
      </w:r>
      <w:r w:rsidRPr="006A0BDF">
        <w:rPr>
          <w:rFonts w:cstheme="minorHAnsi"/>
          <w:b/>
          <w:bCs/>
        </w:rPr>
        <w:tab/>
        <w:t>PARTIES</w:t>
      </w:r>
    </w:p>
    <w:p w14:paraId="692D32AD" w14:textId="77777777" w:rsidR="00E33425" w:rsidRPr="006A0BDF" w:rsidRDefault="00E33425" w:rsidP="00E33425">
      <w:pPr>
        <w:spacing w:before="2" w:after="0" w:line="260" w:lineRule="exact"/>
        <w:rPr>
          <w:rFonts w:cstheme="minorHAnsi"/>
        </w:rPr>
      </w:pPr>
    </w:p>
    <w:p w14:paraId="05FE1555" w14:textId="77777777" w:rsidR="00E33425" w:rsidRPr="00206781" w:rsidRDefault="00E33425" w:rsidP="00E33425">
      <w:pPr>
        <w:tabs>
          <w:tab w:val="left" w:pos="1220"/>
        </w:tabs>
        <w:spacing w:after="0" w:line="240" w:lineRule="auto"/>
        <w:ind w:left="638" w:right="-20"/>
        <w:rPr>
          <w:rFonts w:cstheme="minorHAnsi"/>
        </w:rPr>
      </w:pPr>
      <w:r w:rsidRPr="006A0BDF">
        <w:rPr>
          <w:rFonts w:cstheme="minorHAnsi"/>
        </w:rPr>
        <w:t>1.1</w:t>
      </w:r>
      <w:r w:rsidRPr="006A0BDF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="006145DA" w:rsidRPr="00906078">
        <w:rPr>
          <w:rFonts w:cstheme="minorHAnsi"/>
          <w:spacing w:val="-3"/>
        </w:rPr>
        <w:t xml:space="preserve">, a NSW Government agency constituted under s </w:t>
      </w:r>
      <w:r w:rsidR="00C9788D" w:rsidRPr="00906078">
        <w:rPr>
          <w:rFonts w:cstheme="minorHAnsi"/>
          <w:spacing w:val="-3"/>
        </w:rPr>
        <w:t xml:space="preserve">80B of the </w:t>
      </w:r>
      <w:r w:rsidR="006145DA" w:rsidRPr="00906078">
        <w:rPr>
          <w:rFonts w:cstheme="minorHAnsi"/>
          <w:i/>
          <w:spacing w:val="-3"/>
        </w:rPr>
        <w:t>Transport Administration Act 1988</w:t>
      </w:r>
      <w:r w:rsidRPr="00906078">
        <w:rPr>
          <w:rFonts w:cstheme="minorHAnsi"/>
          <w:spacing w:val="-3"/>
        </w:rPr>
        <w:t xml:space="preserve"> </w:t>
      </w:r>
      <w:r w:rsidR="00206781" w:rsidRPr="00906078">
        <w:rPr>
          <w:rFonts w:cstheme="minorHAnsi"/>
          <w:bCs/>
        </w:rPr>
        <w:t>(“</w:t>
      </w:r>
      <w:r w:rsidR="00276FD8" w:rsidRPr="00906078">
        <w:rPr>
          <w:rFonts w:cstheme="minorHAnsi"/>
          <w:bCs/>
        </w:rPr>
        <w:t>T</w:t>
      </w:r>
      <w:r w:rsidR="00C9788D" w:rsidRPr="00906078">
        <w:rPr>
          <w:rFonts w:cstheme="minorHAnsi"/>
          <w:bCs/>
        </w:rPr>
        <w:t>fNSW</w:t>
      </w:r>
      <w:r w:rsidR="00206781" w:rsidRPr="00906078">
        <w:rPr>
          <w:rFonts w:cstheme="minorHAnsi"/>
          <w:bCs/>
        </w:rPr>
        <w:t>”)</w:t>
      </w:r>
      <w:r w:rsidR="00206781" w:rsidRPr="0071499C">
        <w:rPr>
          <w:rFonts w:cstheme="minorHAnsi"/>
          <w:bCs/>
        </w:rPr>
        <w:t xml:space="preserve"> </w:t>
      </w:r>
    </w:p>
    <w:p w14:paraId="7F85025E" w14:textId="77777777" w:rsidR="00E33425" w:rsidRPr="006A0BDF" w:rsidRDefault="00E33425" w:rsidP="00E33425">
      <w:pPr>
        <w:spacing w:before="7" w:after="0" w:line="280" w:lineRule="exact"/>
        <w:rPr>
          <w:rFonts w:cstheme="minorHAnsi"/>
        </w:rPr>
      </w:pPr>
    </w:p>
    <w:p w14:paraId="2CB8BB99" w14:textId="77777777" w:rsidR="00E33425" w:rsidRPr="006A0BDF" w:rsidRDefault="00E33425" w:rsidP="00E33425">
      <w:pPr>
        <w:tabs>
          <w:tab w:val="left" w:pos="1220"/>
        </w:tabs>
        <w:spacing w:after="0" w:line="240" w:lineRule="auto"/>
        <w:ind w:left="638" w:right="-20"/>
        <w:rPr>
          <w:rFonts w:cstheme="minorHAnsi"/>
          <w:color w:val="002664" w:themeColor="accent2"/>
        </w:rPr>
      </w:pPr>
      <w:r w:rsidRPr="006A0BDF">
        <w:rPr>
          <w:rFonts w:cstheme="minorHAnsi"/>
        </w:rPr>
        <w:t>1.2</w:t>
      </w:r>
      <w:r w:rsidRPr="006A0BDF">
        <w:rPr>
          <w:rFonts w:cstheme="minorHAnsi"/>
        </w:rPr>
        <w:tab/>
        <w:t>«</w:t>
      </w:r>
      <w:r w:rsidR="00D6544E">
        <w:rPr>
          <w:rFonts w:cstheme="minorHAnsi"/>
        </w:rPr>
        <w:t xml:space="preserve">Insert full name of </w:t>
      </w:r>
      <w:r w:rsidRPr="006A0BDF">
        <w:rPr>
          <w:rFonts w:cstheme="minorHAnsi"/>
          <w:color w:val="0000FF"/>
        </w:rPr>
        <w:t>Council</w:t>
      </w:r>
      <w:r w:rsidR="00D6544E">
        <w:rPr>
          <w:rFonts w:cstheme="minorHAnsi"/>
          <w:color w:val="0000FF"/>
        </w:rPr>
        <w:t xml:space="preserve"> and ABN</w:t>
      </w:r>
      <w:r w:rsidRPr="006A0BDF">
        <w:rPr>
          <w:rFonts w:cstheme="minorHAnsi"/>
        </w:rPr>
        <w:t xml:space="preserve">» </w:t>
      </w:r>
      <w:r w:rsidR="00D6544E">
        <w:rPr>
          <w:rFonts w:cstheme="minorHAnsi"/>
        </w:rPr>
        <w:t>(“</w:t>
      </w:r>
      <w:r w:rsidRPr="006A0BDF">
        <w:rPr>
          <w:rFonts w:cstheme="minorHAnsi"/>
        </w:rPr>
        <w:t>Council</w:t>
      </w:r>
      <w:r w:rsidR="00D6544E">
        <w:rPr>
          <w:rFonts w:cstheme="minorHAnsi"/>
        </w:rPr>
        <w:t>”)</w:t>
      </w:r>
      <w:r w:rsidRPr="006A0BDF">
        <w:rPr>
          <w:rFonts w:cstheme="minorHAnsi"/>
        </w:rPr>
        <w:t xml:space="preserve"> </w:t>
      </w:r>
      <w:r w:rsidR="00731489">
        <w:rPr>
          <w:rFonts w:cstheme="minorHAnsi"/>
        </w:rPr>
        <w:t>(together, “parties”)</w:t>
      </w:r>
    </w:p>
    <w:p w14:paraId="4601A257" w14:textId="77777777" w:rsidR="00E33425" w:rsidRPr="00E33425" w:rsidRDefault="00E33425" w:rsidP="00E33425">
      <w:pPr>
        <w:spacing w:before="12" w:after="0" w:line="220" w:lineRule="exact"/>
        <w:rPr>
          <w:rFonts w:cstheme="minorHAnsi"/>
        </w:rPr>
      </w:pPr>
    </w:p>
    <w:p w14:paraId="47BDC191" w14:textId="77777777" w:rsidR="00E33425" w:rsidRPr="006A0BDF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6A0BDF">
        <w:rPr>
          <w:rFonts w:cstheme="minorHAnsi"/>
          <w:b/>
          <w:bCs/>
        </w:rPr>
        <w:t>2.</w:t>
      </w:r>
      <w:r w:rsidRPr="006A0BDF">
        <w:rPr>
          <w:rFonts w:cstheme="minorHAnsi"/>
          <w:b/>
          <w:bCs/>
        </w:rPr>
        <w:tab/>
        <w:t>INTERPRETATION</w:t>
      </w:r>
    </w:p>
    <w:p w14:paraId="55B7A8F9" w14:textId="77777777" w:rsidR="00E33425" w:rsidRPr="006A0BDF" w:rsidRDefault="00E33425" w:rsidP="00E33425">
      <w:pPr>
        <w:spacing w:before="17" w:after="0" w:line="240" w:lineRule="exact"/>
        <w:rPr>
          <w:rFonts w:cstheme="minorHAnsi"/>
        </w:rPr>
      </w:pPr>
    </w:p>
    <w:p w14:paraId="01DA355F" w14:textId="77777777" w:rsidR="00E33425" w:rsidRPr="006A0BDF" w:rsidRDefault="00E33425" w:rsidP="006A0BDF">
      <w:pPr>
        <w:tabs>
          <w:tab w:val="left" w:pos="1276"/>
        </w:tabs>
        <w:spacing w:after="0" w:line="240" w:lineRule="auto"/>
        <w:ind w:left="1276" w:right="-20" w:hanging="567"/>
        <w:rPr>
          <w:rFonts w:cstheme="minorHAnsi"/>
        </w:rPr>
      </w:pPr>
      <w:r w:rsidRPr="006A0BDF">
        <w:rPr>
          <w:rFonts w:cstheme="minorHAnsi"/>
        </w:rPr>
        <w:t>2.1</w:t>
      </w:r>
      <w:r w:rsidRPr="006A0BDF">
        <w:rPr>
          <w:rFonts w:cstheme="minorHAnsi"/>
        </w:rPr>
        <w:tab/>
        <w:t xml:space="preserve">In this document unless the context otherwise requires </w:t>
      </w:r>
      <w:r w:rsidR="006A0BDF">
        <w:rPr>
          <w:rFonts w:cstheme="minorHAnsi"/>
        </w:rPr>
        <w:t xml:space="preserve">the following words and phrases </w:t>
      </w:r>
      <w:r w:rsidRPr="006A0BDF">
        <w:rPr>
          <w:rFonts w:cstheme="minorHAnsi"/>
        </w:rPr>
        <w:t xml:space="preserve">have the meanings </w:t>
      </w:r>
      <w:r w:rsidR="00D6544E">
        <w:rPr>
          <w:rFonts w:cstheme="minorHAnsi"/>
        </w:rPr>
        <w:t>given</w:t>
      </w:r>
      <w:r w:rsidR="00D6544E" w:rsidRPr="006A0BDF">
        <w:rPr>
          <w:rFonts w:cstheme="minorHAnsi"/>
        </w:rPr>
        <w:t xml:space="preserve"> </w:t>
      </w:r>
      <w:r w:rsidRPr="006A0BDF">
        <w:rPr>
          <w:rFonts w:cstheme="minorHAnsi"/>
        </w:rPr>
        <w:t xml:space="preserve">to them </w:t>
      </w:r>
      <w:r w:rsidR="000F6977">
        <w:rPr>
          <w:rFonts w:cstheme="minorHAnsi"/>
        </w:rPr>
        <w:t>below</w:t>
      </w:r>
      <w:r w:rsidRPr="006A0BDF">
        <w:rPr>
          <w:rFonts w:cstheme="minorHAnsi"/>
        </w:rPr>
        <w:t xml:space="preserve">: </w:t>
      </w:r>
    </w:p>
    <w:p w14:paraId="2B3E39FB" w14:textId="77777777" w:rsidR="00E33425" w:rsidRPr="006A0BDF" w:rsidRDefault="00E33425" w:rsidP="00E33425">
      <w:pPr>
        <w:spacing w:after="0" w:line="200" w:lineRule="exact"/>
        <w:rPr>
          <w:rFonts w:cstheme="minorHAnsi"/>
        </w:rPr>
      </w:pPr>
    </w:p>
    <w:p w14:paraId="0D431C12" w14:textId="77777777" w:rsidR="00E33425" w:rsidRDefault="00E33425" w:rsidP="00E33425">
      <w:pPr>
        <w:spacing w:after="0" w:line="240" w:lineRule="exact"/>
        <w:ind w:left="1238" w:right="-20"/>
        <w:rPr>
          <w:rFonts w:cstheme="minorHAnsi"/>
        </w:rPr>
      </w:pPr>
      <w:r w:rsidRPr="006A0BDF">
        <w:rPr>
          <w:rFonts w:cstheme="minorHAnsi"/>
        </w:rPr>
        <w:t>2.1.1</w:t>
      </w:r>
      <w:r w:rsidRPr="006A0BDF">
        <w:rPr>
          <w:rFonts w:cstheme="minorHAnsi"/>
        </w:rPr>
        <w:tab/>
        <w:t xml:space="preserve">"Act" means the </w:t>
      </w:r>
      <w:r w:rsidRPr="0071499C">
        <w:rPr>
          <w:rFonts w:cstheme="minorHAnsi"/>
          <w:i/>
        </w:rPr>
        <w:t>Roads Act 1993</w:t>
      </w:r>
      <w:r w:rsidRPr="006A0BDF">
        <w:rPr>
          <w:rFonts w:cstheme="minorHAnsi"/>
        </w:rPr>
        <w:t xml:space="preserve">. </w:t>
      </w:r>
    </w:p>
    <w:p w14:paraId="62988666" w14:textId="77777777" w:rsidR="00731489" w:rsidRDefault="00731489" w:rsidP="00E33425">
      <w:pPr>
        <w:spacing w:after="0" w:line="240" w:lineRule="exact"/>
        <w:ind w:left="1238" w:right="-20"/>
        <w:rPr>
          <w:rFonts w:cstheme="minorHAnsi"/>
        </w:rPr>
      </w:pPr>
    </w:p>
    <w:p w14:paraId="1068E92C" w14:textId="77777777" w:rsidR="00E33425" w:rsidRPr="006A0BDF" w:rsidRDefault="00731489" w:rsidP="0071499C">
      <w:pPr>
        <w:spacing w:after="0" w:line="240" w:lineRule="exact"/>
        <w:ind w:left="1238" w:right="-20"/>
        <w:rPr>
          <w:rFonts w:cstheme="minorHAnsi"/>
        </w:rPr>
      </w:pPr>
      <w:r>
        <w:rPr>
          <w:rFonts w:cstheme="minorHAnsi"/>
        </w:rPr>
        <w:t>2.1.2</w:t>
      </w:r>
      <w:r>
        <w:rPr>
          <w:rFonts w:cstheme="minorHAnsi"/>
        </w:rPr>
        <w:tab/>
        <w:t xml:space="preserve">“Agreement” means the </w:t>
      </w:r>
      <w:r w:rsidR="009E646C">
        <w:rPr>
          <w:rFonts w:cstheme="minorHAnsi"/>
        </w:rPr>
        <w:t>a</w:t>
      </w:r>
      <w:r>
        <w:rPr>
          <w:rFonts w:cstheme="minorHAnsi"/>
        </w:rPr>
        <w:t>greement recorded in this document.</w:t>
      </w:r>
    </w:p>
    <w:p w14:paraId="23C608F7" w14:textId="77777777"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14:paraId="7F52A63F" w14:textId="77777777" w:rsidR="00E33425" w:rsidRPr="00906078" w:rsidRDefault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731ED0">
        <w:rPr>
          <w:rFonts w:cstheme="minorHAnsi"/>
        </w:rPr>
        <w:t>3</w:t>
      </w:r>
      <w:r w:rsidRPr="00E33425">
        <w:rPr>
          <w:rFonts w:cstheme="minorHAnsi"/>
        </w:rPr>
        <w:tab/>
        <w:t xml:space="preserve">"Grant" means the amount of financial assistance </w:t>
      </w:r>
      <w:r w:rsidR="000810BB">
        <w:rPr>
          <w:rFonts w:cstheme="minorHAnsi"/>
        </w:rPr>
        <w:t>given</w:t>
      </w:r>
      <w:r w:rsidR="006A0BDF">
        <w:rPr>
          <w:rFonts w:cstheme="minorHAnsi"/>
        </w:rPr>
        <w:t xml:space="preserve"> by</w:t>
      </w:r>
      <w:r w:rsidRPr="00E33425">
        <w:rPr>
          <w:rFonts w:cstheme="minorHAnsi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3"/>
        </w:rPr>
        <w:t xml:space="preserve">  </w:t>
      </w:r>
      <w:r w:rsidR="000810BB" w:rsidRPr="00906078">
        <w:rPr>
          <w:rFonts w:cstheme="minorHAnsi"/>
          <w:spacing w:val="-3"/>
        </w:rPr>
        <w:t xml:space="preserve">to Council under </w:t>
      </w:r>
      <w:r w:rsidRPr="00906078">
        <w:rPr>
          <w:rFonts w:cstheme="minorHAnsi"/>
        </w:rPr>
        <w:t xml:space="preserve"> the terms of this Agreement. </w:t>
      </w:r>
    </w:p>
    <w:p w14:paraId="20C0B9C5" w14:textId="77777777" w:rsidR="00E33425" w:rsidRPr="00906078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14:paraId="1CA39036" w14:textId="77777777" w:rsidR="005613D1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906078">
        <w:rPr>
          <w:rFonts w:cstheme="minorHAnsi"/>
        </w:rPr>
        <w:t>2.1.</w:t>
      </w:r>
      <w:r w:rsidR="00731ED0" w:rsidRPr="00906078">
        <w:rPr>
          <w:rFonts w:cstheme="minorHAnsi"/>
        </w:rPr>
        <w:t>4</w:t>
      </w:r>
      <w:r w:rsidRPr="00906078">
        <w:rPr>
          <w:rFonts w:cstheme="minorHAnsi"/>
        </w:rPr>
        <w:tab/>
      </w:r>
      <w:r w:rsidR="007B757B" w:rsidRPr="00906078">
        <w:rPr>
          <w:rFonts w:cstheme="minorHAnsi"/>
        </w:rPr>
        <w:t>“</w:t>
      </w:r>
      <w:r w:rsidR="005613D1" w:rsidRPr="00906078">
        <w:rPr>
          <w:rFonts w:cstheme="minorHAnsi"/>
        </w:rPr>
        <w:t>Regional</w:t>
      </w:r>
      <w:r w:rsidR="005613D1" w:rsidRPr="00906078">
        <w:rPr>
          <w:rFonts w:cstheme="minorHAnsi"/>
          <w:spacing w:val="-8"/>
        </w:rPr>
        <w:t xml:space="preserve"> </w:t>
      </w:r>
      <w:r w:rsidR="005613D1" w:rsidRPr="00906078">
        <w:rPr>
          <w:rFonts w:cstheme="minorHAnsi"/>
        </w:rPr>
        <w:t>Director</w:t>
      </w:r>
      <w:r w:rsidR="007B757B" w:rsidRPr="00906078">
        <w:rPr>
          <w:rFonts w:cstheme="minorHAnsi"/>
        </w:rPr>
        <w:t xml:space="preserve">” means </w:t>
      </w:r>
      <w:r w:rsidR="00276FD8" w:rsidRPr="00906078">
        <w:rPr>
          <w:rFonts w:cstheme="minorHAnsi"/>
        </w:rPr>
        <w:t>Transport for NSW</w:t>
      </w:r>
      <w:r w:rsidR="007B757B" w:rsidRPr="00906078">
        <w:rPr>
          <w:rFonts w:cstheme="minorHAnsi"/>
        </w:rPr>
        <w:t>’s Director, [insert region].</w:t>
      </w:r>
    </w:p>
    <w:p w14:paraId="49E032B2" w14:textId="77777777" w:rsidR="005613D1" w:rsidRDefault="005613D1" w:rsidP="00E33425">
      <w:pPr>
        <w:spacing w:after="0" w:line="240" w:lineRule="exact"/>
        <w:ind w:left="2160" w:right="-20" w:hanging="922"/>
        <w:rPr>
          <w:rFonts w:cstheme="minorHAnsi"/>
        </w:rPr>
      </w:pPr>
    </w:p>
    <w:p w14:paraId="3905B0A7" w14:textId="77777777" w:rsidR="005613D1" w:rsidRPr="00E33425" w:rsidRDefault="007B757B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731ED0">
        <w:rPr>
          <w:rFonts w:cstheme="minorHAnsi"/>
        </w:rPr>
        <w:t>5</w:t>
      </w:r>
      <w:r>
        <w:rPr>
          <w:rFonts w:cstheme="minorHAnsi"/>
        </w:rPr>
        <w:t xml:space="preserve"> </w:t>
      </w:r>
      <w:r w:rsidR="00A42C77">
        <w:rPr>
          <w:rFonts w:cstheme="minorHAnsi"/>
        </w:rPr>
        <w:tab/>
      </w:r>
      <w:r w:rsidR="00E33425" w:rsidRPr="00E33425">
        <w:rPr>
          <w:rFonts w:cstheme="minorHAnsi"/>
        </w:rPr>
        <w:t xml:space="preserve">"Regional Roads" means the roads </w:t>
      </w:r>
      <w:r w:rsidR="00FD6E87">
        <w:rPr>
          <w:rFonts w:cstheme="minorHAnsi"/>
        </w:rPr>
        <w:t>for</w:t>
      </w:r>
      <w:r w:rsidR="00E33425" w:rsidRPr="00E33425">
        <w:rPr>
          <w:rFonts w:cstheme="minorHAnsi"/>
        </w:rPr>
        <w:t xml:space="preserve"> which </w:t>
      </w:r>
      <w:r w:rsidR="001C3A3B">
        <w:rPr>
          <w:rFonts w:cstheme="minorHAnsi"/>
        </w:rPr>
        <w:t>the G</w:t>
      </w:r>
      <w:r w:rsidR="00E33425" w:rsidRPr="00E33425">
        <w:rPr>
          <w:rFonts w:cstheme="minorHAnsi"/>
        </w:rPr>
        <w:t xml:space="preserve">rant </w:t>
      </w:r>
      <w:r w:rsidR="00FD6E87">
        <w:rPr>
          <w:rFonts w:cstheme="minorHAnsi"/>
        </w:rPr>
        <w:t>is to</w:t>
      </w:r>
      <w:r w:rsidR="00FD6E87" w:rsidRPr="00E33425">
        <w:rPr>
          <w:rFonts w:cstheme="minorHAnsi"/>
        </w:rPr>
        <w:t xml:space="preserve"> </w:t>
      </w:r>
      <w:r w:rsidR="00E33425" w:rsidRPr="00E33425">
        <w:rPr>
          <w:rFonts w:cstheme="minorHAnsi"/>
        </w:rPr>
        <w:t xml:space="preserve">be made as set out in this Agreement. </w:t>
      </w:r>
    </w:p>
    <w:p w14:paraId="2A56D647" w14:textId="77777777"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14:paraId="606732F0" w14:textId="77777777" w:rsidR="00E33425" w:rsidRPr="00E33425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731ED0">
        <w:rPr>
          <w:rFonts w:cstheme="minorHAnsi"/>
        </w:rPr>
        <w:t>6</w:t>
      </w:r>
      <w:r w:rsidRPr="00E33425">
        <w:rPr>
          <w:rFonts w:cstheme="minorHAnsi"/>
        </w:rPr>
        <w:tab/>
        <w:t xml:space="preserve">"Traffic Facilities" means all facilities installed to assist the flow of traffic and to maximise road safety. </w:t>
      </w:r>
    </w:p>
    <w:p w14:paraId="721A1686" w14:textId="77777777"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14:paraId="6DDEFDC0" w14:textId="77777777" w:rsidR="00E33425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731ED0">
        <w:rPr>
          <w:rFonts w:cstheme="minorHAnsi"/>
        </w:rPr>
        <w:t>7</w:t>
      </w:r>
      <w:r w:rsidRPr="00E33425">
        <w:rPr>
          <w:rFonts w:cstheme="minorHAnsi"/>
        </w:rPr>
        <w:tab/>
        <w:t>“Works" means all acts of construction, maintenance, improvements and related planning, design, environmental surveys upon Regional Roads and all incidental on</w:t>
      </w:r>
      <w:r w:rsidR="007B6A60">
        <w:rPr>
          <w:rFonts w:cstheme="minorHAnsi"/>
        </w:rPr>
        <w:t>-</w:t>
      </w:r>
      <w:r w:rsidRPr="00E33425">
        <w:rPr>
          <w:rFonts w:cstheme="minorHAnsi"/>
        </w:rPr>
        <w:t xml:space="preserve">site acts in any way related to such activities. </w:t>
      </w:r>
      <w:r w:rsidR="00687AB9">
        <w:rPr>
          <w:rFonts w:cstheme="minorHAnsi"/>
        </w:rPr>
        <w:br/>
      </w:r>
    </w:p>
    <w:p w14:paraId="1EB99E52" w14:textId="77777777"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br w:type="page"/>
      </w:r>
      <w:r w:rsidRPr="00E33425">
        <w:rPr>
          <w:rFonts w:cstheme="minorHAnsi"/>
          <w:b/>
          <w:bCs/>
        </w:rPr>
        <w:lastRenderedPageBreak/>
        <w:t>3.</w:t>
      </w:r>
      <w:r w:rsidRPr="00E33425">
        <w:rPr>
          <w:rFonts w:cstheme="minorHAnsi"/>
          <w:b/>
          <w:bCs/>
        </w:rPr>
        <w:tab/>
        <w:t>RECITALS</w:t>
      </w:r>
    </w:p>
    <w:p w14:paraId="51FB7519" w14:textId="77777777"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14:paraId="36C81A99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161" w:hanging="600"/>
        <w:rPr>
          <w:rFonts w:cstheme="minorHAnsi"/>
        </w:rPr>
      </w:pPr>
      <w:r w:rsidRPr="00E33425">
        <w:rPr>
          <w:rFonts w:cstheme="minorHAnsi"/>
        </w:rPr>
        <w:t>3.1</w:t>
      </w:r>
      <w:r w:rsidRPr="00E33425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="00882F9D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councils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throughout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New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South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Wales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share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responsibility</w:t>
      </w:r>
      <w:r w:rsidRPr="00906078">
        <w:rPr>
          <w:rFonts w:cstheme="minorHAnsi"/>
          <w:spacing w:val="-12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the management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roads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traffic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system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New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South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Wales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are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committed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 consultative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approach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exercise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responsibility.</w:t>
      </w:r>
    </w:p>
    <w:p w14:paraId="35B1233E" w14:textId="77777777"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14:paraId="67A1DC2F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206" w:hanging="600"/>
        <w:jc w:val="both"/>
        <w:rPr>
          <w:rFonts w:cstheme="minorHAnsi"/>
        </w:rPr>
      </w:pPr>
      <w:r w:rsidRPr="00906078">
        <w:rPr>
          <w:rFonts w:cstheme="minorHAnsi"/>
        </w:rPr>
        <w:t>3.2</w:t>
      </w:r>
      <w:r w:rsidRPr="00906078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councils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have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mutual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inte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est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ensure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adequate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funds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are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available from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spheres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government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so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roads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traffic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system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New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South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Wales is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managed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manner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acceptable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community.</w:t>
      </w:r>
    </w:p>
    <w:p w14:paraId="4788EF09" w14:textId="77777777"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14:paraId="6B46FEB0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757" w:hanging="600"/>
        <w:rPr>
          <w:rFonts w:cstheme="minorHAnsi"/>
        </w:rPr>
      </w:pPr>
      <w:r w:rsidRPr="00906078">
        <w:rPr>
          <w:rFonts w:cstheme="minorHAnsi"/>
        </w:rPr>
        <w:t>3.3</w:t>
      </w:r>
      <w:r w:rsidRPr="00906078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councils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recognise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e</w:t>
      </w:r>
      <w:r w:rsidRPr="00906078">
        <w:rPr>
          <w:rFonts w:cstheme="minorHAnsi"/>
        </w:rPr>
        <w:t>ffective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efficient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planning,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management, administrative,</w:t>
      </w:r>
      <w:r w:rsidRPr="00906078">
        <w:rPr>
          <w:rFonts w:cstheme="minorHAnsi"/>
          <w:spacing w:val="-13"/>
        </w:rPr>
        <w:t xml:space="preserve"> </w:t>
      </w:r>
      <w:r w:rsidRPr="00906078">
        <w:rPr>
          <w:rFonts w:cstheme="minorHAnsi"/>
        </w:rPr>
        <w:t>funding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classification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arrangements</w:t>
      </w:r>
      <w:r w:rsidRPr="00906078">
        <w:rPr>
          <w:rFonts w:cstheme="minorHAnsi"/>
          <w:spacing w:val="-12"/>
        </w:rPr>
        <w:t xml:space="preserve"> </w:t>
      </w:r>
      <w:r w:rsidRPr="00906078">
        <w:rPr>
          <w:rFonts w:cstheme="minorHAnsi"/>
        </w:rPr>
        <w:t>are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necessary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current economic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social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climate.</w:t>
      </w:r>
    </w:p>
    <w:p w14:paraId="1DA59EA6" w14:textId="77777777"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14:paraId="75C411C1" w14:textId="77777777" w:rsidR="00E33425" w:rsidRPr="00906078" w:rsidRDefault="00E33425" w:rsidP="00EA2B20">
      <w:pPr>
        <w:tabs>
          <w:tab w:val="left" w:pos="1220"/>
        </w:tabs>
        <w:spacing w:after="120" w:line="240" w:lineRule="exact"/>
        <w:ind w:left="1242" w:right="902" w:hanging="601"/>
        <w:rPr>
          <w:rFonts w:cstheme="minorHAnsi"/>
        </w:rPr>
      </w:pPr>
      <w:r w:rsidRPr="00906078">
        <w:rPr>
          <w:rFonts w:cstheme="minorHAnsi"/>
        </w:rPr>
        <w:t>3.4</w:t>
      </w:r>
      <w:r w:rsidRPr="00906078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="001017B5" w:rsidRPr="00906078">
        <w:rPr>
          <w:rFonts w:cstheme="minorHAnsi"/>
          <w:spacing w:val="-4"/>
        </w:rPr>
        <w:t xml:space="preserve">has offered </w:t>
      </w:r>
      <w:r w:rsidR="00B92AF5" w:rsidRPr="00906078">
        <w:rPr>
          <w:rFonts w:cstheme="minorHAnsi"/>
          <w:spacing w:val="-4"/>
        </w:rPr>
        <w:t xml:space="preserve">to pay </w:t>
      </w:r>
      <w:r w:rsidR="001017B5" w:rsidRPr="00906078">
        <w:rPr>
          <w:rFonts w:cstheme="minorHAnsi"/>
          <w:spacing w:val="-4"/>
        </w:rPr>
        <w:t xml:space="preserve">the Grant to Council on the terms set out in this Agreement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="001C3A3B" w:rsidRPr="00906078">
        <w:rPr>
          <w:rFonts w:cstheme="minorHAnsi"/>
          <w:spacing w:val="-7"/>
        </w:rPr>
        <w:t xml:space="preserve">has </w:t>
      </w:r>
      <w:r w:rsidR="001017B5" w:rsidRPr="00906078">
        <w:rPr>
          <w:rFonts w:cstheme="minorHAnsi"/>
          <w:spacing w:val="-7"/>
        </w:rPr>
        <w:t>accept</w:t>
      </w:r>
      <w:r w:rsidR="001C3A3B" w:rsidRPr="00906078">
        <w:rPr>
          <w:rFonts w:cstheme="minorHAnsi"/>
          <w:spacing w:val="-7"/>
        </w:rPr>
        <w:t xml:space="preserve">ed that offer. </w:t>
      </w:r>
      <w:r w:rsidR="00092E9C" w:rsidRPr="00906078">
        <w:rPr>
          <w:rFonts w:cstheme="minorHAnsi"/>
        </w:rPr>
        <w:t xml:space="preserve">This Agreement is entered into under </w:t>
      </w:r>
      <w:r w:rsidR="002870B0" w:rsidRPr="00906078">
        <w:rPr>
          <w:rFonts w:cstheme="minorHAnsi"/>
        </w:rPr>
        <w:t>Division 1 of Part 13</w:t>
      </w:r>
      <w:r w:rsidR="00092E9C" w:rsidRPr="00906078">
        <w:rPr>
          <w:rFonts w:cstheme="minorHAnsi"/>
        </w:rPr>
        <w:t xml:space="preserve"> of the Act. </w:t>
      </w:r>
    </w:p>
    <w:p w14:paraId="7DEA15F1" w14:textId="77777777" w:rsidR="00E33425" w:rsidRPr="00906078" w:rsidRDefault="00E33425" w:rsidP="00E33425">
      <w:pPr>
        <w:spacing w:before="9" w:after="0" w:line="200" w:lineRule="exact"/>
        <w:rPr>
          <w:rFonts w:cstheme="minorHAnsi"/>
        </w:rPr>
      </w:pPr>
    </w:p>
    <w:p w14:paraId="1858B012" w14:textId="77777777" w:rsidR="00E33425" w:rsidRPr="00906078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b/>
          <w:bCs/>
        </w:rPr>
        <w:t>4.</w:t>
      </w:r>
      <w:r w:rsidRPr="00906078">
        <w:rPr>
          <w:rFonts w:cstheme="minorHAnsi"/>
          <w:b/>
          <w:bCs/>
        </w:rPr>
        <w:tab/>
      </w:r>
      <w:r w:rsidR="001C3A3B" w:rsidRPr="00906078">
        <w:rPr>
          <w:rFonts w:cstheme="minorHAnsi"/>
          <w:b/>
          <w:bCs/>
        </w:rPr>
        <w:t xml:space="preserve">PAYMENT AND EXPENDITURE OF </w:t>
      </w:r>
      <w:r w:rsidRPr="00906078">
        <w:rPr>
          <w:rFonts w:cstheme="minorHAnsi"/>
          <w:b/>
          <w:bCs/>
        </w:rPr>
        <w:t>GRANT</w:t>
      </w:r>
      <w:r w:rsidRPr="00906078">
        <w:rPr>
          <w:rFonts w:cstheme="minorHAnsi"/>
          <w:b/>
          <w:bCs/>
          <w:spacing w:val="-9"/>
        </w:rPr>
        <w:t xml:space="preserve"> </w:t>
      </w:r>
    </w:p>
    <w:p w14:paraId="1D675D36" w14:textId="77777777" w:rsidR="00E33425" w:rsidRPr="00906078" w:rsidRDefault="00E33425" w:rsidP="00E33425">
      <w:pPr>
        <w:spacing w:before="13" w:after="0" w:line="220" w:lineRule="exact"/>
        <w:rPr>
          <w:rFonts w:cstheme="minorHAnsi"/>
        </w:rPr>
      </w:pPr>
    </w:p>
    <w:p w14:paraId="216F9CB6" w14:textId="26778557" w:rsidR="00E9584D" w:rsidRPr="00E33425" w:rsidRDefault="00E9584D" w:rsidP="001C3A3B">
      <w:pPr>
        <w:tabs>
          <w:tab w:val="left" w:pos="1220"/>
        </w:tabs>
        <w:spacing w:after="120" w:line="240" w:lineRule="exact"/>
        <w:ind w:left="1242" w:right="391" w:hanging="601"/>
        <w:rPr>
          <w:rFonts w:cstheme="minorHAnsi"/>
        </w:rPr>
      </w:pPr>
      <w:r w:rsidRPr="00906078">
        <w:rPr>
          <w:rFonts w:cstheme="minorHAnsi"/>
        </w:rPr>
        <w:t>4.1</w:t>
      </w:r>
      <w:r w:rsidRPr="00906078">
        <w:rPr>
          <w:rFonts w:cstheme="minorHAnsi"/>
        </w:rPr>
        <w:tab/>
      </w:r>
      <w:r w:rsidR="00E33425" w:rsidRPr="00906078">
        <w:rPr>
          <w:rFonts w:cstheme="minorHAnsi"/>
        </w:rPr>
        <w:t>The</w:t>
      </w:r>
      <w:r w:rsidR="00E33425" w:rsidRPr="00906078">
        <w:rPr>
          <w:rFonts w:cstheme="minorHAnsi"/>
          <w:spacing w:val="-3"/>
        </w:rPr>
        <w:t xml:space="preserve"> </w:t>
      </w:r>
      <w:r w:rsidR="00E33425" w:rsidRPr="00906078">
        <w:rPr>
          <w:rFonts w:cstheme="minorHAnsi"/>
        </w:rPr>
        <w:t>parties</w:t>
      </w:r>
      <w:r w:rsidR="00E33425" w:rsidRPr="00906078">
        <w:rPr>
          <w:rFonts w:cstheme="minorHAnsi"/>
          <w:spacing w:val="-6"/>
        </w:rPr>
        <w:t xml:space="preserve"> </w:t>
      </w:r>
      <w:r w:rsidR="00E33425" w:rsidRPr="00906078">
        <w:rPr>
          <w:rFonts w:cstheme="minorHAnsi"/>
        </w:rPr>
        <w:t>he</w:t>
      </w:r>
      <w:r w:rsidR="00E33425" w:rsidRPr="00906078">
        <w:rPr>
          <w:rFonts w:cstheme="minorHAnsi"/>
          <w:spacing w:val="-1"/>
        </w:rPr>
        <w:t>r</w:t>
      </w:r>
      <w:r w:rsidR="00E33425" w:rsidRPr="00906078">
        <w:rPr>
          <w:rFonts w:cstheme="minorHAnsi"/>
        </w:rPr>
        <w:t>eby</w:t>
      </w:r>
      <w:r w:rsidR="00E33425" w:rsidRPr="00906078">
        <w:rPr>
          <w:rFonts w:cstheme="minorHAnsi"/>
          <w:spacing w:val="-6"/>
        </w:rPr>
        <w:t xml:space="preserve"> </w:t>
      </w:r>
      <w:r w:rsidR="00E33425" w:rsidRPr="00906078">
        <w:rPr>
          <w:rFonts w:cstheme="minorHAnsi"/>
        </w:rPr>
        <w:t>agree</w:t>
      </w:r>
      <w:r w:rsidR="00E33425" w:rsidRPr="00906078">
        <w:rPr>
          <w:rFonts w:cstheme="minorHAnsi"/>
          <w:spacing w:val="-5"/>
        </w:rPr>
        <w:t xml:space="preserve"> </w:t>
      </w:r>
      <w:r w:rsidR="00E33425" w:rsidRPr="00906078">
        <w:rPr>
          <w:rFonts w:cstheme="minorHAnsi"/>
        </w:rPr>
        <w:t>that</w:t>
      </w:r>
      <w:r w:rsidR="00E33425" w:rsidRPr="00906078">
        <w:rPr>
          <w:rFonts w:cstheme="minorHAnsi"/>
          <w:spacing w:val="-3"/>
        </w:rPr>
        <w:t xml:space="preserve"> </w:t>
      </w:r>
      <w:r w:rsidR="00276FD8" w:rsidRPr="00906078">
        <w:rPr>
          <w:rFonts w:cstheme="minorHAnsi"/>
        </w:rPr>
        <w:t>Transport for NSW</w:t>
      </w:r>
      <w:r w:rsidR="00E33425" w:rsidRPr="00906078">
        <w:rPr>
          <w:rFonts w:cstheme="minorHAnsi"/>
          <w:spacing w:val="-4"/>
        </w:rPr>
        <w:t xml:space="preserve"> </w:t>
      </w:r>
      <w:r w:rsidR="00E33425" w:rsidRPr="00906078">
        <w:rPr>
          <w:rFonts w:cstheme="minorHAnsi"/>
        </w:rPr>
        <w:t>shall</w:t>
      </w:r>
      <w:r w:rsidR="00E33425" w:rsidRPr="00906078">
        <w:rPr>
          <w:rFonts w:cstheme="minorHAnsi"/>
          <w:spacing w:val="-4"/>
        </w:rPr>
        <w:t xml:space="preserve"> </w:t>
      </w:r>
      <w:r w:rsidR="00E33425" w:rsidRPr="00906078">
        <w:rPr>
          <w:rFonts w:cstheme="minorHAnsi"/>
        </w:rPr>
        <w:t>pay</w:t>
      </w:r>
      <w:r w:rsidR="0021137C" w:rsidRPr="00906078">
        <w:rPr>
          <w:rFonts w:cstheme="minorHAnsi"/>
        </w:rPr>
        <w:t>,</w:t>
      </w:r>
      <w:r w:rsidR="00E33425" w:rsidRPr="00906078">
        <w:rPr>
          <w:rFonts w:cstheme="minorHAnsi"/>
          <w:spacing w:val="-3"/>
        </w:rPr>
        <w:t xml:space="preserve"> </w:t>
      </w:r>
      <w:r w:rsidR="001C3A3B" w:rsidRPr="00906078">
        <w:rPr>
          <w:rFonts w:cstheme="minorHAnsi"/>
          <w:spacing w:val="-6"/>
        </w:rPr>
        <w:t>and</w:t>
      </w:r>
      <w:r w:rsidR="00E33425" w:rsidRPr="00906078">
        <w:rPr>
          <w:rFonts w:cstheme="minorHAnsi"/>
          <w:spacing w:val="-2"/>
        </w:rPr>
        <w:t xml:space="preserve"> </w:t>
      </w:r>
      <w:r w:rsidR="00E33425" w:rsidRPr="00906078">
        <w:rPr>
          <w:rFonts w:cstheme="minorHAnsi"/>
        </w:rPr>
        <w:t xml:space="preserve">Council </w:t>
      </w:r>
      <w:r w:rsidR="001C3A3B" w:rsidRPr="00906078">
        <w:rPr>
          <w:rFonts w:cstheme="minorHAnsi"/>
        </w:rPr>
        <w:t>may only expend</w:t>
      </w:r>
      <w:r w:rsidR="0021137C" w:rsidRPr="00906078">
        <w:rPr>
          <w:rFonts w:cstheme="minorHAnsi"/>
        </w:rPr>
        <w:t>,</w:t>
      </w:r>
      <w:r w:rsidR="001C3A3B" w:rsidRPr="00906078">
        <w:rPr>
          <w:rFonts w:cstheme="minorHAnsi"/>
        </w:rPr>
        <w:t xml:space="preserve"> the Grant </w:t>
      </w:r>
      <w:r w:rsidR="00E33425" w:rsidRPr="00906078">
        <w:rPr>
          <w:rFonts w:cstheme="minorHAnsi"/>
        </w:rPr>
        <w:t>for</w:t>
      </w:r>
      <w:r w:rsidR="00E33425" w:rsidRPr="00906078">
        <w:rPr>
          <w:rFonts w:cstheme="minorHAnsi"/>
          <w:spacing w:val="-3"/>
        </w:rPr>
        <w:t xml:space="preserve"> </w:t>
      </w:r>
      <w:r w:rsidR="00E33425" w:rsidRPr="00906078">
        <w:rPr>
          <w:rFonts w:cstheme="minorHAnsi"/>
        </w:rPr>
        <w:t>the</w:t>
      </w:r>
      <w:r w:rsidR="00E33425" w:rsidRPr="00906078">
        <w:rPr>
          <w:rFonts w:cstheme="minorHAnsi"/>
          <w:spacing w:val="-3"/>
        </w:rPr>
        <w:t xml:space="preserve"> </w:t>
      </w:r>
      <w:r w:rsidR="0005407D" w:rsidRPr="00906078">
        <w:rPr>
          <w:rFonts w:cstheme="minorHAnsi"/>
        </w:rPr>
        <w:t>financial</w:t>
      </w:r>
      <w:r w:rsidR="0005407D" w:rsidRPr="00906078">
        <w:rPr>
          <w:rFonts w:cstheme="minorHAnsi"/>
          <w:spacing w:val="-8"/>
        </w:rPr>
        <w:t xml:space="preserve"> </w:t>
      </w:r>
      <w:r w:rsidR="0005407D" w:rsidRPr="00906078">
        <w:rPr>
          <w:rFonts w:cstheme="minorHAnsi"/>
        </w:rPr>
        <w:t>year</w:t>
      </w:r>
      <w:r w:rsidR="0005407D" w:rsidRPr="00906078">
        <w:rPr>
          <w:rFonts w:cstheme="minorHAnsi"/>
          <w:spacing w:val="-4"/>
        </w:rPr>
        <w:t xml:space="preserve"> </w:t>
      </w:r>
      <w:r w:rsidR="00276FD8" w:rsidRPr="00906078">
        <w:rPr>
          <w:rFonts w:cstheme="minorHAnsi"/>
        </w:rPr>
        <w:t>1 July 202</w:t>
      </w:r>
      <w:r w:rsidR="00A375F1">
        <w:rPr>
          <w:rFonts w:cstheme="minorHAnsi"/>
        </w:rPr>
        <w:t>3</w:t>
      </w:r>
      <w:r w:rsidR="00276FD8" w:rsidRPr="00906078">
        <w:rPr>
          <w:rFonts w:cstheme="minorHAnsi"/>
        </w:rPr>
        <w:t xml:space="preserve"> to 30 June 202</w:t>
      </w:r>
      <w:r w:rsidR="00A375F1">
        <w:rPr>
          <w:rFonts w:cstheme="minorHAnsi"/>
        </w:rPr>
        <w:t>4</w:t>
      </w:r>
      <w:r w:rsidR="00276FD8" w:rsidRPr="00906078">
        <w:rPr>
          <w:rFonts w:cstheme="minorHAnsi"/>
        </w:rPr>
        <w:t xml:space="preserve"> </w:t>
      </w:r>
      <w:r w:rsidR="00E33425" w:rsidRPr="00906078">
        <w:rPr>
          <w:rFonts w:cstheme="minorHAnsi"/>
        </w:rPr>
        <w:t>in</w:t>
      </w:r>
      <w:r w:rsidR="00E33425" w:rsidRPr="00906078">
        <w:rPr>
          <w:rFonts w:cstheme="minorHAnsi"/>
          <w:spacing w:val="-2"/>
        </w:rPr>
        <w:t xml:space="preserve"> </w:t>
      </w:r>
      <w:r w:rsidR="00E33425" w:rsidRPr="00906078">
        <w:rPr>
          <w:rFonts w:cstheme="minorHAnsi"/>
        </w:rPr>
        <w:t>acco</w:t>
      </w:r>
      <w:r w:rsidR="00E33425" w:rsidRPr="00906078">
        <w:rPr>
          <w:rFonts w:cstheme="minorHAnsi"/>
          <w:spacing w:val="-1"/>
        </w:rPr>
        <w:t>r</w:t>
      </w:r>
      <w:r w:rsidR="00E33425" w:rsidRPr="00906078">
        <w:rPr>
          <w:rFonts w:cstheme="minorHAnsi"/>
        </w:rPr>
        <w:t>dance</w:t>
      </w:r>
      <w:r w:rsidR="00E33425" w:rsidRPr="00E33425">
        <w:rPr>
          <w:rFonts w:cstheme="minorHAnsi"/>
          <w:spacing w:val="-10"/>
        </w:rPr>
        <w:t xml:space="preserve"> </w:t>
      </w:r>
      <w:r w:rsidR="00E33425" w:rsidRPr="00E33425">
        <w:rPr>
          <w:rFonts w:cstheme="minorHAnsi"/>
        </w:rPr>
        <w:t>with</w:t>
      </w:r>
      <w:r w:rsidR="00E33425" w:rsidRPr="00E33425">
        <w:rPr>
          <w:rFonts w:cstheme="minorHAnsi"/>
          <w:spacing w:val="-4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E33425">
        <w:rPr>
          <w:rFonts w:cstheme="minorHAnsi"/>
          <w:spacing w:val="-3"/>
        </w:rPr>
        <w:t xml:space="preserve"> </w:t>
      </w:r>
      <w:r w:rsidR="00E33425" w:rsidRPr="00E33425">
        <w:rPr>
          <w:rFonts w:cstheme="minorHAnsi"/>
        </w:rPr>
        <w:t>te</w:t>
      </w:r>
      <w:r w:rsidR="00E33425" w:rsidRPr="00E33425">
        <w:rPr>
          <w:rFonts w:cstheme="minorHAnsi"/>
          <w:spacing w:val="-1"/>
        </w:rPr>
        <w:t>r</w:t>
      </w:r>
      <w:r w:rsidR="00E33425" w:rsidRPr="00E33425">
        <w:rPr>
          <w:rFonts w:cstheme="minorHAnsi"/>
        </w:rPr>
        <w:t>ms contained</w:t>
      </w:r>
      <w:r w:rsidR="00E33425" w:rsidRPr="00E33425">
        <w:rPr>
          <w:rFonts w:cstheme="minorHAnsi"/>
          <w:spacing w:val="-9"/>
        </w:rPr>
        <w:t xml:space="preserve"> </w:t>
      </w:r>
      <w:r w:rsidR="00E33425" w:rsidRPr="00E33425">
        <w:rPr>
          <w:rFonts w:cstheme="minorHAnsi"/>
        </w:rPr>
        <w:t>in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this</w:t>
      </w:r>
      <w:r w:rsidR="00E33425" w:rsidRPr="00E33425">
        <w:rPr>
          <w:rFonts w:cstheme="minorHAnsi"/>
          <w:spacing w:val="-3"/>
        </w:rPr>
        <w:t xml:space="preserve"> </w:t>
      </w:r>
      <w:r w:rsidR="00E33425" w:rsidRPr="00E33425">
        <w:rPr>
          <w:rFonts w:cstheme="minorHAnsi"/>
        </w:rPr>
        <w:t>Agreement.</w:t>
      </w:r>
    </w:p>
    <w:p w14:paraId="51DBBF84" w14:textId="77777777"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14:paraId="764F1D24" w14:textId="77777777"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5.</w:t>
      </w:r>
      <w:r w:rsidRPr="00E33425">
        <w:rPr>
          <w:rFonts w:cstheme="minorHAnsi"/>
          <w:b/>
          <w:bCs/>
        </w:rPr>
        <w:tab/>
        <w:t>GRANT</w:t>
      </w:r>
    </w:p>
    <w:p w14:paraId="541DE763" w14:textId="77777777" w:rsidR="00E33425" w:rsidRPr="00E33425" w:rsidRDefault="00E33425" w:rsidP="00E33425">
      <w:pPr>
        <w:spacing w:after="0" w:line="220" w:lineRule="exact"/>
        <w:rPr>
          <w:rFonts w:cstheme="minorHAnsi"/>
        </w:rPr>
      </w:pPr>
    </w:p>
    <w:p w14:paraId="1A429DCE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b/>
          <w:bCs/>
        </w:rPr>
        <w:t>Amount</w:t>
      </w:r>
    </w:p>
    <w:p w14:paraId="08AC9D57" w14:textId="77777777" w:rsidR="00E33425" w:rsidRPr="00E33425" w:rsidRDefault="00E33425" w:rsidP="00E33425">
      <w:pPr>
        <w:spacing w:before="5" w:after="0" w:line="220" w:lineRule="exact"/>
        <w:rPr>
          <w:rFonts w:cstheme="minorHAnsi"/>
        </w:rPr>
      </w:pPr>
    </w:p>
    <w:p w14:paraId="611CBA3E" w14:textId="77777777" w:rsidR="00E33425" w:rsidRPr="00E33425" w:rsidRDefault="006C643A" w:rsidP="00F7000A">
      <w:pPr>
        <w:tabs>
          <w:tab w:val="left" w:pos="1134"/>
        </w:tabs>
        <w:spacing w:after="0" w:line="240" w:lineRule="auto"/>
        <w:ind w:left="1276" w:right="-20" w:hanging="638"/>
        <w:rPr>
          <w:rFonts w:cstheme="minorHAnsi"/>
        </w:rPr>
      </w:pPr>
      <w:r>
        <w:rPr>
          <w:rFonts w:cstheme="minorHAnsi"/>
        </w:rPr>
        <w:t>5.1</w:t>
      </w:r>
      <w:r w:rsidR="00B27DC0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="00E33425" w:rsidRPr="0017370E">
        <w:rPr>
          <w:rFonts w:cstheme="minorHAnsi"/>
        </w:rPr>
        <w:t xml:space="preserve"> </w:t>
      </w:r>
      <w:r w:rsidR="001C3A3B">
        <w:rPr>
          <w:rFonts w:cstheme="minorHAnsi"/>
        </w:rPr>
        <w:t>must</w:t>
      </w:r>
      <w:r w:rsidR="00FE4958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pay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17370E">
        <w:rPr>
          <w:rFonts w:cstheme="minorHAnsi"/>
        </w:rPr>
        <w:t xml:space="preserve"> Gr</w:t>
      </w:r>
      <w:r w:rsidR="00E33425" w:rsidRPr="00E33425">
        <w:rPr>
          <w:rFonts w:cstheme="minorHAnsi"/>
        </w:rPr>
        <w:t>ant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to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Council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in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amount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set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out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in</w:t>
      </w:r>
      <w:r w:rsidR="00F7000A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Schedule</w:t>
      </w:r>
      <w:r w:rsidR="00E33425" w:rsidRPr="0017370E">
        <w:rPr>
          <w:rFonts w:cstheme="minorHAnsi"/>
        </w:rPr>
        <w:t xml:space="preserve"> </w:t>
      </w:r>
      <w:r w:rsidR="00EA2B20">
        <w:rPr>
          <w:rFonts w:cstheme="minorHAnsi"/>
        </w:rPr>
        <w:t>1</w:t>
      </w:r>
      <w:r w:rsidR="00687AB9">
        <w:rPr>
          <w:rFonts w:cstheme="minorHAnsi"/>
        </w:rPr>
        <w:t xml:space="preserve"> </w:t>
      </w:r>
      <w:r w:rsidR="00E33425" w:rsidRPr="00E33425">
        <w:rPr>
          <w:rFonts w:cstheme="minorHAnsi"/>
        </w:rPr>
        <w:t>of</w:t>
      </w:r>
      <w:r w:rsidR="00E33425" w:rsidRPr="0017370E">
        <w:rPr>
          <w:rFonts w:cstheme="minorHAnsi"/>
        </w:rPr>
        <w:t xml:space="preserve"> </w:t>
      </w:r>
      <w:r w:rsidRPr="00E33425">
        <w:rPr>
          <w:rFonts w:cstheme="minorHAnsi"/>
        </w:rPr>
        <w:t xml:space="preserve">this </w:t>
      </w:r>
      <w:r>
        <w:rPr>
          <w:rFonts w:cstheme="minorHAnsi"/>
        </w:rPr>
        <w:t>Agreement</w:t>
      </w:r>
      <w:r w:rsidR="00E33425" w:rsidRPr="00E33425">
        <w:rPr>
          <w:rFonts w:cstheme="minorHAnsi"/>
        </w:rPr>
        <w:t>.</w:t>
      </w:r>
      <w:r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Grant</w:t>
      </w:r>
      <w:r w:rsidR="00E33425" w:rsidRPr="0017370E">
        <w:rPr>
          <w:rFonts w:cstheme="minorHAnsi"/>
        </w:rPr>
        <w:t xml:space="preserve"> </w:t>
      </w:r>
      <w:r w:rsidR="00FE4958">
        <w:rPr>
          <w:rFonts w:cstheme="minorHAnsi"/>
        </w:rPr>
        <w:t>has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three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components:</w:t>
      </w:r>
    </w:p>
    <w:p w14:paraId="2621B9BC" w14:textId="77777777" w:rsidR="00E33425" w:rsidRPr="00E33425" w:rsidRDefault="00E33425" w:rsidP="00E33425">
      <w:pPr>
        <w:spacing w:after="0" w:line="240" w:lineRule="exact"/>
        <w:ind w:left="1238" w:right="-20"/>
        <w:rPr>
          <w:rFonts w:cstheme="minorHAnsi"/>
        </w:rPr>
      </w:pPr>
    </w:p>
    <w:p w14:paraId="76DF39A2" w14:textId="77777777" w:rsidR="00E33425" w:rsidRPr="00E33425" w:rsidRDefault="00E33425" w:rsidP="00E33425">
      <w:pPr>
        <w:spacing w:after="120" w:line="240" w:lineRule="exact"/>
        <w:ind w:left="1236" w:right="-23"/>
        <w:rPr>
          <w:rFonts w:cstheme="minorHAnsi"/>
        </w:rPr>
      </w:pPr>
      <w:r w:rsidRPr="00E33425">
        <w:rPr>
          <w:rFonts w:cstheme="minorHAnsi"/>
        </w:rPr>
        <w:t>5.1.1</w:t>
      </w:r>
      <w:r w:rsidRPr="00E33425">
        <w:rPr>
          <w:rFonts w:cstheme="minorHAnsi"/>
        </w:rPr>
        <w:tab/>
        <w:t xml:space="preserve">Roads; </w:t>
      </w:r>
    </w:p>
    <w:p w14:paraId="6CB301F9" w14:textId="77777777" w:rsidR="00E33425" w:rsidRPr="00E33425" w:rsidRDefault="00E33425" w:rsidP="00E33425">
      <w:pPr>
        <w:spacing w:after="120" w:line="240" w:lineRule="exact"/>
        <w:ind w:left="1236" w:right="-23"/>
        <w:rPr>
          <w:rFonts w:cstheme="minorHAnsi"/>
        </w:rPr>
      </w:pPr>
      <w:r w:rsidRPr="00E33425">
        <w:rPr>
          <w:rFonts w:cstheme="minorHAnsi"/>
        </w:rPr>
        <w:t>5.1.2</w:t>
      </w:r>
      <w:r w:rsidRPr="00E33425">
        <w:rPr>
          <w:rFonts w:cstheme="minorHAnsi"/>
        </w:rPr>
        <w:tab/>
        <w:t>Traffic Facilities; and</w:t>
      </w:r>
    </w:p>
    <w:p w14:paraId="2A5F8CB1" w14:textId="77777777" w:rsidR="00E33425" w:rsidRPr="00E33425" w:rsidRDefault="00E33425" w:rsidP="00E33425">
      <w:pPr>
        <w:spacing w:after="120" w:line="240" w:lineRule="exact"/>
        <w:ind w:left="1236" w:right="-23"/>
        <w:rPr>
          <w:rFonts w:cstheme="minorHAnsi"/>
        </w:rPr>
      </w:pPr>
      <w:r w:rsidRPr="00E33425">
        <w:rPr>
          <w:rFonts w:cstheme="minorHAnsi"/>
        </w:rPr>
        <w:t>5.1.3</w:t>
      </w:r>
      <w:r w:rsidRPr="00E33425">
        <w:rPr>
          <w:rFonts w:cstheme="minorHAnsi"/>
        </w:rPr>
        <w:tab/>
        <w:t xml:space="preserve">Supplementary. </w:t>
      </w:r>
    </w:p>
    <w:p w14:paraId="2EA5370C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  <w:b/>
          <w:bCs/>
        </w:rPr>
      </w:pPr>
    </w:p>
    <w:p w14:paraId="133D8B8C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b/>
          <w:bCs/>
        </w:rPr>
        <w:t>Regional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Roads</w:t>
      </w:r>
    </w:p>
    <w:p w14:paraId="3B1F3893" w14:textId="77777777"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14:paraId="37CA3A84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20" w:hanging="600"/>
        <w:rPr>
          <w:rFonts w:cstheme="minorHAnsi"/>
        </w:rPr>
      </w:pPr>
      <w:r w:rsidRPr="00E33425">
        <w:rPr>
          <w:rFonts w:cstheme="minorHAnsi"/>
        </w:rPr>
        <w:t>5.2</w:t>
      </w:r>
      <w:r w:rsidRPr="00E33425">
        <w:rPr>
          <w:rFonts w:cstheme="minorHAnsi"/>
        </w:rPr>
        <w:tab/>
      </w:r>
      <w:r w:rsidR="007B6A60">
        <w:rPr>
          <w:rFonts w:cstheme="minorHAnsi"/>
        </w:rPr>
        <w:t>T</w:t>
      </w:r>
      <w:r w:rsidRPr="00E33425">
        <w:rPr>
          <w:rFonts w:cstheme="minorHAnsi"/>
        </w:rPr>
        <w:t>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applies</w:t>
      </w:r>
      <w:r w:rsidRPr="00E33425">
        <w:rPr>
          <w:rFonts w:cstheme="minorHAnsi"/>
          <w:spacing w:val="-6"/>
        </w:rPr>
        <w:t xml:space="preserve"> </w:t>
      </w:r>
      <w:r w:rsidR="007B6A60">
        <w:rPr>
          <w:rFonts w:cstheme="minorHAnsi"/>
        </w:rPr>
        <w:t>to the</w:t>
      </w:r>
      <w:r w:rsidRPr="00E33425">
        <w:rPr>
          <w:rFonts w:cstheme="minorHAnsi"/>
        </w:rPr>
        <w:t xml:space="preserve"> portion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listed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-1"/>
        </w:rPr>
        <w:t>c</w:t>
      </w:r>
      <w:r w:rsidRPr="00E33425">
        <w:rPr>
          <w:rFonts w:cstheme="minorHAnsi"/>
        </w:rPr>
        <w:t>hedule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2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="007B6A60">
        <w:rPr>
          <w:rFonts w:cstheme="minorHAnsi"/>
        </w:rPr>
        <w:t>that</w:t>
      </w:r>
      <w:r w:rsidR="007B6A60"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falls within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local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government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area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Council.</w:t>
      </w:r>
    </w:p>
    <w:p w14:paraId="6433AEFF" w14:textId="77777777"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14:paraId="2DCD4CB2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b/>
          <w:bCs/>
        </w:rPr>
        <w:t>Expenditure</w:t>
      </w:r>
      <w:r w:rsidRPr="00E33425">
        <w:rPr>
          <w:rFonts w:cstheme="minorHAnsi"/>
          <w:b/>
          <w:bCs/>
          <w:spacing w:val="-13"/>
        </w:rPr>
        <w:t xml:space="preserve"> </w:t>
      </w:r>
      <w:r w:rsidRPr="00E33425">
        <w:rPr>
          <w:rFonts w:cstheme="minorHAnsi"/>
          <w:b/>
          <w:bCs/>
        </w:rPr>
        <w:t>on</w:t>
      </w:r>
      <w:r w:rsidRPr="00E33425">
        <w:rPr>
          <w:rFonts w:cstheme="minorHAnsi"/>
          <w:b/>
          <w:bCs/>
          <w:spacing w:val="-3"/>
        </w:rPr>
        <w:t xml:space="preserve"> </w:t>
      </w:r>
      <w:r w:rsidRPr="00E33425">
        <w:rPr>
          <w:rFonts w:cstheme="minorHAnsi"/>
          <w:b/>
          <w:bCs/>
        </w:rPr>
        <w:t>Works</w:t>
      </w:r>
    </w:p>
    <w:p w14:paraId="38041D42" w14:textId="77777777"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14:paraId="10E34997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28" w:hanging="600"/>
        <w:rPr>
          <w:rFonts w:cstheme="minorHAnsi"/>
          <w:spacing w:val="-4"/>
        </w:rPr>
      </w:pPr>
      <w:r w:rsidRPr="00E33425">
        <w:rPr>
          <w:rFonts w:cstheme="minorHAnsi"/>
        </w:rPr>
        <w:t>5.3</w:t>
      </w:r>
      <w:r w:rsidRPr="00E33425">
        <w:rPr>
          <w:rFonts w:cstheme="minorHAnsi"/>
        </w:rPr>
        <w:tab/>
      </w:r>
      <w:r w:rsidR="00092E9C">
        <w:rPr>
          <w:rFonts w:cstheme="minorHAnsi"/>
        </w:rPr>
        <w:t>T</w:t>
      </w:r>
      <w:r w:rsidRPr="00E33425">
        <w:rPr>
          <w:rFonts w:cstheme="minorHAnsi"/>
        </w:rPr>
        <w:t>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</w:t>
      </w:r>
      <w:r w:rsidRPr="00E33425">
        <w:rPr>
          <w:rFonts w:cstheme="minorHAnsi"/>
          <w:spacing w:val="-5"/>
        </w:rPr>
        <w:t xml:space="preserve"> </w:t>
      </w:r>
      <w:r w:rsidR="00092E9C">
        <w:rPr>
          <w:rFonts w:cstheme="minorHAnsi"/>
          <w:spacing w:val="-5"/>
        </w:rPr>
        <w:t xml:space="preserve">may only be expended </w:t>
      </w:r>
      <w:r w:rsidRPr="00E33425">
        <w:rPr>
          <w:rFonts w:cstheme="minorHAnsi"/>
          <w:spacing w:val="-4"/>
        </w:rPr>
        <w:t>in accordance with Council’s Integrated Planning and Reporting plans</w:t>
      </w:r>
      <w:r w:rsidR="00F54578">
        <w:rPr>
          <w:rFonts w:cstheme="minorHAnsi"/>
          <w:spacing w:val="-4"/>
        </w:rPr>
        <w:t>, and</w:t>
      </w:r>
      <w:r w:rsidRPr="00E33425">
        <w:rPr>
          <w:rFonts w:cstheme="minorHAnsi"/>
          <w:spacing w:val="-4"/>
        </w:rPr>
        <w:t xml:space="preserve"> only on: </w:t>
      </w:r>
    </w:p>
    <w:p w14:paraId="7A8AECCF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28" w:hanging="600"/>
        <w:rPr>
          <w:rFonts w:cstheme="minorHAnsi"/>
          <w:spacing w:val="-4"/>
        </w:rPr>
      </w:pPr>
    </w:p>
    <w:p w14:paraId="3EABC1ED" w14:textId="77777777" w:rsidR="00E33425" w:rsidRPr="00E33425" w:rsidRDefault="00E33425" w:rsidP="00E33425">
      <w:pPr>
        <w:spacing w:after="0" w:line="240" w:lineRule="auto"/>
        <w:ind w:left="1238" w:right="-20"/>
        <w:rPr>
          <w:rFonts w:cstheme="minorHAnsi"/>
        </w:rPr>
      </w:pPr>
      <w:r w:rsidRPr="00E33425">
        <w:rPr>
          <w:rFonts w:cstheme="minorHAnsi"/>
        </w:rPr>
        <w:t>5.3.1</w:t>
      </w:r>
      <w:r w:rsidRPr="00E33425">
        <w:rPr>
          <w:rFonts w:cstheme="minorHAnsi"/>
        </w:rPr>
        <w:tab/>
      </w:r>
      <w:r w:rsidRPr="00E33425">
        <w:rPr>
          <w:rFonts w:cstheme="minorHAnsi"/>
          <w:spacing w:val="-6"/>
        </w:rPr>
        <w:t xml:space="preserve">Works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Roads;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</w:p>
    <w:p w14:paraId="5E3B7D55" w14:textId="77777777" w:rsidR="00E33425" w:rsidRPr="00E33425" w:rsidRDefault="00E33425" w:rsidP="00E33425">
      <w:pPr>
        <w:spacing w:before="5" w:after="0" w:line="220" w:lineRule="exact"/>
        <w:rPr>
          <w:rFonts w:cstheme="minorHAnsi"/>
        </w:rPr>
      </w:pPr>
    </w:p>
    <w:p w14:paraId="2B4416B9" w14:textId="77777777" w:rsidR="00E33425" w:rsidRPr="00E33425" w:rsidRDefault="00E33425" w:rsidP="0071499C">
      <w:pPr>
        <w:spacing w:after="0" w:line="240" w:lineRule="auto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5.3.2</w:t>
      </w:r>
      <w:r w:rsidRPr="00E33425">
        <w:rPr>
          <w:rFonts w:cstheme="minorHAnsi"/>
        </w:rPr>
        <w:tab/>
      </w:r>
      <w:r w:rsidRPr="00E33425">
        <w:rPr>
          <w:rFonts w:cstheme="minorHAnsi"/>
          <w:spacing w:val="-6"/>
        </w:rPr>
        <w:t xml:space="preserve">Works </w:t>
      </w:r>
      <w:r w:rsidR="00587D04">
        <w:rPr>
          <w:rFonts w:cstheme="minorHAnsi"/>
          <w:spacing w:val="-6"/>
        </w:rPr>
        <w:t xml:space="preserve">directly </w:t>
      </w:r>
      <w:r w:rsidRPr="00E33425">
        <w:rPr>
          <w:rFonts w:cstheme="minorHAnsi"/>
        </w:rPr>
        <w:t>relating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Traffic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Facilities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="00587D04">
        <w:rPr>
          <w:rFonts w:cstheme="minorHAnsi"/>
          <w:spacing w:val="-8"/>
        </w:rPr>
        <w:t xml:space="preserve">Roads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="00587D04">
        <w:rPr>
          <w:rFonts w:cstheme="minorHAnsi"/>
        </w:rPr>
        <w:t>l</w:t>
      </w:r>
      <w:r w:rsidR="00587D04" w:rsidRPr="00E33425">
        <w:rPr>
          <w:rFonts w:cstheme="minorHAnsi"/>
        </w:rPr>
        <w:t>ocal</w:t>
      </w:r>
      <w:r w:rsidR="00587D04"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roads.</w:t>
      </w:r>
    </w:p>
    <w:p w14:paraId="6E287FCF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22BC28C7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54" w:hanging="600"/>
        <w:rPr>
          <w:rFonts w:cstheme="minorHAnsi"/>
        </w:rPr>
      </w:pPr>
      <w:r w:rsidRPr="00E33425">
        <w:rPr>
          <w:rFonts w:cstheme="minorHAnsi"/>
        </w:rPr>
        <w:t>5.4</w:t>
      </w:r>
      <w:r w:rsidRPr="00E33425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Pr="0036770C">
        <w:rPr>
          <w:rFonts w:cstheme="minorHAnsi"/>
          <w:spacing w:val="-4"/>
        </w:rPr>
        <w:t xml:space="preserve"> </w:t>
      </w:r>
      <w:r w:rsidR="000810BB" w:rsidRPr="0036770C">
        <w:rPr>
          <w:rFonts w:cstheme="minorHAnsi"/>
        </w:rPr>
        <w:t xml:space="preserve">may grant </w:t>
      </w:r>
      <w:r w:rsidRPr="0036770C">
        <w:rPr>
          <w:rFonts w:cstheme="minorHAnsi"/>
        </w:rPr>
        <w:t>financial</w:t>
      </w:r>
      <w:r w:rsidRPr="0036770C">
        <w:rPr>
          <w:rFonts w:cstheme="minorHAnsi"/>
          <w:spacing w:val="-7"/>
        </w:rPr>
        <w:t xml:space="preserve"> </w:t>
      </w:r>
      <w:r w:rsidRPr="0036770C">
        <w:rPr>
          <w:rFonts w:cstheme="minorHAnsi"/>
        </w:rPr>
        <w:t>assistance</w:t>
      </w:r>
      <w:r w:rsidRPr="0036770C">
        <w:rPr>
          <w:rFonts w:cstheme="minorHAnsi"/>
          <w:spacing w:val="-9"/>
        </w:rPr>
        <w:t xml:space="preserve"> </w:t>
      </w:r>
      <w:r w:rsidR="00092E9C" w:rsidRPr="0036770C">
        <w:rPr>
          <w:rFonts w:cstheme="minorHAnsi"/>
          <w:spacing w:val="-9"/>
        </w:rPr>
        <w:t xml:space="preserve">in </w:t>
      </w:r>
      <w:r w:rsidRPr="0036770C">
        <w:rPr>
          <w:rFonts w:cstheme="minorHAnsi"/>
        </w:rPr>
        <w:t>addition</w:t>
      </w:r>
      <w:r w:rsidRPr="0036770C">
        <w:rPr>
          <w:rFonts w:cstheme="minorHAnsi"/>
          <w:spacing w:val="-9"/>
        </w:rPr>
        <w:t xml:space="preserve"> </w:t>
      </w:r>
      <w:r w:rsidRPr="0036770C">
        <w:rPr>
          <w:rFonts w:cstheme="minorHAnsi"/>
        </w:rPr>
        <w:t>to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the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Grant</w:t>
      </w:r>
      <w:r w:rsidRPr="0036770C">
        <w:rPr>
          <w:rFonts w:cstheme="minorHAnsi"/>
          <w:spacing w:val="-5"/>
        </w:rPr>
        <w:t xml:space="preserve"> </w:t>
      </w:r>
      <w:r w:rsidR="00C01C3F" w:rsidRPr="0036770C">
        <w:rPr>
          <w:rFonts w:cstheme="minorHAnsi"/>
        </w:rPr>
        <w:t>for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specific</w:t>
      </w:r>
      <w:r w:rsidRPr="0036770C">
        <w:rPr>
          <w:rFonts w:cstheme="minorHAnsi"/>
          <w:spacing w:val="-6"/>
        </w:rPr>
        <w:t xml:space="preserve"> </w:t>
      </w:r>
      <w:r w:rsidR="00C01C3F" w:rsidRPr="0036770C">
        <w:rPr>
          <w:rFonts w:cstheme="minorHAnsi"/>
        </w:rPr>
        <w:t>Works</w:t>
      </w:r>
      <w:r w:rsidR="00C01C3F" w:rsidRPr="0036770C">
        <w:rPr>
          <w:rFonts w:cstheme="minorHAnsi"/>
          <w:spacing w:val="-6"/>
        </w:rPr>
        <w:t xml:space="preserve"> </w:t>
      </w:r>
      <w:r w:rsidRPr="0036770C">
        <w:rPr>
          <w:rFonts w:cstheme="minorHAnsi"/>
        </w:rPr>
        <w:t>on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Regional</w:t>
      </w:r>
      <w:r w:rsidRPr="0036770C">
        <w:rPr>
          <w:rFonts w:cstheme="minorHAnsi"/>
          <w:spacing w:val="-8"/>
        </w:rPr>
        <w:t xml:space="preserve"> </w:t>
      </w:r>
      <w:r w:rsidRPr="0036770C">
        <w:rPr>
          <w:rFonts w:cstheme="minorHAnsi"/>
        </w:rPr>
        <w:t>Roads</w:t>
      </w:r>
      <w:r w:rsidR="002C533A" w:rsidRPr="0036770C">
        <w:rPr>
          <w:rFonts w:cstheme="minorHAnsi"/>
        </w:rPr>
        <w:t xml:space="preserve"> in its absolute and unfettered discretion</w:t>
      </w:r>
      <w:r w:rsidRPr="0036770C">
        <w:rPr>
          <w:rFonts w:cstheme="minorHAnsi"/>
        </w:rPr>
        <w:t>.</w:t>
      </w:r>
    </w:p>
    <w:p w14:paraId="27752872" w14:textId="77777777"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14:paraId="549D6233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  <w:b/>
          <w:bCs/>
        </w:rPr>
      </w:pPr>
      <w:r w:rsidRPr="00E33425">
        <w:rPr>
          <w:rFonts w:cstheme="minorHAnsi"/>
          <w:b/>
          <w:bCs/>
        </w:rPr>
        <w:br w:type="page"/>
      </w:r>
      <w:r w:rsidRPr="00E33425">
        <w:rPr>
          <w:rFonts w:cstheme="minorHAnsi"/>
          <w:b/>
          <w:bCs/>
        </w:rPr>
        <w:lastRenderedPageBreak/>
        <w:t>Flood</w:t>
      </w:r>
      <w:r w:rsidRPr="00E33425">
        <w:rPr>
          <w:rFonts w:cstheme="minorHAnsi"/>
          <w:b/>
          <w:bCs/>
          <w:spacing w:val="-6"/>
        </w:rPr>
        <w:t xml:space="preserve"> </w:t>
      </w:r>
      <w:r w:rsidRPr="00E33425">
        <w:rPr>
          <w:rFonts w:cstheme="minorHAnsi"/>
          <w:b/>
          <w:bCs/>
        </w:rPr>
        <w:t>and</w:t>
      </w:r>
      <w:r w:rsidRPr="00E33425">
        <w:rPr>
          <w:rFonts w:cstheme="minorHAnsi"/>
          <w:b/>
          <w:bCs/>
          <w:spacing w:val="-4"/>
        </w:rPr>
        <w:t xml:space="preserve"> </w:t>
      </w:r>
      <w:r w:rsidRPr="00E33425">
        <w:rPr>
          <w:rFonts w:cstheme="minorHAnsi"/>
          <w:b/>
          <w:bCs/>
        </w:rPr>
        <w:t>Storm</w:t>
      </w:r>
      <w:r w:rsidRPr="00E33425">
        <w:rPr>
          <w:rFonts w:cstheme="minorHAnsi"/>
          <w:b/>
          <w:bCs/>
          <w:spacing w:val="-7"/>
        </w:rPr>
        <w:t xml:space="preserve"> </w:t>
      </w:r>
      <w:r w:rsidRPr="00E33425">
        <w:rPr>
          <w:rFonts w:cstheme="minorHAnsi"/>
          <w:b/>
          <w:bCs/>
        </w:rPr>
        <w:t>Damage</w:t>
      </w:r>
    </w:p>
    <w:p w14:paraId="34CD0EA0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</w:p>
    <w:p w14:paraId="39B6F0A2" w14:textId="77777777" w:rsidR="00E33425" w:rsidRPr="00E33425" w:rsidRDefault="00E33425" w:rsidP="00E33425">
      <w:pPr>
        <w:tabs>
          <w:tab w:val="left" w:pos="1220"/>
        </w:tabs>
        <w:spacing w:before="44" w:after="0" w:line="240" w:lineRule="exact"/>
        <w:ind w:left="1238" w:right="313" w:hanging="600"/>
        <w:rPr>
          <w:rFonts w:cstheme="minorHAnsi"/>
        </w:rPr>
      </w:pPr>
      <w:r w:rsidRPr="00E33425">
        <w:rPr>
          <w:rFonts w:cstheme="minorHAnsi"/>
        </w:rPr>
        <w:t>5.5</w:t>
      </w:r>
      <w:r w:rsidRPr="00E33425">
        <w:rPr>
          <w:rFonts w:cstheme="minorHAnsi"/>
        </w:rPr>
        <w:tab/>
      </w:r>
      <w:r w:rsidR="00276FD8">
        <w:rPr>
          <w:rFonts w:cstheme="minorHAnsi"/>
        </w:rPr>
        <w:t>Transport for NSW</w:t>
      </w:r>
      <w:r w:rsidRPr="00E33425">
        <w:rPr>
          <w:rFonts w:cstheme="minorHAnsi"/>
          <w:spacing w:val="-4"/>
        </w:rPr>
        <w:t xml:space="preserve"> </w:t>
      </w:r>
      <w:r w:rsidR="00092E9C">
        <w:rPr>
          <w:rFonts w:cstheme="minorHAnsi"/>
        </w:rPr>
        <w:t>may grant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financial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assistance</w:t>
      </w:r>
      <w:r w:rsidRPr="00E33425">
        <w:rPr>
          <w:rFonts w:cstheme="minorHAnsi"/>
          <w:spacing w:val="-9"/>
        </w:rPr>
        <w:t xml:space="preserve"> </w:t>
      </w:r>
      <w:r w:rsidR="00092E9C">
        <w:rPr>
          <w:rFonts w:cstheme="minorHAnsi"/>
          <w:spacing w:val="-9"/>
        </w:rPr>
        <w:t xml:space="preserve">in </w:t>
      </w:r>
      <w:r w:rsidRPr="00E33425">
        <w:rPr>
          <w:rFonts w:cstheme="minorHAnsi"/>
        </w:rPr>
        <w:t>addition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="00C01C3F">
        <w:rPr>
          <w:rFonts w:cstheme="minorHAnsi"/>
        </w:rPr>
        <w:t>for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gent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epai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eme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gency</w:t>
      </w:r>
      <w:r w:rsidRPr="00E33425">
        <w:rPr>
          <w:rFonts w:cstheme="minorHAnsi"/>
          <w:spacing w:val="-10"/>
        </w:rPr>
        <w:t xml:space="preserve"> </w:t>
      </w:r>
      <w:r w:rsidR="00C01C3F">
        <w:rPr>
          <w:rFonts w:cstheme="minorHAnsi"/>
        </w:rPr>
        <w:t>W</w:t>
      </w:r>
      <w:r w:rsidR="00C01C3F" w:rsidRPr="00E33425">
        <w:rPr>
          <w:rFonts w:cstheme="minorHAnsi"/>
        </w:rPr>
        <w:t>o</w:t>
      </w:r>
      <w:r w:rsidR="00C01C3F" w:rsidRPr="00E33425">
        <w:rPr>
          <w:rFonts w:cstheme="minorHAnsi"/>
          <w:spacing w:val="-1"/>
        </w:rPr>
        <w:t>r</w:t>
      </w:r>
      <w:r w:rsidR="00C01C3F" w:rsidRPr="00E33425">
        <w:rPr>
          <w:rFonts w:cstheme="minorHAnsi"/>
        </w:rPr>
        <w:t>ks</w:t>
      </w:r>
      <w:r w:rsidR="00C01C3F"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necessary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Regional Roads.</w:t>
      </w:r>
    </w:p>
    <w:p w14:paraId="3A3A4EE5" w14:textId="77777777" w:rsidR="00E33425" w:rsidRPr="00E33425" w:rsidRDefault="00E33425" w:rsidP="00E33425">
      <w:pPr>
        <w:tabs>
          <w:tab w:val="left" w:pos="1220"/>
        </w:tabs>
        <w:spacing w:before="44" w:after="0" w:line="240" w:lineRule="exact"/>
        <w:ind w:left="1238" w:right="313" w:hanging="600"/>
        <w:rPr>
          <w:rFonts w:cstheme="minorHAnsi"/>
        </w:rPr>
      </w:pPr>
    </w:p>
    <w:p w14:paraId="69F16B13" w14:textId="77777777" w:rsidR="00E33425" w:rsidRPr="00906078" w:rsidRDefault="00E33425" w:rsidP="00EA2B20">
      <w:pPr>
        <w:tabs>
          <w:tab w:val="left" w:pos="1220"/>
        </w:tabs>
        <w:spacing w:after="120" w:line="240" w:lineRule="exact"/>
        <w:ind w:left="1242" w:right="312" w:hanging="601"/>
        <w:rPr>
          <w:rFonts w:cstheme="minorHAnsi"/>
        </w:rPr>
      </w:pPr>
      <w:r w:rsidRPr="00E33425">
        <w:rPr>
          <w:rFonts w:cstheme="minorHAnsi"/>
        </w:rPr>
        <w:t>5.6</w:t>
      </w:r>
      <w:r w:rsidRPr="00E33425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="00092E9C" w:rsidRPr="00906078">
        <w:rPr>
          <w:rFonts w:cstheme="minorHAnsi"/>
        </w:rPr>
        <w:t>may grant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financial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assistance</w:t>
      </w:r>
      <w:r w:rsidRPr="00906078">
        <w:rPr>
          <w:rFonts w:cstheme="minorHAnsi"/>
          <w:spacing w:val="-9"/>
        </w:rPr>
        <w:t xml:space="preserve"> </w:t>
      </w:r>
      <w:r w:rsidR="00092E9C" w:rsidRPr="00906078">
        <w:rPr>
          <w:rFonts w:cstheme="minorHAnsi"/>
          <w:spacing w:val="-9"/>
        </w:rPr>
        <w:t xml:space="preserve">in </w:t>
      </w:r>
      <w:r w:rsidRPr="00906078">
        <w:rPr>
          <w:rFonts w:cstheme="minorHAnsi"/>
        </w:rPr>
        <w:t>addition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Grant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where,</w:t>
      </w:r>
      <w:r w:rsidRPr="00906078">
        <w:rPr>
          <w:rFonts w:cstheme="minorHAnsi"/>
          <w:spacing w:val="-6"/>
        </w:rPr>
        <w:t xml:space="preserve"> </w:t>
      </w:r>
      <w:r w:rsidR="00C01C3F" w:rsidRPr="00906078">
        <w:rPr>
          <w:rFonts w:cstheme="minorHAnsi"/>
        </w:rPr>
        <w:t>as a result 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damage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="005E0F05" w:rsidRPr="00906078">
        <w:rPr>
          <w:rFonts w:cstheme="minorHAnsi"/>
          <w:spacing w:val="-2"/>
        </w:rPr>
        <w:t xml:space="preserve">one or more of the Regional </w:t>
      </w:r>
      <w:r w:rsidR="005E0F05" w:rsidRPr="00906078">
        <w:rPr>
          <w:rFonts w:cstheme="minorHAnsi"/>
        </w:rPr>
        <w:t>R</w:t>
      </w:r>
      <w:r w:rsidRPr="00906078">
        <w:rPr>
          <w:rFonts w:cstheme="minorHAnsi"/>
        </w:rPr>
        <w:t>oa</w:t>
      </w:r>
      <w:r w:rsidRPr="00906078">
        <w:rPr>
          <w:rFonts w:cstheme="minorHAnsi"/>
          <w:spacing w:val="-1"/>
        </w:rPr>
        <w:t>d</w:t>
      </w:r>
      <w:r w:rsidRPr="00906078">
        <w:rPr>
          <w:rFonts w:cstheme="minorHAnsi"/>
        </w:rPr>
        <w:t>s,</w:t>
      </w:r>
      <w:r w:rsidRPr="00906078">
        <w:rPr>
          <w:rFonts w:cstheme="minorHAnsi"/>
          <w:spacing w:val="-5"/>
        </w:rPr>
        <w:t xml:space="preserve"> </w:t>
      </w:r>
      <w:r w:rsidR="00346807" w:rsidRPr="00906078">
        <w:rPr>
          <w:rFonts w:cstheme="minorHAnsi"/>
          <w:spacing w:val="-5"/>
        </w:rPr>
        <w:t xml:space="preserve">road </w:t>
      </w:r>
      <w:r w:rsidRPr="00906078">
        <w:rPr>
          <w:rFonts w:cstheme="minorHAnsi"/>
        </w:rPr>
        <w:t>ferries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="00346807" w:rsidRPr="00906078">
        <w:rPr>
          <w:rFonts w:cstheme="minorHAnsi"/>
          <w:spacing w:val="-2"/>
        </w:rPr>
        <w:t xml:space="preserve">road </w:t>
      </w:r>
      <w:r w:rsidRPr="00906078">
        <w:rPr>
          <w:rFonts w:cstheme="minorHAnsi"/>
        </w:rPr>
        <w:t>bridges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flood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storm</w:t>
      </w:r>
      <w:r w:rsidR="00C01C3F" w:rsidRPr="00906078">
        <w:rPr>
          <w:rFonts w:cstheme="minorHAnsi"/>
        </w:rPr>
        <w:t xml:space="preserve">, </w:t>
      </w:r>
      <w:r w:rsidRPr="00906078">
        <w:rPr>
          <w:rFonts w:cstheme="minorHAnsi"/>
        </w:rPr>
        <w:t>alternative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routes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additional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facilities</w:t>
      </w:r>
      <w:r w:rsidRPr="00906078">
        <w:rPr>
          <w:rFonts w:cstheme="minorHAnsi"/>
          <w:spacing w:val="-7"/>
        </w:rPr>
        <w:t xml:space="preserve"> </w:t>
      </w:r>
      <w:r w:rsidR="00C01C3F" w:rsidRPr="00906078">
        <w:rPr>
          <w:rFonts w:cstheme="minorHAnsi"/>
          <w:spacing w:val="-7"/>
        </w:rPr>
        <w:t xml:space="preserve">must be provided </w:t>
      </w:r>
      <w:r w:rsidRPr="00906078">
        <w:rPr>
          <w:rFonts w:cstheme="minorHAnsi"/>
        </w:rPr>
        <w:t>for t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affic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pu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poses.</w:t>
      </w:r>
    </w:p>
    <w:p w14:paraId="6DA5A778" w14:textId="77777777" w:rsidR="00E33425" w:rsidRPr="00906078" w:rsidRDefault="00E33425" w:rsidP="00E33425">
      <w:pPr>
        <w:spacing w:before="9" w:after="0" w:line="200" w:lineRule="exact"/>
        <w:rPr>
          <w:rFonts w:cstheme="minorHAnsi"/>
        </w:rPr>
      </w:pPr>
    </w:p>
    <w:p w14:paraId="07169232" w14:textId="77777777" w:rsidR="00E33425" w:rsidRPr="00906078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b/>
          <w:bCs/>
        </w:rPr>
        <w:t>6.</w:t>
      </w:r>
      <w:r w:rsidRPr="00906078">
        <w:rPr>
          <w:rFonts w:cstheme="minorHAnsi"/>
          <w:b/>
          <w:bCs/>
        </w:rPr>
        <w:tab/>
        <w:t>PAYMENT</w:t>
      </w:r>
      <w:r w:rsidRPr="00906078">
        <w:rPr>
          <w:rFonts w:cstheme="minorHAnsi"/>
          <w:b/>
          <w:bCs/>
          <w:spacing w:val="-12"/>
        </w:rPr>
        <w:t xml:space="preserve"> </w:t>
      </w:r>
      <w:r w:rsidRPr="00906078">
        <w:rPr>
          <w:rFonts w:cstheme="minorHAnsi"/>
          <w:b/>
          <w:bCs/>
        </w:rPr>
        <w:t>OF FINANCIAL ASSISTANCE</w:t>
      </w:r>
    </w:p>
    <w:p w14:paraId="07F33559" w14:textId="77777777" w:rsidR="00E33425" w:rsidRPr="00906078" w:rsidRDefault="00E33425" w:rsidP="00E33425">
      <w:pPr>
        <w:spacing w:before="13" w:after="0" w:line="220" w:lineRule="exact"/>
        <w:rPr>
          <w:rFonts w:cstheme="minorHAnsi"/>
        </w:rPr>
      </w:pPr>
    </w:p>
    <w:p w14:paraId="18525F1E" w14:textId="77777777" w:rsidR="0052538A" w:rsidRPr="00906078" w:rsidRDefault="00E33425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  <w:r w:rsidRPr="00906078">
        <w:rPr>
          <w:rFonts w:cstheme="minorHAnsi"/>
        </w:rPr>
        <w:t>6.1</w:t>
      </w:r>
      <w:r w:rsidR="00702A87" w:rsidRPr="00906078">
        <w:rPr>
          <w:rFonts w:cstheme="minorHAnsi"/>
        </w:rPr>
        <w:t xml:space="preserve"> </w:t>
      </w:r>
      <w:r w:rsidR="00314331" w:rsidRPr="00906078">
        <w:rPr>
          <w:rFonts w:cstheme="minorHAnsi"/>
        </w:rPr>
        <w:tab/>
      </w:r>
      <w:r w:rsidR="00C66D0E" w:rsidRPr="00906078">
        <w:rPr>
          <w:rFonts w:cstheme="minorHAnsi"/>
        </w:rPr>
        <w:t>T</w:t>
      </w:r>
      <w:r w:rsidR="00702A87" w:rsidRPr="00906078">
        <w:rPr>
          <w:rFonts w:cstheme="minorHAnsi"/>
        </w:rPr>
        <w:t xml:space="preserve">he Grant </w:t>
      </w:r>
      <w:r w:rsidR="00C66D0E" w:rsidRPr="00906078">
        <w:rPr>
          <w:rFonts w:cstheme="minorHAnsi"/>
        </w:rPr>
        <w:t xml:space="preserve">is to be paid </w:t>
      </w:r>
      <w:r w:rsidR="00702A87" w:rsidRPr="00906078">
        <w:rPr>
          <w:rFonts w:cstheme="minorHAnsi"/>
        </w:rPr>
        <w:t xml:space="preserve">to Council in two </w:t>
      </w:r>
      <w:r w:rsidR="00CE41F0" w:rsidRPr="00906078">
        <w:rPr>
          <w:rFonts w:cstheme="minorHAnsi"/>
        </w:rPr>
        <w:t>instalments</w:t>
      </w:r>
      <w:r w:rsidR="0052538A" w:rsidRPr="00906078">
        <w:rPr>
          <w:rFonts w:cstheme="minorHAnsi"/>
        </w:rPr>
        <w:t xml:space="preserve"> (being the “first” and “second” instalments referred to in this clause 6)</w:t>
      </w:r>
      <w:r w:rsidR="0018554F" w:rsidRPr="00906078">
        <w:rPr>
          <w:rFonts w:cstheme="minorHAnsi"/>
        </w:rPr>
        <w:t xml:space="preserve">. </w:t>
      </w:r>
    </w:p>
    <w:p w14:paraId="2B17B5D3" w14:textId="77777777" w:rsidR="0052538A" w:rsidRPr="00906078" w:rsidRDefault="0052538A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</w:p>
    <w:p w14:paraId="47A734C5" w14:textId="114DB0CF" w:rsidR="0036770C" w:rsidRPr="00906078" w:rsidRDefault="0052538A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  <w:r w:rsidRPr="00906078">
        <w:rPr>
          <w:rFonts w:cstheme="minorHAnsi"/>
        </w:rPr>
        <w:t>6.2</w:t>
      </w:r>
      <w:r w:rsidRPr="00906078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="00C66D0E" w:rsidRPr="00906078">
        <w:rPr>
          <w:rFonts w:cstheme="minorHAnsi"/>
        </w:rPr>
        <w:t xml:space="preserve"> </w:t>
      </w:r>
      <w:r w:rsidR="00276FD8" w:rsidRPr="00906078">
        <w:rPr>
          <w:rFonts w:cstheme="minorHAnsi"/>
        </w:rPr>
        <w:t xml:space="preserve">will pay </w:t>
      </w:r>
      <w:r w:rsidR="00C66D0E" w:rsidRPr="00906078">
        <w:rPr>
          <w:rFonts w:cstheme="minorHAnsi"/>
        </w:rPr>
        <w:t>t</w:t>
      </w:r>
      <w:r w:rsidR="00CE41F0" w:rsidRPr="00906078">
        <w:rPr>
          <w:rFonts w:cstheme="minorHAnsi"/>
        </w:rPr>
        <w:t xml:space="preserve">he first instalment </w:t>
      </w:r>
      <w:r w:rsidRPr="00906078">
        <w:rPr>
          <w:rFonts w:cstheme="minorHAnsi"/>
        </w:rPr>
        <w:t xml:space="preserve">(comprising funds for quarters 1 and 2) </w:t>
      </w:r>
      <w:r w:rsidR="00E148B2" w:rsidRPr="00906078">
        <w:rPr>
          <w:rFonts w:cstheme="minorHAnsi"/>
        </w:rPr>
        <w:t>in</w:t>
      </w:r>
      <w:r w:rsidRPr="00906078">
        <w:rPr>
          <w:rFonts w:cstheme="minorHAnsi"/>
        </w:rPr>
        <w:t xml:space="preserve"> </w:t>
      </w:r>
      <w:r w:rsidR="00C57AD6">
        <w:rPr>
          <w:rFonts w:cstheme="minorHAnsi"/>
        </w:rPr>
        <w:t>September</w:t>
      </w:r>
      <w:r w:rsidR="00E148B2" w:rsidRPr="00906078">
        <w:rPr>
          <w:rFonts w:cstheme="minorHAnsi"/>
        </w:rPr>
        <w:t xml:space="preserve"> 202</w:t>
      </w:r>
      <w:r w:rsidR="00C57AD6">
        <w:rPr>
          <w:rFonts w:cstheme="minorHAnsi"/>
        </w:rPr>
        <w:t>3</w:t>
      </w:r>
      <w:r w:rsidR="00CE41F0" w:rsidRPr="00906078">
        <w:rPr>
          <w:rFonts w:cstheme="minorHAnsi"/>
        </w:rPr>
        <w:t xml:space="preserve"> and </w:t>
      </w:r>
      <w:r w:rsidR="0083638A" w:rsidRPr="00906078">
        <w:rPr>
          <w:rFonts w:cstheme="minorHAnsi"/>
        </w:rPr>
        <w:t>is to pay the second</w:t>
      </w:r>
      <w:r w:rsidR="00CE41F0" w:rsidRPr="00906078">
        <w:rPr>
          <w:rFonts w:cstheme="minorHAnsi"/>
        </w:rPr>
        <w:t xml:space="preserve"> instalment </w:t>
      </w:r>
      <w:r w:rsidRPr="00906078">
        <w:rPr>
          <w:rFonts w:cstheme="minorHAnsi"/>
        </w:rPr>
        <w:t>(compris</w:t>
      </w:r>
      <w:r w:rsidR="00F84978" w:rsidRPr="00906078">
        <w:rPr>
          <w:rFonts w:cstheme="minorHAnsi"/>
        </w:rPr>
        <w:t>ing funds for quarters 3 and 4)</w:t>
      </w:r>
      <w:r w:rsidR="00B27DC0" w:rsidRPr="00906078">
        <w:rPr>
          <w:rFonts w:cstheme="minorHAnsi"/>
        </w:rPr>
        <w:t xml:space="preserve"> </w:t>
      </w:r>
      <w:r w:rsidR="00E148B2" w:rsidRPr="00906078">
        <w:rPr>
          <w:rFonts w:cstheme="minorHAnsi"/>
        </w:rPr>
        <w:t xml:space="preserve">in </w:t>
      </w:r>
      <w:r w:rsidR="00CE41F0" w:rsidRPr="00906078">
        <w:rPr>
          <w:rFonts w:cstheme="minorHAnsi"/>
        </w:rPr>
        <w:t>January 20</w:t>
      </w:r>
      <w:r w:rsidR="00272E2D" w:rsidRPr="00906078">
        <w:rPr>
          <w:rFonts w:cstheme="minorHAnsi"/>
        </w:rPr>
        <w:t>2</w:t>
      </w:r>
      <w:r w:rsidR="007577B7">
        <w:rPr>
          <w:rFonts w:cstheme="minorHAnsi"/>
        </w:rPr>
        <w:t>4</w:t>
      </w:r>
      <w:r w:rsidR="00C66D0E" w:rsidRPr="00906078">
        <w:rPr>
          <w:rFonts w:cstheme="minorHAnsi"/>
        </w:rPr>
        <w:t xml:space="preserve">. </w:t>
      </w:r>
    </w:p>
    <w:p w14:paraId="74A05097" w14:textId="77777777" w:rsidR="00D41608" w:rsidRPr="00906078" w:rsidRDefault="00D41608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</w:p>
    <w:p w14:paraId="4540A7B1" w14:textId="66009307" w:rsidR="00CE41F0" w:rsidRPr="00906078" w:rsidRDefault="00CE41F0" w:rsidP="00E33425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  <w:r w:rsidRPr="00906078">
        <w:rPr>
          <w:rFonts w:cstheme="minorHAnsi"/>
        </w:rPr>
        <w:t xml:space="preserve">6.3 </w:t>
      </w:r>
      <w:r w:rsidRPr="00906078">
        <w:rPr>
          <w:rFonts w:cstheme="minorHAnsi"/>
        </w:rPr>
        <w:tab/>
        <w:t xml:space="preserve">Councils are to submit the following information to </w:t>
      </w:r>
      <w:r w:rsidR="00B27DC0" w:rsidRPr="00906078">
        <w:rPr>
          <w:rFonts w:cstheme="minorHAnsi"/>
        </w:rPr>
        <w:t>the Regional Director</w:t>
      </w:r>
      <w:r w:rsidR="0052538A" w:rsidRPr="00906078">
        <w:rPr>
          <w:rFonts w:cstheme="minorHAnsi"/>
        </w:rPr>
        <w:t xml:space="preserve">, </w:t>
      </w:r>
      <w:r w:rsidR="00276FD8" w:rsidRPr="00906078">
        <w:rPr>
          <w:rFonts w:cstheme="minorHAnsi"/>
        </w:rPr>
        <w:t>Transport for NSW</w:t>
      </w:r>
      <w:r w:rsidR="00B27DC0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 xml:space="preserve">by </w:t>
      </w:r>
      <w:r w:rsidRPr="00906078">
        <w:rPr>
          <w:rFonts w:cstheme="minorHAnsi"/>
          <w:b/>
        </w:rPr>
        <w:t>3</w:t>
      </w:r>
      <w:r w:rsidR="008F7D4B">
        <w:rPr>
          <w:rFonts w:cstheme="minorHAnsi"/>
          <w:b/>
        </w:rPr>
        <w:t>1</w:t>
      </w:r>
      <w:r w:rsidRPr="00906078">
        <w:rPr>
          <w:rFonts w:cstheme="minorHAnsi"/>
          <w:b/>
        </w:rPr>
        <w:t xml:space="preserve"> </w:t>
      </w:r>
      <w:r w:rsidR="008F7D4B">
        <w:rPr>
          <w:rFonts w:cstheme="minorHAnsi"/>
          <w:b/>
        </w:rPr>
        <w:t>October</w:t>
      </w:r>
      <w:r w:rsidRPr="00906078">
        <w:rPr>
          <w:rFonts w:cstheme="minorHAnsi"/>
          <w:b/>
        </w:rPr>
        <w:t xml:space="preserve"> 20</w:t>
      </w:r>
      <w:r w:rsidR="00E148B2" w:rsidRPr="00906078">
        <w:rPr>
          <w:rFonts w:cstheme="minorHAnsi"/>
          <w:b/>
        </w:rPr>
        <w:t>2</w:t>
      </w:r>
      <w:r w:rsidR="008F7D4B">
        <w:rPr>
          <w:rFonts w:cstheme="minorHAnsi"/>
          <w:b/>
        </w:rPr>
        <w:t>3</w:t>
      </w:r>
      <w:r w:rsidRPr="00906078">
        <w:rPr>
          <w:rFonts w:cstheme="minorHAnsi"/>
        </w:rPr>
        <w:t>:</w:t>
      </w:r>
    </w:p>
    <w:p w14:paraId="5C6E0E6F" w14:textId="77777777" w:rsidR="0036770C" w:rsidRPr="00906078" w:rsidRDefault="0036770C" w:rsidP="0036770C">
      <w:pPr>
        <w:spacing w:before="8" w:after="0" w:line="220" w:lineRule="exact"/>
        <w:rPr>
          <w:rFonts w:cstheme="minorHAnsi"/>
        </w:rPr>
      </w:pPr>
    </w:p>
    <w:p w14:paraId="052CB010" w14:textId="77777777" w:rsidR="0036770C" w:rsidRPr="00906078" w:rsidRDefault="0036770C" w:rsidP="0036770C">
      <w:pPr>
        <w:spacing w:after="120" w:line="240" w:lineRule="auto"/>
        <w:ind w:left="2161" w:right="-23" w:hanging="868"/>
        <w:rPr>
          <w:rFonts w:cstheme="minorHAnsi"/>
        </w:rPr>
      </w:pPr>
      <w:r w:rsidRPr="00906078">
        <w:rPr>
          <w:rFonts w:cstheme="minorHAnsi"/>
        </w:rPr>
        <w:t>6.3.1</w:t>
      </w:r>
      <w:r w:rsidRPr="00906078">
        <w:rPr>
          <w:rFonts w:cstheme="minorHAnsi"/>
          <w:spacing w:val="54"/>
        </w:rPr>
        <w:tab/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signed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copy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this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Agreement;</w:t>
      </w:r>
    </w:p>
    <w:p w14:paraId="1E6B1355" w14:textId="06DEF3E7" w:rsidR="0036770C" w:rsidRPr="00906078" w:rsidRDefault="0036770C" w:rsidP="0036770C">
      <w:pPr>
        <w:spacing w:after="120" w:line="240" w:lineRule="exact"/>
        <w:ind w:left="2161" w:right="-23" w:hanging="868"/>
        <w:rPr>
          <w:rFonts w:cstheme="minorHAnsi"/>
        </w:rPr>
      </w:pPr>
      <w:r w:rsidRPr="00906078">
        <w:rPr>
          <w:rFonts w:cstheme="minorHAnsi"/>
        </w:rPr>
        <w:t>6.3.2</w:t>
      </w:r>
      <w:r w:rsidRPr="00906078">
        <w:rPr>
          <w:rFonts w:cstheme="minorHAnsi"/>
          <w:spacing w:val="54"/>
        </w:rPr>
        <w:tab/>
      </w:r>
      <w:r w:rsidR="00B27DC0"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certificate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expenditure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 xml:space="preserve">for the </w:t>
      </w:r>
      <w:r w:rsidR="003735F3">
        <w:rPr>
          <w:rFonts w:cstheme="minorHAnsi"/>
        </w:rPr>
        <w:t>202</w:t>
      </w:r>
      <w:r w:rsidR="008F7D4B">
        <w:rPr>
          <w:rFonts w:cstheme="minorHAnsi"/>
        </w:rPr>
        <w:t>2</w:t>
      </w:r>
      <w:r w:rsidR="00E148B2" w:rsidRPr="00906078">
        <w:rPr>
          <w:rFonts w:cstheme="minorHAnsi"/>
        </w:rPr>
        <w:t>/2</w:t>
      </w:r>
      <w:r w:rsidR="008F7D4B">
        <w:rPr>
          <w:rFonts w:cstheme="minorHAnsi"/>
        </w:rPr>
        <w:t>3</w:t>
      </w:r>
      <w:r w:rsidR="00E148B2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year in</w:t>
      </w:r>
      <w:r w:rsidRPr="00906078">
        <w:rPr>
          <w:rFonts w:cstheme="minorHAnsi"/>
          <w:spacing w:val="-2"/>
        </w:rPr>
        <w:t xml:space="preserve"> </w:t>
      </w:r>
      <w:r w:rsidR="000A147E" w:rsidRPr="00906078">
        <w:rPr>
          <w:rFonts w:cstheme="minorHAnsi"/>
        </w:rPr>
        <w:t>the form prescribed in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Schedule 3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this Agreement;</w:t>
      </w:r>
    </w:p>
    <w:p w14:paraId="0CD15C3A" w14:textId="172E8200" w:rsidR="0036770C" w:rsidRPr="000A147E" w:rsidRDefault="0036770C" w:rsidP="0036770C">
      <w:pPr>
        <w:spacing w:after="120" w:line="240" w:lineRule="exact"/>
        <w:ind w:left="2161" w:right="-23" w:hanging="868"/>
        <w:rPr>
          <w:rFonts w:cstheme="minorHAnsi"/>
        </w:rPr>
      </w:pPr>
      <w:r w:rsidRPr="00906078">
        <w:rPr>
          <w:rFonts w:cstheme="minorHAnsi"/>
        </w:rPr>
        <w:t>6.3.3</w:t>
      </w:r>
      <w:r w:rsidRPr="00906078">
        <w:rPr>
          <w:rFonts w:cstheme="minorHAnsi"/>
          <w:spacing w:val="54"/>
        </w:rPr>
        <w:tab/>
      </w:r>
      <w:r w:rsidR="00B27DC0"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r</w:t>
      </w:r>
      <w:r w:rsidRPr="00906078">
        <w:rPr>
          <w:rFonts w:cstheme="minorHAnsi"/>
        </w:rPr>
        <w:t>eport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expenditu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wo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ks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 xml:space="preserve">for the </w:t>
      </w:r>
      <w:r w:rsidR="00E148B2" w:rsidRPr="00906078">
        <w:rPr>
          <w:rFonts w:cstheme="minorHAnsi"/>
        </w:rPr>
        <w:t>20</w:t>
      </w:r>
      <w:r w:rsidR="003735F3">
        <w:rPr>
          <w:rFonts w:cstheme="minorHAnsi"/>
        </w:rPr>
        <w:t>2</w:t>
      </w:r>
      <w:r w:rsidR="008F7D4B">
        <w:rPr>
          <w:rFonts w:cstheme="minorHAnsi"/>
        </w:rPr>
        <w:t>2</w:t>
      </w:r>
      <w:r w:rsidR="00E148B2" w:rsidRPr="00906078">
        <w:rPr>
          <w:rFonts w:cstheme="minorHAnsi"/>
        </w:rPr>
        <w:t>/2</w:t>
      </w:r>
      <w:r w:rsidR="008F7D4B">
        <w:rPr>
          <w:rFonts w:cstheme="minorHAnsi"/>
        </w:rPr>
        <w:t>3</w:t>
      </w:r>
      <w:r w:rsidR="00E148B2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year</w:t>
      </w:r>
      <w:r w:rsidRPr="000A147E">
        <w:rPr>
          <w:rFonts w:cstheme="minorHAnsi"/>
        </w:rPr>
        <w:t xml:space="preserve"> completed</w:t>
      </w:r>
      <w:r w:rsidRPr="000A147E">
        <w:rPr>
          <w:rFonts w:cstheme="minorHAnsi"/>
          <w:spacing w:val="-9"/>
        </w:rPr>
        <w:t xml:space="preserve"> </w:t>
      </w:r>
      <w:r w:rsidRPr="000A147E">
        <w:rPr>
          <w:rFonts w:cstheme="minorHAnsi"/>
        </w:rPr>
        <w:t>in</w:t>
      </w:r>
      <w:r w:rsidRPr="000A147E">
        <w:rPr>
          <w:rFonts w:cstheme="minorHAnsi"/>
          <w:spacing w:val="-2"/>
        </w:rPr>
        <w:t xml:space="preserve"> </w:t>
      </w:r>
      <w:r w:rsidRPr="000A147E">
        <w:rPr>
          <w:rFonts w:cstheme="minorHAnsi"/>
        </w:rPr>
        <w:t>accordance</w:t>
      </w:r>
      <w:r w:rsidRPr="000A147E">
        <w:rPr>
          <w:rFonts w:cstheme="minorHAnsi"/>
          <w:spacing w:val="-10"/>
        </w:rPr>
        <w:t xml:space="preserve"> </w:t>
      </w:r>
      <w:r w:rsidRPr="000A147E">
        <w:rPr>
          <w:rFonts w:cstheme="minorHAnsi"/>
        </w:rPr>
        <w:t>with</w:t>
      </w:r>
      <w:r w:rsidRPr="000A147E">
        <w:rPr>
          <w:rFonts w:cstheme="minorHAnsi"/>
          <w:spacing w:val="-4"/>
        </w:rPr>
        <w:t xml:space="preserve"> </w:t>
      </w:r>
      <w:r w:rsidRPr="000A147E">
        <w:rPr>
          <w:rFonts w:cstheme="minorHAnsi"/>
        </w:rPr>
        <w:t>Clause 7.1</w:t>
      </w:r>
      <w:r w:rsidRPr="000A147E">
        <w:rPr>
          <w:rFonts w:cstheme="minorHAnsi"/>
          <w:spacing w:val="-3"/>
        </w:rPr>
        <w:t xml:space="preserve"> and Schedule 4A of this </w:t>
      </w:r>
      <w:r w:rsidRPr="000A147E">
        <w:rPr>
          <w:rFonts w:cstheme="minorHAnsi"/>
        </w:rPr>
        <w:t>Agreement,</w:t>
      </w:r>
      <w:r w:rsidRPr="000A147E">
        <w:rPr>
          <w:rFonts w:cstheme="minorHAnsi"/>
          <w:spacing w:val="-10"/>
        </w:rPr>
        <w:t xml:space="preserve"> </w:t>
      </w:r>
      <w:r w:rsidRPr="000A147E">
        <w:rPr>
          <w:rFonts w:cstheme="minorHAnsi"/>
        </w:rPr>
        <w:t>and</w:t>
      </w:r>
    </w:p>
    <w:p w14:paraId="56CBE753" w14:textId="4D426E1C" w:rsidR="0036770C" w:rsidRPr="00906078" w:rsidRDefault="0036770C" w:rsidP="0036770C">
      <w:pPr>
        <w:spacing w:after="120" w:line="240" w:lineRule="exact"/>
        <w:ind w:left="2161" w:right="-23" w:hanging="868"/>
        <w:rPr>
          <w:rFonts w:cstheme="minorHAnsi"/>
        </w:rPr>
      </w:pPr>
      <w:r w:rsidRPr="000A147E">
        <w:rPr>
          <w:rFonts w:cstheme="minorHAnsi"/>
        </w:rPr>
        <w:t>6.3.4</w:t>
      </w:r>
      <w:r w:rsidRPr="000A147E">
        <w:rPr>
          <w:rFonts w:cstheme="minorHAnsi"/>
          <w:spacing w:val="54"/>
        </w:rPr>
        <w:tab/>
      </w:r>
      <w:r w:rsidR="00B27DC0" w:rsidRPr="000A147E">
        <w:rPr>
          <w:rFonts w:cstheme="minorHAnsi"/>
        </w:rPr>
        <w:t>a</w:t>
      </w:r>
      <w:r w:rsidRPr="000A147E">
        <w:rPr>
          <w:rFonts w:cstheme="minorHAnsi"/>
          <w:spacing w:val="-1"/>
        </w:rPr>
        <w:t xml:space="preserve"> </w:t>
      </w:r>
      <w:r w:rsidRPr="000A147E">
        <w:rPr>
          <w:rFonts w:cstheme="minorHAnsi"/>
        </w:rPr>
        <w:t>report</w:t>
      </w:r>
      <w:r w:rsidRPr="000A147E">
        <w:rPr>
          <w:rFonts w:cstheme="minorHAnsi"/>
          <w:spacing w:val="-6"/>
        </w:rPr>
        <w:t xml:space="preserve"> </w:t>
      </w:r>
      <w:r w:rsidRPr="000A147E">
        <w:rPr>
          <w:rFonts w:cstheme="minorHAnsi"/>
        </w:rPr>
        <w:t>on</w:t>
      </w:r>
      <w:r w:rsidRPr="000A147E">
        <w:rPr>
          <w:rFonts w:cstheme="minorHAnsi"/>
          <w:spacing w:val="-2"/>
        </w:rPr>
        <w:t xml:space="preserve"> </w:t>
      </w:r>
      <w:r w:rsidRPr="000A147E">
        <w:rPr>
          <w:rFonts w:cstheme="minorHAnsi"/>
        </w:rPr>
        <w:t>the</w:t>
      </w:r>
      <w:r w:rsidRPr="000A147E">
        <w:rPr>
          <w:rFonts w:cstheme="minorHAnsi"/>
          <w:spacing w:val="-3"/>
        </w:rPr>
        <w:t xml:space="preserve"> </w:t>
      </w:r>
      <w:r w:rsidRPr="000A147E">
        <w:rPr>
          <w:rFonts w:cstheme="minorHAnsi"/>
        </w:rPr>
        <w:t>inventory</w:t>
      </w:r>
      <w:r w:rsidRPr="000A147E">
        <w:rPr>
          <w:rFonts w:cstheme="minorHAnsi"/>
          <w:spacing w:val="-8"/>
        </w:rPr>
        <w:t xml:space="preserve"> </w:t>
      </w:r>
      <w:r w:rsidRPr="000A147E">
        <w:rPr>
          <w:rFonts w:cstheme="minorHAnsi"/>
        </w:rPr>
        <w:t>of</w:t>
      </w:r>
      <w:r w:rsidRPr="000A147E">
        <w:rPr>
          <w:rFonts w:cstheme="minorHAnsi"/>
          <w:spacing w:val="-2"/>
        </w:rPr>
        <w:t xml:space="preserve"> </w:t>
      </w:r>
      <w:r w:rsidRPr="000A147E">
        <w:rPr>
          <w:rFonts w:cstheme="minorHAnsi"/>
        </w:rPr>
        <w:t>Regional</w:t>
      </w:r>
      <w:r w:rsidRPr="000A147E">
        <w:rPr>
          <w:rFonts w:cstheme="minorHAnsi"/>
          <w:spacing w:val="-8"/>
        </w:rPr>
        <w:t xml:space="preserve"> </w:t>
      </w:r>
      <w:r w:rsidRPr="000A147E">
        <w:rPr>
          <w:rFonts w:cstheme="minorHAnsi"/>
        </w:rPr>
        <w:t>R</w:t>
      </w:r>
      <w:r w:rsidRPr="000A147E">
        <w:rPr>
          <w:rFonts w:cstheme="minorHAnsi"/>
          <w:spacing w:val="-1"/>
        </w:rPr>
        <w:t>o</w:t>
      </w:r>
      <w:r w:rsidRPr="000A147E">
        <w:rPr>
          <w:rFonts w:cstheme="minorHAnsi"/>
        </w:rPr>
        <w:t>ads</w:t>
      </w:r>
      <w:r w:rsidRPr="000A147E">
        <w:rPr>
          <w:rFonts w:cstheme="minorHAnsi"/>
          <w:spacing w:val="-5"/>
        </w:rPr>
        <w:t xml:space="preserve"> </w:t>
      </w:r>
      <w:r w:rsidRPr="000A147E">
        <w:rPr>
          <w:rFonts w:cstheme="minorHAnsi"/>
        </w:rPr>
        <w:t>including</w:t>
      </w:r>
      <w:r w:rsidRPr="000A147E">
        <w:rPr>
          <w:rFonts w:cstheme="minorHAnsi"/>
          <w:spacing w:val="-8"/>
        </w:rPr>
        <w:t xml:space="preserve"> </w:t>
      </w:r>
      <w:r w:rsidRPr="000A147E">
        <w:rPr>
          <w:rFonts w:cstheme="minorHAnsi"/>
        </w:rPr>
        <w:t>bridges</w:t>
      </w:r>
      <w:r w:rsidRPr="000A147E">
        <w:rPr>
          <w:rFonts w:cstheme="minorHAnsi"/>
          <w:spacing w:val="-6"/>
        </w:rPr>
        <w:t xml:space="preserve"> </w:t>
      </w:r>
      <w:r w:rsidRPr="000A147E">
        <w:rPr>
          <w:rFonts w:cstheme="minorHAnsi"/>
        </w:rPr>
        <w:t xml:space="preserve">for the </w:t>
      </w:r>
      <w:r w:rsidR="00E148B2" w:rsidRPr="00906078">
        <w:rPr>
          <w:rFonts w:cstheme="minorHAnsi"/>
        </w:rPr>
        <w:t>20</w:t>
      </w:r>
      <w:r w:rsidR="003735F3">
        <w:rPr>
          <w:rFonts w:cstheme="minorHAnsi"/>
        </w:rPr>
        <w:t>2</w:t>
      </w:r>
      <w:r w:rsidR="002177C7">
        <w:rPr>
          <w:rFonts w:cstheme="minorHAnsi"/>
        </w:rPr>
        <w:t>2</w:t>
      </w:r>
      <w:r w:rsidR="00E148B2" w:rsidRPr="00906078">
        <w:rPr>
          <w:rFonts w:cstheme="minorHAnsi"/>
        </w:rPr>
        <w:t>/2</w:t>
      </w:r>
      <w:r w:rsidR="002177C7">
        <w:rPr>
          <w:rFonts w:cstheme="minorHAnsi"/>
        </w:rPr>
        <w:t>3</w:t>
      </w:r>
      <w:r w:rsidR="00E148B2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year 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accordance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with Clause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7.2 and Schedule 4B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this </w:t>
      </w:r>
      <w:r w:rsidRPr="00906078">
        <w:rPr>
          <w:rFonts w:cstheme="minorHAnsi"/>
        </w:rPr>
        <w:t xml:space="preserve">Agreement. </w:t>
      </w:r>
    </w:p>
    <w:p w14:paraId="67763537" w14:textId="29A7A0F3" w:rsidR="0036770C" w:rsidRPr="00906078" w:rsidRDefault="00DD787C" w:rsidP="0036770C">
      <w:pPr>
        <w:tabs>
          <w:tab w:val="left" w:pos="1220"/>
        </w:tabs>
        <w:spacing w:after="0" w:line="240" w:lineRule="exact"/>
        <w:ind w:left="1238" w:right="221" w:hanging="600"/>
        <w:rPr>
          <w:rFonts w:cstheme="minorHAnsi"/>
        </w:rPr>
      </w:pPr>
      <w:r w:rsidRPr="00906078">
        <w:rPr>
          <w:rFonts w:cstheme="minorHAnsi"/>
        </w:rPr>
        <w:t xml:space="preserve">6.3 </w:t>
      </w:r>
      <w:r w:rsidRPr="00906078">
        <w:rPr>
          <w:rFonts w:cstheme="minorHAnsi"/>
        </w:rPr>
        <w:tab/>
      </w:r>
      <w:r w:rsidR="0052538A" w:rsidRPr="00906078">
        <w:rPr>
          <w:rFonts w:cstheme="minorHAnsi"/>
        </w:rPr>
        <w:t>The second instalment</w:t>
      </w:r>
      <w:r w:rsidR="0036770C" w:rsidRPr="00906078">
        <w:rPr>
          <w:rFonts w:cstheme="minorHAnsi"/>
        </w:rPr>
        <w:t xml:space="preserve"> will not be </w:t>
      </w:r>
      <w:r w:rsidR="0052538A" w:rsidRPr="00906078">
        <w:rPr>
          <w:rFonts w:cstheme="minorHAnsi"/>
        </w:rPr>
        <w:t>paid</w:t>
      </w:r>
      <w:r w:rsidR="0036770C" w:rsidRPr="00906078">
        <w:rPr>
          <w:rFonts w:cstheme="minorHAnsi"/>
        </w:rPr>
        <w:t xml:space="preserve"> unless all documents set out in </w:t>
      </w:r>
      <w:r w:rsidR="0052538A" w:rsidRPr="00906078">
        <w:rPr>
          <w:rFonts w:cstheme="minorHAnsi"/>
        </w:rPr>
        <w:t>c</w:t>
      </w:r>
      <w:r w:rsidR="0036770C" w:rsidRPr="00906078">
        <w:rPr>
          <w:rFonts w:cstheme="minorHAnsi"/>
        </w:rPr>
        <w:t xml:space="preserve">lause 6.3 are received by </w:t>
      </w:r>
      <w:r w:rsidR="00276FD8" w:rsidRPr="00906078">
        <w:rPr>
          <w:rFonts w:cstheme="minorHAnsi"/>
        </w:rPr>
        <w:t>Transport for NSW</w:t>
      </w:r>
      <w:r w:rsidR="0052538A" w:rsidRPr="00906078">
        <w:rPr>
          <w:rFonts w:cstheme="minorHAnsi"/>
        </w:rPr>
        <w:t xml:space="preserve"> by or on </w:t>
      </w:r>
      <w:r w:rsidR="00E148B2" w:rsidRPr="00906078">
        <w:rPr>
          <w:rFonts w:cstheme="minorHAnsi"/>
          <w:b/>
        </w:rPr>
        <w:t>3</w:t>
      </w:r>
      <w:r w:rsidR="002177C7">
        <w:rPr>
          <w:rFonts w:cstheme="minorHAnsi"/>
          <w:b/>
        </w:rPr>
        <w:t>1</w:t>
      </w:r>
      <w:r w:rsidR="00E148B2" w:rsidRPr="00906078">
        <w:rPr>
          <w:rFonts w:cstheme="minorHAnsi"/>
          <w:b/>
        </w:rPr>
        <w:t xml:space="preserve"> </w:t>
      </w:r>
      <w:r w:rsidR="002177C7">
        <w:rPr>
          <w:rFonts w:cstheme="minorHAnsi"/>
          <w:b/>
        </w:rPr>
        <w:t>October</w:t>
      </w:r>
      <w:r w:rsidR="00E148B2" w:rsidRPr="00906078">
        <w:rPr>
          <w:rFonts w:cstheme="minorHAnsi"/>
          <w:b/>
        </w:rPr>
        <w:t xml:space="preserve"> 202</w:t>
      </w:r>
      <w:r w:rsidR="002177C7">
        <w:rPr>
          <w:rFonts w:cstheme="minorHAnsi"/>
          <w:b/>
        </w:rPr>
        <w:t>3</w:t>
      </w:r>
      <w:r w:rsidR="0036770C" w:rsidRPr="00906078">
        <w:rPr>
          <w:rFonts w:cstheme="minorHAnsi"/>
        </w:rPr>
        <w:t xml:space="preserve">. </w:t>
      </w:r>
    </w:p>
    <w:p w14:paraId="3CE4658F" w14:textId="77777777" w:rsidR="00E33425" w:rsidRPr="00906078" w:rsidRDefault="00E33425" w:rsidP="00E33425">
      <w:pPr>
        <w:spacing w:before="17" w:after="0" w:line="220" w:lineRule="exact"/>
        <w:rPr>
          <w:rFonts w:cstheme="minorHAnsi"/>
        </w:rPr>
      </w:pPr>
    </w:p>
    <w:p w14:paraId="2118EBFA" w14:textId="77777777" w:rsidR="00E33425" w:rsidRPr="00906078" w:rsidRDefault="00E33425" w:rsidP="00E33425">
      <w:pPr>
        <w:spacing w:after="0" w:line="240" w:lineRule="auto"/>
        <w:ind w:left="638" w:right="-20"/>
        <w:rPr>
          <w:rFonts w:cstheme="minorHAnsi"/>
          <w:b/>
          <w:bCs/>
        </w:rPr>
      </w:pPr>
      <w:r w:rsidRPr="00906078">
        <w:rPr>
          <w:rFonts w:cstheme="minorHAnsi"/>
          <w:b/>
          <w:bCs/>
        </w:rPr>
        <w:t>Under Expenditure</w:t>
      </w:r>
    </w:p>
    <w:p w14:paraId="5421A52B" w14:textId="77777777" w:rsidR="00E33425" w:rsidRPr="00906078" w:rsidRDefault="00E33425" w:rsidP="00E33425">
      <w:pPr>
        <w:spacing w:before="17" w:after="0" w:line="220" w:lineRule="exact"/>
        <w:rPr>
          <w:rFonts w:cstheme="minorHAnsi"/>
        </w:rPr>
      </w:pPr>
    </w:p>
    <w:p w14:paraId="29CA4A2C" w14:textId="1C9300B6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218" w:hanging="600"/>
        <w:rPr>
          <w:rFonts w:cstheme="minorHAnsi"/>
        </w:rPr>
      </w:pPr>
      <w:r w:rsidRPr="00906078">
        <w:rPr>
          <w:rFonts w:cstheme="minorHAnsi"/>
        </w:rPr>
        <w:t>6.</w:t>
      </w:r>
      <w:r w:rsidR="009D694C" w:rsidRPr="00906078">
        <w:rPr>
          <w:rFonts w:cstheme="minorHAnsi"/>
        </w:rPr>
        <w:t>5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is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expected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have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fully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expended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Gr</w:t>
      </w:r>
      <w:r w:rsidRPr="00906078">
        <w:rPr>
          <w:rFonts w:cstheme="minorHAnsi"/>
        </w:rPr>
        <w:t>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="00E148B2" w:rsidRPr="00906078">
        <w:rPr>
          <w:rFonts w:cstheme="minorHAnsi"/>
        </w:rPr>
        <w:t>30 June 202</w:t>
      </w:r>
      <w:r w:rsidR="002177C7">
        <w:rPr>
          <w:rFonts w:cstheme="minorHAnsi"/>
        </w:rPr>
        <w:t>4</w:t>
      </w:r>
      <w:r w:rsidRPr="00906078">
        <w:rPr>
          <w:rFonts w:cstheme="minorHAnsi"/>
        </w:rPr>
        <w:t>.</w:t>
      </w:r>
      <w:r w:rsidRPr="00906078">
        <w:rPr>
          <w:rFonts w:cstheme="minorHAnsi"/>
          <w:spacing w:val="56"/>
        </w:rPr>
        <w:t xml:space="preserve"> </w:t>
      </w:r>
    </w:p>
    <w:p w14:paraId="508C54DF" w14:textId="77777777"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14:paraId="32A0D584" w14:textId="5DB0F1E6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596" w:hanging="600"/>
        <w:rPr>
          <w:rFonts w:cstheme="minorHAnsi"/>
        </w:rPr>
      </w:pPr>
      <w:r w:rsidRPr="00906078">
        <w:rPr>
          <w:rFonts w:cstheme="minorHAnsi"/>
        </w:rPr>
        <w:t>6.</w:t>
      </w:r>
      <w:r w:rsidR="009D694C" w:rsidRPr="00906078">
        <w:rPr>
          <w:rFonts w:cstheme="minorHAnsi"/>
        </w:rPr>
        <w:t>6</w:t>
      </w:r>
      <w:r w:rsidRPr="00906078">
        <w:rPr>
          <w:rFonts w:cstheme="minorHAnsi"/>
        </w:rPr>
        <w:tab/>
        <w:t>Any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remaining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part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Grant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not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expended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="00E148B2" w:rsidRPr="00906078">
        <w:rPr>
          <w:rFonts w:cstheme="minorHAnsi"/>
        </w:rPr>
        <w:t>30 June 202</w:t>
      </w:r>
      <w:r w:rsidR="002177C7">
        <w:rPr>
          <w:rFonts w:cstheme="minorHAnsi"/>
        </w:rPr>
        <w:t>4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will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="005667E1" w:rsidRPr="00906078">
        <w:rPr>
          <w:rFonts w:cstheme="minorHAnsi"/>
        </w:rPr>
        <w:t>deducted</w:t>
      </w:r>
      <w:r w:rsidRPr="00906078">
        <w:rPr>
          <w:rFonts w:cstheme="minorHAnsi"/>
        </w:rPr>
        <w:t xml:space="preserve"> </w:t>
      </w:r>
      <w:r w:rsidR="005667E1" w:rsidRPr="00906078">
        <w:rPr>
          <w:rFonts w:cstheme="minorHAnsi"/>
        </w:rPr>
        <w:t>from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Grant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="005667E1" w:rsidRPr="00906078">
        <w:rPr>
          <w:rFonts w:cstheme="minorHAnsi"/>
        </w:rPr>
        <w:t>a</w:t>
      </w:r>
      <w:r w:rsidR="005667E1"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subsequent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financial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year.</w:t>
      </w:r>
    </w:p>
    <w:p w14:paraId="5F2BEF02" w14:textId="77777777" w:rsidR="00E33425" w:rsidRPr="00906078" w:rsidRDefault="00E33425" w:rsidP="00E33425">
      <w:pPr>
        <w:spacing w:before="8" w:after="0" w:line="200" w:lineRule="exact"/>
        <w:rPr>
          <w:rFonts w:cstheme="minorHAnsi"/>
        </w:rPr>
      </w:pPr>
    </w:p>
    <w:p w14:paraId="337D1990" w14:textId="77777777" w:rsidR="00E33425" w:rsidRPr="00906078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b/>
          <w:bCs/>
        </w:rPr>
        <w:t>7.</w:t>
      </w:r>
      <w:r w:rsidRPr="00906078">
        <w:rPr>
          <w:rFonts w:cstheme="minorHAnsi"/>
          <w:b/>
          <w:bCs/>
        </w:rPr>
        <w:tab/>
        <w:t>COUNCIL REPORTING</w:t>
      </w:r>
    </w:p>
    <w:p w14:paraId="614A6A20" w14:textId="77777777" w:rsidR="00E33425" w:rsidRPr="00906078" w:rsidRDefault="00E33425" w:rsidP="00E33425">
      <w:pPr>
        <w:spacing w:before="13" w:after="0" w:line="220" w:lineRule="exact"/>
        <w:rPr>
          <w:rFonts w:cstheme="minorHAnsi"/>
        </w:rPr>
      </w:pPr>
    </w:p>
    <w:p w14:paraId="7ED62C08" w14:textId="0FF28CA1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222" w:hanging="600"/>
        <w:rPr>
          <w:rFonts w:cstheme="minorHAnsi"/>
        </w:rPr>
      </w:pPr>
      <w:r w:rsidRPr="00906078">
        <w:rPr>
          <w:rFonts w:cstheme="minorHAnsi"/>
        </w:rPr>
        <w:t>7.1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="00494611" w:rsidRPr="00906078">
        <w:rPr>
          <w:rFonts w:cstheme="minorHAnsi"/>
        </w:rPr>
        <w:t>must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forward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="003F1DDB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report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detailing expenditu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e,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f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2"/>
        </w:rPr>
        <w:t xml:space="preserve"> </w:t>
      </w:r>
      <w:r w:rsidR="00391729" w:rsidRPr="00906078">
        <w:rPr>
          <w:rFonts w:cstheme="minorHAnsi"/>
        </w:rPr>
        <w:t>Council</w:t>
      </w:r>
      <w:r w:rsidR="00391729" w:rsidRPr="00906078">
        <w:rPr>
          <w:rFonts w:cstheme="minorHAnsi"/>
          <w:spacing w:val="-6"/>
        </w:rPr>
        <w:t xml:space="preserve"> funding </w:t>
      </w:r>
      <w:r w:rsidRPr="00906078">
        <w:rPr>
          <w:rFonts w:cstheme="minorHAnsi"/>
        </w:rPr>
        <w:t>sources,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wo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k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outputs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Regional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Roads</w:t>
      </w:r>
      <w:r w:rsidRPr="00906078">
        <w:rPr>
          <w:rFonts w:cstheme="minorHAnsi"/>
          <w:spacing w:val="-5"/>
        </w:rPr>
        <w:t xml:space="preserve"> </w:t>
      </w:r>
      <w:r w:rsidR="002C4124" w:rsidRPr="00906078">
        <w:rPr>
          <w:rFonts w:cstheme="minorHAnsi"/>
          <w:spacing w:val="-5"/>
        </w:rPr>
        <w:t xml:space="preserve">for the year </w:t>
      </w:r>
      <w:r w:rsidR="00E148B2" w:rsidRPr="00906078">
        <w:rPr>
          <w:rFonts w:cstheme="minorHAnsi"/>
          <w:spacing w:val="-5"/>
        </w:rPr>
        <w:t>20</w:t>
      </w:r>
      <w:r w:rsidR="003735F3">
        <w:rPr>
          <w:rFonts w:cstheme="minorHAnsi"/>
          <w:spacing w:val="-5"/>
        </w:rPr>
        <w:t>2</w:t>
      </w:r>
      <w:r w:rsidR="002177C7">
        <w:rPr>
          <w:rFonts w:cstheme="minorHAnsi"/>
          <w:spacing w:val="-5"/>
        </w:rPr>
        <w:t>2</w:t>
      </w:r>
      <w:r w:rsidR="00E148B2" w:rsidRPr="00906078">
        <w:rPr>
          <w:rFonts w:cstheme="minorHAnsi"/>
          <w:spacing w:val="-5"/>
        </w:rPr>
        <w:t>/</w:t>
      </w:r>
      <w:r w:rsidR="00586649">
        <w:rPr>
          <w:rFonts w:cstheme="minorHAnsi"/>
          <w:spacing w:val="-5"/>
        </w:rPr>
        <w:t>2</w:t>
      </w:r>
      <w:r w:rsidR="002177C7">
        <w:rPr>
          <w:rFonts w:cstheme="minorHAnsi"/>
          <w:spacing w:val="-5"/>
        </w:rPr>
        <w:t>3</w:t>
      </w:r>
      <w:r w:rsidR="00E148B2" w:rsidRPr="00906078">
        <w:rPr>
          <w:rFonts w:cstheme="minorHAnsi"/>
          <w:spacing w:val="-5"/>
        </w:rPr>
        <w:t xml:space="preserve"> </w:t>
      </w:r>
      <w:r w:rsidR="00494611" w:rsidRPr="00906078">
        <w:rPr>
          <w:rFonts w:cstheme="minorHAnsi"/>
          <w:spacing w:val="-5"/>
        </w:rPr>
        <w:t xml:space="preserve">in </w:t>
      </w:r>
      <w:r w:rsidR="00494611" w:rsidRPr="00906078">
        <w:rPr>
          <w:rFonts w:cstheme="minorHAnsi"/>
        </w:rPr>
        <w:t>the</w:t>
      </w:r>
      <w:r w:rsidR="00494611" w:rsidRPr="00906078">
        <w:rPr>
          <w:rFonts w:cstheme="minorHAnsi"/>
          <w:spacing w:val="-3"/>
        </w:rPr>
        <w:t xml:space="preserve"> </w:t>
      </w:r>
      <w:r w:rsidR="00494611" w:rsidRPr="00906078">
        <w:rPr>
          <w:rFonts w:cstheme="minorHAnsi"/>
        </w:rPr>
        <w:t>form</w:t>
      </w:r>
      <w:r w:rsidR="00494611" w:rsidRPr="00906078">
        <w:rPr>
          <w:rFonts w:cstheme="minorHAnsi"/>
          <w:spacing w:val="-4"/>
        </w:rPr>
        <w:t xml:space="preserve"> </w:t>
      </w:r>
      <w:r w:rsidR="00494611" w:rsidRPr="00906078">
        <w:rPr>
          <w:rFonts w:cstheme="minorHAnsi"/>
        </w:rPr>
        <w:t>prescribed</w:t>
      </w:r>
      <w:r w:rsidR="00494611" w:rsidRPr="00906078">
        <w:rPr>
          <w:rFonts w:cstheme="minorHAnsi"/>
          <w:spacing w:val="-9"/>
        </w:rPr>
        <w:t xml:space="preserve"> </w:t>
      </w:r>
      <w:r w:rsidR="00494611" w:rsidRPr="00906078">
        <w:rPr>
          <w:rFonts w:cstheme="minorHAnsi"/>
        </w:rPr>
        <w:t>in</w:t>
      </w:r>
      <w:r w:rsidR="00494611"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Schedule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4A</w:t>
      </w:r>
      <w:r w:rsidRPr="00906078">
        <w:rPr>
          <w:rFonts w:cstheme="minorHAnsi"/>
          <w:spacing w:val="-3"/>
        </w:rPr>
        <w:t xml:space="preserve"> </w:t>
      </w:r>
      <w:r w:rsidR="00494611" w:rsidRPr="00906078">
        <w:rPr>
          <w:rFonts w:cstheme="minorHAnsi"/>
        </w:rPr>
        <w:t>to</w:t>
      </w:r>
      <w:r w:rsidR="00494611"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this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Agreeme</w:t>
      </w:r>
      <w:r w:rsidRPr="00906078">
        <w:rPr>
          <w:rFonts w:cstheme="minorHAnsi"/>
          <w:spacing w:val="-1"/>
        </w:rPr>
        <w:t>n</w:t>
      </w:r>
      <w:r w:rsidRPr="00906078">
        <w:rPr>
          <w:rFonts w:cstheme="minorHAnsi"/>
        </w:rPr>
        <w:t>t.</w:t>
      </w:r>
    </w:p>
    <w:p w14:paraId="79642A03" w14:textId="77777777"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14:paraId="12AC9FB7" w14:textId="5A0AB128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892" w:hanging="600"/>
        <w:rPr>
          <w:rFonts w:cstheme="minorHAnsi"/>
        </w:rPr>
      </w:pPr>
      <w:r w:rsidRPr="00906078">
        <w:rPr>
          <w:rFonts w:cstheme="minorHAnsi"/>
        </w:rPr>
        <w:t>7.2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="002A3911" w:rsidRPr="00906078">
        <w:rPr>
          <w:rFonts w:cstheme="minorHAnsi"/>
        </w:rPr>
        <w:t>must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fo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wa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updated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invento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y information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="002A3911" w:rsidRPr="00906078">
        <w:rPr>
          <w:rFonts w:cstheme="minorHAnsi"/>
        </w:rPr>
        <w:t>the form prescribed in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Schedule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4B</w:t>
      </w:r>
      <w:r w:rsidR="00CD0171" w:rsidRPr="00906078">
        <w:rPr>
          <w:rFonts w:cstheme="minorHAnsi"/>
        </w:rPr>
        <w:t xml:space="preserve"> of this Agreement</w:t>
      </w:r>
      <w:r w:rsidR="00B51921" w:rsidRPr="00906078">
        <w:rPr>
          <w:rFonts w:cstheme="minorHAnsi"/>
        </w:rPr>
        <w:t xml:space="preserve"> for the </w:t>
      </w:r>
      <w:r w:rsidR="003735F3">
        <w:rPr>
          <w:rFonts w:cstheme="minorHAnsi"/>
        </w:rPr>
        <w:t>202</w:t>
      </w:r>
      <w:r w:rsidR="002177C7">
        <w:rPr>
          <w:rFonts w:cstheme="minorHAnsi"/>
        </w:rPr>
        <w:t>2</w:t>
      </w:r>
      <w:r w:rsidR="00E148B2" w:rsidRPr="00906078">
        <w:rPr>
          <w:rFonts w:cstheme="minorHAnsi"/>
        </w:rPr>
        <w:t>/2</w:t>
      </w:r>
      <w:r w:rsidR="002177C7">
        <w:rPr>
          <w:rFonts w:cstheme="minorHAnsi"/>
        </w:rPr>
        <w:t>3</w:t>
      </w:r>
      <w:r w:rsidR="00E148B2" w:rsidRPr="00906078">
        <w:rPr>
          <w:rFonts w:cstheme="minorHAnsi"/>
        </w:rPr>
        <w:t xml:space="preserve"> </w:t>
      </w:r>
      <w:r w:rsidR="00B51921" w:rsidRPr="00906078">
        <w:rPr>
          <w:rFonts w:cstheme="minorHAnsi"/>
        </w:rPr>
        <w:t>year</w:t>
      </w:r>
      <w:r w:rsidRPr="00906078">
        <w:rPr>
          <w:rFonts w:cstheme="minorHAnsi"/>
        </w:rPr>
        <w:t>. Council</w:t>
      </w:r>
      <w:r w:rsidRPr="00E33425">
        <w:rPr>
          <w:rFonts w:cstheme="minorHAnsi"/>
        </w:rPr>
        <w:t xml:space="preserve"> is required to fully report on its inventory of Regional Roads under Schedule 4B, including </w:t>
      </w:r>
      <w:r w:rsidRPr="00E33425">
        <w:rPr>
          <w:rFonts w:cstheme="minorHAnsi"/>
          <w:bCs/>
        </w:rPr>
        <w:t>where there is no change from previous year’s inventory.</w:t>
      </w:r>
    </w:p>
    <w:p w14:paraId="0377F53E" w14:textId="77777777"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14:paraId="2C08031F" w14:textId="77777777" w:rsidR="00E33425" w:rsidRPr="00E33425" w:rsidRDefault="00E33425" w:rsidP="00CD0171">
      <w:pPr>
        <w:keepNext/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8.</w:t>
      </w:r>
      <w:r w:rsidRPr="00E33425">
        <w:rPr>
          <w:rFonts w:cstheme="minorHAnsi"/>
          <w:b/>
          <w:bCs/>
        </w:rPr>
        <w:tab/>
        <w:t>INSPECTION OF RECORDS</w:t>
      </w:r>
    </w:p>
    <w:p w14:paraId="4A6C8D8F" w14:textId="77777777" w:rsidR="00E33425" w:rsidRPr="00E33425" w:rsidRDefault="00E33425" w:rsidP="00CD0171">
      <w:pPr>
        <w:keepNext/>
        <w:spacing w:before="13" w:after="0" w:line="220" w:lineRule="exact"/>
        <w:rPr>
          <w:rFonts w:cstheme="minorHAnsi"/>
        </w:rPr>
      </w:pPr>
    </w:p>
    <w:p w14:paraId="417F83DC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6" w:right="147" w:hanging="595"/>
        <w:rPr>
          <w:rFonts w:cstheme="minorHAnsi"/>
        </w:rPr>
      </w:pPr>
      <w:r w:rsidRPr="00906078">
        <w:rPr>
          <w:rFonts w:cstheme="minorHAnsi"/>
        </w:rPr>
        <w:t>8.1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="003F1DDB" w:rsidRPr="00906078">
        <w:rPr>
          <w:rFonts w:cstheme="minorHAnsi"/>
        </w:rPr>
        <w:t>must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give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authorised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officer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information,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evidence,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access 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Council's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records,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documents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facilities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inspection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reasonably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required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in connection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with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expenditu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Gr</w:t>
      </w:r>
      <w:r w:rsidRPr="00906078">
        <w:rPr>
          <w:rFonts w:cstheme="minorHAnsi"/>
        </w:rPr>
        <w:t>ant</w:t>
      </w:r>
      <w:r w:rsidR="005667E1" w:rsidRPr="00906078">
        <w:rPr>
          <w:rFonts w:cstheme="minorHAnsi"/>
        </w:rPr>
        <w:t xml:space="preserve"> promptly upon request</w:t>
      </w:r>
      <w:r w:rsidRPr="00906078">
        <w:rPr>
          <w:rFonts w:cstheme="minorHAnsi"/>
        </w:rPr>
        <w:t>.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officer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="004776D5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who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is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authorised by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writing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seek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obtain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s</w:t>
      </w:r>
      <w:r w:rsidRPr="00906078">
        <w:rPr>
          <w:rFonts w:cstheme="minorHAnsi"/>
          <w:spacing w:val="1"/>
        </w:rPr>
        <w:t>u</w:t>
      </w:r>
      <w:r w:rsidRPr="00906078">
        <w:rPr>
          <w:rFonts w:cstheme="minorHAnsi"/>
        </w:rPr>
        <w:t>ch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information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other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matters</w:t>
      </w:r>
      <w:r w:rsidRPr="00906078">
        <w:rPr>
          <w:rFonts w:cstheme="minorHAnsi"/>
          <w:spacing w:val="-7"/>
        </w:rPr>
        <w:t xml:space="preserve"> </w:t>
      </w:r>
      <w:r w:rsidR="00731489" w:rsidRPr="00906078">
        <w:rPr>
          <w:rFonts w:cstheme="minorHAnsi"/>
        </w:rPr>
        <w:t>is</w:t>
      </w:r>
      <w:r w:rsidRPr="00906078">
        <w:rPr>
          <w:rFonts w:cstheme="minorHAnsi"/>
        </w:rPr>
        <w:t xml:space="preserve"> deemed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have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been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authorised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purposes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this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 xml:space="preserve">clause. </w:t>
      </w:r>
    </w:p>
    <w:p w14:paraId="53F271C0" w14:textId="77777777" w:rsidR="00E33425" w:rsidRPr="00906078" w:rsidRDefault="004776D5" w:rsidP="00E33425">
      <w:pPr>
        <w:spacing w:after="0" w:line="280" w:lineRule="exact"/>
        <w:rPr>
          <w:rFonts w:cstheme="minorHAnsi"/>
        </w:rPr>
      </w:pPr>
      <w:r w:rsidRPr="00906078">
        <w:rPr>
          <w:rFonts w:cstheme="minorHAnsi"/>
        </w:rPr>
        <w:lastRenderedPageBreak/>
        <w:t xml:space="preserve"> </w:t>
      </w:r>
    </w:p>
    <w:p w14:paraId="1702C2FF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42" w:right="130" w:hanging="601"/>
        <w:rPr>
          <w:rFonts w:cstheme="minorHAnsi"/>
        </w:rPr>
      </w:pPr>
      <w:r w:rsidRPr="00906078">
        <w:rPr>
          <w:rFonts w:cstheme="minorHAnsi"/>
        </w:rPr>
        <w:t>8.2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="003F1DDB" w:rsidRPr="00906078">
        <w:rPr>
          <w:rFonts w:cstheme="minorHAnsi"/>
          <w:spacing w:val="-1"/>
        </w:rPr>
        <w:t>understands</w:t>
      </w:r>
      <w:r w:rsidR="003F1DDB"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that</w:t>
      </w:r>
      <w:r w:rsidR="003F1DDB" w:rsidRPr="00906078">
        <w:rPr>
          <w:rFonts w:cstheme="minorHAnsi"/>
        </w:rPr>
        <w:t xml:space="preserve"> an</w:t>
      </w:r>
      <w:r w:rsidR="003F1DDB" w:rsidRPr="00906078">
        <w:rPr>
          <w:rFonts w:cstheme="minorHAnsi"/>
          <w:spacing w:val="-2"/>
        </w:rPr>
        <w:t xml:space="preserve"> </w:t>
      </w:r>
      <w:r w:rsidR="003F1DDB" w:rsidRPr="00906078">
        <w:rPr>
          <w:rFonts w:cstheme="minorHAnsi"/>
        </w:rPr>
        <w:t>audit</w:t>
      </w:r>
      <w:r w:rsidR="003F1DDB" w:rsidRPr="00906078">
        <w:rPr>
          <w:rFonts w:cstheme="minorHAnsi"/>
          <w:spacing w:val="-4"/>
        </w:rPr>
        <w:t xml:space="preserve"> </w:t>
      </w:r>
      <w:r w:rsidR="003F1DDB" w:rsidRPr="00906078">
        <w:rPr>
          <w:rFonts w:cstheme="minorHAnsi"/>
        </w:rPr>
        <w:t>of</w:t>
      </w:r>
      <w:r w:rsidR="003F1DDB" w:rsidRPr="00906078">
        <w:rPr>
          <w:rFonts w:cstheme="minorHAnsi"/>
          <w:spacing w:val="-2"/>
        </w:rPr>
        <w:t xml:space="preserve"> </w:t>
      </w:r>
      <w:r w:rsidR="003F1DDB" w:rsidRPr="00906078">
        <w:rPr>
          <w:rFonts w:cstheme="minorHAnsi"/>
        </w:rPr>
        <w:t>expenditu</w:t>
      </w:r>
      <w:r w:rsidR="003F1DDB" w:rsidRPr="00906078">
        <w:rPr>
          <w:rFonts w:cstheme="minorHAnsi"/>
          <w:spacing w:val="-1"/>
        </w:rPr>
        <w:t>r</w:t>
      </w:r>
      <w:r w:rsidR="003F1DDB" w:rsidRPr="00906078">
        <w:rPr>
          <w:rFonts w:cstheme="minorHAnsi"/>
        </w:rPr>
        <w:t>e</w:t>
      </w:r>
      <w:r w:rsidR="003F1DDB" w:rsidRPr="00906078">
        <w:rPr>
          <w:rFonts w:cstheme="minorHAnsi"/>
          <w:spacing w:val="-11"/>
        </w:rPr>
        <w:t xml:space="preserve"> </w:t>
      </w:r>
      <w:r w:rsidR="003F1DDB" w:rsidRPr="00906078">
        <w:rPr>
          <w:rFonts w:cstheme="minorHAnsi"/>
        </w:rPr>
        <w:t>of</w:t>
      </w:r>
      <w:r w:rsidR="003F1DDB" w:rsidRPr="00906078">
        <w:rPr>
          <w:rFonts w:cstheme="minorHAnsi"/>
          <w:spacing w:val="-2"/>
        </w:rPr>
        <w:t xml:space="preserve"> </w:t>
      </w:r>
      <w:r w:rsidR="003F1DDB" w:rsidRPr="00906078">
        <w:rPr>
          <w:rFonts w:cstheme="minorHAnsi"/>
        </w:rPr>
        <w:t>the</w:t>
      </w:r>
      <w:r w:rsidR="003F1DDB" w:rsidRPr="00906078">
        <w:rPr>
          <w:rFonts w:cstheme="minorHAnsi"/>
          <w:spacing w:val="-3"/>
        </w:rPr>
        <w:t xml:space="preserve"> </w:t>
      </w:r>
      <w:r w:rsidR="003F1DDB" w:rsidRPr="00906078">
        <w:rPr>
          <w:rFonts w:cstheme="minorHAnsi"/>
          <w:spacing w:val="-1"/>
        </w:rPr>
        <w:t>Gr</w:t>
      </w:r>
      <w:r w:rsidR="003F1DDB" w:rsidRPr="00906078">
        <w:rPr>
          <w:rFonts w:cstheme="minorHAnsi"/>
        </w:rPr>
        <w:t>ant</w:t>
      </w:r>
      <w:r w:rsidRPr="00906078">
        <w:rPr>
          <w:rFonts w:cstheme="minorHAnsi"/>
          <w:spacing w:val="-3"/>
        </w:rPr>
        <w:t xml:space="preserve"> </w:t>
      </w:r>
      <w:r w:rsidR="003F1DDB" w:rsidRPr="00906078">
        <w:rPr>
          <w:rFonts w:cstheme="minorHAnsi"/>
        </w:rPr>
        <w:t>may be carried out at any time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during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period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="003F1DDB" w:rsidRPr="00906078">
        <w:rPr>
          <w:rFonts w:cstheme="minorHAnsi"/>
        </w:rPr>
        <w:t xml:space="preserve">Agreement. </w:t>
      </w:r>
    </w:p>
    <w:p w14:paraId="5FFF67DB" w14:textId="77777777" w:rsidR="007945A1" w:rsidRPr="00906078" w:rsidRDefault="007945A1" w:rsidP="00E33425">
      <w:pPr>
        <w:tabs>
          <w:tab w:val="left" w:pos="1220"/>
        </w:tabs>
        <w:spacing w:after="0" w:line="240" w:lineRule="exact"/>
        <w:ind w:left="1242" w:right="130" w:hanging="601"/>
        <w:rPr>
          <w:rFonts w:cstheme="minorHAnsi"/>
        </w:rPr>
      </w:pPr>
    </w:p>
    <w:p w14:paraId="644037BD" w14:textId="77777777" w:rsidR="007945A1" w:rsidRPr="00906078" w:rsidRDefault="007945A1" w:rsidP="00E33425">
      <w:pPr>
        <w:tabs>
          <w:tab w:val="left" w:pos="1220"/>
        </w:tabs>
        <w:spacing w:after="0" w:line="240" w:lineRule="exact"/>
        <w:ind w:left="1242" w:right="130" w:hanging="601"/>
        <w:rPr>
          <w:rFonts w:cstheme="minorHAnsi"/>
        </w:rPr>
      </w:pPr>
      <w:r w:rsidRPr="00906078">
        <w:rPr>
          <w:rFonts w:cstheme="minorHAnsi"/>
        </w:rPr>
        <w:t>8.3</w:t>
      </w:r>
      <w:r w:rsidRPr="00906078">
        <w:rPr>
          <w:rFonts w:cstheme="minorHAnsi"/>
        </w:rPr>
        <w:tab/>
        <w:t xml:space="preserve">Nothing in this clause </w:t>
      </w:r>
      <w:r w:rsidR="009F388A" w:rsidRPr="00906078">
        <w:rPr>
          <w:rFonts w:cstheme="minorHAnsi"/>
        </w:rPr>
        <w:t xml:space="preserve">8 </w:t>
      </w:r>
      <w:r w:rsidRPr="00906078">
        <w:rPr>
          <w:rFonts w:cstheme="minorHAnsi"/>
        </w:rPr>
        <w:t xml:space="preserve">affects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</w:rPr>
        <w:t xml:space="preserve">’s rights to direct Council </w:t>
      </w:r>
      <w:r w:rsidR="008A6885" w:rsidRPr="00906078">
        <w:rPr>
          <w:rFonts w:cstheme="minorHAnsi"/>
        </w:rPr>
        <w:t xml:space="preserve">to furnish information </w:t>
      </w:r>
      <w:r w:rsidRPr="00906078">
        <w:rPr>
          <w:rFonts w:cstheme="minorHAnsi"/>
        </w:rPr>
        <w:t xml:space="preserve">under s 228 of the Act, </w:t>
      </w:r>
      <w:r w:rsidR="008A6885" w:rsidRPr="00906078">
        <w:rPr>
          <w:rFonts w:cstheme="minorHAnsi"/>
        </w:rPr>
        <w:t>or otherwise.</w:t>
      </w:r>
    </w:p>
    <w:p w14:paraId="0EA73F2E" w14:textId="77777777" w:rsidR="00E33425" w:rsidRPr="00906078" w:rsidRDefault="00E33425" w:rsidP="00E33425">
      <w:pPr>
        <w:spacing w:before="9" w:after="0" w:line="200" w:lineRule="exact"/>
        <w:rPr>
          <w:rFonts w:cstheme="minorHAnsi"/>
        </w:rPr>
      </w:pPr>
    </w:p>
    <w:p w14:paraId="412F824E" w14:textId="77777777" w:rsidR="00E33425" w:rsidRPr="00906078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b/>
          <w:bCs/>
        </w:rPr>
        <w:t>9.</w:t>
      </w:r>
      <w:r w:rsidRPr="00906078">
        <w:rPr>
          <w:rFonts w:cstheme="minorHAnsi"/>
          <w:b/>
          <w:bCs/>
        </w:rPr>
        <w:tab/>
        <w:t>INDEMNITY</w:t>
      </w:r>
    </w:p>
    <w:p w14:paraId="56A6C5D3" w14:textId="77777777" w:rsidR="00E33425" w:rsidRPr="00906078" w:rsidRDefault="00E33425" w:rsidP="00E33425">
      <w:pPr>
        <w:spacing w:before="13" w:after="0" w:line="220" w:lineRule="exact"/>
        <w:rPr>
          <w:rFonts w:cstheme="minorHAnsi"/>
        </w:rPr>
      </w:pPr>
    </w:p>
    <w:p w14:paraId="5700012C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251" w:hanging="600"/>
        <w:rPr>
          <w:rFonts w:cstheme="minorHAnsi"/>
        </w:rPr>
      </w:pPr>
      <w:r w:rsidRPr="00906078">
        <w:rPr>
          <w:rFonts w:cstheme="minorHAnsi"/>
        </w:rPr>
        <w:t>9.1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="003F1DDB" w:rsidRPr="00906078">
        <w:rPr>
          <w:rFonts w:cstheme="minorHAnsi"/>
        </w:rPr>
        <w:t>must</w:t>
      </w:r>
      <w:r w:rsidR="003F1DDB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indemnify</w:t>
      </w:r>
      <w:r w:rsidR="00FA5037" w:rsidRPr="00906078">
        <w:rPr>
          <w:rFonts w:cstheme="minorHAnsi"/>
        </w:rPr>
        <w:t>,</w:t>
      </w:r>
      <w:r w:rsidRPr="00906078">
        <w:rPr>
          <w:rFonts w:cstheme="minorHAnsi"/>
          <w:spacing w:val="-3"/>
        </w:rPr>
        <w:t xml:space="preserve"> </w:t>
      </w:r>
      <w:r w:rsidR="003F1DDB" w:rsidRPr="00906078">
        <w:rPr>
          <w:rFonts w:cstheme="minorHAnsi"/>
        </w:rPr>
        <w:t xml:space="preserve">hold </w:t>
      </w:r>
      <w:r w:rsidRPr="00906078">
        <w:rPr>
          <w:rFonts w:cstheme="minorHAnsi"/>
        </w:rPr>
        <w:t>har</w:t>
      </w:r>
      <w:r w:rsidRPr="00906078">
        <w:rPr>
          <w:rFonts w:cstheme="minorHAnsi"/>
          <w:spacing w:val="1"/>
        </w:rPr>
        <w:t>m</w:t>
      </w:r>
      <w:r w:rsidRPr="00906078">
        <w:rPr>
          <w:rFonts w:cstheme="minorHAnsi"/>
        </w:rPr>
        <w:t>less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keep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indemnified</w:t>
      </w:r>
      <w:r w:rsidRPr="00906078">
        <w:rPr>
          <w:rFonts w:cstheme="minorHAnsi"/>
          <w:spacing w:val="-10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from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  <w:w w:val="99"/>
        </w:rPr>
        <w:t xml:space="preserve">and </w:t>
      </w:r>
      <w:r w:rsidRPr="00906078">
        <w:rPr>
          <w:rFonts w:cstheme="minorHAnsi"/>
        </w:rPr>
        <w:t>against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damages,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costs,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charges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expenses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nature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whatsoever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paid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suffered 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incurred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respect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action</w:t>
      </w:r>
      <w:r w:rsidR="005667E1" w:rsidRPr="00906078">
        <w:rPr>
          <w:rFonts w:cstheme="minorHAnsi"/>
        </w:rPr>
        <w:t>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claim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suit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proceedings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taken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or incurred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respect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Works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carried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out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involving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expenditure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 xml:space="preserve">the </w:t>
      </w:r>
      <w:r w:rsidRPr="00906078">
        <w:rPr>
          <w:rFonts w:cstheme="minorHAnsi"/>
          <w:spacing w:val="-1"/>
        </w:rPr>
        <w:t>Gr</w:t>
      </w:r>
      <w:r w:rsidRPr="00906078">
        <w:rPr>
          <w:rFonts w:cstheme="minorHAnsi"/>
        </w:rPr>
        <w:t>ant</w:t>
      </w:r>
      <w:r w:rsidR="00DC40EA" w:rsidRPr="00906078">
        <w:rPr>
          <w:rFonts w:cstheme="minorHAnsi"/>
        </w:rPr>
        <w:t>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except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whe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6"/>
        </w:rPr>
        <w:t xml:space="preserve"> </w:t>
      </w:r>
      <w:r w:rsidR="00276FD8" w:rsidRPr="00906078">
        <w:rPr>
          <w:rFonts w:cstheme="minorHAnsi"/>
        </w:rPr>
        <w:t>Transport for NSW</w:t>
      </w:r>
      <w:r w:rsidR="004776D5" w:rsidRPr="00906078">
        <w:rPr>
          <w:rFonts w:cstheme="minorHAnsi"/>
        </w:rPr>
        <w:t xml:space="preserve"> </w:t>
      </w:r>
      <w:r w:rsidR="00DC40EA" w:rsidRPr="00906078">
        <w:rPr>
          <w:rFonts w:cstheme="minorHAnsi"/>
        </w:rPr>
        <w:t>is</w:t>
      </w:r>
      <w:r w:rsidR="00DC40EA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itself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liable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espect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Wo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ks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upon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which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it has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</w:t>
      </w:r>
      <w:r w:rsidRPr="00906078">
        <w:rPr>
          <w:rFonts w:cstheme="minorHAnsi"/>
          <w:spacing w:val="1"/>
        </w:rPr>
        <w:t>u</w:t>
      </w:r>
      <w:r w:rsidRPr="00906078">
        <w:rPr>
          <w:rFonts w:cstheme="minorHAnsi"/>
        </w:rPr>
        <w:t>bco</w:t>
      </w:r>
      <w:r w:rsidRPr="00906078">
        <w:rPr>
          <w:rFonts w:cstheme="minorHAnsi"/>
          <w:spacing w:val="1"/>
        </w:rPr>
        <w:t>n</w:t>
      </w:r>
      <w:r w:rsidRPr="00906078">
        <w:rPr>
          <w:rFonts w:cstheme="minorHAnsi"/>
        </w:rPr>
        <w:t>tracted</w:t>
      </w:r>
      <w:r w:rsidRPr="00906078">
        <w:rPr>
          <w:rFonts w:cstheme="minorHAnsi"/>
          <w:spacing w:val="-13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reward</w:t>
      </w:r>
      <w:r w:rsidR="007C5B59" w:rsidRPr="00906078">
        <w:rPr>
          <w:rFonts w:cstheme="minorHAnsi"/>
        </w:rPr>
        <w:t xml:space="preserve"> and the liability arises in connection with that subcontract</w:t>
      </w:r>
      <w:r w:rsidRPr="00906078">
        <w:rPr>
          <w:rFonts w:cstheme="minorHAnsi"/>
        </w:rPr>
        <w:t>.</w:t>
      </w:r>
    </w:p>
    <w:p w14:paraId="3639E6CD" w14:textId="77777777"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14:paraId="66581CF0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316" w:hanging="600"/>
        <w:rPr>
          <w:rFonts w:cstheme="minorHAnsi"/>
        </w:rPr>
      </w:pPr>
      <w:r w:rsidRPr="00906078">
        <w:rPr>
          <w:rFonts w:cstheme="minorHAnsi"/>
        </w:rPr>
        <w:t>9.2</w:t>
      </w:r>
      <w:r w:rsidRPr="00906078">
        <w:rPr>
          <w:rFonts w:cstheme="minorHAnsi"/>
        </w:rPr>
        <w:tab/>
        <w:t>Any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damages,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costs,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charges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expenses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nature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whatsoever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paid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suffered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or incurred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respect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action,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claim,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suit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proceedings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taken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or against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relating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Works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carried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out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involving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expenditure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 xml:space="preserve">Grant </w:t>
      </w:r>
      <w:r w:rsidR="003F1DDB" w:rsidRPr="00906078">
        <w:rPr>
          <w:rFonts w:cstheme="minorHAnsi"/>
        </w:rPr>
        <w:t>must</w:t>
      </w:r>
      <w:r w:rsidR="003F1DDB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paid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bor</w:t>
      </w:r>
      <w:r w:rsidRPr="00906078">
        <w:rPr>
          <w:rFonts w:cstheme="minorHAnsi"/>
          <w:spacing w:val="1"/>
        </w:rPr>
        <w:t>n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="003F1DDB" w:rsidRPr="00906078">
        <w:rPr>
          <w:rFonts w:cstheme="minorHAnsi"/>
        </w:rPr>
        <w:t>must</w:t>
      </w:r>
      <w:r w:rsidR="003F1DDB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not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paid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out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Gr</w:t>
      </w:r>
      <w:r w:rsidRPr="00906078">
        <w:rPr>
          <w:rFonts w:cstheme="minorHAnsi"/>
        </w:rPr>
        <w:t>ant;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p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ovided however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this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est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iction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expenditu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12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Grant</w:t>
      </w:r>
      <w:r w:rsidRPr="00906078">
        <w:rPr>
          <w:rFonts w:cstheme="minorHAnsi"/>
          <w:spacing w:val="-5"/>
        </w:rPr>
        <w:t xml:space="preserve"> </w:t>
      </w:r>
      <w:r w:rsidR="003F1DDB" w:rsidRPr="00906078">
        <w:rPr>
          <w:rFonts w:cstheme="minorHAnsi"/>
        </w:rPr>
        <w:t>does</w:t>
      </w:r>
      <w:r w:rsidR="003F1DDB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not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apply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action, claim,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suit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proceedings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involving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di</w:t>
      </w:r>
      <w:r w:rsidRPr="00906078">
        <w:rPr>
          <w:rFonts w:cstheme="minorHAnsi"/>
          <w:spacing w:val="-1"/>
        </w:rPr>
        <w:t>s</w:t>
      </w:r>
      <w:r w:rsidRPr="00906078">
        <w:rPr>
          <w:rFonts w:cstheme="minorHAnsi"/>
        </w:rPr>
        <w:t>putes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between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contractors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sub-contractors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engaged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assisting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Works.</w:t>
      </w:r>
    </w:p>
    <w:p w14:paraId="5D5B148D" w14:textId="77777777" w:rsidR="00E33425" w:rsidRPr="00906078" w:rsidRDefault="00E33425" w:rsidP="00E33425">
      <w:pPr>
        <w:spacing w:before="9" w:after="0" w:line="200" w:lineRule="exact"/>
        <w:rPr>
          <w:rFonts w:cstheme="minorHAnsi"/>
        </w:rPr>
      </w:pPr>
    </w:p>
    <w:p w14:paraId="0A305E9C" w14:textId="77777777" w:rsidR="00E33425" w:rsidRPr="00906078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spacing w:val="1"/>
        </w:rPr>
        <w:t>10</w:t>
      </w:r>
      <w:r w:rsidRPr="00906078">
        <w:rPr>
          <w:rFonts w:cstheme="minorHAnsi"/>
          <w:b/>
          <w:bCs/>
        </w:rPr>
        <w:t>.</w:t>
      </w:r>
      <w:r w:rsidRPr="00906078">
        <w:rPr>
          <w:rFonts w:cstheme="minorHAnsi"/>
          <w:b/>
          <w:bCs/>
        </w:rPr>
        <w:tab/>
        <w:t>DEFAULT</w:t>
      </w:r>
    </w:p>
    <w:p w14:paraId="7CAA4409" w14:textId="77777777" w:rsidR="00E33425" w:rsidRPr="00906078" w:rsidRDefault="00E33425" w:rsidP="00E33425">
      <w:pPr>
        <w:spacing w:before="12" w:after="0" w:line="220" w:lineRule="exact"/>
        <w:rPr>
          <w:rFonts w:cstheme="minorHAnsi"/>
        </w:rPr>
      </w:pPr>
    </w:p>
    <w:p w14:paraId="2B010468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177" w:hanging="600"/>
        <w:rPr>
          <w:rFonts w:cstheme="minorHAnsi"/>
        </w:rPr>
      </w:pPr>
      <w:r w:rsidRPr="00906078">
        <w:rPr>
          <w:rFonts w:cstheme="minorHAnsi"/>
        </w:rPr>
        <w:t>10.1</w:t>
      </w:r>
      <w:r w:rsidRPr="00906078">
        <w:rPr>
          <w:rFonts w:cstheme="minorHAnsi"/>
        </w:rPr>
        <w:tab/>
        <w:t>If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is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default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observance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performance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this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Agreement, Council</w:t>
      </w:r>
      <w:r w:rsidRPr="00906078">
        <w:rPr>
          <w:rFonts w:cstheme="minorHAnsi"/>
          <w:spacing w:val="-7"/>
        </w:rPr>
        <w:t xml:space="preserve"> </w:t>
      </w:r>
      <w:r w:rsidR="003F1DDB" w:rsidRPr="00906078">
        <w:rPr>
          <w:rFonts w:cstheme="minorHAnsi"/>
        </w:rPr>
        <w:t>must</w:t>
      </w:r>
      <w:r w:rsidRPr="00906078">
        <w:rPr>
          <w:rFonts w:cstheme="minorHAnsi"/>
        </w:rPr>
        <w:t>,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demand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</w:rPr>
        <w:t>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refund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whole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such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part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as determined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="004776D5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mon</w:t>
      </w:r>
      <w:r w:rsidR="00D53868" w:rsidRPr="00906078">
        <w:rPr>
          <w:rFonts w:cstheme="minorHAnsi"/>
        </w:rPr>
        <w:t>i</w:t>
      </w:r>
      <w:r w:rsidRPr="00906078">
        <w:rPr>
          <w:rFonts w:cstheme="minorHAnsi"/>
        </w:rPr>
        <w:t>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which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at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date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such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demand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have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been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paid by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="004776D5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on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account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Grant,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together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with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interest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thereon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at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rate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6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per cent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per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annum,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calculated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f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dates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payment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eof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up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date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efund.</w:t>
      </w:r>
    </w:p>
    <w:p w14:paraId="6112DC6D" w14:textId="77777777" w:rsidR="00E33425" w:rsidRPr="00906078" w:rsidRDefault="00E33425" w:rsidP="00E33425">
      <w:pPr>
        <w:spacing w:before="8" w:after="0" w:line="220" w:lineRule="exact"/>
        <w:rPr>
          <w:rFonts w:cstheme="minorHAnsi"/>
        </w:rPr>
      </w:pPr>
    </w:p>
    <w:p w14:paraId="2B9F28DA" w14:textId="77777777" w:rsidR="00E33425" w:rsidRPr="00906078" w:rsidRDefault="00E33425" w:rsidP="00E33425">
      <w:pPr>
        <w:tabs>
          <w:tab w:val="left" w:pos="1220"/>
        </w:tabs>
        <w:spacing w:after="0" w:line="240" w:lineRule="auto"/>
        <w:ind w:left="1220" w:right="-20" w:hanging="582"/>
        <w:rPr>
          <w:rFonts w:cstheme="minorHAnsi"/>
        </w:rPr>
      </w:pPr>
      <w:r w:rsidRPr="00906078">
        <w:rPr>
          <w:rFonts w:cstheme="minorHAnsi"/>
        </w:rPr>
        <w:t>10.2</w:t>
      </w:r>
      <w:r w:rsidRPr="00906078">
        <w:rPr>
          <w:rFonts w:cstheme="minorHAnsi"/>
        </w:rPr>
        <w:tab/>
        <w:t>If</w:t>
      </w:r>
      <w:r w:rsidRPr="00906078">
        <w:rPr>
          <w:rFonts w:cstheme="minorHAnsi"/>
          <w:spacing w:val="-1"/>
        </w:rPr>
        <w:t xml:space="preserve"> </w:t>
      </w:r>
      <w:r w:rsidR="00276FD8" w:rsidRPr="00906078">
        <w:rPr>
          <w:rFonts w:cstheme="minorHAnsi"/>
        </w:rPr>
        <w:t>Transport for NSW</w:t>
      </w:r>
      <w:r w:rsidR="004776D5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so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determines,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amount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which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demand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has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been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made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under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Clause 9.1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may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set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off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against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grant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</w:t>
      </w:r>
      <w:r w:rsidRPr="00906078">
        <w:rPr>
          <w:rFonts w:cstheme="minorHAnsi"/>
          <w:spacing w:val="-1"/>
        </w:rPr>
        <w:t>h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succeeding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year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rather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than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repaid.</w:t>
      </w:r>
    </w:p>
    <w:p w14:paraId="13EEF237" w14:textId="77777777" w:rsidR="00E33425" w:rsidRPr="00906078" w:rsidRDefault="00E33425" w:rsidP="00E33425">
      <w:pPr>
        <w:spacing w:before="17" w:after="0" w:line="220" w:lineRule="exact"/>
        <w:rPr>
          <w:rFonts w:cstheme="minorHAnsi"/>
        </w:rPr>
      </w:pPr>
    </w:p>
    <w:p w14:paraId="50CED23D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115" w:hanging="600"/>
        <w:rPr>
          <w:rFonts w:cstheme="minorHAnsi"/>
        </w:rPr>
      </w:pPr>
      <w:r w:rsidRPr="00906078">
        <w:rPr>
          <w:rFonts w:cstheme="minorHAnsi"/>
        </w:rPr>
        <w:t>10.3</w:t>
      </w:r>
      <w:r w:rsidRPr="00906078">
        <w:rPr>
          <w:rFonts w:cstheme="minorHAnsi"/>
        </w:rPr>
        <w:tab/>
      </w:r>
      <w:r w:rsidR="00B33CA7" w:rsidRPr="00906078">
        <w:rPr>
          <w:rFonts w:cstheme="minorHAnsi"/>
        </w:rPr>
        <w:t>A</w:t>
      </w:r>
      <w:r w:rsidRPr="00906078">
        <w:rPr>
          <w:rFonts w:cstheme="minorHAnsi"/>
        </w:rPr>
        <w:t>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dispute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cla</w:t>
      </w:r>
      <w:r w:rsidRPr="00906078">
        <w:rPr>
          <w:rFonts w:cstheme="minorHAnsi"/>
          <w:spacing w:val="-1"/>
        </w:rPr>
        <w:t>i</w:t>
      </w:r>
      <w:r w:rsidRPr="00906078">
        <w:rPr>
          <w:rFonts w:cstheme="minorHAnsi"/>
        </w:rPr>
        <w:t>m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whatsoever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arising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connection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with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this Ag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eement</w:t>
      </w:r>
      <w:r w:rsidRPr="00906078">
        <w:rPr>
          <w:rFonts w:cstheme="minorHAnsi"/>
          <w:spacing w:val="-10"/>
        </w:rPr>
        <w:t xml:space="preserve"> </w:t>
      </w:r>
      <w:r w:rsidR="00B33CA7" w:rsidRPr="00906078">
        <w:rPr>
          <w:rFonts w:cstheme="minorHAnsi"/>
        </w:rPr>
        <w:t>must</w:t>
      </w:r>
      <w:r w:rsidR="00B33CA7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submitted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mediation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administe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ed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Aust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alian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Comme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cial Disputes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Cent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Limited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(</w:t>
      </w:r>
      <w:r w:rsidRPr="00906078">
        <w:rPr>
          <w:rFonts w:cstheme="minorHAnsi"/>
          <w:b/>
          <w:bCs/>
        </w:rPr>
        <w:t>"ACDC</w:t>
      </w:r>
      <w:r w:rsidRPr="00906078">
        <w:rPr>
          <w:rFonts w:cstheme="minorHAnsi"/>
          <w:b/>
          <w:bCs/>
          <w:spacing w:val="1"/>
        </w:rPr>
        <w:t>"</w:t>
      </w:r>
      <w:r w:rsidRPr="00906078">
        <w:rPr>
          <w:rFonts w:cstheme="minorHAnsi"/>
        </w:rPr>
        <w:t>).</w:t>
      </w:r>
      <w:r w:rsidRPr="00906078">
        <w:rPr>
          <w:rFonts w:cstheme="minorHAnsi"/>
          <w:spacing w:val="50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mediator</w:t>
      </w:r>
      <w:r w:rsidRPr="00906078">
        <w:rPr>
          <w:rFonts w:cstheme="minorHAnsi"/>
          <w:spacing w:val="-8"/>
        </w:rPr>
        <w:t xml:space="preserve"> </w:t>
      </w:r>
      <w:r w:rsidR="00B33CA7" w:rsidRPr="00906078">
        <w:rPr>
          <w:rFonts w:cstheme="minorHAnsi"/>
        </w:rPr>
        <w:t>must</w:t>
      </w:r>
      <w:r w:rsidR="00B33CA7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agreed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  <w:w w:val="99"/>
        </w:rPr>
        <w:t>between the</w:t>
      </w:r>
      <w:r w:rsidRPr="00906078">
        <w:rPr>
          <w:rFonts w:cstheme="minorHAnsi"/>
        </w:rPr>
        <w:t xml:space="preserve"> parties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chosen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from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list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suggested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ACDC</w:t>
      </w:r>
      <w:r w:rsidR="00B33CA7" w:rsidRPr="00906078">
        <w:rPr>
          <w:rFonts w:cstheme="minorHAnsi"/>
        </w:rPr>
        <w:t xml:space="preserve">. If agreement cannot be reached, the mediator must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nominated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Sec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etary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  <w:spacing w:val="-1"/>
        </w:rPr>
        <w:t>G</w:t>
      </w:r>
      <w:r w:rsidRPr="00906078">
        <w:rPr>
          <w:rFonts w:cstheme="minorHAnsi"/>
        </w:rPr>
        <w:t>ene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al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ACDC.</w:t>
      </w:r>
      <w:r w:rsidRPr="00906078">
        <w:rPr>
          <w:rFonts w:cstheme="minorHAnsi"/>
          <w:spacing w:val="55"/>
        </w:rPr>
        <w:t xml:space="preserve"> 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costs,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charges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expenses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resulting from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referral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</w:t>
      </w:r>
      <w:r w:rsidRPr="00906078">
        <w:rPr>
          <w:rFonts w:cstheme="minorHAnsi"/>
          <w:spacing w:val="1"/>
        </w:rPr>
        <w:t>h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ACDC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s</w:t>
      </w:r>
      <w:r w:rsidRPr="00906078">
        <w:rPr>
          <w:rFonts w:cstheme="minorHAnsi"/>
          <w:spacing w:val="1"/>
        </w:rPr>
        <w:t>h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  <w:spacing w:val="1"/>
        </w:rPr>
        <w:t>b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  <w:spacing w:val="1"/>
        </w:rPr>
        <w:t>b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1"/>
        </w:rPr>
        <w:t>n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1"/>
        </w:rPr>
        <w:t>qu</w:t>
      </w:r>
      <w:r w:rsidRPr="00906078">
        <w:rPr>
          <w:rFonts w:cstheme="minorHAnsi"/>
          <w:spacing w:val="-2"/>
        </w:rPr>
        <w:t>a</w:t>
      </w:r>
      <w:r w:rsidRPr="00906078">
        <w:rPr>
          <w:rFonts w:cstheme="minorHAnsi"/>
        </w:rPr>
        <w:t>lly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parties.</w:t>
      </w:r>
      <w:r w:rsidRPr="00906078">
        <w:rPr>
          <w:rFonts w:cstheme="minorHAnsi"/>
          <w:spacing w:val="55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event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the dispute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claim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has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not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been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  <w:spacing w:val="1"/>
        </w:rPr>
        <w:t>e</w:t>
      </w:r>
      <w:r w:rsidRPr="00906078">
        <w:rPr>
          <w:rFonts w:cstheme="minorHAnsi"/>
        </w:rPr>
        <w:t>solved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within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28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days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(or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such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other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pe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iod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as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agreed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to 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w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iting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between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pa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ties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he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eto)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appointment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mediator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claim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shall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 submitted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litigation.</w:t>
      </w:r>
    </w:p>
    <w:p w14:paraId="29645916" w14:textId="77777777" w:rsidR="00E33425" w:rsidRPr="00906078" w:rsidRDefault="00E33425" w:rsidP="00E33425">
      <w:pPr>
        <w:spacing w:before="9" w:after="0" w:line="200" w:lineRule="exact"/>
        <w:rPr>
          <w:rFonts w:cstheme="minorHAnsi"/>
        </w:rPr>
      </w:pPr>
    </w:p>
    <w:p w14:paraId="09BA5C30" w14:textId="77777777" w:rsidR="00E33425" w:rsidRPr="00906078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b/>
          <w:bCs/>
        </w:rPr>
        <w:t>11.</w:t>
      </w:r>
      <w:r w:rsidRPr="00906078">
        <w:rPr>
          <w:rFonts w:cstheme="minorHAnsi"/>
          <w:b/>
          <w:bCs/>
        </w:rPr>
        <w:tab/>
        <w:t>RECOVERY</w:t>
      </w:r>
      <w:r w:rsidRPr="00906078">
        <w:rPr>
          <w:rFonts w:cstheme="minorHAnsi"/>
          <w:b/>
          <w:bCs/>
          <w:spacing w:val="-13"/>
        </w:rPr>
        <w:t xml:space="preserve"> </w:t>
      </w:r>
      <w:r w:rsidRPr="00906078">
        <w:rPr>
          <w:rFonts w:cstheme="minorHAnsi"/>
          <w:b/>
          <w:bCs/>
        </w:rPr>
        <w:t>OF COST OF DAMAGE</w:t>
      </w:r>
      <w:r w:rsidRPr="00906078">
        <w:rPr>
          <w:rFonts w:cstheme="minorHAnsi"/>
          <w:b/>
          <w:bCs/>
          <w:spacing w:val="-10"/>
        </w:rPr>
        <w:t xml:space="preserve"> </w:t>
      </w:r>
      <w:r w:rsidRPr="00906078">
        <w:rPr>
          <w:rFonts w:cstheme="minorHAnsi"/>
          <w:b/>
          <w:bCs/>
        </w:rPr>
        <w:t>TO ROADS</w:t>
      </w:r>
    </w:p>
    <w:p w14:paraId="4D6F63F2" w14:textId="77777777" w:rsidR="00E33425" w:rsidRPr="00906078" w:rsidRDefault="00E33425" w:rsidP="00E33425">
      <w:pPr>
        <w:spacing w:before="13" w:after="0" w:line="220" w:lineRule="exact"/>
        <w:rPr>
          <w:rFonts w:cstheme="minorHAnsi"/>
        </w:rPr>
      </w:pPr>
    </w:p>
    <w:p w14:paraId="455A11D5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307" w:hanging="600"/>
        <w:jc w:val="both"/>
        <w:rPr>
          <w:rFonts w:cstheme="minorHAnsi"/>
        </w:rPr>
      </w:pPr>
      <w:r w:rsidRPr="00906078">
        <w:rPr>
          <w:rFonts w:cstheme="minorHAnsi"/>
        </w:rPr>
        <w:t>11.1</w:t>
      </w:r>
      <w:r w:rsidRPr="00906078">
        <w:rPr>
          <w:rFonts w:cstheme="minorHAnsi"/>
        </w:rPr>
        <w:tab/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respect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damage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Regional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Roads,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agrees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carry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out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repairs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use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its best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endeavours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ecover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cost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such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epai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accordance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with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Section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102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of 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Act.</w:t>
      </w:r>
    </w:p>
    <w:p w14:paraId="2B6AE6D5" w14:textId="77777777"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14:paraId="3F2633AC" w14:textId="77777777" w:rsidR="003735F3" w:rsidRDefault="00E33425" w:rsidP="003735F3">
      <w:pPr>
        <w:tabs>
          <w:tab w:val="left" w:pos="1220"/>
        </w:tabs>
        <w:spacing w:after="0" w:line="240" w:lineRule="exact"/>
        <w:ind w:left="1238" w:right="280" w:hanging="600"/>
        <w:rPr>
          <w:rFonts w:cstheme="minorHAnsi"/>
        </w:rPr>
      </w:pPr>
      <w:r w:rsidRPr="00906078">
        <w:rPr>
          <w:rFonts w:cstheme="minorHAnsi"/>
        </w:rPr>
        <w:t>11.2</w:t>
      </w:r>
      <w:r w:rsidRPr="00906078">
        <w:rPr>
          <w:rFonts w:cstheme="minorHAnsi"/>
        </w:rPr>
        <w:tab/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G</w:t>
      </w:r>
      <w:r w:rsidRPr="00906078">
        <w:rPr>
          <w:rFonts w:cstheme="minorHAnsi"/>
        </w:rPr>
        <w:t>rant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may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expended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cost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repairs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carried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out under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Clause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11.1.</w:t>
      </w:r>
      <w:r w:rsidRPr="00906078">
        <w:rPr>
          <w:rFonts w:cstheme="minorHAnsi"/>
          <w:spacing w:val="57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agrees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amount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ecovered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it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pu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suant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Clause 11.1</w:t>
      </w:r>
      <w:r w:rsidR="00CF3C78" w:rsidRPr="00906078">
        <w:rPr>
          <w:rFonts w:cstheme="minorHAnsi"/>
          <w:spacing w:val="-4"/>
        </w:rPr>
        <w:t xml:space="preserve">/section 102 of the Act </w:t>
      </w:r>
      <w:r w:rsidRPr="00906078">
        <w:rPr>
          <w:rFonts w:cstheme="minorHAnsi"/>
        </w:rPr>
        <w:t>may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applied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terms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if 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amount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w</w:t>
      </w:r>
      <w:r w:rsidR="00CF3C78">
        <w:rPr>
          <w:rFonts w:cstheme="minorHAnsi"/>
        </w:rPr>
        <w:t>ere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ant.</w:t>
      </w:r>
    </w:p>
    <w:p w14:paraId="37993376" w14:textId="77777777" w:rsidR="008B05C1" w:rsidRPr="00E33425" w:rsidRDefault="008B05C1" w:rsidP="003735F3">
      <w:pPr>
        <w:tabs>
          <w:tab w:val="left" w:pos="1220"/>
        </w:tabs>
        <w:spacing w:after="0" w:line="240" w:lineRule="exact"/>
        <w:ind w:left="1238" w:right="280" w:hanging="600"/>
        <w:rPr>
          <w:rFonts w:cstheme="minorHAnsi"/>
        </w:rPr>
      </w:pPr>
    </w:p>
    <w:p w14:paraId="0B5817E0" w14:textId="77777777"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14:paraId="4D98B654" w14:textId="77777777" w:rsidR="00E33425" w:rsidRPr="00E33425" w:rsidRDefault="00E33425" w:rsidP="00CD0171">
      <w:pPr>
        <w:keepNext/>
        <w:spacing w:after="0" w:line="240" w:lineRule="auto"/>
        <w:ind w:left="159" w:right="-23"/>
        <w:rPr>
          <w:rFonts w:cstheme="minorHAnsi"/>
        </w:rPr>
      </w:pPr>
      <w:r w:rsidRPr="00E33425">
        <w:rPr>
          <w:rFonts w:cstheme="minorHAnsi"/>
          <w:b/>
          <w:bCs/>
        </w:rPr>
        <w:lastRenderedPageBreak/>
        <w:t>12.</w:t>
      </w:r>
      <w:r w:rsidRPr="00E33425">
        <w:rPr>
          <w:rFonts w:cstheme="minorHAnsi"/>
          <w:b/>
          <w:bCs/>
        </w:rPr>
        <w:tab/>
        <w:t>GENERAL</w:t>
      </w:r>
    </w:p>
    <w:p w14:paraId="76979911" w14:textId="77777777"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14:paraId="30D8183D" w14:textId="77777777" w:rsidR="00E33425" w:rsidRDefault="00E33425" w:rsidP="00E33425">
      <w:pPr>
        <w:tabs>
          <w:tab w:val="left" w:pos="1220"/>
        </w:tabs>
        <w:spacing w:after="0" w:line="240" w:lineRule="exact"/>
        <w:ind w:left="1238" w:right="329" w:hanging="600"/>
        <w:rPr>
          <w:rFonts w:cstheme="minorHAnsi"/>
        </w:rPr>
      </w:pPr>
      <w:r w:rsidRPr="00E33425">
        <w:rPr>
          <w:rFonts w:cstheme="minorHAnsi"/>
        </w:rPr>
        <w:t>12.1</w:t>
      </w:r>
      <w:r w:rsidRPr="00E33425">
        <w:rPr>
          <w:rFonts w:cstheme="minorHAnsi"/>
        </w:rPr>
        <w:tab/>
        <w:t>This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document</w:t>
      </w:r>
      <w:r w:rsidRPr="00E33425">
        <w:rPr>
          <w:rFonts w:cstheme="minorHAnsi"/>
          <w:spacing w:val="-9"/>
        </w:rPr>
        <w:t xml:space="preserve"> </w:t>
      </w:r>
      <w:r w:rsidR="00B33CA7">
        <w:rPr>
          <w:rFonts w:cstheme="minorHAnsi"/>
        </w:rPr>
        <w:t>is to</w:t>
      </w:r>
      <w:r w:rsidR="00B33CA7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ead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constru</w:t>
      </w:r>
      <w:r w:rsidRPr="00E33425">
        <w:rPr>
          <w:rFonts w:cstheme="minorHAnsi"/>
          <w:spacing w:val="-1"/>
        </w:rPr>
        <w:t>e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take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effect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laws 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from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force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providing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procedures outlined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Clause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10.3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exhausted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agree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subject themselves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jurisdiction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courts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court competent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hear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appeals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 xml:space="preserve">there from. </w:t>
      </w:r>
    </w:p>
    <w:p w14:paraId="6D26A7C3" w14:textId="77777777" w:rsidR="00CF1D7A" w:rsidRPr="00E33425" w:rsidRDefault="00CF1D7A" w:rsidP="00B51921">
      <w:pPr>
        <w:tabs>
          <w:tab w:val="left" w:pos="1220"/>
        </w:tabs>
        <w:spacing w:after="0" w:line="240" w:lineRule="exact"/>
        <w:ind w:right="329"/>
        <w:rPr>
          <w:rFonts w:cstheme="minorHAnsi"/>
        </w:rPr>
      </w:pPr>
    </w:p>
    <w:p w14:paraId="7EFEC83E" w14:textId="77777777" w:rsidR="00E33425" w:rsidRPr="00E33425" w:rsidRDefault="00E33425" w:rsidP="00E33425">
      <w:pPr>
        <w:tabs>
          <w:tab w:val="left" w:pos="1220"/>
        </w:tabs>
        <w:spacing w:before="44" w:after="0" w:line="240" w:lineRule="exact"/>
        <w:ind w:left="1238" w:right="369" w:hanging="600"/>
        <w:rPr>
          <w:rFonts w:cstheme="minorHAnsi"/>
        </w:rPr>
      </w:pPr>
      <w:r w:rsidRPr="00E33425">
        <w:rPr>
          <w:rFonts w:cstheme="minorHAnsi"/>
        </w:rPr>
        <w:t>12.2</w:t>
      </w:r>
      <w:r w:rsidRPr="00E33425">
        <w:rPr>
          <w:rFonts w:cstheme="minorHAnsi"/>
        </w:rPr>
        <w:tab/>
        <w:t>Whe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limit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suant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cument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falls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Saturday,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Sunday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public holiday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State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Territory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whose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laws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apply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construction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hereof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that 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limit</w:t>
      </w:r>
      <w:r w:rsidRPr="00E33425">
        <w:rPr>
          <w:rFonts w:cstheme="minorHAnsi"/>
          <w:spacing w:val="-4"/>
        </w:rPr>
        <w:t xml:space="preserve"> </w:t>
      </w:r>
      <w:r w:rsidR="00B33CA7">
        <w:rPr>
          <w:rFonts w:cstheme="minorHAnsi"/>
        </w:rPr>
        <w:t>are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deemed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exp</w:t>
      </w:r>
      <w:r w:rsidRPr="00E33425">
        <w:rPr>
          <w:rFonts w:cstheme="minorHAnsi"/>
          <w:spacing w:val="-1"/>
        </w:rPr>
        <w:t>i</w:t>
      </w:r>
      <w:r w:rsidRPr="00E33425">
        <w:rPr>
          <w:rFonts w:cstheme="minorHAnsi"/>
        </w:rPr>
        <w:t>red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next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business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day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thereafter.</w:t>
      </w:r>
    </w:p>
    <w:p w14:paraId="0F54DBA7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457B4326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9" w:right="328" w:hanging="600"/>
        <w:rPr>
          <w:rFonts w:cstheme="minorHAnsi"/>
        </w:rPr>
      </w:pPr>
      <w:r w:rsidRPr="00E33425">
        <w:rPr>
          <w:rFonts w:cstheme="minorHAnsi"/>
        </w:rPr>
        <w:t>12.3</w:t>
      </w:r>
      <w:r w:rsidRPr="00E33425">
        <w:rPr>
          <w:rFonts w:cstheme="minorHAnsi"/>
        </w:rPr>
        <w:tab/>
        <w:t>Whe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wo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ph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ase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given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defined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meaning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document,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part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 speech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grammatical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form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respect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word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phrase</w:t>
      </w:r>
      <w:r w:rsidRPr="00E33425">
        <w:rPr>
          <w:rFonts w:cstheme="minorHAnsi"/>
          <w:spacing w:val="-6"/>
        </w:rPr>
        <w:t xml:space="preserve"> </w:t>
      </w:r>
      <w:r w:rsidR="00B33CA7">
        <w:rPr>
          <w:rFonts w:cstheme="minorHAnsi"/>
          <w:spacing w:val="-6"/>
        </w:rPr>
        <w:t xml:space="preserve">has </w:t>
      </w:r>
      <w:r w:rsidR="00B33CA7" w:rsidRPr="00E33425">
        <w:rPr>
          <w:rFonts w:cstheme="minorHAnsi"/>
        </w:rPr>
        <w:t>a</w:t>
      </w:r>
      <w:r w:rsidR="00B33CA7" w:rsidRPr="00E33425">
        <w:rPr>
          <w:rFonts w:cstheme="minorHAnsi"/>
          <w:spacing w:val="-1"/>
        </w:rPr>
        <w:t xml:space="preserve"> </w:t>
      </w:r>
      <w:r w:rsidR="00B33CA7" w:rsidRPr="00E33425">
        <w:rPr>
          <w:rFonts w:cstheme="minorHAnsi"/>
        </w:rPr>
        <w:t>cor</w:t>
      </w:r>
      <w:r w:rsidR="00B33CA7" w:rsidRPr="00E33425">
        <w:rPr>
          <w:rFonts w:cstheme="minorHAnsi"/>
          <w:spacing w:val="-1"/>
        </w:rPr>
        <w:t>r</w:t>
      </w:r>
      <w:r w:rsidR="00B33CA7" w:rsidRPr="00E33425">
        <w:rPr>
          <w:rFonts w:cstheme="minorHAnsi"/>
        </w:rPr>
        <w:t>esponding</w:t>
      </w:r>
      <w:r w:rsidR="00B33CA7" w:rsidRPr="00E33425">
        <w:rPr>
          <w:rFonts w:cstheme="minorHAnsi"/>
          <w:spacing w:val="-13"/>
        </w:rPr>
        <w:t xml:space="preserve"> </w:t>
      </w:r>
      <w:r w:rsidR="00B33CA7" w:rsidRPr="00E33425">
        <w:rPr>
          <w:rFonts w:cstheme="minorHAnsi"/>
        </w:rPr>
        <w:t xml:space="preserve">meaning </w:t>
      </w:r>
      <w:r w:rsidRPr="00E33425">
        <w:rPr>
          <w:rFonts w:cstheme="minorHAnsi"/>
        </w:rPr>
        <w:t>unless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 context</w:t>
      </w:r>
      <w:r w:rsidRPr="00E33425">
        <w:rPr>
          <w:rFonts w:cstheme="minorHAnsi"/>
          <w:spacing w:val="-7"/>
        </w:rPr>
        <w:t xml:space="preserve"> </w:t>
      </w:r>
      <w:r w:rsidR="00B33CA7">
        <w:rPr>
          <w:rFonts w:cstheme="minorHAnsi"/>
          <w:spacing w:val="-7"/>
        </w:rPr>
        <w:t xml:space="preserve">requires </w:t>
      </w:r>
      <w:r w:rsidRPr="00E33425">
        <w:rPr>
          <w:rFonts w:cstheme="minorHAnsi"/>
        </w:rPr>
        <w:t>otherwise</w:t>
      </w:r>
      <w:r w:rsidR="00B33CA7">
        <w:rPr>
          <w:rFonts w:cstheme="minorHAnsi"/>
        </w:rPr>
        <w:t xml:space="preserve">. </w:t>
      </w:r>
      <w:r w:rsidRPr="00E33425">
        <w:rPr>
          <w:rFonts w:cstheme="minorHAnsi"/>
        </w:rPr>
        <w:t>.</w:t>
      </w:r>
    </w:p>
    <w:p w14:paraId="24CBEC76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3E3B34AC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734" w:hanging="598"/>
        <w:rPr>
          <w:rFonts w:cstheme="minorHAnsi"/>
        </w:rPr>
      </w:pPr>
      <w:r w:rsidRPr="00E33425">
        <w:rPr>
          <w:rFonts w:cstheme="minorHAnsi"/>
        </w:rPr>
        <w:t>12.4</w:t>
      </w:r>
      <w:r w:rsidRPr="00E33425">
        <w:rPr>
          <w:rFonts w:cstheme="minorHAnsi"/>
        </w:rPr>
        <w:tab/>
        <w:t>No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amendment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addition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</w:t>
      </w:r>
      <w:r w:rsidRPr="00E33425">
        <w:rPr>
          <w:rFonts w:cstheme="minorHAnsi"/>
          <w:spacing w:val="-2"/>
        </w:rPr>
        <w:t>v</w:t>
      </w:r>
      <w:r w:rsidRPr="00E33425">
        <w:rPr>
          <w:rFonts w:cstheme="minorHAnsi"/>
        </w:rPr>
        <w:t>isions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document</w:t>
      </w:r>
      <w:r w:rsidRPr="00E33425">
        <w:rPr>
          <w:rFonts w:cstheme="minorHAnsi"/>
          <w:spacing w:val="-9"/>
        </w:rPr>
        <w:t xml:space="preserve"> </w:t>
      </w:r>
      <w:r w:rsidR="00B33CA7">
        <w:rPr>
          <w:rFonts w:cstheme="minorHAnsi"/>
        </w:rPr>
        <w:t>is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valid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 binding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unless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writing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signed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both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parties.</w:t>
      </w:r>
    </w:p>
    <w:p w14:paraId="0060811B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11459B63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1312" w:hanging="598"/>
        <w:rPr>
          <w:rFonts w:cstheme="minorHAnsi"/>
        </w:rPr>
      </w:pPr>
      <w:r w:rsidRPr="00E33425">
        <w:rPr>
          <w:rFonts w:cstheme="minorHAnsi"/>
        </w:rPr>
        <w:t>12.5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illegality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provision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document</w:t>
      </w:r>
      <w:r w:rsidRPr="00E33425">
        <w:rPr>
          <w:rFonts w:cstheme="minorHAnsi"/>
          <w:spacing w:val="-9"/>
        </w:rPr>
        <w:t xml:space="preserve"> </w:t>
      </w:r>
      <w:r w:rsidR="00B33CA7">
        <w:rPr>
          <w:rFonts w:cstheme="minorHAnsi"/>
        </w:rPr>
        <w:t>does</w:t>
      </w:r>
      <w:r w:rsidR="00B33CA7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not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affect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validity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 enforceability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provisions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hereof.</w:t>
      </w:r>
    </w:p>
    <w:p w14:paraId="3666EFBF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26083EDF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547" w:hanging="598"/>
        <w:rPr>
          <w:rFonts w:cstheme="minorHAnsi"/>
        </w:rPr>
      </w:pPr>
      <w:r w:rsidRPr="00E33425">
        <w:rPr>
          <w:rFonts w:cstheme="minorHAnsi"/>
        </w:rPr>
        <w:t>12.6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headings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index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used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cument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are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convenience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only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="00B33CA7">
        <w:rPr>
          <w:rFonts w:cstheme="minorHAnsi"/>
        </w:rPr>
        <w:t>do</w:t>
      </w:r>
      <w:r w:rsidR="00B33CA7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not affect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interpretation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document.</w:t>
      </w:r>
    </w:p>
    <w:p w14:paraId="2560BDD1" w14:textId="77777777"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14:paraId="0B5EB560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13.</w:t>
      </w:r>
      <w:r w:rsidRPr="00E33425">
        <w:rPr>
          <w:rFonts w:cstheme="minorHAnsi"/>
          <w:b/>
          <w:bCs/>
        </w:rPr>
        <w:tab/>
        <w:t>NOTICES</w:t>
      </w:r>
    </w:p>
    <w:p w14:paraId="4B60CB10" w14:textId="77777777"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14:paraId="5B5AFE93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270" w:hanging="598"/>
        <w:rPr>
          <w:rFonts w:cstheme="minorHAnsi"/>
        </w:rPr>
      </w:pPr>
      <w:r w:rsidRPr="00E33425">
        <w:rPr>
          <w:rFonts w:cstheme="minorHAnsi"/>
        </w:rPr>
        <w:t>13.1</w:t>
      </w:r>
      <w:r w:rsidRPr="00E33425">
        <w:rPr>
          <w:rFonts w:cstheme="minorHAnsi"/>
        </w:rPr>
        <w:tab/>
        <w:t>Eve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Notice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tificate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communication</w:t>
      </w:r>
      <w:r w:rsidRPr="00E33425">
        <w:rPr>
          <w:rFonts w:cstheme="minorHAnsi"/>
          <w:spacing w:val="-14"/>
        </w:rPr>
        <w:t xml:space="preserve"> </w:t>
      </w:r>
      <w:r w:rsidRPr="00E33425">
        <w:rPr>
          <w:rFonts w:cstheme="minorHAnsi"/>
        </w:rPr>
        <w:t>between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efe</w:t>
      </w:r>
      <w:r w:rsidRPr="00E33425">
        <w:rPr>
          <w:rFonts w:cstheme="minorHAnsi"/>
          <w:spacing w:val="-1"/>
        </w:rPr>
        <w:t>rr</w:t>
      </w:r>
      <w:r w:rsidRPr="00E33425">
        <w:rPr>
          <w:rFonts w:cstheme="minorHAnsi"/>
        </w:rPr>
        <w:t>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w w:val="99"/>
        </w:rPr>
        <w:t>in this</w:t>
      </w:r>
      <w:r w:rsidRPr="00E33425">
        <w:rPr>
          <w:rFonts w:cstheme="minorHAnsi"/>
        </w:rPr>
        <w:t xml:space="preserve"> Agreement</w:t>
      </w:r>
      <w:r w:rsidRPr="00E33425">
        <w:rPr>
          <w:rFonts w:cstheme="minorHAnsi"/>
          <w:spacing w:val="-10"/>
        </w:rPr>
        <w:t xml:space="preserve"> </w:t>
      </w:r>
      <w:r w:rsidR="00C01C3F">
        <w:rPr>
          <w:rFonts w:cstheme="minorHAnsi"/>
        </w:rPr>
        <w:t>must be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writing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eit</w:t>
      </w:r>
      <w:r w:rsidRPr="00E33425">
        <w:rPr>
          <w:rFonts w:cstheme="minorHAnsi"/>
          <w:spacing w:val="1"/>
        </w:rPr>
        <w:t>h</w:t>
      </w:r>
      <w:r w:rsidRPr="00E33425">
        <w:rPr>
          <w:rFonts w:cstheme="minorHAnsi"/>
        </w:rPr>
        <w:t>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delive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pe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sonally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sent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epaid letter, email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facsimile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="00C01C3F">
        <w:rPr>
          <w:rFonts w:cstheme="minorHAnsi"/>
        </w:rPr>
        <w:t>is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deemed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received:</w:t>
      </w:r>
    </w:p>
    <w:p w14:paraId="4CE53E78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119A5F1B" w14:textId="537B3DB1" w:rsidR="00E33425" w:rsidRPr="00E33425" w:rsidRDefault="00E33425" w:rsidP="005E633A">
      <w:pPr>
        <w:tabs>
          <w:tab w:val="left" w:pos="2300"/>
        </w:tabs>
        <w:spacing w:after="0" w:line="240" w:lineRule="exact"/>
        <w:ind w:left="2313" w:right="448" w:hanging="1077"/>
        <w:rPr>
          <w:rFonts w:cstheme="minorHAnsi"/>
        </w:rPr>
      </w:pPr>
      <w:r w:rsidRPr="00E33425">
        <w:rPr>
          <w:rFonts w:cstheme="minorHAnsi"/>
        </w:rPr>
        <w:t>13.1.1</w:t>
      </w:r>
      <w:r w:rsidR="009D4C11">
        <w:rPr>
          <w:rFonts w:cstheme="minorHAnsi"/>
        </w:rPr>
        <w:tab/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case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lette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when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delivered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personally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days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after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has 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put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post; and</w:t>
      </w:r>
    </w:p>
    <w:p w14:paraId="6A3F5CA8" w14:textId="77777777"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14:paraId="1BD28EAC" w14:textId="5C40B22E" w:rsidR="003F1DDB" w:rsidRPr="0071499C" w:rsidRDefault="00E33425" w:rsidP="00035D0C">
      <w:pPr>
        <w:tabs>
          <w:tab w:val="left" w:pos="1220"/>
        </w:tabs>
        <w:spacing w:after="0" w:line="240" w:lineRule="exact"/>
        <w:ind w:left="2313" w:right="272" w:hanging="1077"/>
        <w:rPr>
          <w:rFonts w:cstheme="minorHAnsi"/>
        </w:rPr>
      </w:pPr>
      <w:r w:rsidRPr="00E33425">
        <w:rPr>
          <w:rFonts w:cstheme="minorHAnsi"/>
        </w:rPr>
        <w:t>13.1.2</w:t>
      </w:r>
      <w:r w:rsidR="009D4C11">
        <w:rPr>
          <w:rFonts w:cstheme="minorHAnsi"/>
        </w:rPr>
        <w:tab/>
      </w:r>
      <w:r w:rsidRPr="00E33425">
        <w:rPr>
          <w:rFonts w:cstheme="minorHAnsi"/>
        </w:rPr>
        <w:t>in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case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of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facsimile or email,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time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machine</w:t>
      </w:r>
      <w:r w:rsidRPr="0071499C">
        <w:rPr>
          <w:rFonts w:cstheme="minorHAnsi"/>
        </w:rPr>
        <w:t xml:space="preserve"> or computer </w:t>
      </w:r>
      <w:r w:rsidRPr="00E33425">
        <w:rPr>
          <w:rFonts w:cstheme="minorHAnsi"/>
        </w:rPr>
        <w:t>at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which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facsimile or email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is transmitted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displays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or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records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con</w:t>
      </w:r>
      <w:r w:rsidRPr="0071499C">
        <w:rPr>
          <w:rFonts w:cstheme="minorHAnsi"/>
        </w:rPr>
        <w:t>f</w:t>
      </w:r>
      <w:r w:rsidRPr="00E33425">
        <w:rPr>
          <w:rFonts w:cstheme="minorHAnsi"/>
        </w:rPr>
        <w:t>irmation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that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transmission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has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been completed.</w:t>
      </w:r>
      <w:r w:rsidR="003F1DDB">
        <w:rPr>
          <w:rFonts w:cstheme="minorHAnsi"/>
        </w:rPr>
        <w:t xml:space="preserve"> Except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where</w:t>
      </w:r>
      <w:r w:rsidRPr="0071499C">
        <w:rPr>
          <w:rFonts w:cstheme="minorHAnsi"/>
        </w:rPr>
        <w:t xml:space="preserve"> </w:t>
      </w:r>
      <w:r w:rsidR="003F1DDB">
        <w:rPr>
          <w:rFonts w:cstheme="minorHAnsi"/>
        </w:rPr>
        <w:t>a facsimile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is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received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day other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than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business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day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or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after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5:00pm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business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day,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it</w:t>
      </w:r>
      <w:r w:rsidRPr="0071499C">
        <w:rPr>
          <w:rFonts w:cstheme="minorHAnsi"/>
        </w:rPr>
        <w:t xml:space="preserve"> </w:t>
      </w:r>
      <w:r w:rsidR="003F1DDB">
        <w:rPr>
          <w:rFonts w:cstheme="minorHAnsi"/>
        </w:rPr>
        <w:t>is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deemed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to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have been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received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next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following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business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day.</w:t>
      </w:r>
      <w:r w:rsidRPr="0071499C">
        <w:rPr>
          <w:rFonts w:cstheme="minorHAnsi"/>
        </w:rPr>
        <w:t xml:space="preserve"> </w:t>
      </w:r>
    </w:p>
    <w:p w14:paraId="77B816B3" w14:textId="77777777" w:rsidR="003F1DDB" w:rsidRDefault="003F1DDB" w:rsidP="0071499C">
      <w:pPr>
        <w:tabs>
          <w:tab w:val="left" w:pos="1220"/>
        </w:tabs>
        <w:spacing w:after="0" w:line="240" w:lineRule="exact"/>
        <w:ind w:right="248"/>
        <w:rPr>
          <w:rFonts w:cstheme="minorHAnsi"/>
          <w:spacing w:val="-3"/>
        </w:rPr>
      </w:pPr>
    </w:p>
    <w:p w14:paraId="6C4BD666" w14:textId="77777777" w:rsidR="00E33425" w:rsidRPr="00E33425" w:rsidRDefault="003F1DDB" w:rsidP="00F8703F">
      <w:pPr>
        <w:tabs>
          <w:tab w:val="left" w:pos="1220"/>
        </w:tabs>
        <w:spacing w:after="0" w:line="240" w:lineRule="exact"/>
        <w:ind w:left="720" w:right="248"/>
        <w:rPr>
          <w:rFonts w:cstheme="minorHAnsi"/>
        </w:rPr>
      </w:pPr>
      <w:r>
        <w:rPr>
          <w:rFonts w:cstheme="minorHAnsi"/>
        </w:rPr>
        <w:t>13.2</w:t>
      </w:r>
      <w:r>
        <w:rPr>
          <w:rFonts w:cstheme="minorHAnsi"/>
        </w:rPr>
        <w:tab/>
      </w:r>
      <w:r w:rsidR="00E33425" w:rsidRPr="00E33425">
        <w:rPr>
          <w:rFonts w:cstheme="minorHAnsi"/>
        </w:rPr>
        <w:t>Every</w:t>
      </w:r>
      <w:r w:rsidR="00E33425" w:rsidRPr="00E33425">
        <w:rPr>
          <w:rFonts w:cstheme="minorHAnsi"/>
          <w:spacing w:val="-5"/>
        </w:rPr>
        <w:t xml:space="preserve"> </w:t>
      </w:r>
      <w:r w:rsidR="00E33425" w:rsidRPr="00E33425">
        <w:rPr>
          <w:rFonts w:cstheme="minorHAnsi"/>
        </w:rPr>
        <w:t>notice</w:t>
      </w:r>
      <w:r w:rsidR="00E33425" w:rsidRPr="00E33425">
        <w:rPr>
          <w:rFonts w:cstheme="minorHAnsi"/>
          <w:spacing w:val="-6"/>
        </w:rPr>
        <w:t xml:space="preserve"> </w:t>
      </w:r>
      <w:r>
        <w:rPr>
          <w:rFonts w:cstheme="minorHAnsi"/>
        </w:rPr>
        <w:t>must</w:t>
      </w:r>
      <w:r w:rsidRPr="00E33425">
        <w:rPr>
          <w:rFonts w:cstheme="minorHAnsi"/>
          <w:spacing w:val="-4"/>
        </w:rPr>
        <w:t xml:space="preserve"> </w:t>
      </w:r>
      <w:r w:rsidR="00E33425" w:rsidRPr="00E33425">
        <w:rPr>
          <w:rFonts w:cstheme="minorHAnsi"/>
        </w:rPr>
        <w:t>be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addressed</w:t>
      </w:r>
      <w:r w:rsidR="00E33425" w:rsidRPr="00E33425">
        <w:rPr>
          <w:rFonts w:cstheme="minorHAnsi"/>
          <w:spacing w:val="-9"/>
        </w:rPr>
        <w:t xml:space="preserve"> </w:t>
      </w:r>
      <w:r w:rsidR="00E33425" w:rsidRPr="00E33425">
        <w:rPr>
          <w:rFonts w:cstheme="minorHAnsi"/>
        </w:rPr>
        <w:t>to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the relevant</w:t>
      </w:r>
      <w:r w:rsidR="00E33425" w:rsidRPr="00E33425">
        <w:rPr>
          <w:rFonts w:cstheme="minorHAnsi"/>
          <w:spacing w:val="-7"/>
        </w:rPr>
        <w:t xml:space="preserve"> </w:t>
      </w:r>
      <w:r w:rsidR="00E33425" w:rsidRPr="00E33425">
        <w:rPr>
          <w:rFonts w:cstheme="minorHAnsi"/>
        </w:rPr>
        <w:t>party</w:t>
      </w:r>
      <w:r w:rsidR="00E33425" w:rsidRPr="00E33425">
        <w:rPr>
          <w:rFonts w:cstheme="minorHAnsi"/>
          <w:spacing w:val="-5"/>
        </w:rPr>
        <w:t xml:space="preserve"> </w:t>
      </w:r>
      <w:r w:rsidR="00E33425" w:rsidRPr="00E33425">
        <w:rPr>
          <w:rFonts w:cstheme="minorHAnsi"/>
        </w:rPr>
        <w:t>as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follows:</w:t>
      </w:r>
    </w:p>
    <w:p w14:paraId="346CED2F" w14:textId="77777777"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14:paraId="51D3EDBA" w14:textId="77777777" w:rsidR="00E33425" w:rsidRPr="00E33425" w:rsidRDefault="00276FD8" w:rsidP="00E33425">
      <w:pPr>
        <w:tabs>
          <w:tab w:val="left" w:pos="2300"/>
        </w:tabs>
        <w:spacing w:after="0" w:line="240" w:lineRule="auto"/>
        <w:ind w:left="1238" w:right="-20"/>
        <w:rPr>
          <w:rFonts w:cstheme="minorHAnsi"/>
        </w:rPr>
      </w:pPr>
      <w:r w:rsidRPr="00906078">
        <w:rPr>
          <w:rFonts w:cstheme="minorHAnsi"/>
        </w:rPr>
        <w:t>Transport for NSW</w:t>
      </w:r>
      <w:r w:rsidR="00E33425" w:rsidRPr="00906078">
        <w:rPr>
          <w:rFonts w:cstheme="minorHAnsi"/>
        </w:rPr>
        <w:t>:</w:t>
      </w:r>
      <w:r w:rsidR="00E33425" w:rsidRPr="00906078">
        <w:rPr>
          <w:rFonts w:cstheme="minorHAnsi"/>
        </w:rPr>
        <w:tab/>
        <w:t>«</w:t>
      </w:r>
      <w:r w:rsidR="00E33425" w:rsidRPr="00906078">
        <w:rPr>
          <w:rFonts w:cstheme="minorHAnsi"/>
          <w:color w:val="0000FF"/>
        </w:rPr>
        <w:t>Address</w:t>
      </w:r>
      <w:r w:rsidR="00E33425" w:rsidRPr="00E33425">
        <w:rPr>
          <w:rFonts w:cstheme="minorHAnsi"/>
        </w:rPr>
        <w:t>»</w:t>
      </w:r>
    </w:p>
    <w:p w14:paraId="4A53E79D" w14:textId="77777777" w:rsidR="00E33425" w:rsidRPr="00E33425" w:rsidRDefault="00E33425" w:rsidP="00E33425">
      <w:pPr>
        <w:spacing w:before="5" w:after="0" w:line="260" w:lineRule="exact"/>
        <w:rPr>
          <w:rFonts w:cstheme="minorHAnsi"/>
        </w:rPr>
      </w:pPr>
    </w:p>
    <w:p w14:paraId="0FE95338" w14:textId="77777777" w:rsidR="00E33425" w:rsidRPr="00E33425" w:rsidRDefault="00E33425" w:rsidP="00E33425">
      <w:pPr>
        <w:tabs>
          <w:tab w:val="left" w:pos="2300"/>
          <w:tab w:val="left" w:pos="3400"/>
        </w:tabs>
        <w:spacing w:after="0" w:line="240" w:lineRule="auto"/>
        <w:ind w:left="1238" w:right="-20"/>
        <w:rPr>
          <w:rFonts w:cstheme="minorHAnsi"/>
        </w:rPr>
      </w:pPr>
      <w:r w:rsidRPr="00E33425">
        <w:rPr>
          <w:rFonts w:cstheme="minorHAnsi"/>
        </w:rPr>
        <w:t>Council:</w:t>
      </w:r>
      <w:r w:rsidRPr="00E33425">
        <w:rPr>
          <w:rFonts w:cstheme="minorHAnsi"/>
        </w:rPr>
        <w:tab/>
        <w:t>«</w:t>
      </w:r>
      <w:r w:rsidRPr="00E33425">
        <w:rPr>
          <w:rFonts w:cstheme="minorHAnsi"/>
          <w:color w:val="0000FF"/>
        </w:rPr>
        <w:t>Address1</w:t>
      </w:r>
      <w:r w:rsidRPr="00E33425">
        <w:rPr>
          <w:rFonts w:cstheme="minorHAnsi"/>
        </w:rPr>
        <w:t>»</w:t>
      </w:r>
    </w:p>
    <w:p w14:paraId="052A5560" w14:textId="77777777"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14:paraId="441A0909" w14:textId="77777777" w:rsidR="00E33425" w:rsidRPr="00E33425" w:rsidRDefault="00E33425" w:rsidP="00E33425">
      <w:pPr>
        <w:spacing w:after="0" w:line="240" w:lineRule="exact"/>
        <w:ind w:left="1238" w:right="260"/>
        <w:rPr>
          <w:rFonts w:cstheme="minorHAnsi"/>
        </w:rPr>
      </w:pP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address</w:t>
      </w:r>
      <w:r w:rsidR="00A838F6">
        <w:rPr>
          <w:rFonts w:cstheme="minorHAnsi"/>
          <w:spacing w:val="-7"/>
        </w:rPr>
        <w:t xml:space="preserve"> or </w:t>
      </w:r>
      <w:r w:rsidRPr="00E33425">
        <w:rPr>
          <w:rFonts w:cstheme="minorHAnsi"/>
        </w:rPr>
        <w:t>email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facsimile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nu</w:t>
      </w:r>
      <w:r w:rsidRPr="00E33425">
        <w:rPr>
          <w:rFonts w:cstheme="minorHAnsi"/>
          <w:spacing w:val="-2"/>
        </w:rPr>
        <w:t>m</w:t>
      </w:r>
      <w:r w:rsidRPr="00E33425">
        <w:rPr>
          <w:rFonts w:cstheme="minorHAnsi"/>
        </w:rPr>
        <w:t>ber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notified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one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 party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under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Agreement.</w:t>
      </w:r>
    </w:p>
    <w:p w14:paraId="35D96AD9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</w:p>
    <w:p w14:paraId="70E4D2BB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</w:rPr>
        <w:br w:type="page"/>
      </w:r>
    </w:p>
    <w:p w14:paraId="15755037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</w:p>
    <w:p w14:paraId="50930042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WITNESS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above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provisions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foll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wing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Schedules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executed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this 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first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hereinbefore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appearing.</w:t>
      </w:r>
    </w:p>
    <w:p w14:paraId="327DB93F" w14:textId="77777777" w:rsidR="00E33425" w:rsidRPr="00E33425" w:rsidRDefault="00E33425" w:rsidP="00E33425">
      <w:pPr>
        <w:spacing w:before="3" w:after="0" w:line="130" w:lineRule="exact"/>
        <w:rPr>
          <w:rFonts w:cstheme="minorHAnsi"/>
        </w:rPr>
      </w:pPr>
    </w:p>
    <w:p w14:paraId="1C38747D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3CD9A7A4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05011C51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16A80BD2" w14:textId="77777777" w:rsidR="00E33425" w:rsidRPr="00E33425" w:rsidRDefault="00E33425" w:rsidP="00E33425">
      <w:pPr>
        <w:tabs>
          <w:tab w:val="left" w:pos="8400"/>
        </w:tabs>
        <w:spacing w:before="44" w:after="0" w:line="240" w:lineRule="exact"/>
        <w:ind w:left="158" w:right="177"/>
        <w:rPr>
          <w:rFonts w:cstheme="minorHAnsi"/>
        </w:rPr>
      </w:pPr>
      <w:r w:rsidRPr="00E33425">
        <w:rPr>
          <w:rFonts w:cstheme="minorHAnsi"/>
          <w:b/>
          <w:bCs/>
        </w:rPr>
        <w:t>Duly</w:t>
      </w:r>
      <w:r w:rsidRPr="00E33425">
        <w:rPr>
          <w:rFonts w:cstheme="minorHAnsi"/>
          <w:b/>
          <w:bCs/>
          <w:spacing w:val="-5"/>
        </w:rPr>
        <w:t xml:space="preserve"> </w:t>
      </w:r>
      <w:r w:rsidRPr="00E33425">
        <w:rPr>
          <w:rFonts w:cstheme="minorHAnsi"/>
          <w:b/>
          <w:bCs/>
        </w:rPr>
        <w:t>signed</w:t>
      </w:r>
      <w:r w:rsidRPr="00E33425">
        <w:rPr>
          <w:rFonts w:cstheme="minorHAnsi"/>
          <w:b/>
          <w:bCs/>
          <w:spacing w:val="-7"/>
        </w:rPr>
        <w:t xml:space="preserve"> </w:t>
      </w:r>
      <w:r w:rsidRPr="00E33425">
        <w:rPr>
          <w:rFonts w:cstheme="minorHAnsi"/>
          <w:b/>
          <w:bCs/>
        </w:rPr>
        <w:t>by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</w:rPr>
        <w:t>the</w:t>
      </w:r>
      <w:r w:rsidRPr="00E33425">
        <w:rPr>
          <w:rFonts w:cstheme="minorHAnsi"/>
          <w:b/>
          <w:bCs/>
          <w:spacing w:val="-3"/>
        </w:rPr>
        <w:t xml:space="preserve"> </w:t>
      </w:r>
      <w:r w:rsidRPr="00E33425">
        <w:rPr>
          <w:rFonts w:cstheme="minorHAnsi"/>
          <w:b/>
          <w:bCs/>
        </w:rPr>
        <w:t>Regional</w:t>
      </w:r>
      <w:r w:rsidRPr="00E33425">
        <w:rPr>
          <w:rFonts w:cstheme="minorHAnsi"/>
          <w:b/>
          <w:bCs/>
          <w:spacing w:val="-9"/>
        </w:rPr>
        <w:t xml:space="preserve"> </w:t>
      </w:r>
      <w:r w:rsidR="00CF1D7A">
        <w:rPr>
          <w:rFonts w:cstheme="minorHAnsi"/>
          <w:b/>
          <w:bCs/>
        </w:rPr>
        <w:t>Director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of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</w:rPr>
        <w:t>the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  <w:spacing w:val="1"/>
          <w:u w:color="000000"/>
        </w:rPr>
        <w:t xml:space="preserve">       </w:t>
      </w:r>
      <w:r w:rsidRPr="00E33425">
        <w:rPr>
          <w:rFonts w:cstheme="minorHAnsi"/>
          <w:bCs/>
          <w:u w:val="single" w:color="000000"/>
        </w:rPr>
        <w:tab/>
      </w:r>
      <w:r w:rsidRPr="00E33425">
        <w:rPr>
          <w:rFonts w:cstheme="minorHAnsi"/>
          <w:b/>
          <w:bCs/>
          <w:u w:val="single" w:color="000000"/>
        </w:rPr>
        <w:t xml:space="preserve">    </w:t>
      </w:r>
      <w:r w:rsidRPr="00E33425">
        <w:rPr>
          <w:rFonts w:cstheme="minorHAnsi"/>
          <w:b/>
          <w:bCs/>
        </w:rPr>
        <w:t xml:space="preserve"> Region as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</w:rPr>
        <w:t>delegate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of</w:t>
      </w:r>
      <w:r w:rsidRPr="00E33425">
        <w:rPr>
          <w:rFonts w:cstheme="minorHAnsi"/>
          <w:b/>
          <w:bCs/>
          <w:spacing w:val="-3"/>
        </w:rPr>
        <w:t xml:space="preserve"> </w:t>
      </w:r>
      <w:r w:rsidR="00276FD8" w:rsidRPr="00906078">
        <w:rPr>
          <w:rFonts w:cstheme="minorHAnsi"/>
          <w:b/>
          <w:bCs/>
        </w:rPr>
        <w:t>Transport for NSW</w:t>
      </w:r>
      <w:r w:rsidRPr="00906078">
        <w:rPr>
          <w:rFonts w:cstheme="minorHAnsi"/>
          <w:b/>
          <w:bCs/>
        </w:rPr>
        <w:t>:</w:t>
      </w:r>
    </w:p>
    <w:p w14:paraId="47DA3A33" w14:textId="77777777" w:rsidR="00E33425" w:rsidRPr="00E33425" w:rsidRDefault="00E33425" w:rsidP="00E33425">
      <w:pPr>
        <w:spacing w:before="7" w:after="0" w:line="150" w:lineRule="exact"/>
        <w:rPr>
          <w:rFonts w:cstheme="minorHAnsi"/>
        </w:rPr>
      </w:pPr>
    </w:p>
    <w:p w14:paraId="19F7983D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4A980A3E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45CDBB33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009362BB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313F5330" w14:textId="77777777" w:rsidR="00E33425" w:rsidRPr="00E33425" w:rsidRDefault="00E33425" w:rsidP="00E33425">
      <w:pPr>
        <w:tabs>
          <w:tab w:val="left" w:pos="5180"/>
        </w:tabs>
        <w:spacing w:before="37" w:after="0" w:line="191" w:lineRule="exact"/>
        <w:ind w:left="638" w:right="-20" w:firstLine="82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A281A54" wp14:editId="7F86EE0A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890" r="13970" b="889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F32D5" id="Group 24" o:spid="_x0000_s1026" style="position:absolute;margin-left:94.9pt;margin-top:-1.15pt;width:198pt;height:.1pt;z-index:-251652096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B/WwMAAOM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">
                <v:shape id="Freeform 3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kUcUA&#10;AADbAAAADwAAAGRycy9kb3ducmV2LnhtbESPUWvCQBCE3wv9D8cW+lY3BlskekopFJQWSlXExyW3&#10;5qK5vTR31bS/vlcQfBxm5htmOu9do07chdqLhuEgA8VSelNLpWGzfn0YgwqRxFDjhTX8cID57PZm&#10;SoXxZ/nk0ypWKkEkFKTBxtgWiKG07CgMfMuSvL3vHMUkuwpNR+cEdw3mWfaEjmpJC5ZafrFcHlff&#10;TsP7+sO+DbFcLA+/X3Y/stsdYq71/V3/PAEVuY/X8KW9MBryR/j/kn4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SRRxQAAANsAAAAPAAAAAAAAAAAAAAAAAJgCAABkcnMv&#10;ZG93bnJldi54bWxQSwUGAAAAAAQABAD1AAAAig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66FA8D" wp14:editId="67A6FC6A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890" r="1397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3B6CF" id="Group 22" o:spid="_x0000_s1026" style="position:absolute;margin-left:322.9pt;margin-top:-1.15pt;width:198pt;height:.1pt;z-index:-251651072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bGXAMAAOQHAAAOAAAAZHJzL2Uyb0RvYy54bWykVduO2zgMfS+w/yDocYuML+N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">
                <v:shape id="Freeform 5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ZvsUA&#10;AADbAAAADwAAAGRycy9kb3ducmV2LnhtbESPUWvCQBCE3wv9D8cW+lY3xlIkekopFJQWSlXExyW3&#10;5qK5vTR31bS/vlcQfBxm5htmOu9do07chdqLhuEgA8VSelNLpWGzfn0YgwqRxFDjhTX8cID57PZm&#10;SoXxZ/nk0ypWKkEkFKTBxtgWiKG07CgMfMuSvL3vHMUkuwpNR+cEdw3mWfaEjmpJC5ZafrFcHlff&#10;TsP7+sO+DbFcLA+/X3b/aLc7xFzr+7v+eQIqch+v4Ut7YTTkI/j/kn4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m+xQAAANsAAAAPAAAAAAAAAAAAAAAAAJgCAABkcnMv&#10;ZG93bnJldi54bWxQSwUGAAAAAAQABAD1AAAAig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w w:val="93"/>
        </w:rPr>
        <w:t xml:space="preserve">      Regional </w:t>
      </w:r>
      <w:r w:rsidR="00CF1D7A">
        <w:rPr>
          <w:rFonts w:cstheme="minorHAnsi"/>
          <w:w w:val="93"/>
        </w:rPr>
        <w:t>Director</w:t>
      </w:r>
      <w:r w:rsidRPr="00E33425">
        <w:rPr>
          <w:rFonts w:cstheme="minorHAnsi"/>
          <w:spacing w:val="1"/>
          <w:w w:val="93"/>
        </w:rPr>
        <w:t xml:space="preserve"> </w:t>
      </w:r>
      <w:r w:rsidRPr="00E33425">
        <w:rPr>
          <w:rFonts w:cstheme="minorHAnsi"/>
        </w:rPr>
        <w:t>signature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w w:val="93"/>
        </w:rPr>
        <w:t xml:space="preserve">Regional </w:t>
      </w:r>
      <w:r w:rsidR="00CF1D7A">
        <w:rPr>
          <w:rFonts w:cstheme="minorHAnsi"/>
          <w:w w:val="93"/>
        </w:rPr>
        <w:t>Director</w:t>
      </w:r>
      <w:r w:rsidRPr="00E33425">
        <w:rPr>
          <w:rFonts w:cstheme="minorHAnsi"/>
          <w:spacing w:val="1"/>
          <w:w w:val="93"/>
        </w:rPr>
        <w:t xml:space="preserve"> </w:t>
      </w:r>
      <w:r w:rsidRPr="00E33425">
        <w:rPr>
          <w:rFonts w:cstheme="minorHAnsi"/>
        </w:rPr>
        <w:t>name</w:t>
      </w:r>
    </w:p>
    <w:p w14:paraId="65671534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3EA55D25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68F33027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548B2E98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7A8762AB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36E13814" w14:textId="77777777" w:rsidR="00E33425" w:rsidRPr="00E33425" w:rsidRDefault="00E33425" w:rsidP="00E33425">
      <w:pPr>
        <w:spacing w:before="11" w:after="0" w:line="200" w:lineRule="exact"/>
        <w:rPr>
          <w:rFonts w:cstheme="minorHAnsi"/>
        </w:rPr>
      </w:pPr>
    </w:p>
    <w:p w14:paraId="793117C7" w14:textId="77777777" w:rsidR="00E33425" w:rsidRPr="00E33425" w:rsidRDefault="00E33425" w:rsidP="00E33425">
      <w:pPr>
        <w:tabs>
          <w:tab w:val="left" w:pos="5180"/>
        </w:tabs>
        <w:spacing w:before="37"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C2E5ED4" wp14:editId="69F8A934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255" r="13970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90653" id="Group 19" o:spid="_x0000_s1026" style="position:absolute;margin-left:94.9pt;margin-top:-1.15pt;width:198pt;height:.1pt;z-index:-251650048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GJXAMAAOM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">
                <v:shape id="Freeform 7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4iUsQA&#10;AADbAAAADwAAAGRycy9kb3ducmV2LnhtbESPUUvDQBCE3wX/w7GCb3aTIEXSXooIQotCsRXxcclt&#10;cqm5vTR3ttFf7wmCj8PMfMMsV5Pr1YnH0HnRkM8yUCy1N520Gl73jzd3oEIkMdR7YQ1fHGBVXV4s&#10;qTT+LC982sVWJYiEkjTYGIcSMdSWHYWZH1iS1/jRUUxybNGMdE5w12ORZXN01ElasDTwg+X6Y/fp&#10;NDzvt/Ypx3q9OXwfbXNr394RC62vr6b7BajIU/wP/7XXRkORw++X9AOw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OIlLEAAAA2wAAAA8AAAAAAAAAAAAAAAAAmAIAAGRycy9k&#10;b3ducmV2LnhtbFBLBQYAAAAABAAEAPUAAACJAwAAAAA=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38026F5" wp14:editId="66632A2B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255" r="13970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76AAB" id="Group 17" o:spid="_x0000_s1026" style="position:absolute;margin-left:322.9pt;margin-top:-1.15pt;width:198pt;height:.1pt;z-index:-251649024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mpWAMAAOQ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">
                <v:shape id="Freeform 9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BcsUA&#10;AADbAAAADwAAAGRycy9kb3ducmV2LnhtbESPQUsDQQyF70L/w5CCN5ttEZG10yJCoaIgtiIew066&#10;s+1OZrsztqu/3hyE3hLey3tf5sshtObEfWqiWJhOCjAsVXSN1BY+tqubezApkzhqo7CFH06wXIyu&#10;5lS6eJZ3Pm1ybTREUkkWfM5diZgqz4HSJHYsqu1iHyjr2tfoejpreGhxVhR3GKgRbfDU8ZPn6rD5&#10;DhZet2/+ZYrV+nn/e/S7W//5hTiz9no8PD6AyTzki/n/eu0UX2H1Fx0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EFyxQAAANsAAAAPAAAAAAAAAAAAAAAAAJgCAABkcnMv&#10;ZG93bnJldi54bWxQSwUGAAAAAAQABAD1AAAAig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w w:val="93"/>
        </w:rPr>
        <w:t xml:space="preserve">        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</w:rPr>
        <w:t>sig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1"/>
        </w:rPr>
        <w:t>u</w:t>
      </w:r>
      <w:r w:rsidRPr="00E33425">
        <w:rPr>
          <w:rFonts w:cstheme="minorHAnsi"/>
        </w:rPr>
        <w:t>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w w:val="93"/>
        </w:rPr>
        <w:t>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ame</w:t>
      </w:r>
    </w:p>
    <w:p w14:paraId="6B6A1631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5FE23B07" w14:textId="77777777" w:rsidR="00E33425" w:rsidRPr="00E33425" w:rsidRDefault="00E33425" w:rsidP="00E33425">
      <w:pPr>
        <w:spacing w:before="16" w:after="0" w:line="260" w:lineRule="exact"/>
        <w:rPr>
          <w:rFonts w:cstheme="minorHAnsi"/>
        </w:rPr>
      </w:pPr>
    </w:p>
    <w:p w14:paraId="04FF64AC" w14:textId="77777777" w:rsidR="00E33425" w:rsidRPr="00E33425" w:rsidRDefault="00E33425" w:rsidP="00E33425">
      <w:pPr>
        <w:tabs>
          <w:tab w:val="left" w:pos="8220"/>
        </w:tabs>
        <w:spacing w:after="0" w:line="248" w:lineRule="exact"/>
        <w:ind w:left="158" w:right="-20"/>
        <w:rPr>
          <w:rFonts w:cstheme="minorHAnsi"/>
        </w:rPr>
      </w:pPr>
      <w:r w:rsidRPr="00E33425">
        <w:rPr>
          <w:rFonts w:cstheme="minorHAnsi"/>
          <w:b/>
          <w:bCs/>
          <w:position w:val="-1"/>
        </w:rPr>
        <w:t>Duly</w:t>
      </w:r>
      <w:r w:rsidRPr="00E33425">
        <w:rPr>
          <w:rFonts w:cstheme="minorHAnsi"/>
          <w:b/>
          <w:bCs/>
          <w:spacing w:val="-5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signed</w:t>
      </w:r>
      <w:r w:rsidRPr="00E33425">
        <w:rPr>
          <w:rFonts w:cstheme="minorHAnsi"/>
          <w:b/>
          <w:bCs/>
          <w:spacing w:val="-7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by</w:t>
      </w:r>
      <w:r w:rsidRPr="00E33425">
        <w:rPr>
          <w:rFonts w:cstheme="minorHAnsi"/>
          <w:b/>
          <w:bCs/>
          <w:spacing w:val="-2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the</w:t>
      </w:r>
      <w:r w:rsidRPr="00E33425">
        <w:rPr>
          <w:rFonts w:cstheme="minorHAnsi"/>
          <w:b/>
          <w:bCs/>
          <w:spacing w:val="-3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General</w:t>
      </w:r>
      <w:r w:rsidRPr="00E33425">
        <w:rPr>
          <w:rFonts w:cstheme="minorHAnsi"/>
          <w:b/>
          <w:bCs/>
          <w:spacing w:val="-9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Manager</w:t>
      </w:r>
      <w:r w:rsidRPr="00E33425">
        <w:rPr>
          <w:rFonts w:cstheme="minorHAnsi"/>
          <w:b/>
          <w:bCs/>
          <w:spacing w:val="-9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on</w:t>
      </w:r>
      <w:r w:rsidRPr="00E33425">
        <w:rPr>
          <w:rFonts w:cstheme="minorHAnsi"/>
          <w:b/>
          <w:bCs/>
          <w:spacing w:val="-3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beh</w:t>
      </w:r>
      <w:r w:rsidRPr="00E33425">
        <w:rPr>
          <w:rFonts w:cstheme="minorHAnsi"/>
          <w:b/>
          <w:bCs/>
          <w:spacing w:val="-1"/>
          <w:position w:val="-1"/>
        </w:rPr>
        <w:t>a</w:t>
      </w:r>
      <w:r w:rsidRPr="00E33425">
        <w:rPr>
          <w:rFonts w:cstheme="minorHAnsi"/>
          <w:b/>
          <w:bCs/>
          <w:position w:val="-1"/>
        </w:rPr>
        <w:t>lf</w:t>
      </w:r>
      <w:r w:rsidRPr="00E33425">
        <w:rPr>
          <w:rFonts w:cstheme="minorHAnsi"/>
          <w:b/>
          <w:bCs/>
          <w:spacing w:val="-5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of</w:t>
      </w:r>
      <w:r w:rsidRPr="00E33425">
        <w:rPr>
          <w:rFonts w:cstheme="minorHAnsi"/>
          <w:b/>
          <w:bCs/>
          <w:spacing w:val="-1"/>
          <w:position w:val="-1"/>
          <w:u w:color="000000"/>
        </w:rPr>
        <w:t xml:space="preserve"> ____________________________ </w:t>
      </w:r>
      <w:r w:rsidRPr="00E33425">
        <w:rPr>
          <w:rFonts w:cstheme="minorHAnsi"/>
          <w:b/>
          <w:bCs/>
          <w:position w:val="-1"/>
        </w:rPr>
        <w:t>Council:</w:t>
      </w:r>
    </w:p>
    <w:p w14:paraId="54C5C7E4" w14:textId="77777777" w:rsidR="00E33425" w:rsidRPr="00E33425" w:rsidRDefault="00E33425" w:rsidP="00E33425">
      <w:pPr>
        <w:spacing w:before="1" w:after="0" w:line="160" w:lineRule="exact"/>
        <w:rPr>
          <w:rFonts w:cstheme="minorHAnsi"/>
        </w:rPr>
      </w:pPr>
    </w:p>
    <w:p w14:paraId="42925284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02745FE2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458F10FB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1C8B49A6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26953554" w14:textId="77777777" w:rsidR="00E33425" w:rsidRPr="00E33425" w:rsidRDefault="00E33425" w:rsidP="00E33425">
      <w:pPr>
        <w:tabs>
          <w:tab w:val="left" w:pos="5180"/>
        </w:tabs>
        <w:spacing w:before="37" w:after="0" w:line="191" w:lineRule="exact"/>
        <w:ind w:left="638" w:right="-20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5559110" wp14:editId="3EAAB355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6350" r="13970" b="1143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E73D7" id="Group 15" o:spid="_x0000_s1026" style="position:absolute;margin-left:94.9pt;margin-top:-1.15pt;width:198pt;height:.1pt;z-index:-251648000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e4WwMAAOQ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">
                <v:shape id="Freeform 11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wm8IA&#10;AADbAAAADwAAAGRycy9kb3ducmV2LnhtbERPTWsCMRC9F/ofwhR6q7OKSNkaRQRBsSBVkR6HzbjZ&#10;djNZN1HX/vqmUPA2j/c542nnanXhNlReNPR7GSiWwptKSg373eLlFVSIJIZqL6zhxgGmk8eHMeXG&#10;X+WDL9tYqhQiIScNNsYmRwyFZUeh5xuWxB196ygm2JZoWrqmcFfjIMtG6KiS1GCp4bnl4nt7dhre&#10;dxu77mOxXH39nOxxaA+fiAOtn5+62RuoyF28i//dS5Pmj+Dvl3QAT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CbwgAAANsAAAAPAAAAAAAAAAAAAAAAAJgCAABkcnMvZG93&#10;bnJldi54bWxQSwUGAAAAAAQABAD1AAAAhw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5AE9746" wp14:editId="05EE38A4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6350" r="13970" b="114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E3749" id="Group 13" o:spid="_x0000_s1026" style="position:absolute;margin-left:322.9pt;margin-top:-1.15pt;width:198pt;height:.1pt;z-index:-251646976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">
                <v:shape id="Freeform 13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Ld8IA&#10;AADbAAAADwAAAGRycy9kb3ducmV2LnhtbERPTWsCMRC9F/wPYQRvdVaRIlujiCBYLJSqSI/DZtxs&#10;u5msm1S3/fVNQfA2j/c5s0XnanXhNlReNIyGGSiWwptKSg2H/fpxCipEEkO1F9bwwwEW897DjHLj&#10;r/LOl10sVQqRkJMGG2OTI4bCsqMw9A1L4k6+dRQTbEs0LV1TuKtxnGVP6KiS1GCp4ZXl4mv37TS8&#10;7t/sdoTF5uXz92xPE3v8QBxrPeh3y2dQkbt4F9/cG5PmT+D/l3Q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Ut3wgAAANsAAAAPAAAAAAAAAAAAAAAAAJgCAABkcnMvZG93&#10;bnJldi54bWxQSwUGAAAAAAQABAD1AAAAhw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spacing w:val="-1"/>
          <w:w w:val="92"/>
        </w:rPr>
        <w:t xml:space="preserve">        G</w:t>
      </w:r>
      <w:r w:rsidRPr="00E33425">
        <w:rPr>
          <w:rFonts w:cstheme="minorHAnsi"/>
          <w:w w:val="92"/>
        </w:rPr>
        <w:t>eneral</w:t>
      </w:r>
      <w:r w:rsidRPr="00E33425">
        <w:rPr>
          <w:rFonts w:cstheme="minorHAnsi"/>
          <w:spacing w:val="6"/>
          <w:w w:val="92"/>
        </w:rPr>
        <w:t xml:space="preserve"> </w:t>
      </w:r>
      <w:r w:rsidRPr="00E33425">
        <w:rPr>
          <w:rFonts w:cstheme="minorHAnsi"/>
          <w:w w:val="92"/>
        </w:rPr>
        <w:t>Manager</w:t>
      </w:r>
      <w:r w:rsidRPr="00E33425">
        <w:rPr>
          <w:rFonts w:cstheme="minorHAnsi"/>
          <w:spacing w:val="8"/>
          <w:w w:val="92"/>
        </w:rPr>
        <w:t xml:space="preserve"> </w:t>
      </w:r>
      <w:r w:rsidRPr="00E33425">
        <w:rPr>
          <w:rFonts w:cstheme="minorHAnsi"/>
        </w:rPr>
        <w:t>signature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spacing w:val="-1"/>
          <w:w w:val="92"/>
        </w:rPr>
        <w:t>G</w:t>
      </w:r>
      <w:r w:rsidRPr="00E33425">
        <w:rPr>
          <w:rFonts w:cstheme="minorHAnsi"/>
          <w:w w:val="92"/>
        </w:rPr>
        <w:t>eneral</w:t>
      </w:r>
      <w:r w:rsidRPr="00E33425">
        <w:rPr>
          <w:rFonts w:cstheme="minorHAnsi"/>
          <w:spacing w:val="6"/>
          <w:w w:val="92"/>
        </w:rPr>
        <w:t xml:space="preserve"> </w:t>
      </w:r>
      <w:r w:rsidRPr="00E33425">
        <w:rPr>
          <w:rFonts w:cstheme="minorHAnsi"/>
          <w:w w:val="92"/>
        </w:rPr>
        <w:t>Manager</w:t>
      </w:r>
      <w:r w:rsidRPr="00E33425">
        <w:rPr>
          <w:rFonts w:cstheme="minorHAnsi"/>
          <w:spacing w:val="8"/>
          <w:w w:val="92"/>
        </w:rPr>
        <w:t xml:space="preserve"> </w:t>
      </w:r>
      <w:r w:rsidRPr="00E33425">
        <w:rPr>
          <w:rFonts w:cstheme="minorHAnsi"/>
        </w:rPr>
        <w:t>name</w:t>
      </w:r>
    </w:p>
    <w:p w14:paraId="452BB10E" w14:textId="77777777" w:rsidR="00E33425" w:rsidRPr="00E33425" w:rsidRDefault="00E33425" w:rsidP="00E33425">
      <w:pPr>
        <w:spacing w:before="1" w:after="0" w:line="170" w:lineRule="exact"/>
        <w:rPr>
          <w:rFonts w:cstheme="minorHAnsi"/>
        </w:rPr>
      </w:pPr>
    </w:p>
    <w:p w14:paraId="38344240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47DE54C3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37668991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73B85983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024EEEA1" w14:textId="77777777" w:rsidR="00E33425" w:rsidRPr="00E33425" w:rsidRDefault="00E33425" w:rsidP="00E33425">
      <w:pPr>
        <w:tabs>
          <w:tab w:val="left" w:pos="5180"/>
        </w:tabs>
        <w:spacing w:before="37" w:after="0" w:line="191" w:lineRule="exact"/>
        <w:ind w:left="638" w:right="-20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EFFA7BF" wp14:editId="50D31EC1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5715" r="13970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81CC7" id="Group 6" o:spid="_x0000_s1026" style="position:absolute;margin-left:94.9pt;margin-top:-1.15pt;width:198pt;height:.1pt;z-index:-251645952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1VWwMAAOE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">
                <v:shape id="Freeform 15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tIMQA&#10;AADaAAAADwAAAGRycy9kb3ducmV2LnhtbESPX2sCMRDE3wt+h7CCb3VPkVquRhGhoLRQ/IP0cbms&#10;l2svm+sl6rWfvikIfRxm5jfMbNG5Wl24DZUXDaNhBoql8KaSUsNh/3z/CCpEEkO1F9bwzQEW897d&#10;jHLjr7Llyy6WKkEk5KTBxtjkiKGw7CgMfcOSvJNvHcUk2xJNS9cEdzWOs+wBHVWSFiw1vLJcfO7O&#10;TsPr/s2+jLBYbz5+vuxpYo/viGOtB/1u+QQqchf/w7f22miYwt+VdANw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bSDEAAAA2gAAAA8AAAAAAAAAAAAAAAAAmAIAAGRycy9k&#10;b3ducmV2LnhtbFBLBQYAAAAABAAEAPUAAACJAwAAAAA=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E4FC02F" wp14:editId="648C9E64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5715" r="1397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4B86A" id="Group 4" o:spid="_x0000_s1026" style="position:absolute;margin-left:322.9pt;margin-top:-1.15pt;width:198pt;height:.1pt;z-index:-251644928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">
                <v:shape id="Freeform 17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WzMQA&#10;AADaAAAADwAAAGRycy9kb3ducmV2LnhtbESPX2sCMRDE3wt+h7CCb3VPsVKuRhGhoLRQ/IP0cbms&#10;l2svm+sl6rWfvikIfRxm5jfMbNG5Wl24DZUXDaNhBoql8KaSUsNh/3z/CCpEEkO1F9bwzQEW897d&#10;jHLjr7Llyy6WKkEk5KTBxtjkiKGw7CgMfcOSvJNvHcUk2xJNS9cEdzWOs2yKjipJC5YaXlkuPndn&#10;p+F1/2ZfRlisNx8/X/Y0scd3xLHWg363fAIVuYv/4Vt7bTQ8wN+VdANw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xVszEAAAA2gAAAA8AAAAAAAAAAAAAAAAAmAIAAGRycy9k&#10;b3ducmV2LnhtbFBLBQYAAAAABAAEAPUAAACJAwAAAAA=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w w:val="93"/>
        </w:rPr>
        <w:t xml:space="preserve">        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</w:rPr>
        <w:t>sig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1"/>
        </w:rPr>
        <w:t>u</w:t>
      </w:r>
      <w:r w:rsidRPr="00E33425">
        <w:rPr>
          <w:rFonts w:cstheme="minorHAnsi"/>
        </w:rPr>
        <w:t>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w w:val="93"/>
        </w:rPr>
        <w:t>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ame</w:t>
      </w:r>
    </w:p>
    <w:p w14:paraId="292549AB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1687DAED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74E66A3F" w14:textId="77777777" w:rsidR="00E33425" w:rsidRPr="00E33425" w:rsidRDefault="00E33425" w:rsidP="00E33425">
      <w:pPr>
        <w:spacing w:before="11" w:after="0" w:line="280" w:lineRule="exact"/>
        <w:rPr>
          <w:rFonts w:cstheme="minorHAnsi"/>
        </w:rPr>
      </w:pPr>
    </w:p>
    <w:p w14:paraId="4686DCE9" w14:textId="77777777" w:rsidR="00E33425" w:rsidRPr="00E33425" w:rsidRDefault="00E33425" w:rsidP="00E33425">
      <w:pPr>
        <w:spacing w:after="0"/>
        <w:rPr>
          <w:rFonts w:cstheme="minorHAnsi"/>
        </w:rPr>
        <w:sectPr w:rsidR="00E33425" w:rsidRPr="00E33425" w:rsidSect="001C6556">
          <w:pgSz w:w="11920" w:h="16840"/>
          <w:pgMar w:top="820" w:right="1120" w:bottom="680" w:left="900" w:header="601" w:footer="480" w:gutter="0"/>
          <w:cols w:space="1082"/>
        </w:sectPr>
      </w:pPr>
    </w:p>
    <w:p w14:paraId="3ED5B162" w14:textId="77777777" w:rsidR="00E33425" w:rsidRPr="00E33425" w:rsidRDefault="00E33425" w:rsidP="00E33425">
      <w:pPr>
        <w:spacing w:before="31" w:after="0" w:line="240" w:lineRule="auto"/>
        <w:ind w:right="-73"/>
        <w:rPr>
          <w:rFonts w:cstheme="minorHAnsi"/>
          <w:b/>
          <w:bCs/>
        </w:rPr>
      </w:pPr>
    </w:p>
    <w:p w14:paraId="2702D52B" w14:textId="77777777" w:rsidR="00E33425" w:rsidRPr="00E33425" w:rsidRDefault="00E33425" w:rsidP="00E33425">
      <w:pPr>
        <w:spacing w:before="31" w:after="0" w:line="240" w:lineRule="auto"/>
        <w:ind w:right="-73"/>
        <w:rPr>
          <w:rFonts w:cstheme="minorHAnsi"/>
          <w:b/>
          <w:bCs/>
        </w:rPr>
      </w:pPr>
    </w:p>
    <w:p w14:paraId="32B8A0EC" w14:textId="77777777" w:rsidR="00E33425" w:rsidRPr="00E33425" w:rsidRDefault="00E33425" w:rsidP="00E33425">
      <w:pPr>
        <w:spacing w:before="31" w:after="0" w:line="240" w:lineRule="auto"/>
        <w:ind w:right="-73"/>
        <w:rPr>
          <w:rFonts w:cstheme="minorHAnsi"/>
        </w:rPr>
      </w:pPr>
      <w:r w:rsidRPr="00E33425">
        <w:rPr>
          <w:rFonts w:cstheme="minorHAnsi"/>
          <w:b/>
          <w:bCs/>
        </w:rPr>
        <w:t>Date:</w:t>
      </w:r>
    </w:p>
    <w:p w14:paraId="70025074" w14:textId="77777777" w:rsidR="00E33425" w:rsidRPr="00E33425" w:rsidRDefault="00E33425" w:rsidP="00E33425">
      <w:pPr>
        <w:spacing w:before="12" w:after="0" w:line="260" w:lineRule="exact"/>
        <w:rPr>
          <w:rFonts w:cstheme="minorHAnsi"/>
        </w:rPr>
      </w:pPr>
      <w:r w:rsidRPr="00E33425">
        <w:rPr>
          <w:rFonts w:cstheme="minorHAnsi"/>
        </w:rPr>
        <w:br w:type="column"/>
      </w:r>
    </w:p>
    <w:p w14:paraId="23D5605D" w14:textId="77777777" w:rsidR="00E33425" w:rsidRDefault="00E33425" w:rsidP="00E33425">
      <w:pPr>
        <w:spacing w:after="0"/>
        <w:rPr>
          <w:rFonts w:ascii="Arial" w:hAnsi="Arial" w:cs="Arial"/>
        </w:rPr>
      </w:pPr>
    </w:p>
    <w:p w14:paraId="4BDE8AC1" w14:textId="77777777" w:rsidR="00E33425" w:rsidRDefault="00E33425" w:rsidP="00E33425">
      <w:pPr>
        <w:spacing w:after="0"/>
        <w:jc w:val="both"/>
        <w:rPr>
          <w:rFonts w:ascii="Arial" w:hAnsi="Arial" w:cs="Arial"/>
        </w:rPr>
      </w:pPr>
    </w:p>
    <w:p w14:paraId="337DE615" w14:textId="77777777" w:rsidR="00E33425" w:rsidRDefault="00E33425" w:rsidP="00E33425">
      <w:pPr>
        <w:spacing w:after="0"/>
        <w:jc w:val="both"/>
        <w:rPr>
          <w:rFonts w:ascii="Arial" w:hAnsi="Arial" w:cs="Arial"/>
        </w:rPr>
      </w:pPr>
    </w:p>
    <w:p w14:paraId="7FF0708B" w14:textId="77777777" w:rsidR="00E33425" w:rsidRDefault="00E33425" w:rsidP="00E33425">
      <w:pPr>
        <w:spacing w:after="0"/>
        <w:jc w:val="both"/>
        <w:rPr>
          <w:rFonts w:ascii="Arial" w:hAnsi="Arial" w:cs="Arial"/>
        </w:rPr>
      </w:pPr>
    </w:p>
    <w:p w14:paraId="461A782F" w14:textId="77777777" w:rsidR="00E33425" w:rsidRPr="0093139A" w:rsidRDefault="00E33425" w:rsidP="00E33425">
      <w:pPr>
        <w:spacing w:after="0"/>
        <w:rPr>
          <w:rFonts w:ascii="Arial" w:hAnsi="Arial" w:cs="Arial"/>
        </w:rPr>
        <w:sectPr w:rsidR="00E33425" w:rsidRPr="0093139A" w:rsidSect="001C6556">
          <w:type w:val="continuous"/>
          <w:pgSz w:w="11920" w:h="16840"/>
          <w:pgMar w:top="1580" w:right="1660" w:bottom="280" w:left="1260" w:header="720" w:footer="720" w:gutter="0"/>
          <w:cols w:num="2" w:space="1082" w:equalWidth="0">
            <w:col w:w="722" w:space="3834"/>
            <w:col w:w="4884"/>
          </w:cols>
        </w:sectPr>
      </w:pPr>
    </w:p>
    <w:p w14:paraId="00818E4D" w14:textId="77777777"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14:paraId="053CD0AE" w14:textId="77777777"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tbl>
      <w:tblPr>
        <w:tblW w:w="96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5"/>
      </w:tblGrid>
      <w:tr w:rsidR="00E33425" w:rsidRPr="00590431" w14:paraId="1C1DCDEE" w14:textId="77777777" w:rsidTr="001C6556">
        <w:trPr>
          <w:trHeight w:hRule="exact" w:val="1502"/>
        </w:trPr>
        <w:tc>
          <w:tcPr>
            <w:tcW w:w="9655" w:type="dxa"/>
            <w:shd w:val="clear" w:color="auto" w:fill="000080"/>
          </w:tcPr>
          <w:p w14:paraId="091E593D" w14:textId="77777777"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6C5236B5" w14:textId="77777777"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w w:val="99"/>
                <w:sz w:val="28"/>
                <w:szCs w:val="28"/>
              </w:rPr>
              <w:t>1</w:t>
            </w:r>
          </w:p>
          <w:p w14:paraId="2909AB82" w14:textId="77777777" w:rsidR="00E33425" w:rsidRPr="00224624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14:paraId="7305598A" w14:textId="77777777" w:rsidR="00E33425" w:rsidRPr="00224624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bCs/>
                <w:color w:val="FFFFFF"/>
                <w:w w:val="99"/>
                <w:position w:val="-1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position w:val="-1"/>
              </w:rPr>
              <w:t>Amount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8"/>
                <w:position w:val="-1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position w:val="-1"/>
              </w:rPr>
              <w:t>of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"/>
                <w:position w:val="-1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w w:val="99"/>
                <w:position w:val="-1"/>
              </w:rPr>
              <w:t>Grant</w:t>
            </w:r>
          </w:p>
          <w:p w14:paraId="2F48EFA1" w14:textId="77777777" w:rsidR="00E33425" w:rsidRPr="00AF52BF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71E027" w14:textId="77777777" w:rsidR="00E33425" w:rsidRPr="0093139A" w:rsidRDefault="00E33425" w:rsidP="00E33425">
      <w:pPr>
        <w:spacing w:before="7" w:after="0" w:line="180" w:lineRule="exact"/>
        <w:rPr>
          <w:rFonts w:ascii="Arial" w:hAnsi="Arial" w:cs="Arial"/>
        </w:rPr>
      </w:pPr>
    </w:p>
    <w:p w14:paraId="31B116F4" w14:textId="77777777"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14:paraId="71CA5FDC" w14:textId="77777777"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14:paraId="7BCC7739" w14:textId="77777777" w:rsidR="00E33425" w:rsidRPr="0093139A" w:rsidRDefault="00E33425" w:rsidP="00E33425">
      <w:pPr>
        <w:spacing w:before="8" w:after="0" w:line="260" w:lineRule="exact"/>
        <w:rPr>
          <w:rFonts w:ascii="Arial" w:hAnsi="Arial" w:cs="Arial"/>
        </w:rPr>
      </w:pPr>
    </w:p>
    <w:p w14:paraId="6E06D318" w14:textId="77777777" w:rsidR="00E33425" w:rsidRPr="00906078" w:rsidRDefault="00E33425" w:rsidP="00E33425">
      <w:pPr>
        <w:tabs>
          <w:tab w:val="left" w:pos="1820"/>
        </w:tabs>
        <w:spacing w:before="31" w:after="0" w:line="240" w:lineRule="auto"/>
        <w:ind w:left="158" w:right="-20"/>
        <w:rPr>
          <w:rFonts w:ascii="Arial" w:hAnsi="Arial" w:cs="Arial"/>
        </w:rPr>
      </w:pPr>
      <w:r w:rsidRPr="00906078">
        <w:rPr>
          <w:rFonts w:ascii="Arial" w:hAnsi="Arial" w:cs="Arial"/>
        </w:rPr>
        <w:t>Council</w:t>
      </w:r>
      <w:r w:rsidRPr="00906078">
        <w:rPr>
          <w:rFonts w:ascii="Arial" w:hAnsi="Arial" w:cs="Arial"/>
          <w:spacing w:val="-7"/>
        </w:rPr>
        <w:t xml:space="preserve"> </w:t>
      </w:r>
      <w:r w:rsidRPr="00906078">
        <w:rPr>
          <w:rFonts w:ascii="Arial" w:hAnsi="Arial" w:cs="Arial"/>
        </w:rPr>
        <w:t>Name:</w:t>
      </w:r>
      <w:r w:rsidRPr="00906078">
        <w:rPr>
          <w:rFonts w:ascii="Arial" w:hAnsi="Arial" w:cs="Arial"/>
        </w:rPr>
        <w:tab/>
      </w:r>
      <w:r w:rsidRPr="00906078">
        <w:rPr>
          <w:rFonts w:ascii="Arial" w:hAnsi="Arial" w:cs="Arial"/>
          <w:b/>
          <w:bCs/>
        </w:rPr>
        <w:t>«</w:t>
      </w:r>
      <w:r w:rsidRPr="00906078">
        <w:rPr>
          <w:rFonts w:ascii="Arial" w:hAnsi="Arial" w:cs="Arial"/>
          <w:b/>
          <w:bCs/>
          <w:color w:val="0000FF"/>
        </w:rPr>
        <w:t>Council</w:t>
      </w:r>
      <w:r w:rsidRPr="00906078">
        <w:rPr>
          <w:rFonts w:ascii="Arial" w:hAnsi="Arial" w:cs="Arial"/>
          <w:b/>
          <w:bCs/>
        </w:rPr>
        <w:t>»</w:t>
      </w:r>
    </w:p>
    <w:p w14:paraId="16DD36A2" w14:textId="77777777"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p w14:paraId="3F85A285" w14:textId="77777777" w:rsidR="00E33425" w:rsidRPr="00906078" w:rsidRDefault="00E33425" w:rsidP="00E33425">
      <w:pPr>
        <w:spacing w:before="6" w:after="0" w:line="240" w:lineRule="exact"/>
        <w:rPr>
          <w:rFonts w:ascii="Arial" w:hAnsi="Arial" w:cs="Arial"/>
        </w:rPr>
      </w:pPr>
    </w:p>
    <w:p w14:paraId="04B88E9A" w14:textId="6ED6B657" w:rsidR="00E33425" w:rsidRPr="00906078" w:rsidRDefault="00E33425" w:rsidP="00F7000A">
      <w:pPr>
        <w:spacing w:after="0" w:line="275" w:lineRule="exact"/>
        <w:ind w:left="158" w:right="-20"/>
        <w:rPr>
          <w:rFonts w:ascii="Arial" w:hAnsi="Arial" w:cs="Arial"/>
        </w:rPr>
      </w:pPr>
      <w:r w:rsidRPr="00906078">
        <w:rPr>
          <w:rFonts w:ascii="Arial" w:hAnsi="Arial" w:cs="Arial"/>
        </w:rPr>
        <w:t>The Grant</w:t>
      </w:r>
      <w:r w:rsidRPr="00906078">
        <w:rPr>
          <w:rFonts w:ascii="Arial" w:hAnsi="Arial" w:cs="Arial"/>
          <w:spacing w:val="-6"/>
        </w:rPr>
        <w:t xml:space="preserve"> </w:t>
      </w:r>
      <w:r w:rsidRPr="00906078">
        <w:rPr>
          <w:rFonts w:ascii="Arial" w:hAnsi="Arial" w:cs="Arial"/>
        </w:rPr>
        <w:t>from</w:t>
      </w:r>
      <w:r w:rsidRPr="00906078">
        <w:rPr>
          <w:rFonts w:ascii="Arial" w:hAnsi="Arial" w:cs="Arial"/>
          <w:spacing w:val="-4"/>
        </w:rPr>
        <w:t xml:space="preserve"> </w:t>
      </w:r>
      <w:r w:rsidR="00276FD8" w:rsidRPr="00906078">
        <w:rPr>
          <w:rFonts w:ascii="Arial" w:hAnsi="Arial" w:cs="Arial"/>
        </w:rPr>
        <w:t>Transport for NSW</w:t>
      </w:r>
      <w:r w:rsidR="004776D5" w:rsidRPr="00906078">
        <w:rPr>
          <w:rFonts w:ascii="Arial" w:hAnsi="Arial" w:cs="Arial"/>
        </w:rPr>
        <w:t xml:space="preserve"> </w:t>
      </w:r>
      <w:r w:rsidRPr="00906078">
        <w:rPr>
          <w:rFonts w:ascii="Arial" w:hAnsi="Arial" w:cs="Arial"/>
        </w:rPr>
        <w:t>to</w:t>
      </w:r>
      <w:r w:rsidRPr="00906078">
        <w:rPr>
          <w:rFonts w:ascii="Arial" w:hAnsi="Arial" w:cs="Arial"/>
          <w:spacing w:val="-1"/>
        </w:rPr>
        <w:t xml:space="preserve"> </w:t>
      </w:r>
      <w:r w:rsidRPr="00906078">
        <w:rPr>
          <w:rFonts w:ascii="Arial" w:hAnsi="Arial" w:cs="Arial"/>
        </w:rPr>
        <w:t>the Council for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the financial year</w:t>
      </w:r>
      <w:r w:rsidRPr="00906078">
        <w:rPr>
          <w:rFonts w:ascii="Arial" w:hAnsi="Arial" w:cs="Arial"/>
          <w:spacing w:val="-3"/>
        </w:rPr>
        <w:t xml:space="preserve"> </w:t>
      </w:r>
      <w:r w:rsidR="00276FD8" w:rsidRPr="00906078">
        <w:rPr>
          <w:rFonts w:ascii="Arial" w:hAnsi="Arial" w:cs="Arial"/>
          <w:spacing w:val="-3"/>
        </w:rPr>
        <w:t>1 July 202</w:t>
      </w:r>
      <w:r w:rsidR="001F1454">
        <w:rPr>
          <w:rFonts w:ascii="Arial" w:hAnsi="Arial" w:cs="Arial"/>
          <w:spacing w:val="-3"/>
        </w:rPr>
        <w:t>3</w:t>
      </w:r>
      <w:r w:rsidR="00276FD8" w:rsidRPr="00906078">
        <w:rPr>
          <w:rFonts w:ascii="Arial" w:hAnsi="Arial" w:cs="Arial"/>
          <w:spacing w:val="-3"/>
        </w:rPr>
        <w:t xml:space="preserve"> to 30 June 202</w:t>
      </w:r>
      <w:r w:rsidR="001F1454">
        <w:rPr>
          <w:rFonts w:ascii="Arial" w:hAnsi="Arial" w:cs="Arial"/>
          <w:spacing w:val="-3"/>
        </w:rPr>
        <w:t>4</w:t>
      </w:r>
      <w:r w:rsidR="00E148B2" w:rsidRPr="00906078">
        <w:rPr>
          <w:rFonts w:ascii="Arial" w:hAnsi="Arial" w:cs="Arial"/>
          <w:spacing w:val="-3"/>
        </w:rPr>
        <w:t xml:space="preserve"> </w:t>
      </w:r>
      <w:r w:rsidRPr="00906078">
        <w:rPr>
          <w:rFonts w:ascii="Arial" w:hAnsi="Arial" w:cs="Arial"/>
        </w:rPr>
        <w:t>shall be for</w:t>
      </w:r>
      <w:r w:rsidRPr="00906078">
        <w:rPr>
          <w:rFonts w:ascii="Arial" w:hAnsi="Arial" w:cs="Arial"/>
          <w:spacing w:val="-3"/>
        </w:rPr>
        <w:t xml:space="preserve"> </w:t>
      </w:r>
      <w:r w:rsidRPr="00906078">
        <w:rPr>
          <w:rFonts w:ascii="Arial" w:hAnsi="Arial" w:cs="Arial"/>
        </w:rPr>
        <w:t>the total</w:t>
      </w:r>
      <w:r w:rsidRPr="00906078">
        <w:rPr>
          <w:rFonts w:ascii="Arial" w:hAnsi="Arial" w:cs="Arial"/>
          <w:spacing w:val="-4"/>
        </w:rPr>
        <w:t xml:space="preserve"> </w:t>
      </w:r>
      <w:r w:rsidRPr="00906078">
        <w:rPr>
          <w:rFonts w:ascii="Arial" w:hAnsi="Arial" w:cs="Arial"/>
        </w:rPr>
        <w:t>sum</w:t>
      </w:r>
      <w:r w:rsidRPr="00906078">
        <w:rPr>
          <w:rFonts w:ascii="Arial" w:hAnsi="Arial" w:cs="Arial"/>
          <w:spacing w:val="-4"/>
        </w:rPr>
        <w:t xml:space="preserve"> </w:t>
      </w:r>
      <w:r w:rsidRPr="00906078">
        <w:rPr>
          <w:rFonts w:ascii="Arial" w:hAnsi="Arial" w:cs="Arial"/>
        </w:rPr>
        <w:t>of:</w:t>
      </w: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4437"/>
        <w:gridCol w:w="4715"/>
      </w:tblGrid>
      <w:tr w:rsidR="00E33425" w:rsidRPr="00906078" w14:paraId="102C365A" w14:textId="77777777" w:rsidTr="001C6556">
        <w:tc>
          <w:tcPr>
            <w:tcW w:w="4540" w:type="dxa"/>
            <w:shd w:val="clear" w:color="auto" w:fill="auto"/>
          </w:tcPr>
          <w:p w14:paraId="37436BF5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14:paraId="309170D1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14:paraId="56A1E175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14:paraId="1B53360C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 xml:space="preserve">Comprising: </w:t>
            </w:r>
          </w:p>
        </w:tc>
        <w:tc>
          <w:tcPr>
            <w:tcW w:w="4828" w:type="dxa"/>
            <w:shd w:val="clear" w:color="auto" w:fill="auto"/>
          </w:tcPr>
          <w:p w14:paraId="624D3D74" w14:textId="77777777" w:rsidR="00E33425" w:rsidRPr="0090607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</w:rPr>
            </w:pPr>
          </w:p>
          <w:p w14:paraId="483B75D7" w14:textId="77777777" w:rsidR="00E33425" w:rsidRPr="0090607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$</w:t>
            </w:r>
            <w:r w:rsidRPr="00906078">
              <w:rPr>
                <w:rFonts w:ascii="Arial" w:hAnsi="Arial" w:cs="Arial"/>
                <w:spacing w:val="-1"/>
              </w:rPr>
              <w:t xml:space="preserve"> </w:t>
            </w:r>
            <w:r w:rsidRPr="00906078">
              <w:rPr>
                <w:rFonts w:ascii="Arial" w:hAnsi="Arial" w:cs="Arial"/>
              </w:rPr>
              <w:t>«</w:t>
            </w:r>
            <w:r w:rsidR="0012430C" w:rsidRPr="00906078">
              <w:rPr>
                <w:rFonts w:ascii="Arial" w:hAnsi="Arial" w:cs="Arial"/>
              </w:rPr>
              <w:t xml:space="preserve"> </w:t>
            </w:r>
            <w:r w:rsidRPr="00906078">
              <w:rPr>
                <w:rFonts w:ascii="Arial" w:hAnsi="Arial" w:cs="Arial"/>
                <w:color w:val="0000FF"/>
              </w:rPr>
              <w:t>To</w:t>
            </w:r>
            <w:r w:rsidRPr="00906078">
              <w:rPr>
                <w:rFonts w:ascii="Arial" w:hAnsi="Arial" w:cs="Arial"/>
                <w:color w:val="0000FF"/>
                <w:spacing w:val="1"/>
              </w:rPr>
              <w:t>t</w:t>
            </w:r>
            <w:r w:rsidRPr="00906078">
              <w:rPr>
                <w:rFonts w:ascii="Arial" w:hAnsi="Arial" w:cs="Arial"/>
                <w:color w:val="0000FF"/>
              </w:rPr>
              <w:t>al</w:t>
            </w:r>
            <w:r w:rsidR="0012430C" w:rsidRPr="00906078">
              <w:rPr>
                <w:rFonts w:ascii="Arial" w:hAnsi="Arial" w:cs="Arial"/>
                <w:color w:val="0000FF"/>
              </w:rPr>
              <w:t xml:space="preserve"> </w:t>
            </w:r>
            <w:r w:rsidRPr="00906078">
              <w:rPr>
                <w:rFonts w:ascii="Arial" w:hAnsi="Arial" w:cs="Arial"/>
              </w:rPr>
              <w:t>»</w:t>
            </w:r>
          </w:p>
          <w:p w14:paraId="2C2485C2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  <w:tr w:rsidR="00E33425" w:rsidRPr="00906078" w14:paraId="3497B268" w14:textId="77777777" w:rsidTr="001C6556">
        <w:tc>
          <w:tcPr>
            <w:tcW w:w="4540" w:type="dxa"/>
            <w:shd w:val="clear" w:color="auto" w:fill="auto"/>
          </w:tcPr>
          <w:p w14:paraId="0B2DCA21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14:paraId="76B006A3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Roads</w:t>
            </w:r>
            <w:r w:rsidRPr="00906078">
              <w:rPr>
                <w:rFonts w:ascii="Arial" w:hAnsi="Arial" w:cs="Arial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</w:rPr>
              <w:t>component:</w:t>
            </w:r>
          </w:p>
          <w:p w14:paraId="59FB9353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  <w:tc>
          <w:tcPr>
            <w:tcW w:w="4828" w:type="dxa"/>
            <w:shd w:val="clear" w:color="auto" w:fill="auto"/>
          </w:tcPr>
          <w:p w14:paraId="234FB796" w14:textId="77777777" w:rsidR="00E33425" w:rsidRPr="0090607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  <w:spacing w:val="-1"/>
              </w:rPr>
            </w:pPr>
          </w:p>
          <w:p w14:paraId="4442C691" w14:textId="77777777" w:rsidR="00E33425" w:rsidRPr="0090607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 xml:space="preserve">$ « </w:t>
            </w:r>
            <w:r w:rsidRPr="00906078">
              <w:rPr>
                <w:rFonts w:ascii="Arial" w:hAnsi="Arial" w:cs="Arial"/>
                <w:color w:val="0000FF"/>
              </w:rPr>
              <w:t>Roads</w:t>
            </w:r>
            <w:r w:rsidRPr="00906078">
              <w:rPr>
                <w:rFonts w:ascii="Arial" w:hAnsi="Arial" w:cs="Arial"/>
              </w:rPr>
              <w:t xml:space="preserve"> »</w:t>
            </w:r>
          </w:p>
          <w:p w14:paraId="50C870AE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  <w:tr w:rsidR="00E33425" w:rsidRPr="00906078" w14:paraId="517B8579" w14:textId="77777777" w:rsidTr="001C6556">
        <w:tc>
          <w:tcPr>
            <w:tcW w:w="4540" w:type="dxa"/>
            <w:shd w:val="clear" w:color="auto" w:fill="auto"/>
          </w:tcPr>
          <w:p w14:paraId="3AA4088A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Traffic Facilities component</w:t>
            </w:r>
          </w:p>
        </w:tc>
        <w:tc>
          <w:tcPr>
            <w:tcW w:w="4828" w:type="dxa"/>
            <w:shd w:val="clear" w:color="auto" w:fill="auto"/>
          </w:tcPr>
          <w:p w14:paraId="41E857EC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  <w:spacing w:val="-9"/>
              </w:rPr>
            </w:pPr>
            <w:r w:rsidRPr="00906078">
              <w:rPr>
                <w:rFonts w:ascii="Arial" w:hAnsi="Arial" w:cs="Arial"/>
              </w:rPr>
              <w:t>$</w:t>
            </w:r>
            <w:r w:rsidRPr="00906078">
              <w:rPr>
                <w:rFonts w:ascii="Arial" w:hAnsi="Arial" w:cs="Arial"/>
                <w:spacing w:val="-1"/>
              </w:rPr>
              <w:t xml:space="preserve"> </w:t>
            </w:r>
            <w:r w:rsidRPr="00906078">
              <w:rPr>
                <w:rFonts w:ascii="Arial" w:hAnsi="Arial" w:cs="Arial"/>
              </w:rPr>
              <w:t xml:space="preserve">« </w:t>
            </w:r>
            <w:r w:rsidRPr="00906078">
              <w:rPr>
                <w:rFonts w:ascii="Arial" w:hAnsi="Arial" w:cs="Arial"/>
                <w:color w:val="0000FF"/>
              </w:rPr>
              <w:t>Traffic</w:t>
            </w:r>
            <w:r w:rsidRPr="00906078">
              <w:rPr>
                <w:rFonts w:ascii="Arial" w:hAnsi="Arial" w:cs="Arial"/>
              </w:rPr>
              <w:t xml:space="preserve"> »</w:t>
            </w:r>
            <w:r w:rsidRPr="00906078">
              <w:rPr>
                <w:rFonts w:ascii="Arial" w:hAnsi="Arial" w:cs="Arial"/>
                <w:spacing w:val="-9"/>
              </w:rPr>
              <w:t xml:space="preserve"> </w:t>
            </w:r>
          </w:p>
          <w:p w14:paraId="0981BEA5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  <w:tr w:rsidR="00E33425" w:rsidRPr="00906078" w14:paraId="39D8560F" w14:textId="77777777" w:rsidTr="001C6556">
        <w:tc>
          <w:tcPr>
            <w:tcW w:w="4540" w:type="dxa"/>
            <w:shd w:val="clear" w:color="auto" w:fill="auto"/>
          </w:tcPr>
          <w:p w14:paraId="0ABC6261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Supplementary component</w:t>
            </w:r>
          </w:p>
        </w:tc>
        <w:tc>
          <w:tcPr>
            <w:tcW w:w="4828" w:type="dxa"/>
            <w:shd w:val="clear" w:color="auto" w:fill="auto"/>
          </w:tcPr>
          <w:p w14:paraId="7816DA88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$</w:t>
            </w:r>
            <w:r w:rsidRPr="00906078">
              <w:rPr>
                <w:rFonts w:ascii="Arial" w:hAnsi="Arial" w:cs="Arial"/>
                <w:spacing w:val="-1"/>
              </w:rPr>
              <w:t xml:space="preserve"> </w:t>
            </w:r>
            <w:r w:rsidRPr="00906078">
              <w:rPr>
                <w:rFonts w:ascii="Arial" w:hAnsi="Arial" w:cs="Arial"/>
              </w:rPr>
              <w:t xml:space="preserve">« </w:t>
            </w:r>
            <w:r w:rsidRPr="00906078">
              <w:rPr>
                <w:rFonts w:ascii="Arial" w:hAnsi="Arial" w:cs="Arial"/>
                <w:color w:val="0000FF"/>
              </w:rPr>
              <w:t>Supplementary</w:t>
            </w:r>
            <w:r w:rsidRPr="00906078">
              <w:rPr>
                <w:rFonts w:ascii="Arial" w:hAnsi="Arial" w:cs="Arial"/>
              </w:rPr>
              <w:t xml:space="preserve"> »</w:t>
            </w:r>
          </w:p>
          <w:p w14:paraId="1FCA958F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</w:tbl>
    <w:p w14:paraId="3B6A3F63" w14:textId="77777777" w:rsidR="00E33425" w:rsidRPr="00906078" w:rsidRDefault="00E33425" w:rsidP="00E33425">
      <w:pPr>
        <w:spacing w:after="0" w:line="236" w:lineRule="exact"/>
        <w:ind w:left="158" w:right="-20"/>
        <w:rPr>
          <w:rFonts w:ascii="Arial" w:hAnsi="Arial" w:cs="Arial"/>
        </w:rPr>
      </w:pPr>
    </w:p>
    <w:p w14:paraId="760E8CCE" w14:textId="77777777" w:rsidR="00E33425" w:rsidRPr="00906078" w:rsidRDefault="00E33425" w:rsidP="00E33425">
      <w:pPr>
        <w:spacing w:after="0" w:line="236" w:lineRule="exact"/>
        <w:ind w:left="158" w:right="-20"/>
        <w:rPr>
          <w:rFonts w:ascii="Arial" w:hAnsi="Arial" w:cs="Arial"/>
        </w:rPr>
      </w:pPr>
    </w:p>
    <w:p w14:paraId="273CC4DB" w14:textId="77777777" w:rsidR="00E33425" w:rsidRPr="00906078" w:rsidRDefault="00E33425" w:rsidP="00E33425">
      <w:pPr>
        <w:spacing w:after="0" w:line="180" w:lineRule="exact"/>
        <w:rPr>
          <w:rFonts w:ascii="Arial" w:hAnsi="Arial" w:cs="Arial"/>
        </w:rPr>
      </w:pPr>
    </w:p>
    <w:p w14:paraId="6158CF83" w14:textId="77777777" w:rsidR="00E33425" w:rsidRPr="00906078" w:rsidRDefault="00E33425" w:rsidP="00E33425">
      <w:pPr>
        <w:spacing w:after="0"/>
        <w:rPr>
          <w:rFonts w:ascii="Arial" w:hAnsi="Arial" w:cs="Arial"/>
        </w:rPr>
        <w:sectPr w:rsidR="00E33425" w:rsidRPr="00906078">
          <w:pgSz w:w="11920" w:h="16840"/>
          <w:pgMar w:top="820" w:right="1220" w:bottom="680" w:left="1260" w:header="601" w:footer="480" w:gutter="0"/>
          <w:cols w:space="720"/>
        </w:sectPr>
      </w:pPr>
    </w:p>
    <w:p w14:paraId="271DB925" w14:textId="77777777" w:rsidR="00E33425" w:rsidRPr="00906078" w:rsidRDefault="00E33425" w:rsidP="00E33425">
      <w:pPr>
        <w:spacing w:before="9" w:after="0" w:line="100" w:lineRule="exact"/>
        <w:rPr>
          <w:rFonts w:ascii="Arial" w:hAnsi="Arial" w:cs="Arial"/>
        </w:rPr>
      </w:pPr>
    </w:p>
    <w:p w14:paraId="3A549124" w14:textId="77777777"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tbl>
      <w:tblPr>
        <w:tblW w:w="96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5"/>
      </w:tblGrid>
      <w:tr w:rsidR="00E33425" w:rsidRPr="00906078" w14:paraId="7AF5066E" w14:textId="77777777" w:rsidTr="001C6556">
        <w:trPr>
          <w:trHeight w:hRule="exact" w:val="1502"/>
        </w:trPr>
        <w:tc>
          <w:tcPr>
            <w:tcW w:w="9655" w:type="dxa"/>
            <w:shd w:val="clear" w:color="auto" w:fill="000080"/>
          </w:tcPr>
          <w:p w14:paraId="5950DD9B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0E5260BF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  <w:w w:val="99"/>
                <w:sz w:val="28"/>
                <w:szCs w:val="28"/>
              </w:rPr>
              <w:t>2</w:t>
            </w:r>
          </w:p>
          <w:p w14:paraId="09564646" w14:textId="77777777" w:rsidR="00E33425" w:rsidRPr="00906078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14:paraId="4DD29876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bCs/>
                <w:color w:val="FFFFFF"/>
                <w:w w:val="99"/>
                <w:position w:val="-1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position w:val="-1"/>
              </w:rPr>
              <w:t>List of Regional Roads</w:t>
            </w:r>
          </w:p>
          <w:p w14:paraId="232FC714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504A4B2" w14:textId="77777777" w:rsidR="00E33425" w:rsidRPr="00906078" w:rsidRDefault="00E33425" w:rsidP="00E33425">
      <w:pPr>
        <w:spacing w:before="7" w:after="0" w:line="180" w:lineRule="exact"/>
        <w:rPr>
          <w:rFonts w:ascii="Arial" w:hAnsi="Arial" w:cs="Arial"/>
        </w:rPr>
      </w:pPr>
    </w:p>
    <w:p w14:paraId="3E2F0885" w14:textId="77777777"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p w14:paraId="2D66B793" w14:textId="77777777" w:rsidR="00E33425" w:rsidRPr="00906078" w:rsidRDefault="00E33425" w:rsidP="00E33425">
      <w:pPr>
        <w:spacing w:before="10" w:after="0" w:line="280" w:lineRule="exact"/>
        <w:rPr>
          <w:rFonts w:ascii="Arial" w:hAnsi="Arial" w:cs="Arial"/>
        </w:rPr>
      </w:pPr>
    </w:p>
    <w:p w14:paraId="589D5366" w14:textId="77777777" w:rsidR="00E33425" w:rsidRPr="00906078" w:rsidRDefault="00E33425" w:rsidP="00E33425">
      <w:pPr>
        <w:spacing w:before="29" w:after="0" w:line="240" w:lineRule="auto"/>
        <w:ind w:left="158" w:right="-20"/>
        <w:rPr>
          <w:rFonts w:ascii="Arial" w:hAnsi="Arial" w:cs="Arial"/>
          <w:b/>
          <w:bCs/>
        </w:rPr>
      </w:pPr>
      <w:r w:rsidRPr="00906078">
        <w:rPr>
          <w:rFonts w:ascii="Arial" w:hAnsi="Arial" w:cs="Arial"/>
          <w:b/>
          <w:bCs/>
        </w:rPr>
        <w:t>Council Name:</w:t>
      </w:r>
      <w:r w:rsidRPr="00906078">
        <w:rPr>
          <w:rFonts w:ascii="Arial" w:hAnsi="Arial" w:cs="Arial"/>
          <w:b/>
          <w:bCs/>
          <w:spacing w:val="-8"/>
        </w:rPr>
        <w:t xml:space="preserve"> </w:t>
      </w:r>
      <w:r w:rsidRPr="00906078">
        <w:rPr>
          <w:rFonts w:ascii="Arial" w:hAnsi="Arial" w:cs="Arial"/>
          <w:b/>
          <w:bCs/>
        </w:rPr>
        <w:t>«</w:t>
      </w:r>
      <w:r w:rsidRPr="00906078">
        <w:rPr>
          <w:rFonts w:ascii="Arial" w:hAnsi="Arial" w:cs="Arial"/>
          <w:b/>
          <w:bCs/>
          <w:color w:val="0000FF"/>
        </w:rPr>
        <w:t>Council</w:t>
      </w:r>
      <w:r w:rsidRPr="00906078">
        <w:rPr>
          <w:rFonts w:ascii="Arial" w:hAnsi="Arial" w:cs="Arial"/>
          <w:b/>
          <w:bCs/>
        </w:rPr>
        <w:t>»</w:t>
      </w:r>
    </w:p>
    <w:p w14:paraId="26955775" w14:textId="77777777" w:rsidR="00E33425" w:rsidRPr="00906078" w:rsidRDefault="00E33425" w:rsidP="00E33425">
      <w:pPr>
        <w:spacing w:before="29" w:after="0" w:line="240" w:lineRule="auto"/>
        <w:ind w:left="158" w:right="-20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5"/>
        <w:gridCol w:w="5435"/>
        <w:gridCol w:w="2128"/>
      </w:tblGrid>
      <w:tr w:rsidR="00E13BD5" w:rsidRPr="00906078" w14:paraId="07C90B86" w14:textId="77777777" w:rsidTr="0071499C">
        <w:tc>
          <w:tcPr>
            <w:tcW w:w="1805" w:type="dxa"/>
            <w:shd w:val="clear" w:color="auto" w:fill="F3F3F3"/>
          </w:tcPr>
          <w:p w14:paraId="4A48F074" w14:textId="77777777" w:rsidR="00E13BD5" w:rsidRPr="00906078" w:rsidRDefault="00E13BD5" w:rsidP="00E13BD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</w:rPr>
              <w:t>Road</w:t>
            </w:r>
            <w:r w:rsidRPr="00906078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Number</w:t>
            </w:r>
            <w:r w:rsidRPr="00906078">
              <w:rPr>
                <w:rFonts w:ascii="Arial" w:hAnsi="Arial" w:cs="Arial"/>
                <w:b/>
                <w:bCs/>
                <w:spacing w:val="20"/>
              </w:rPr>
              <w:t xml:space="preserve"> </w:t>
            </w:r>
          </w:p>
        </w:tc>
        <w:tc>
          <w:tcPr>
            <w:tcW w:w="5435" w:type="dxa"/>
            <w:shd w:val="clear" w:color="auto" w:fill="F3F3F3"/>
          </w:tcPr>
          <w:p w14:paraId="6B3D80E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  <w:b/>
                <w:bCs/>
              </w:rPr>
            </w:pPr>
            <w:r w:rsidRPr="00906078">
              <w:rPr>
                <w:rFonts w:ascii="Arial" w:hAnsi="Arial" w:cs="Arial"/>
                <w:b/>
                <w:bCs/>
              </w:rPr>
              <w:t>Road</w:t>
            </w:r>
            <w:r w:rsidRPr="00906078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Name/Description</w:t>
            </w:r>
          </w:p>
        </w:tc>
        <w:tc>
          <w:tcPr>
            <w:tcW w:w="2128" w:type="dxa"/>
            <w:shd w:val="clear" w:color="auto" w:fill="F3F3F3"/>
          </w:tcPr>
          <w:p w14:paraId="318649C6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</w:rPr>
              <w:t>Length</w:t>
            </w:r>
            <w:r w:rsidRPr="00906078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(km)</w:t>
            </w:r>
          </w:p>
        </w:tc>
      </w:tr>
      <w:tr w:rsidR="00E13BD5" w:rsidRPr="00906078" w14:paraId="5433C638" w14:textId="77777777" w:rsidTr="0071499C">
        <w:tc>
          <w:tcPr>
            <w:tcW w:w="1805" w:type="dxa"/>
            <w:shd w:val="clear" w:color="auto" w:fill="auto"/>
          </w:tcPr>
          <w:p w14:paraId="46CBB7F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105C9576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4ADE7B7A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01AEBC4D" w14:textId="77777777" w:rsidTr="0071499C">
        <w:tc>
          <w:tcPr>
            <w:tcW w:w="1805" w:type="dxa"/>
            <w:shd w:val="clear" w:color="auto" w:fill="auto"/>
          </w:tcPr>
          <w:p w14:paraId="6148367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2A5DA708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65DD9BCC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67D45105" w14:textId="77777777" w:rsidTr="0071499C">
        <w:tc>
          <w:tcPr>
            <w:tcW w:w="1805" w:type="dxa"/>
            <w:shd w:val="clear" w:color="auto" w:fill="auto"/>
          </w:tcPr>
          <w:p w14:paraId="277A8BA0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234B2EB4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164B7500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5F50C3E3" w14:textId="77777777" w:rsidTr="0071499C">
        <w:tc>
          <w:tcPr>
            <w:tcW w:w="1805" w:type="dxa"/>
            <w:shd w:val="clear" w:color="auto" w:fill="auto"/>
          </w:tcPr>
          <w:p w14:paraId="57352CB8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2E016B0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0772EF3E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0D72B621" w14:textId="77777777" w:rsidTr="0071499C">
        <w:tc>
          <w:tcPr>
            <w:tcW w:w="1805" w:type="dxa"/>
            <w:shd w:val="clear" w:color="auto" w:fill="auto"/>
          </w:tcPr>
          <w:p w14:paraId="3877B54E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6373430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57DE7D1D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11B51ECF" w14:textId="77777777" w:rsidTr="0071499C">
        <w:tc>
          <w:tcPr>
            <w:tcW w:w="1805" w:type="dxa"/>
            <w:shd w:val="clear" w:color="auto" w:fill="auto"/>
          </w:tcPr>
          <w:p w14:paraId="04C1B56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16581638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4C591CDD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3429B171" w14:textId="77777777" w:rsidTr="0071499C">
        <w:tc>
          <w:tcPr>
            <w:tcW w:w="1805" w:type="dxa"/>
            <w:shd w:val="clear" w:color="auto" w:fill="auto"/>
          </w:tcPr>
          <w:p w14:paraId="6C6B9A7A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77122BC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0F25B1FB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2C3B1E16" w14:textId="77777777" w:rsidTr="0071499C">
        <w:tc>
          <w:tcPr>
            <w:tcW w:w="1805" w:type="dxa"/>
            <w:shd w:val="clear" w:color="auto" w:fill="auto"/>
          </w:tcPr>
          <w:p w14:paraId="3E890BED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2A9B4EB4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23270D6F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3FCE5E35" w14:textId="77777777" w:rsidTr="0071499C">
        <w:tc>
          <w:tcPr>
            <w:tcW w:w="1805" w:type="dxa"/>
            <w:shd w:val="clear" w:color="auto" w:fill="auto"/>
          </w:tcPr>
          <w:p w14:paraId="72FE05C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162FE687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46AB970B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3E642CC1" w14:textId="77777777" w:rsidTr="0071499C">
        <w:tc>
          <w:tcPr>
            <w:tcW w:w="1805" w:type="dxa"/>
            <w:shd w:val="clear" w:color="auto" w:fill="auto"/>
          </w:tcPr>
          <w:p w14:paraId="6B00EF98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1DF479FB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46F84B0E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02FD5FCE" w14:textId="77777777" w:rsidTr="0071499C">
        <w:tc>
          <w:tcPr>
            <w:tcW w:w="1805" w:type="dxa"/>
            <w:shd w:val="clear" w:color="auto" w:fill="auto"/>
          </w:tcPr>
          <w:p w14:paraId="2415CBB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73342E7F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33E8BF3D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</w:tbl>
    <w:p w14:paraId="4D5110BE" w14:textId="77777777" w:rsidR="00E33425" w:rsidRPr="00906078" w:rsidRDefault="00E33425" w:rsidP="00E33425">
      <w:pPr>
        <w:spacing w:after="0" w:line="240" w:lineRule="auto"/>
        <w:ind w:left="158" w:right="-20"/>
        <w:rPr>
          <w:rFonts w:ascii="Arial" w:hAnsi="Arial" w:cs="Arial"/>
          <w:bCs/>
        </w:rPr>
      </w:pPr>
    </w:p>
    <w:p w14:paraId="39FC17A0" w14:textId="77777777" w:rsidR="00E33425" w:rsidRPr="00906078" w:rsidRDefault="00E33425" w:rsidP="00E33425">
      <w:pPr>
        <w:spacing w:after="0" w:line="240" w:lineRule="auto"/>
        <w:ind w:left="158" w:right="-20"/>
        <w:rPr>
          <w:rFonts w:ascii="Arial" w:hAnsi="Arial" w:cs="Arial"/>
          <w:bCs/>
        </w:rPr>
      </w:pPr>
    </w:p>
    <w:p w14:paraId="1723345D" w14:textId="77777777" w:rsidR="00E33425" w:rsidRPr="00906078" w:rsidRDefault="00E33425" w:rsidP="00E33425">
      <w:pPr>
        <w:spacing w:after="0" w:line="240" w:lineRule="auto"/>
        <w:ind w:left="158" w:right="-20"/>
        <w:sectPr w:rsidR="00E33425" w:rsidRPr="00906078">
          <w:pgSz w:w="11920" w:h="16840"/>
          <w:pgMar w:top="820" w:right="1220" w:bottom="680" w:left="1260" w:header="601" w:footer="480" w:gutter="0"/>
          <w:cols w:space="720"/>
        </w:sectPr>
      </w:pPr>
    </w:p>
    <w:p w14:paraId="3C9C8217" w14:textId="77777777" w:rsidR="00E33425" w:rsidRPr="00906078" w:rsidRDefault="00E33425" w:rsidP="00E33425">
      <w:pPr>
        <w:spacing w:before="15" w:after="0" w:line="220" w:lineRule="exact"/>
      </w:pPr>
    </w:p>
    <w:tbl>
      <w:tblPr>
        <w:tblW w:w="965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5"/>
      </w:tblGrid>
      <w:tr w:rsidR="00E33425" w:rsidRPr="00906078" w14:paraId="4517A769" w14:textId="77777777" w:rsidTr="0071499C">
        <w:trPr>
          <w:trHeight w:hRule="exact" w:val="2136"/>
        </w:trPr>
        <w:tc>
          <w:tcPr>
            <w:tcW w:w="9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</w:tcPr>
          <w:p w14:paraId="5B378FEF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7D99AD05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  <w:w w:val="99"/>
                <w:sz w:val="28"/>
                <w:szCs w:val="28"/>
              </w:rPr>
              <w:t>3</w:t>
            </w:r>
          </w:p>
          <w:p w14:paraId="0B8F99EC" w14:textId="77777777" w:rsidR="00E33425" w:rsidRPr="00906078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14:paraId="1F10A503" w14:textId="77777777" w:rsidR="0057063F" w:rsidRPr="00906078" w:rsidRDefault="00276FD8" w:rsidP="0057063F">
            <w:pPr>
              <w:tabs>
                <w:tab w:val="left" w:pos="6820"/>
              </w:tabs>
              <w:spacing w:after="0" w:line="414" w:lineRule="auto"/>
              <w:ind w:right="-20"/>
              <w:jc w:val="center"/>
              <w:rPr>
                <w:rFonts w:ascii="Arial" w:hAnsi="Arial" w:cs="Gill Sans"/>
                <w:sz w:val="24"/>
                <w:szCs w:val="24"/>
              </w:rPr>
            </w:pPr>
            <w:r w:rsidRPr="00906078">
              <w:rPr>
                <w:rFonts w:ascii="Arial" w:hAnsi="Arial" w:cs="Gill Sans"/>
                <w:b/>
                <w:bCs/>
                <w:color w:val="FFFFFF" w:themeColor="background1"/>
                <w:sz w:val="24"/>
                <w:szCs w:val="24"/>
              </w:rPr>
              <w:t>Transport for NSW</w:t>
            </w:r>
            <w:r w:rsidR="0057063F" w:rsidRPr="00906078">
              <w:rPr>
                <w:rFonts w:ascii="Arial" w:hAnsi="Arial" w:cs="Gill Sans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="0057063F" w:rsidRPr="00906078">
              <w:rPr>
                <w:rFonts w:ascii="Arial" w:hAnsi="Arial" w:cs="Gill Sans"/>
                <w:b/>
                <w:bCs/>
                <w:sz w:val="24"/>
                <w:szCs w:val="24"/>
              </w:rPr>
              <w:br/>
            </w:r>
            <w:r w:rsidR="00676AEF" w:rsidRPr="00906078">
              <w:rPr>
                <w:rFonts w:ascii="Arial" w:hAnsi="Arial" w:cs="Gill Sans"/>
                <w:b/>
                <w:bCs/>
                <w:sz w:val="24"/>
                <w:szCs w:val="24"/>
              </w:rPr>
              <w:t>Block Grant Certificate o</w:t>
            </w:r>
            <w:r w:rsidR="0057063F" w:rsidRPr="00906078">
              <w:rPr>
                <w:rFonts w:ascii="Arial" w:hAnsi="Arial" w:cs="Gill Sans"/>
                <w:b/>
                <w:bCs/>
                <w:sz w:val="24"/>
                <w:szCs w:val="24"/>
              </w:rPr>
              <w:t xml:space="preserve">f </w:t>
            </w:r>
            <w:r w:rsidR="0057063F" w:rsidRPr="00906078">
              <w:rPr>
                <w:rFonts w:ascii="Arial" w:hAnsi="Arial" w:cs="Gill Sans"/>
                <w:b/>
                <w:bCs/>
                <w:w w:val="99"/>
                <w:sz w:val="24"/>
                <w:szCs w:val="24"/>
              </w:rPr>
              <w:t>Expenditure</w:t>
            </w:r>
          </w:p>
          <w:p w14:paraId="5C97395B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30804D06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</w:tbl>
    <w:p w14:paraId="377E44E1" w14:textId="77777777" w:rsidR="00E33425" w:rsidRPr="00906078" w:rsidRDefault="00E33425" w:rsidP="00E33425">
      <w:pPr>
        <w:spacing w:before="18" w:after="0" w:line="200" w:lineRule="exact"/>
        <w:rPr>
          <w:sz w:val="20"/>
          <w:szCs w:val="20"/>
        </w:rPr>
      </w:pPr>
    </w:p>
    <w:p w14:paraId="02254E7F" w14:textId="77777777" w:rsidR="00E33425" w:rsidRPr="00906078" w:rsidRDefault="00E33425" w:rsidP="00E33425">
      <w:pPr>
        <w:spacing w:before="29" w:after="0" w:line="240" w:lineRule="auto"/>
        <w:ind w:left="158" w:right="-20"/>
        <w:rPr>
          <w:rFonts w:ascii="Arial" w:hAnsi="Arial" w:cs="Arial"/>
          <w:b/>
          <w:bCs/>
          <w:sz w:val="28"/>
          <w:szCs w:val="28"/>
        </w:rPr>
      </w:pPr>
      <w:r w:rsidRPr="00906078">
        <w:rPr>
          <w:rFonts w:ascii="Arial" w:hAnsi="Arial" w:cs="Arial"/>
          <w:b/>
          <w:bCs/>
          <w:sz w:val="28"/>
          <w:szCs w:val="28"/>
        </w:rPr>
        <w:t>Council Name:</w:t>
      </w:r>
      <w:r w:rsidRPr="00906078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906078">
        <w:rPr>
          <w:rFonts w:ascii="Arial" w:hAnsi="Arial" w:cs="Arial"/>
          <w:b/>
          <w:bCs/>
          <w:sz w:val="28"/>
          <w:szCs w:val="28"/>
        </w:rPr>
        <w:t>«</w:t>
      </w:r>
      <w:r w:rsidRPr="00906078">
        <w:rPr>
          <w:rFonts w:ascii="Arial" w:hAnsi="Arial" w:cs="Arial"/>
          <w:b/>
          <w:bCs/>
          <w:color w:val="0000FF"/>
          <w:sz w:val="28"/>
          <w:szCs w:val="28"/>
        </w:rPr>
        <w:t>Council</w:t>
      </w:r>
      <w:r w:rsidRPr="00906078">
        <w:rPr>
          <w:rFonts w:ascii="Arial" w:hAnsi="Arial" w:cs="Arial"/>
          <w:b/>
          <w:bCs/>
          <w:sz w:val="28"/>
          <w:szCs w:val="28"/>
        </w:rPr>
        <w:t>»</w:t>
      </w:r>
    </w:p>
    <w:p w14:paraId="6C41210C" w14:textId="77777777" w:rsidR="00E33425" w:rsidRPr="00906078" w:rsidRDefault="00E33425" w:rsidP="00E33425">
      <w:pPr>
        <w:tabs>
          <w:tab w:val="left" w:pos="6820"/>
        </w:tabs>
        <w:spacing w:before="2" w:after="0" w:line="200" w:lineRule="exact"/>
        <w:ind w:right="-20"/>
        <w:rPr>
          <w:sz w:val="20"/>
          <w:szCs w:val="20"/>
        </w:rPr>
      </w:pPr>
    </w:p>
    <w:p w14:paraId="199DAB12" w14:textId="77777777" w:rsidR="00E33425" w:rsidRPr="00906078" w:rsidRDefault="00E33425" w:rsidP="00E33425">
      <w:pPr>
        <w:spacing w:after="0" w:line="240" w:lineRule="auto"/>
        <w:ind w:left="180"/>
        <w:rPr>
          <w:rFonts w:ascii="Arial" w:hAnsi="Arial" w:cs="Arial"/>
          <w:b/>
          <w:sz w:val="24"/>
          <w:szCs w:val="24"/>
        </w:rPr>
      </w:pPr>
      <w:r w:rsidRPr="00906078">
        <w:rPr>
          <w:rFonts w:ascii="Arial" w:hAnsi="Arial" w:cs="Arial"/>
          <w:b/>
          <w:sz w:val="24"/>
          <w:szCs w:val="24"/>
        </w:rPr>
        <w:t>To be sub</w:t>
      </w:r>
      <w:r w:rsidRPr="00906078">
        <w:rPr>
          <w:rFonts w:ascii="Arial" w:hAnsi="Arial" w:cs="Arial"/>
          <w:b/>
          <w:spacing w:val="-1"/>
          <w:sz w:val="24"/>
          <w:szCs w:val="24"/>
        </w:rPr>
        <w:t>m</w:t>
      </w:r>
      <w:r w:rsidRPr="00906078">
        <w:rPr>
          <w:rFonts w:ascii="Arial" w:hAnsi="Arial" w:cs="Arial"/>
          <w:b/>
          <w:sz w:val="24"/>
          <w:szCs w:val="24"/>
        </w:rPr>
        <w:t xml:space="preserve">itted to </w:t>
      </w:r>
      <w:r w:rsidR="00276FD8" w:rsidRPr="00906078">
        <w:rPr>
          <w:rFonts w:ascii="Arial" w:hAnsi="Arial" w:cs="Arial"/>
          <w:b/>
          <w:sz w:val="24"/>
          <w:szCs w:val="24"/>
        </w:rPr>
        <w:t>Transport for NSW</w:t>
      </w:r>
      <w:r w:rsidR="004776D5" w:rsidRPr="00906078">
        <w:rPr>
          <w:rFonts w:ascii="Arial" w:hAnsi="Arial" w:cs="Arial"/>
          <w:b/>
          <w:sz w:val="24"/>
          <w:szCs w:val="24"/>
        </w:rPr>
        <w:t xml:space="preserve"> </w:t>
      </w:r>
      <w:r w:rsidRPr="00906078">
        <w:rPr>
          <w:rFonts w:ascii="Arial" w:hAnsi="Arial" w:cs="Arial"/>
          <w:b/>
          <w:sz w:val="24"/>
          <w:szCs w:val="24"/>
        </w:rPr>
        <w:t xml:space="preserve">Regional Office </w:t>
      </w:r>
      <w:r w:rsidR="005A641B" w:rsidRPr="00906078">
        <w:rPr>
          <w:rFonts w:ascii="Arial" w:hAnsi="Arial" w:cs="Arial"/>
          <w:b/>
          <w:sz w:val="24"/>
          <w:szCs w:val="24"/>
        </w:rPr>
        <w:t xml:space="preserve"> </w:t>
      </w:r>
    </w:p>
    <w:p w14:paraId="50B896B2" w14:textId="77777777" w:rsidR="00E33425" w:rsidRPr="00906078" w:rsidRDefault="00E33425" w:rsidP="00E33425">
      <w:pPr>
        <w:tabs>
          <w:tab w:val="left" w:pos="6820"/>
        </w:tabs>
        <w:spacing w:after="0" w:line="414" w:lineRule="auto"/>
        <w:ind w:right="-20"/>
        <w:jc w:val="center"/>
        <w:rPr>
          <w:rFonts w:ascii="Arial" w:hAnsi="Arial" w:cs="Gill Sans"/>
          <w:b/>
          <w:bCs/>
          <w:sz w:val="24"/>
          <w:szCs w:val="24"/>
        </w:rPr>
      </w:pPr>
    </w:p>
    <w:p w14:paraId="547A1D9A" w14:textId="77777777" w:rsidR="00E33425" w:rsidRPr="00906078" w:rsidRDefault="00276FD8" w:rsidP="00E33425">
      <w:pPr>
        <w:tabs>
          <w:tab w:val="left" w:pos="6820"/>
        </w:tabs>
        <w:spacing w:after="0" w:line="414" w:lineRule="auto"/>
        <w:ind w:right="-20"/>
        <w:jc w:val="center"/>
        <w:rPr>
          <w:rFonts w:ascii="Arial" w:hAnsi="Arial" w:cs="Gill Sans"/>
          <w:sz w:val="24"/>
          <w:szCs w:val="24"/>
        </w:rPr>
      </w:pPr>
      <w:r w:rsidRPr="00906078">
        <w:rPr>
          <w:rFonts w:ascii="Arial" w:hAnsi="Arial" w:cs="Gill Sans"/>
          <w:b/>
          <w:bCs/>
          <w:sz w:val="24"/>
          <w:szCs w:val="24"/>
        </w:rPr>
        <w:t>TRANSPORT FOR NSW</w:t>
      </w:r>
      <w:r w:rsidR="00E33425" w:rsidRPr="00906078">
        <w:rPr>
          <w:rFonts w:ascii="Arial" w:hAnsi="Arial" w:cs="Gill Sans"/>
          <w:b/>
          <w:bCs/>
          <w:sz w:val="24"/>
          <w:szCs w:val="24"/>
        </w:rPr>
        <w:t xml:space="preserve"> BLOCK GRANT CERTIFICATE OF </w:t>
      </w:r>
      <w:r w:rsidR="00E33425" w:rsidRPr="00906078">
        <w:rPr>
          <w:rFonts w:ascii="Arial" w:hAnsi="Arial" w:cs="Gill Sans"/>
          <w:b/>
          <w:bCs/>
          <w:w w:val="99"/>
          <w:sz w:val="24"/>
          <w:szCs w:val="24"/>
        </w:rPr>
        <w:t>EXPENDITURE</w:t>
      </w:r>
    </w:p>
    <w:p w14:paraId="6BCE8F35" w14:textId="77777777" w:rsidR="00E33425" w:rsidRPr="00906078" w:rsidRDefault="00E33425" w:rsidP="00E33425">
      <w:pPr>
        <w:spacing w:before="2" w:after="0" w:line="200" w:lineRule="exact"/>
        <w:rPr>
          <w:rFonts w:ascii="Arial" w:hAnsi="Arial" w:cs="Arial"/>
          <w:sz w:val="24"/>
          <w:szCs w:val="24"/>
        </w:rPr>
      </w:pPr>
    </w:p>
    <w:p w14:paraId="6E58E487" w14:textId="748CE940" w:rsidR="00E33425" w:rsidRPr="00906078" w:rsidRDefault="00E33425" w:rsidP="00E33425">
      <w:pPr>
        <w:spacing w:after="0" w:line="240" w:lineRule="auto"/>
        <w:ind w:left="158" w:right="-20"/>
        <w:rPr>
          <w:rFonts w:ascii="Arial" w:hAnsi="Arial" w:cs="Arial"/>
        </w:rPr>
      </w:pPr>
      <w:r w:rsidRPr="00906078">
        <w:rPr>
          <w:rFonts w:ascii="Arial" w:hAnsi="Arial" w:cs="Arial"/>
        </w:rPr>
        <w:t>Financial Year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1 July 20</w:t>
      </w:r>
      <w:r w:rsidR="00FD34BE">
        <w:rPr>
          <w:rFonts w:ascii="Arial" w:hAnsi="Arial" w:cs="Arial"/>
        </w:rPr>
        <w:t>2</w:t>
      </w:r>
      <w:r w:rsidR="001F1454">
        <w:rPr>
          <w:rFonts w:ascii="Arial" w:hAnsi="Arial" w:cs="Arial"/>
        </w:rPr>
        <w:t>2</w:t>
      </w:r>
      <w:r w:rsidRPr="00906078">
        <w:rPr>
          <w:rFonts w:ascii="Arial" w:hAnsi="Arial" w:cs="Arial"/>
        </w:rPr>
        <w:t xml:space="preserve"> to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 xml:space="preserve">30 June </w:t>
      </w:r>
      <w:r w:rsidR="00E148B2" w:rsidRPr="00906078">
        <w:rPr>
          <w:rFonts w:ascii="Arial" w:hAnsi="Arial" w:cs="Arial"/>
        </w:rPr>
        <w:t>202</w:t>
      </w:r>
      <w:r w:rsidR="001F1454">
        <w:rPr>
          <w:rFonts w:ascii="Arial" w:hAnsi="Arial" w:cs="Arial"/>
        </w:rPr>
        <w:t>3</w:t>
      </w:r>
    </w:p>
    <w:p w14:paraId="63440E0B" w14:textId="2AD00912" w:rsidR="00E33425" w:rsidRPr="00906078" w:rsidRDefault="00E33425" w:rsidP="00E33425">
      <w:pPr>
        <w:tabs>
          <w:tab w:val="left" w:pos="6820"/>
        </w:tabs>
        <w:spacing w:after="0" w:line="480" w:lineRule="atLeast"/>
        <w:ind w:left="638" w:right="2672"/>
        <w:rPr>
          <w:rFonts w:ascii="Arial" w:hAnsi="Arial" w:cs="Arial"/>
          <w:position w:val="1"/>
        </w:rPr>
      </w:pPr>
      <w:r w:rsidRPr="00906078">
        <w:rPr>
          <w:rFonts w:ascii="Arial" w:hAnsi="Arial" w:cs="Arial"/>
        </w:rPr>
        <w:t>Total</w:t>
      </w:r>
      <w:r w:rsidRPr="00906078">
        <w:rPr>
          <w:rFonts w:ascii="Arial" w:hAnsi="Arial" w:cs="Arial"/>
          <w:spacing w:val="-5"/>
        </w:rPr>
        <w:t xml:space="preserve"> </w:t>
      </w:r>
      <w:r w:rsidR="0012430C" w:rsidRPr="00906078">
        <w:rPr>
          <w:rFonts w:ascii="Arial" w:hAnsi="Arial" w:cs="Arial"/>
        </w:rPr>
        <w:t>G</w:t>
      </w:r>
      <w:r w:rsidRPr="00906078">
        <w:rPr>
          <w:rFonts w:ascii="Arial" w:hAnsi="Arial" w:cs="Arial"/>
        </w:rPr>
        <w:t>rant</w:t>
      </w:r>
      <w:r w:rsidRPr="00906078">
        <w:rPr>
          <w:rFonts w:ascii="Arial" w:hAnsi="Arial" w:cs="Arial"/>
          <w:spacing w:val="-6"/>
        </w:rPr>
        <w:t xml:space="preserve"> </w:t>
      </w:r>
      <w:r w:rsidRPr="00906078">
        <w:rPr>
          <w:rFonts w:ascii="Arial" w:hAnsi="Arial" w:cs="Arial"/>
        </w:rPr>
        <w:t>approved</w:t>
      </w:r>
      <w:r w:rsidRPr="00906078">
        <w:rPr>
          <w:rFonts w:ascii="Arial" w:hAnsi="Arial" w:cs="Arial"/>
          <w:spacing w:val="12"/>
        </w:rPr>
        <w:t xml:space="preserve"> </w:t>
      </w:r>
      <w:r w:rsidRPr="00906078">
        <w:rPr>
          <w:rFonts w:ascii="Arial" w:hAnsi="Arial" w:cs="Arial"/>
        </w:rPr>
        <w:t>as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per Schedule 1</w:t>
      </w:r>
      <w:r w:rsidRPr="00906078">
        <w:rPr>
          <w:rFonts w:ascii="Arial" w:hAnsi="Arial" w:cs="Arial"/>
        </w:rPr>
        <w:tab/>
        <w:t>$ Total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payment</w:t>
      </w:r>
      <w:r w:rsidRPr="00906078">
        <w:rPr>
          <w:rFonts w:ascii="Arial" w:hAnsi="Arial" w:cs="Arial"/>
          <w:spacing w:val="-7"/>
        </w:rPr>
        <w:t xml:space="preserve"> </w:t>
      </w:r>
      <w:r w:rsidRPr="00906078">
        <w:rPr>
          <w:rFonts w:ascii="Arial" w:hAnsi="Arial" w:cs="Arial"/>
        </w:rPr>
        <w:t>by</w:t>
      </w:r>
      <w:r w:rsidRPr="00906078">
        <w:rPr>
          <w:rFonts w:ascii="Arial" w:hAnsi="Arial" w:cs="Arial"/>
          <w:spacing w:val="-2"/>
        </w:rPr>
        <w:t xml:space="preserve"> </w:t>
      </w:r>
      <w:r w:rsidR="00276FD8" w:rsidRPr="00906078">
        <w:rPr>
          <w:rFonts w:ascii="Arial" w:hAnsi="Arial" w:cs="Arial"/>
        </w:rPr>
        <w:t>Transport for NSW</w:t>
      </w:r>
      <w:r w:rsidR="004776D5" w:rsidRPr="00906078">
        <w:rPr>
          <w:rFonts w:ascii="Arial" w:hAnsi="Arial" w:cs="Arial"/>
        </w:rPr>
        <w:t xml:space="preserve"> </w:t>
      </w:r>
      <w:r w:rsidRPr="00906078">
        <w:rPr>
          <w:rFonts w:ascii="Arial" w:hAnsi="Arial" w:cs="Arial"/>
        </w:rPr>
        <w:tab/>
        <w:t>$ Amount</w:t>
      </w:r>
      <w:r w:rsidRPr="00906078">
        <w:rPr>
          <w:rFonts w:ascii="Arial" w:hAnsi="Arial" w:cs="Arial"/>
          <w:spacing w:val="-8"/>
        </w:rPr>
        <w:t xml:space="preserve"> </w:t>
      </w:r>
      <w:r w:rsidRPr="00906078">
        <w:rPr>
          <w:rFonts w:ascii="Arial" w:hAnsi="Arial" w:cs="Arial"/>
        </w:rPr>
        <w:t>of</w:t>
      </w:r>
      <w:r w:rsidRPr="00906078">
        <w:rPr>
          <w:rFonts w:ascii="Arial" w:hAnsi="Arial" w:cs="Arial"/>
          <w:spacing w:val="-2"/>
        </w:rPr>
        <w:t xml:space="preserve"> </w:t>
      </w:r>
      <w:r w:rsidR="0012430C" w:rsidRPr="00906078">
        <w:rPr>
          <w:rFonts w:ascii="Arial" w:hAnsi="Arial" w:cs="Arial"/>
        </w:rPr>
        <w:t>G</w:t>
      </w:r>
      <w:r w:rsidRPr="00906078">
        <w:rPr>
          <w:rFonts w:ascii="Arial" w:hAnsi="Arial" w:cs="Arial"/>
        </w:rPr>
        <w:t>rant</w:t>
      </w:r>
      <w:r w:rsidRPr="00906078">
        <w:rPr>
          <w:rFonts w:ascii="Arial" w:hAnsi="Arial" w:cs="Arial"/>
          <w:spacing w:val="-6"/>
        </w:rPr>
        <w:t xml:space="preserve"> </w:t>
      </w:r>
      <w:r w:rsidRPr="00906078">
        <w:rPr>
          <w:rFonts w:ascii="Arial" w:hAnsi="Arial" w:cs="Arial"/>
        </w:rPr>
        <w:t>expended</w:t>
      </w:r>
      <w:r w:rsidRPr="00906078">
        <w:rPr>
          <w:rFonts w:ascii="Arial" w:hAnsi="Arial" w:cs="Arial"/>
          <w:spacing w:val="-8"/>
        </w:rPr>
        <w:t xml:space="preserve"> </w:t>
      </w:r>
      <w:r w:rsidRPr="00906078">
        <w:rPr>
          <w:rFonts w:ascii="Arial" w:hAnsi="Arial" w:cs="Arial"/>
        </w:rPr>
        <w:t>by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Council by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30 June 20</w:t>
      </w:r>
      <w:r w:rsidR="00E148B2" w:rsidRPr="00906078">
        <w:rPr>
          <w:rFonts w:ascii="Arial" w:hAnsi="Arial" w:cs="Arial"/>
        </w:rPr>
        <w:t>2</w:t>
      </w:r>
      <w:r w:rsidR="001F1454">
        <w:rPr>
          <w:rFonts w:ascii="Arial" w:hAnsi="Arial" w:cs="Arial"/>
        </w:rPr>
        <w:t>3</w:t>
      </w:r>
      <w:r w:rsidRPr="00906078">
        <w:rPr>
          <w:rFonts w:ascii="Arial" w:hAnsi="Arial" w:cs="Arial"/>
        </w:rPr>
        <w:tab/>
        <w:t xml:space="preserve">$ </w:t>
      </w:r>
    </w:p>
    <w:p w14:paraId="44DBB7B4" w14:textId="77777777" w:rsidR="00E33425" w:rsidRPr="00906078" w:rsidRDefault="00E33425" w:rsidP="00E33425">
      <w:pPr>
        <w:tabs>
          <w:tab w:val="left" w:pos="6820"/>
        </w:tabs>
        <w:spacing w:after="0" w:line="480" w:lineRule="atLeast"/>
        <w:ind w:left="638" w:right="2672"/>
        <w:rPr>
          <w:rFonts w:ascii="Arial" w:hAnsi="Arial" w:cs="Arial"/>
        </w:rPr>
      </w:pPr>
    </w:p>
    <w:p w14:paraId="3C2349F6" w14:textId="77777777" w:rsidR="00E33425" w:rsidRPr="00906078" w:rsidRDefault="00E33425" w:rsidP="00E33425">
      <w:pPr>
        <w:spacing w:before="13" w:after="0" w:line="220" w:lineRule="exact"/>
        <w:rPr>
          <w:rFonts w:ascii="Arial" w:hAnsi="Arial" w:cs="Arial"/>
        </w:rPr>
      </w:pPr>
    </w:p>
    <w:p w14:paraId="30D9267A" w14:textId="77777777" w:rsidR="00E33425" w:rsidRPr="00906078" w:rsidRDefault="00E33425" w:rsidP="00E33425">
      <w:pPr>
        <w:spacing w:after="0" w:line="240" w:lineRule="exact"/>
        <w:ind w:left="158" w:right="632"/>
        <w:rPr>
          <w:rFonts w:ascii="Arial" w:hAnsi="Arial" w:cs="Arial"/>
        </w:rPr>
      </w:pPr>
      <w:r w:rsidRPr="00906078">
        <w:rPr>
          <w:rFonts w:ascii="Arial" w:hAnsi="Arial" w:cs="Arial"/>
        </w:rPr>
        <w:t>We</w:t>
      </w:r>
      <w:r w:rsidRPr="00906078">
        <w:rPr>
          <w:rFonts w:ascii="Arial" w:hAnsi="Arial" w:cs="Arial"/>
          <w:spacing w:val="-3"/>
        </w:rPr>
        <w:t xml:space="preserve"> </w:t>
      </w:r>
      <w:r w:rsidRPr="00906078">
        <w:rPr>
          <w:rFonts w:ascii="Arial" w:hAnsi="Arial" w:cs="Arial"/>
        </w:rPr>
        <w:t>certify, in accordance</w:t>
      </w:r>
      <w:r w:rsidRPr="00906078">
        <w:rPr>
          <w:rFonts w:ascii="Arial" w:hAnsi="Arial" w:cs="Arial"/>
          <w:spacing w:val="-10"/>
        </w:rPr>
        <w:t xml:space="preserve"> </w:t>
      </w:r>
      <w:r w:rsidRPr="00906078">
        <w:rPr>
          <w:rFonts w:ascii="Arial" w:hAnsi="Arial" w:cs="Arial"/>
        </w:rPr>
        <w:t>with the</w:t>
      </w:r>
      <w:r w:rsidRPr="00906078">
        <w:rPr>
          <w:rFonts w:ascii="Arial" w:hAnsi="Arial" w:cs="Arial"/>
          <w:spacing w:val="1"/>
        </w:rPr>
        <w:t xml:space="preserve"> </w:t>
      </w:r>
      <w:r w:rsidRPr="00906078">
        <w:rPr>
          <w:rFonts w:ascii="Arial" w:hAnsi="Arial" w:cs="Arial"/>
        </w:rPr>
        <w:t>terms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of</w:t>
      </w:r>
      <w:r w:rsidRPr="00906078">
        <w:rPr>
          <w:rFonts w:ascii="Arial" w:hAnsi="Arial" w:cs="Arial"/>
          <w:spacing w:val="-3"/>
        </w:rPr>
        <w:t xml:space="preserve"> </w:t>
      </w:r>
      <w:r w:rsidRPr="00906078">
        <w:rPr>
          <w:rFonts w:ascii="Arial" w:hAnsi="Arial" w:cs="Arial"/>
        </w:rPr>
        <w:t>the Agreement</w:t>
      </w:r>
      <w:r w:rsidRPr="00906078">
        <w:rPr>
          <w:rFonts w:ascii="Arial" w:hAnsi="Arial" w:cs="Arial"/>
          <w:spacing w:val="-11"/>
        </w:rPr>
        <w:t xml:space="preserve"> </w:t>
      </w:r>
      <w:r w:rsidRPr="00906078">
        <w:rPr>
          <w:rFonts w:ascii="Arial" w:hAnsi="Arial" w:cs="Arial"/>
        </w:rPr>
        <w:t>governing</w:t>
      </w:r>
      <w:r w:rsidRPr="00906078">
        <w:rPr>
          <w:rFonts w:ascii="Arial" w:hAnsi="Arial" w:cs="Arial"/>
          <w:spacing w:val="-8"/>
        </w:rPr>
        <w:t xml:space="preserve"> </w:t>
      </w:r>
      <w:r w:rsidRPr="00906078">
        <w:rPr>
          <w:rFonts w:ascii="Arial" w:hAnsi="Arial" w:cs="Arial"/>
        </w:rPr>
        <w:t>payment</w:t>
      </w:r>
      <w:r w:rsidRPr="00906078">
        <w:rPr>
          <w:rFonts w:ascii="Arial" w:hAnsi="Arial" w:cs="Arial"/>
          <w:spacing w:val="-8"/>
        </w:rPr>
        <w:t xml:space="preserve"> </w:t>
      </w:r>
      <w:r w:rsidRPr="00906078">
        <w:rPr>
          <w:rFonts w:ascii="Arial" w:hAnsi="Arial" w:cs="Arial"/>
        </w:rPr>
        <w:t>of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the Grant that:-</w:t>
      </w:r>
    </w:p>
    <w:p w14:paraId="15A5F46F" w14:textId="77777777" w:rsidR="00E33425" w:rsidRPr="00906078" w:rsidRDefault="00E33425" w:rsidP="00E33425">
      <w:pPr>
        <w:spacing w:after="0" w:line="240" w:lineRule="exact"/>
        <w:rPr>
          <w:rFonts w:ascii="Arial" w:hAnsi="Arial" w:cs="Arial"/>
        </w:rPr>
      </w:pPr>
    </w:p>
    <w:p w14:paraId="1A9EFF33" w14:textId="77777777" w:rsidR="00E33425" w:rsidRPr="00906078" w:rsidRDefault="00E33425" w:rsidP="00E33425">
      <w:pPr>
        <w:tabs>
          <w:tab w:val="left" w:pos="860"/>
        </w:tabs>
        <w:spacing w:after="0" w:line="240" w:lineRule="exact"/>
        <w:ind w:left="878" w:right="873" w:hanging="720"/>
        <w:rPr>
          <w:rFonts w:ascii="Arial" w:hAnsi="Arial" w:cs="Arial"/>
        </w:rPr>
      </w:pPr>
      <w:r w:rsidRPr="00906078">
        <w:rPr>
          <w:rFonts w:ascii="Arial" w:hAnsi="Arial" w:cs="Arial"/>
        </w:rPr>
        <w:t>a.</w:t>
      </w:r>
      <w:r w:rsidRPr="00906078">
        <w:rPr>
          <w:rFonts w:ascii="Arial" w:hAnsi="Arial" w:cs="Arial"/>
        </w:rPr>
        <w:tab/>
        <w:t>the expenditure shown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in this certificate has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been actually</w:t>
      </w:r>
      <w:r w:rsidRPr="00906078">
        <w:rPr>
          <w:rFonts w:ascii="Arial" w:hAnsi="Arial" w:cs="Arial"/>
          <w:spacing w:val="-7"/>
        </w:rPr>
        <w:t xml:space="preserve"> </w:t>
      </w:r>
      <w:r w:rsidRPr="00906078">
        <w:rPr>
          <w:rFonts w:ascii="Arial" w:hAnsi="Arial" w:cs="Arial"/>
        </w:rPr>
        <w:t>and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bona</w:t>
      </w:r>
      <w:r w:rsidRPr="00906078">
        <w:rPr>
          <w:rFonts w:ascii="Arial" w:hAnsi="Arial" w:cs="Arial"/>
          <w:spacing w:val="-4"/>
        </w:rPr>
        <w:t xml:space="preserve"> </w:t>
      </w:r>
      <w:r w:rsidRPr="00906078">
        <w:rPr>
          <w:rFonts w:ascii="Arial" w:hAnsi="Arial" w:cs="Arial"/>
        </w:rPr>
        <w:t>fide incurred and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relates</w:t>
      </w:r>
      <w:r w:rsidRPr="00906078">
        <w:rPr>
          <w:rFonts w:ascii="Arial" w:hAnsi="Arial" w:cs="Arial"/>
          <w:spacing w:val="-6"/>
        </w:rPr>
        <w:t xml:space="preserve"> </w:t>
      </w:r>
      <w:r w:rsidRPr="00906078">
        <w:rPr>
          <w:rFonts w:ascii="Arial" w:hAnsi="Arial" w:cs="Arial"/>
        </w:rPr>
        <w:t>solely</w:t>
      </w:r>
      <w:r w:rsidRPr="00906078">
        <w:rPr>
          <w:rFonts w:ascii="Arial" w:hAnsi="Arial" w:cs="Arial"/>
          <w:spacing w:val="-4"/>
        </w:rPr>
        <w:t xml:space="preserve"> </w:t>
      </w:r>
      <w:r w:rsidRPr="00906078">
        <w:rPr>
          <w:rFonts w:ascii="Arial" w:hAnsi="Arial" w:cs="Arial"/>
        </w:rPr>
        <w:t>to</w:t>
      </w:r>
      <w:r w:rsidRPr="00906078">
        <w:rPr>
          <w:rFonts w:ascii="Arial" w:hAnsi="Arial" w:cs="Arial"/>
          <w:spacing w:val="-1"/>
        </w:rPr>
        <w:t xml:space="preserve"> </w:t>
      </w:r>
      <w:r w:rsidRPr="00906078">
        <w:rPr>
          <w:rFonts w:ascii="Arial" w:hAnsi="Arial" w:cs="Arial"/>
        </w:rPr>
        <w:t>the</w:t>
      </w:r>
      <w:r w:rsidRPr="00906078">
        <w:rPr>
          <w:rFonts w:ascii="Arial" w:hAnsi="Arial" w:cs="Arial"/>
          <w:spacing w:val="1"/>
        </w:rPr>
        <w:t xml:space="preserve"> </w:t>
      </w:r>
      <w:r w:rsidRPr="00906078">
        <w:rPr>
          <w:rFonts w:ascii="Arial" w:hAnsi="Arial" w:cs="Arial"/>
        </w:rPr>
        <w:t>work</w:t>
      </w:r>
      <w:r w:rsidRPr="00906078">
        <w:rPr>
          <w:rFonts w:ascii="Arial" w:hAnsi="Arial" w:cs="Arial"/>
          <w:spacing w:val="-4"/>
        </w:rPr>
        <w:t xml:space="preserve"> </w:t>
      </w:r>
      <w:r w:rsidRPr="00906078">
        <w:rPr>
          <w:rFonts w:ascii="Arial" w:hAnsi="Arial" w:cs="Arial"/>
        </w:rPr>
        <w:t>covered</w:t>
      </w:r>
      <w:r w:rsidRPr="00906078">
        <w:rPr>
          <w:rFonts w:ascii="Arial" w:hAnsi="Arial" w:cs="Arial"/>
          <w:spacing w:val="-7"/>
        </w:rPr>
        <w:t xml:space="preserve"> </w:t>
      </w:r>
      <w:r w:rsidRPr="00906078">
        <w:rPr>
          <w:rFonts w:ascii="Arial" w:hAnsi="Arial" w:cs="Arial"/>
        </w:rPr>
        <w:t>by</w:t>
      </w:r>
      <w:r w:rsidRPr="00906078">
        <w:rPr>
          <w:rFonts w:ascii="Arial" w:hAnsi="Arial" w:cs="Arial"/>
          <w:spacing w:val="-1"/>
        </w:rPr>
        <w:t xml:space="preserve"> </w:t>
      </w:r>
      <w:r w:rsidRPr="00906078">
        <w:rPr>
          <w:rFonts w:ascii="Arial" w:hAnsi="Arial" w:cs="Arial"/>
        </w:rPr>
        <w:t>the</w:t>
      </w:r>
      <w:r w:rsidRPr="00906078">
        <w:rPr>
          <w:rFonts w:ascii="Arial" w:hAnsi="Arial" w:cs="Arial"/>
          <w:spacing w:val="1"/>
        </w:rPr>
        <w:t xml:space="preserve"> </w:t>
      </w:r>
      <w:r w:rsidR="0012430C" w:rsidRPr="00906078">
        <w:rPr>
          <w:rFonts w:ascii="Arial" w:hAnsi="Arial" w:cs="Arial"/>
        </w:rPr>
        <w:t>G</w:t>
      </w:r>
      <w:r w:rsidRPr="00906078">
        <w:rPr>
          <w:rFonts w:ascii="Arial" w:hAnsi="Arial" w:cs="Arial"/>
        </w:rPr>
        <w:t xml:space="preserve">rant; </w:t>
      </w:r>
    </w:p>
    <w:p w14:paraId="60B0F5D5" w14:textId="77777777" w:rsidR="00E33425" w:rsidRPr="00906078" w:rsidRDefault="00E33425" w:rsidP="00E33425">
      <w:pPr>
        <w:spacing w:after="0" w:line="240" w:lineRule="exact"/>
        <w:rPr>
          <w:rFonts w:ascii="Arial" w:hAnsi="Arial" w:cs="Arial"/>
        </w:rPr>
      </w:pPr>
    </w:p>
    <w:p w14:paraId="7FD3CFF4" w14:textId="77777777" w:rsidR="00E33425" w:rsidRPr="00906078" w:rsidRDefault="00E33425" w:rsidP="00E33425">
      <w:pPr>
        <w:tabs>
          <w:tab w:val="left" w:pos="860"/>
        </w:tabs>
        <w:spacing w:after="0" w:line="240" w:lineRule="exact"/>
        <w:ind w:left="878" w:right="1008" w:hanging="720"/>
        <w:rPr>
          <w:rFonts w:ascii="Arial" w:hAnsi="Arial" w:cs="Arial"/>
        </w:rPr>
      </w:pPr>
      <w:r w:rsidRPr="00906078">
        <w:rPr>
          <w:rFonts w:ascii="Arial" w:hAnsi="Arial" w:cs="Arial"/>
        </w:rPr>
        <w:t>b.</w:t>
      </w:r>
      <w:r w:rsidRPr="00906078">
        <w:rPr>
          <w:rFonts w:ascii="Arial" w:hAnsi="Arial" w:cs="Arial"/>
        </w:rPr>
        <w:tab/>
        <w:t>the work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has</w:t>
      </w:r>
      <w:r w:rsidRPr="00906078">
        <w:rPr>
          <w:rFonts w:ascii="Arial" w:hAnsi="Arial" w:cs="Arial"/>
          <w:spacing w:val="-8"/>
        </w:rPr>
        <w:t xml:space="preserve"> </w:t>
      </w:r>
      <w:r w:rsidRPr="00906078">
        <w:rPr>
          <w:rFonts w:ascii="Arial" w:hAnsi="Arial" w:cs="Arial"/>
        </w:rPr>
        <w:t>been executed</w:t>
      </w:r>
      <w:r w:rsidRPr="00906078">
        <w:rPr>
          <w:rFonts w:ascii="Arial" w:hAnsi="Arial" w:cs="Arial"/>
          <w:spacing w:val="-9"/>
        </w:rPr>
        <w:t xml:space="preserve"> </w:t>
      </w:r>
      <w:r w:rsidRPr="00906078">
        <w:rPr>
          <w:rFonts w:ascii="Arial" w:hAnsi="Arial" w:cs="Arial"/>
        </w:rPr>
        <w:t>in accordance</w:t>
      </w:r>
      <w:r w:rsidRPr="00906078">
        <w:rPr>
          <w:rFonts w:ascii="Arial" w:hAnsi="Arial" w:cs="Arial"/>
          <w:spacing w:val="-10"/>
        </w:rPr>
        <w:t xml:space="preserve"> </w:t>
      </w:r>
      <w:r w:rsidRPr="00906078">
        <w:rPr>
          <w:rFonts w:ascii="Arial" w:hAnsi="Arial" w:cs="Arial"/>
        </w:rPr>
        <w:t>with an appropriate standard as determined by Council in their capacity as a roads authority and conforms with legislation in place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 xml:space="preserve">if any, and; </w:t>
      </w:r>
    </w:p>
    <w:p w14:paraId="7BDDD333" w14:textId="77777777" w:rsidR="00E33425" w:rsidRPr="00906078" w:rsidRDefault="00E33425" w:rsidP="00E33425">
      <w:pPr>
        <w:tabs>
          <w:tab w:val="left" w:pos="860"/>
        </w:tabs>
        <w:spacing w:after="0" w:line="240" w:lineRule="exact"/>
        <w:ind w:left="878" w:right="1008" w:hanging="720"/>
        <w:rPr>
          <w:rFonts w:ascii="Arial" w:hAnsi="Arial" w:cs="Arial"/>
        </w:rPr>
      </w:pPr>
    </w:p>
    <w:p w14:paraId="07FC4CA2" w14:textId="77777777" w:rsidR="00E33425" w:rsidRPr="00906078" w:rsidRDefault="00E33425" w:rsidP="00E33425">
      <w:pPr>
        <w:tabs>
          <w:tab w:val="left" w:pos="860"/>
        </w:tabs>
        <w:spacing w:after="0" w:line="240" w:lineRule="exact"/>
        <w:ind w:left="878" w:right="1008" w:hanging="720"/>
        <w:rPr>
          <w:rFonts w:ascii="Arial" w:hAnsi="Arial" w:cs="Arial"/>
        </w:rPr>
      </w:pPr>
      <w:r w:rsidRPr="00906078">
        <w:rPr>
          <w:rFonts w:ascii="Arial" w:hAnsi="Arial" w:cs="Arial"/>
        </w:rPr>
        <w:t xml:space="preserve">c. </w:t>
      </w:r>
      <w:r w:rsidRPr="00906078">
        <w:rPr>
          <w:rFonts w:ascii="Arial" w:hAnsi="Arial" w:cs="Arial"/>
        </w:rPr>
        <w:tab/>
        <w:t xml:space="preserve">the expenditure shown in this certificate has been expended in accordance with Council’s Integrated Planning and Reporting plans. </w:t>
      </w:r>
    </w:p>
    <w:p w14:paraId="75149520" w14:textId="77777777" w:rsidR="00E33425" w:rsidRPr="00906078" w:rsidRDefault="00E33425" w:rsidP="00E33425">
      <w:pPr>
        <w:spacing w:after="0" w:line="240" w:lineRule="exact"/>
        <w:rPr>
          <w:rFonts w:ascii="Arial" w:hAnsi="Arial" w:cs="Arial"/>
        </w:rPr>
      </w:pPr>
    </w:p>
    <w:p w14:paraId="31A9E842" w14:textId="77777777" w:rsidR="00E33425" w:rsidRPr="00906078" w:rsidRDefault="00E33425" w:rsidP="00E33425">
      <w:pPr>
        <w:spacing w:before="2" w:after="0" w:line="120" w:lineRule="exact"/>
        <w:rPr>
          <w:rFonts w:ascii="Arial" w:hAnsi="Arial" w:cs="Arial"/>
        </w:rPr>
      </w:pPr>
    </w:p>
    <w:p w14:paraId="5E3FFABA" w14:textId="77777777"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p w14:paraId="578287BD" w14:textId="77777777"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p w14:paraId="459E3327" w14:textId="77777777"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p w14:paraId="611D42AC" w14:textId="77777777" w:rsidR="00E33425" w:rsidRPr="00906078" w:rsidRDefault="00E33425" w:rsidP="00E33425">
      <w:pPr>
        <w:tabs>
          <w:tab w:val="left" w:pos="7460"/>
          <w:tab w:val="left" w:pos="9140"/>
          <w:tab w:val="left" w:pos="9740"/>
        </w:tabs>
        <w:spacing w:after="0" w:line="827" w:lineRule="auto"/>
        <w:ind w:left="895" w:right="44"/>
        <w:rPr>
          <w:rFonts w:ascii="Arial" w:hAnsi="Arial" w:cs="Arial"/>
        </w:rPr>
      </w:pPr>
      <w:r w:rsidRPr="00906078">
        <w:rPr>
          <w:rFonts w:ascii="Arial" w:hAnsi="Arial" w:cs="Arial"/>
        </w:rPr>
        <w:t>General Manage</w:t>
      </w:r>
      <w:r w:rsidRPr="00906078">
        <w:rPr>
          <w:rFonts w:ascii="Arial" w:hAnsi="Arial" w:cs="Arial"/>
          <w:spacing w:val="-1"/>
        </w:rPr>
        <w:t>r</w:t>
      </w:r>
      <w:r w:rsidRPr="00906078">
        <w:rPr>
          <w:rFonts w:ascii="Arial" w:hAnsi="Arial" w:cs="Arial"/>
          <w:u w:val="single" w:color="000000"/>
        </w:rPr>
        <w:t>:</w:t>
      </w:r>
      <w:r w:rsidRPr="00906078">
        <w:rPr>
          <w:rFonts w:ascii="Arial" w:hAnsi="Arial" w:cs="Arial"/>
          <w:spacing w:val="-1"/>
          <w:u w:val="single" w:color="000000"/>
        </w:rPr>
        <w:t xml:space="preserve"> </w:t>
      </w:r>
      <w:r w:rsidRPr="00906078">
        <w:rPr>
          <w:rFonts w:ascii="Arial" w:hAnsi="Arial" w:cs="Arial"/>
          <w:u w:val="single" w:color="000000"/>
        </w:rPr>
        <w:tab/>
      </w:r>
      <w:r w:rsidRPr="00906078">
        <w:rPr>
          <w:rFonts w:ascii="Arial" w:hAnsi="Arial" w:cs="Arial"/>
        </w:rPr>
        <w:t xml:space="preserve"> Date:</w:t>
      </w:r>
      <w:r w:rsidRPr="00906078">
        <w:rPr>
          <w:rFonts w:ascii="Arial" w:hAnsi="Arial" w:cs="Arial"/>
          <w:w w:val="99"/>
          <w:u w:val="single" w:color="000000"/>
        </w:rPr>
        <w:t xml:space="preserve"> </w:t>
      </w:r>
      <w:r w:rsidRPr="00906078">
        <w:rPr>
          <w:rFonts w:ascii="Arial" w:hAnsi="Arial" w:cs="Arial"/>
          <w:u w:val="single" w:color="000000"/>
        </w:rPr>
        <w:tab/>
      </w:r>
      <w:r w:rsidRPr="00906078">
        <w:rPr>
          <w:rFonts w:ascii="Arial" w:hAnsi="Arial" w:cs="Arial"/>
        </w:rPr>
        <w:t xml:space="preserve"> Council Engineer:</w:t>
      </w:r>
      <w:r w:rsidRPr="00906078">
        <w:rPr>
          <w:rFonts w:ascii="Arial" w:hAnsi="Arial" w:cs="Arial"/>
          <w:w w:val="99"/>
          <w:u w:val="single" w:color="000000"/>
        </w:rPr>
        <w:t xml:space="preserve"> </w:t>
      </w:r>
      <w:r w:rsidRPr="00906078">
        <w:rPr>
          <w:rFonts w:ascii="Arial" w:hAnsi="Arial" w:cs="Arial"/>
          <w:u w:val="single" w:color="000000"/>
        </w:rPr>
        <w:tab/>
      </w:r>
      <w:r w:rsidRPr="00906078">
        <w:rPr>
          <w:rFonts w:ascii="Arial" w:hAnsi="Arial" w:cs="Arial"/>
        </w:rPr>
        <w:t xml:space="preserve"> Date:</w:t>
      </w:r>
      <w:r w:rsidRPr="00906078">
        <w:rPr>
          <w:rFonts w:ascii="Arial" w:hAnsi="Arial" w:cs="Arial"/>
          <w:w w:val="99"/>
          <w:u w:val="single" w:color="000000"/>
        </w:rPr>
        <w:t xml:space="preserve"> </w:t>
      </w:r>
      <w:r w:rsidRPr="00906078">
        <w:rPr>
          <w:rFonts w:ascii="Arial" w:hAnsi="Arial" w:cs="Arial"/>
          <w:u w:val="single" w:color="000000"/>
        </w:rPr>
        <w:tab/>
      </w:r>
    </w:p>
    <w:p w14:paraId="3A93A2B7" w14:textId="77777777" w:rsidR="00E33425" w:rsidRPr="00906078" w:rsidRDefault="00E33425" w:rsidP="00E33425">
      <w:pPr>
        <w:spacing w:after="0"/>
        <w:rPr>
          <w:rFonts w:ascii="Arial" w:hAnsi="Arial" w:cs="Arial"/>
        </w:rPr>
      </w:pPr>
    </w:p>
    <w:p w14:paraId="4CD62557" w14:textId="77777777" w:rsidR="00E33425" w:rsidRPr="00906078" w:rsidRDefault="00E33425" w:rsidP="00E33425">
      <w:pPr>
        <w:spacing w:after="0"/>
        <w:rPr>
          <w:rFonts w:ascii="Arial" w:hAnsi="Arial" w:cs="Arial"/>
        </w:rPr>
        <w:sectPr w:rsidR="00E33425" w:rsidRPr="00906078" w:rsidSect="001C6556">
          <w:pgSz w:w="11920" w:h="16840"/>
          <w:pgMar w:top="820" w:right="1120" w:bottom="680" w:left="1080" w:header="601" w:footer="480" w:gutter="0"/>
          <w:cols w:space="720"/>
        </w:sectPr>
      </w:pPr>
    </w:p>
    <w:p w14:paraId="4E6352CC" w14:textId="77777777" w:rsidR="00E33425" w:rsidRPr="00906078" w:rsidRDefault="00E33425" w:rsidP="00E33425">
      <w:pPr>
        <w:spacing w:before="15" w:after="0" w:line="220" w:lineRule="exact"/>
      </w:pPr>
    </w:p>
    <w:tbl>
      <w:tblPr>
        <w:tblW w:w="965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832"/>
        <w:gridCol w:w="2149"/>
        <w:gridCol w:w="13"/>
      </w:tblGrid>
      <w:tr w:rsidR="00E33425" w:rsidRPr="00906078" w14:paraId="7D6ACC98" w14:textId="77777777" w:rsidTr="001C6556">
        <w:trPr>
          <w:trHeight w:hRule="exact" w:val="1876"/>
        </w:trPr>
        <w:tc>
          <w:tcPr>
            <w:tcW w:w="96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</w:tcPr>
          <w:p w14:paraId="536C2DEE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782AEAC9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4A</w:t>
            </w:r>
          </w:p>
          <w:p w14:paraId="217E0D5E" w14:textId="77777777" w:rsidR="00E33425" w:rsidRPr="00906078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14:paraId="7BD39BCC" w14:textId="6F92E338" w:rsidR="00E33425" w:rsidRPr="00906078" w:rsidRDefault="00E33425" w:rsidP="001C6556">
            <w:pPr>
              <w:spacing w:after="0" w:line="240" w:lineRule="auto"/>
              <w:ind w:left="1686" w:right="1653"/>
              <w:jc w:val="center"/>
              <w:rPr>
                <w:color w:val="FFFFFF"/>
                <w:sz w:val="24"/>
                <w:szCs w:val="24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Regional Road Expenditure and Output Information for </w:t>
            </w:r>
            <w:r w:rsidR="0012430C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20</w:t>
            </w:r>
            <w:r w:rsidR="00FD34BE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</w:t>
            </w:r>
            <w:r w:rsidR="0008429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</w:t>
            </w:r>
            <w:r w:rsidR="0012430C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/</w:t>
            </w:r>
            <w:r w:rsidR="00FD34BE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</w:t>
            </w:r>
            <w:r w:rsidR="0008429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3</w:t>
            </w:r>
          </w:p>
          <w:p w14:paraId="000CDA59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082137EA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E33425" w:rsidRPr="00906078" w14:paraId="070812C6" w14:textId="77777777" w:rsidTr="001C6556">
        <w:trPr>
          <w:gridAfter w:val="1"/>
          <w:wAfter w:w="13" w:type="dxa"/>
          <w:trHeight w:hRule="exact" w:val="5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E0BF" w14:textId="77777777" w:rsidR="00E33425" w:rsidRPr="00906078" w:rsidRDefault="00E33425" w:rsidP="001C6556">
            <w:pPr>
              <w:spacing w:beforeLines="60" w:before="144" w:after="6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5B4A9" w14:textId="77777777" w:rsidR="00E33425" w:rsidRPr="00906078" w:rsidRDefault="00E33425" w:rsidP="001C6556">
            <w:pPr>
              <w:spacing w:beforeLines="60" w:before="144" w:after="60" w:line="240" w:lineRule="auto"/>
              <w:ind w:left="102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sz w:val="20"/>
                <w:szCs w:val="20"/>
              </w:rPr>
              <w:t>Council Name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96DB" w14:textId="77777777" w:rsidR="00E33425" w:rsidRPr="00906078" w:rsidRDefault="00E33425" w:rsidP="001C6556">
            <w:pPr>
              <w:spacing w:beforeLines="60" w:before="144" w:after="60" w:line="240" w:lineRule="auto"/>
              <w:ind w:left="322" w:right="3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90607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Council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14:paraId="5BC4E6C8" w14:textId="77777777" w:rsidR="00E33425" w:rsidRPr="00906078" w:rsidRDefault="00E33425" w:rsidP="00E33425">
      <w:pPr>
        <w:tabs>
          <w:tab w:val="left" w:pos="6820"/>
        </w:tabs>
        <w:spacing w:before="2" w:after="0" w:line="200" w:lineRule="exact"/>
        <w:ind w:right="-20"/>
        <w:rPr>
          <w:sz w:val="20"/>
          <w:szCs w:val="20"/>
        </w:rPr>
      </w:pPr>
    </w:p>
    <w:p w14:paraId="2BD670FB" w14:textId="77777777" w:rsidR="00E33425" w:rsidRPr="00906078" w:rsidRDefault="00E33425" w:rsidP="00E33425">
      <w:pPr>
        <w:spacing w:after="0" w:line="240" w:lineRule="auto"/>
        <w:ind w:left="180"/>
        <w:rPr>
          <w:rFonts w:ascii="Arial" w:hAnsi="Arial" w:cs="Arial"/>
          <w:b/>
          <w:sz w:val="24"/>
          <w:szCs w:val="24"/>
        </w:rPr>
      </w:pPr>
      <w:r w:rsidRPr="00906078">
        <w:rPr>
          <w:rFonts w:ascii="Arial" w:hAnsi="Arial" w:cs="Arial"/>
          <w:b/>
          <w:sz w:val="24"/>
          <w:szCs w:val="24"/>
        </w:rPr>
        <w:t>To be sub</w:t>
      </w:r>
      <w:r w:rsidRPr="00906078">
        <w:rPr>
          <w:rFonts w:ascii="Arial" w:hAnsi="Arial" w:cs="Arial"/>
          <w:b/>
          <w:spacing w:val="-1"/>
          <w:sz w:val="24"/>
          <w:szCs w:val="24"/>
        </w:rPr>
        <w:t>m</w:t>
      </w:r>
      <w:r w:rsidRPr="00906078">
        <w:rPr>
          <w:rFonts w:ascii="Arial" w:hAnsi="Arial" w:cs="Arial"/>
          <w:b/>
          <w:sz w:val="24"/>
          <w:szCs w:val="24"/>
        </w:rPr>
        <w:t xml:space="preserve">itted to </w:t>
      </w:r>
      <w:r w:rsidR="00276FD8" w:rsidRPr="00906078">
        <w:rPr>
          <w:rFonts w:ascii="Arial" w:hAnsi="Arial" w:cs="Arial"/>
          <w:b/>
          <w:sz w:val="24"/>
          <w:szCs w:val="24"/>
        </w:rPr>
        <w:t>Transport for NSW</w:t>
      </w:r>
      <w:r w:rsidR="004776D5" w:rsidRPr="00906078">
        <w:rPr>
          <w:rFonts w:ascii="Arial" w:hAnsi="Arial" w:cs="Arial"/>
          <w:b/>
          <w:sz w:val="24"/>
          <w:szCs w:val="24"/>
        </w:rPr>
        <w:t xml:space="preserve"> </w:t>
      </w:r>
      <w:r w:rsidRPr="00906078">
        <w:rPr>
          <w:rFonts w:ascii="Arial" w:hAnsi="Arial" w:cs="Arial"/>
          <w:b/>
          <w:sz w:val="24"/>
          <w:szCs w:val="24"/>
        </w:rPr>
        <w:t xml:space="preserve">Regional Office </w:t>
      </w:r>
    </w:p>
    <w:p w14:paraId="5CB91D5B" w14:textId="543D3D96" w:rsidR="00E33425" w:rsidRPr="00906078" w:rsidRDefault="00E33425" w:rsidP="00E33425">
      <w:pPr>
        <w:spacing w:before="67" w:after="0" w:line="240" w:lineRule="auto"/>
        <w:ind w:left="234" w:right="-20"/>
        <w:rPr>
          <w:rFonts w:ascii="Arial" w:hAnsi="Arial" w:cs="Arial"/>
          <w:sz w:val="20"/>
          <w:szCs w:val="20"/>
        </w:rPr>
      </w:pPr>
      <w:r w:rsidRPr="00906078">
        <w:rPr>
          <w:rFonts w:ascii="Arial" w:hAnsi="Arial" w:cs="Arial"/>
          <w:sz w:val="20"/>
          <w:szCs w:val="20"/>
        </w:rPr>
        <w:t xml:space="preserve">Councils are to report all expenditure relating </w:t>
      </w:r>
      <w:r w:rsidRPr="00906078">
        <w:rPr>
          <w:rFonts w:ascii="Arial" w:hAnsi="Arial" w:cs="Arial"/>
          <w:spacing w:val="3"/>
          <w:sz w:val="20"/>
          <w:szCs w:val="20"/>
        </w:rPr>
        <w:t xml:space="preserve">to </w:t>
      </w:r>
      <w:r w:rsidR="00820B51" w:rsidRPr="00906078">
        <w:rPr>
          <w:rFonts w:ascii="Arial" w:hAnsi="Arial" w:cs="Arial"/>
          <w:spacing w:val="3"/>
          <w:sz w:val="20"/>
          <w:szCs w:val="20"/>
        </w:rPr>
        <w:t>work outputs for Regional Roads</w:t>
      </w:r>
      <w:r w:rsidR="00DE71E9" w:rsidRPr="00906078">
        <w:rPr>
          <w:rFonts w:ascii="Arial" w:hAnsi="Arial" w:cs="Arial"/>
          <w:spacing w:val="3"/>
          <w:sz w:val="20"/>
          <w:szCs w:val="20"/>
        </w:rPr>
        <w:t xml:space="preserve">, </w:t>
      </w:r>
      <w:r w:rsidR="00DE71E9" w:rsidRPr="00906078">
        <w:rPr>
          <w:rFonts w:ascii="Arial" w:hAnsi="Arial" w:cs="Arial"/>
          <w:sz w:val="20"/>
          <w:szCs w:val="20"/>
        </w:rPr>
        <w:t>including</w:t>
      </w:r>
      <w:r w:rsidR="00820B51" w:rsidRPr="00906078">
        <w:rPr>
          <w:rFonts w:ascii="Arial" w:hAnsi="Arial" w:cs="Arial"/>
          <w:sz w:val="20"/>
          <w:szCs w:val="20"/>
        </w:rPr>
        <w:t xml:space="preserve"> </w:t>
      </w:r>
      <w:r w:rsidR="00DE71E9" w:rsidRPr="00906078">
        <w:rPr>
          <w:rFonts w:ascii="Arial" w:hAnsi="Arial" w:cs="Arial"/>
          <w:sz w:val="20"/>
          <w:szCs w:val="20"/>
        </w:rPr>
        <w:t>in respect of</w:t>
      </w:r>
      <w:r w:rsidR="00DE71E9" w:rsidRPr="00906078">
        <w:rPr>
          <w:rFonts w:cstheme="minorHAnsi"/>
          <w:spacing w:val="-5"/>
        </w:rPr>
        <w:t xml:space="preserve"> </w:t>
      </w:r>
      <w:r w:rsidRPr="00906078">
        <w:rPr>
          <w:rFonts w:ascii="Arial" w:hAnsi="Arial" w:cs="Arial"/>
          <w:sz w:val="20"/>
          <w:szCs w:val="20"/>
        </w:rPr>
        <w:t>road works and traffic facilities</w:t>
      </w:r>
      <w:r w:rsidR="00801A1D" w:rsidRPr="00906078">
        <w:rPr>
          <w:rFonts w:ascii="Arial" w:hAnsi="Arial" w:cs="Arial"/>
          <w:sz w:val="20"/>
          <w:szCs w:val="20"/>
        </w:rPr>
        <w:t>,</w:t>
      </w:r>
      <w:r w:rsidRPr="00906078">
        <w:rPr>
          <w:rFonts w:ascii="Arial" w:hAnsi="Arial" w:cs="Arial"/>
          <w:sz w:val="20"/>
          <w:szCs w:val="20"/>
        </w:rPr>
        <w:t xml:space="preserve"> incurred in </w:t>
      </w:r>
      <w:r w:rsidR="00E148B2" w:rsidRPr="00906078">
        <w:rPr>
          <w:rFonts w:ascii="Arial" w:hAnsi="Arial" w:cs="Arial"/>
          <w:sz w:val="20"/>
          <w:szCs w:val="20"/>
        </w:rPr>
        <w:t>20</w:t>
      </w:r>
      <w:r w:rsidR="00FD34BE">
        <w:rPr>
          <w:rFonts w:ascii="Arial" w:hAnsi="Arial" w:cs="Arial"/>
          <w:sz w:val="20"/>
          <w:szCs w:val="20"/>
        </w:rPr>
        <w:t>2</w:t>
      </w:r>
      <w:r w:rsidR="0008429C">
        <w:rPr>
          <w:rFonts w:ascii="Arial" w:hAnsi="Arial" w:cs="Arial"/>
          <w:sz w:val="20"/>
          <w:szCs w:val="20"/>
        </w:rPr>
        <w:t>2</w:t>
      </w:r>
      <w:r w:rsidR="00E148B2" w:rsidRPr="00906078">
        <w:rPr>
          <w:rFonts w:ascii="Arial" w:hAnsi="Arial" w:cs="Arial"/>
          <w:sz w:val="20"/>
          <w:szCs w:val="20"/>
        </w:rPr>
        <w:t>/</w:t>
      </w:r>
      <w:r w:rsidR="00586649">
        <w:rPr>
          <w:rFonts w:ascii="Arial" w:hAnsi="Arial" w:cs="Arial"/>
          <w:sz w:val="20"/>
          <w:szCs w:val="20"/>
        </w:rPr>
        <w:t>2</w:t>
      </w:r>
      <w:r w:rsidR="0008429C">
        <w:rPr>
          <w:rFonts w:ascii="Arial" w:hAnsi="Arial" w:cs="Arial"/>
          <w:sz w:val="20"/>
          <w:szCs w:val="20"/>
        </w:rPr>
        <w:t>3</w:t>
      </w:r>
      <w:r w:rsidR="00E148B2" w:rsidRPr="00906078">
        <w:rPr>
          <w:rFonts w:ascii="Arial" w:hAnsi="Arial" w:cs="Arial"/>
          <w:sz w:val="20"/>
          <w:szCs w:val="20"/>
        </w:rPr>
        <w:t xml:space="preserve"> </w:t>
      </w:r>
      <w:r w:rsidRPr="00906078">
        <w:rPr>
          <w:rFonts w:ascii="Arial" w:hAnsi="Arial" w:cs="Arial"/>
          <w:sz w:val="20"/>
          <w:szCs w:val="20"/>
        </w:rPr>
        <w:t xml:space="preserve">on Regional Roads from all </w:t>
      </w:r>
      <w:r w:rsidR="00362A74" w:rsidRPr="00906078">
        <w:rPr>
          <w:rFonts w:ascii="Arial" w:hAnsi="Arial" w:cs="Arial"/>
          <w:sz w:val="20"/>
          <w:szCs w:val="20"/>
        </w:rPr>
        <w:t xml:space="preserve">funding </w:t>
      </w:r>
      <w:r w:rsidRPr="00906078">
        <w:rPr>
          <w:rFonts w:ascii="Arial" w:hAnsi="Arial" w:cs="Arial"/>
          <w:sz w:val="20"/>
          <w:szCs w:val="20"/>
        </w:rPr>
        <w:t>sources,</w:t>
      </w:r>
      <w:r w:rsidR="00801A1D" w:rsidRPr="00906078">
        <w:rPr>
          <w:rFonts w:ascii="Arial" w:hAnsi="Arial" w:cs="Arial"/>
          <w:sz w:val="20"/>
          <w:szCs w:val="20"/>
        </w:rPr>
        <w:t xml:space="preserve"> in the format set out in this schedule</w:t>
      </w:r>
      <w:r w:rsidRPr="00906078">
        <w:rPr>
          <w:rFonts w:ascii="Arial" w:hAnsi="Arial" w:cs="Arial"/>
          <w:sz w:val="20"/>
          <w:szCs w:val="20"/>
        </w:rPr>
        <w:t>.</w:t>
      </w:r>
      <w:r w:rsidR="00DE71E9" w:rsidRPr="00906078">
        <w:rPr>
          <w:rFonts w:ascii="Arial" w:hAnsi="Arial" w:cs="Arial"/>
          <w:sz w:val="20"/>
          <w:szCs w:val="20"/>
        </w:rPr>
        <w:t xml:space="preserve"> </w:t>
      </w:r>
    </w:p>
    <w:p w14:paraId="44A81389" w14:textId="77777777" w:rsidR="00E33425" w:rsidRPr="00906078" w:rsidRDefault="00E33425" w:rsidP="00E33425">
      <w:pPr>
        <w:spacing w:before="4" w:after="0" w:line="120" w:lineRule="exact"/>
        <w:ind w:right="-20"/>
        <w:rPr>
          <w:sz w:val="12"/>
          <w:szCs w:val="12"/>
        </w:rPr>
      </w:pPr>
    </w:p>
    <w:p w14:paraId="7F0242B0" w14:textId="77777777" w:rsidR="00E33425" w:rsidRPr="00906078" w:rsidRDefault="00E33425" w:rsidP="00E33425">
      <w:pPr>
        <w:spacing w:after="0" w:line="240" w:lineRule="auto"/>
        <w:ind w:left="234" w:right="-20"/>
        <w:rPr>
          <w:rFonts w:ascii="Arial" w:hAnsi="Arial" w:cs="Arial"/>
          <w:sz w:val="20"/>
          <w:szCs w:val="20"/>
        </w:rPr>
      </w:pPr>
      <w:r w:rsidRPr="00906078">
        <w:rPr>
          <w:rFonts w:ascii="Arial" w:hAnsi="Arial" w:cs="Arial"/>
          <w:sz w:val="20"/>
          <w:szCs w:val="20"/>
        </w:rPr>
        <w:t>Councils are to provide a breakdown of the total e</w:t>
      </w:r>
      <w:r w:rsidRPr="00906078">
        <w:rPr>
          <w:rFonts w:ascii="Arial" w:hAnsi="Arial" w:cs="Arial"/>
          <w:spacing w:val="1"/>
          <w:sz w:val="20"/>
          <w:szCs w:val="20"/>
        </w:rPr>
        <w:t>x</w:t>
      </w:r>
      <w:r w:rsidRPr="00906078">
        <w:rPr>
          <w:rFonts w:ascii="Arial" w:hAnsi="Arial" w:cs="Arial"/>
          <w:sz w:val="20"/>
          <w:szCs w:val="20"/>
        </w:rPr>
        <w:t xml:space="preserve">penditure by four principal funding sources: </w:t>
      </w:r>
      <w:r w:rsidR="00276FD8" w:rsidRPr="00906078">
        <w:rPr>
          <w:rFonts w:ascii="Arial" w:hAnsi="Arial" w:cs="Arial"/>
          <w:sz w:val="20"/>
          <w:szCs w:val="20"/>
        </w:rPr>
        <w:t>Transport for NSW</w:t>
      </w:r>
      <w:r w:rsidRPr="00906078">
        <w:rPr>
          <w:rFonts w:ascii="Arial" w:hAnsi="Arial" w:cs="Arial"/>
          <w:sz w:val="20"/>
          <w:szCs w:val="20"/>
        </w:rPr>
        <w:t xml:space="preserve">; Federal Government; Council’s own funds; and </w:t>
      </w:r>
      <w:r w:rsidR="004D4908" w:rsidRPr="00906078">
        <w:rPr>
          <w:rFonts w:ascii="Arial" w:hAnsi="Arial" w:cs="Arial"/>
          <w:sz w:val="20"/>
          <w:szCs w:val="20"/>
        </w:rPr>
        <w:t xml:space="preserve">(all) </w:t>
      </w:r>
      <w:r w:rsidRPr="00906078">
        <w:rPr>
          <w:rFonts w:ascii="Arial" w:hAnsi="Arial" w:cs="Arial"/>
          <w:sz w:val="20"/>
          <w:szCs w:val="20"/>
        </w:rPr>
        <w:t>Other</w:t>
      </w:r>
      <w:r w:rsidRPr="00906078">
        <w:rPr>
          <w:rFonts w:ascii="Arial" w:hAnsi="Arial" w:cs="Arial"/>
          <w:spacing w:val="3"/>
          <w:sz w:val="20"/>
          <w:szCs w:val="20"/>
        </w:rPr>
        <w:t xml:space="preserve"> </w:t>
      </w:r>
      <w:r w:rsidRPr="00906078">
        <w:rPr>
          <w:rFonts w:ascii="Arial" w:hAnsi="Arial" w:cs="Arial"/>
          <w:sz w:val="20"/>
          <w:szCs w:val="20"/>
        </w:rPr>
        <w:t>Sources (including developer contributions and grants from other agencies).</w:t>
      </w:r>
    </w:p>
    <w:p w14:paraId="14C54490" w14:textId="77777777" w:rsidR="00E33425" w:rsidRPr="00906078" w:rsidRDefault="00E33425" w:rsidP="00E33425">
      <w:pPr>
        <w:spacing w:before="9" w:after="0" w:line="130" w:lineRule="exact"/>
        <w:ind w:right="-20"/>
        <w:rPr>
          <w:sz w:val="13"/>
          <w:szCs w:val="13"/>
        </w:rPr>
      </w:pPr>
    </w:p>
    <w:p w14:paraId="6EE40E11" w14:textId="77777777" w:rsidR="00E33425" w:rsidRPr="00906078" w:rsidRDefault="00E33425" w:rsidP="00E33425">
      <w:pPr>
        <w:spacing w:after="0" w:line="226" w:lineRule="exact"/>
        <w:ind w:left="234" w:right="-20"/>
        <w:rPr>
          <w:rFonts w:ascii="Arial" w:hAnsi="Arial" w:cs="Arial"/>
          <w:b/>
          <w:position w:val="-1"/>
          <w:sz w:val="20"/>
          <w:szCs w:val="20"/>
        </w:rPr>
      </w:pPr>
      <w:r w:rsidRPr="00906078">
        <w:rPr>
          <w:rFonts w:ascii="Arial" w:hAnsi="Arial" w:cs="Arial"/>
          <w:position w:val="-1"/>
          <w:sz w:val="20"/>
          <w:szCs w:val="20"/>
        </w:rPr>
        <w:t>Councils are to provide a breakdown of the expenditure</w:t>
      </w:r>
      <w:r w:rsidRPr="00906078"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 w:rsidRPr="00906078">
        <w:rPr>
          <w:rFonts w:ascii="Arial" w:hAnsi="Arial" w:cs="Arial"/>
          <w:position w:val="-1"/>
          <w:sz w:val="20"/>
          <w:szCs w:val="20"/>
        </w:rPr>
        <w:t xml:space="preserve">into key work activities as described below. Each item must record a response.  </w:t>
      </w:r>
      <w:r w:rsidRPr="00906078">
        <w:rPr>
          <w:rFonts w:ascii="Arial" w:hAnsi="Arial" w:cs="Arial"/>
          <w:b/>
          <w:position w:val="-1"/>
          <w:sz w:val="20"/>
          <w:szCs w:val="20"/>
        </w:rPr>
        <w:t>If no data is applicable, please record “Not Applicable” or “N/A”.</w:t>
      </w:r>
    </w:p>
    <w:p w14:paraId="3DFCA680" w14:textId="77777777" w:rsidR="00E33425" w:rsidRPr="00906078" w:rsidRDefault="00E33425" w:rsidP="00E33425">
      <w:pPr>
        <w:spacing w:after="0" w:line="226" w:lineRule="exact"/>
        <w:ind w:left="234" w:right="-20"/>
        <w:rPr>
          <w:rFonts w:ascii="Arial" w:hAnsi="Arial" w:cs="Arial"/>
          <w:sz w:val="16"/>
          <w:szCs w:val="16"/>
        </w:rPr>
      </w:pPr>
    </w:p>
    <w:tbl>
      <w:tblPr>
        <w:tblW w:w="96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7151"/>
        <w:gridCol w:w="1830"/>
      </w:tblGrid>
      <w:tr w:rsidR="00E33425" w:rsidRPr="00906078" w14:paraId="68B0CC96" w14:textId="77777777" w:rsidTr="0071499C">
        <w:trPr>
          <w:trHeight w:hRule="exact" w:val="6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208C4DF3" w14:textId="77777777" w:rsidR="00E33425" w:rsidRPr="00906078" w:rsidRDefault="00E33425" w:rsidP="001C6556">
            <w:pPr>
              <w:spacing w:before="120" w:after="120" w:line="240" w:lineRule="auto"/>
              <w:ind w:left="103" w:right="-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419727C3" w14:textId="77777777" w:rsidR="00E33425" w:rsidRPr="00906078" w:rsidRDefault="00E33425" w:rsidP="00820B51">
            <w:pPr>
              <w:spacing w:before="120" w:after="120" w:line="240" w:lineRule="auto"/>
              <w:ind w:left="102" w:right="-2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Item 2:  Expenditure on regional roads from all </w:t>
            </w:r>
            <w:r w:rsidR="00820B51"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Council’s </w:t>
            </w: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funding sources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5EDD3E6D" w14:textId="77777777" w:rsidR="00E33425" w:rsidRPr="00906078" w:rsidRDefault="00E33425" w:rsidP="001C6556">
            <w:pPr>
              <w:spacing w:before="120" w:after="120" w:line="240" w:lineRule="auto"/>
              <w:ind w:left="139" w:right="21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</w:t>
            </w:r>
          </w:p>
        </w:tc>
      </w:tr>
      <w:tr w:rsidR="00E33425" w:rsidRPr="00906078" w14:paraId="0BBBAFEA" w14:textId="77777777" w:rsidTr="001C6556">
        <w:trPr>
          <w:trHeight w:hRule="exact" w:val="6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1A59365" w14:textId="77777777" w:rsidR="00E33425" w:rsidRPr="00906078" w:rsidRDefault="00E33425" w:rsidP="001C6556">
            <w:pPr>
              <w:spacing w:before="2" w:after="0" w:line="220" w:lineRule="exact"/>
            </w:pPr>
          </w:p>
          <w:p w14:paraId="28148207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5CD1572" w14:textId="77777777" w:rsidR="00E33425" w:rsidRPr="00906078" w:rsidRDefault="00E33425" w:rsidP="001C6556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7BC7428" w14:textId="77777777" w:rsidR="00E33425" w:rsidRPr="00906078" w:rsidRDefault="00276FD8" w:rsidP="001C6556">
            <w:pPr>
              <w:spacing w:after="0" w:line="240" w:lineRule="auto"/>
              <w:ind w:left="102" w:right="48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Transport for NSW</w:t>
            </w:r>
            <w:r w:rsidR="004776D5"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3425"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3425" w:rsidRPr="00906078">
              <w:rPr>
                <w:rFonts w:ascii="Arial" w:hAnsi="Arial" w:cs="Arial"/>
                <w:sz w:val="18"/>
                <w:szCs w:val="18"/>
              </w:rPr>
              <w:t>(Block, REPAIR, Disaster Restorat</w:t>
            </w:r>
            <w:r w:rsidR="00E33425" w:rsidRPr="00906078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="00E33425" w:rsidRPr="00906078">
              <w:rPr>
                <w:rFonts w:ascii="Arial" w:hAnsi="Arial" w:cs="Arial"/>
                <w:sz w:val="18"/>
                <w:szCs w:val="18"/>
              </w:rPr>
              <w:t>on, Road Safet</w:t>
            </w:r>
            <w:r w:rsidR="00E33425" w:rsidRPr="00906078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="00E33425" w:rsidRPr="0090607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33425" w:rsidRPr="00906078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="00E33425" w:rsidRPr="00906078">
              <w:rPr>
                <w:rFonts w:ascii="Arial" w:hAnsi="Arial" w:cs="Arial"/>
                <w:sz w:val="18"/>
                <w:szCs w:val="18"/>
              </w:rPr>
              <w:t xml:space="preserve">raffic Management and other </w:t>
            </w:r>
            <w:r w:rsidRPr="00906078">
              <w:rPr>
                <w:rFonts w:ascii="Arial" w:hAnsi="Arial" w:cs="Arial"/>
                <w:sz w:val="18"/>
                <w:szCs w:val="18"/>
              </w:rPr>
              <w:t>Transport for NSW</w:t>
            </w:r>
            <w:r w:rsidR="004776D5" w:rsidRPr="009060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3425" w:rsidRPr="00906078">
              <w:rPr>
                <w:rFonts w:ascii="Arial" w:hAnsi="Arial" w:cs="Arial"/>
                <w:sz w:val="18"/>
                <w:szCs w:val="18"/>
              </w:rPr>
              <w:t xml:space="preserve"> grants)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EFC9" w14:textId="77777777" w:rsidR="00E33425" w:rsidRPr="00906078" w:rsidRDefault="00E33425" w:rsidP="001C6556">
            <w:pPr>
              <w:ind w:left="139"/>
            </w:pPr>
          </w:p>
        </w:tc>
      </w:tr>
      <w:tr w:rsidR="00E33425" w:rsidRPr="00906078" w14:paraId="4ADCB71E" w14:textId="77777777" w:rsidTr="001C6556">
        <w:trPr>
          <w:trHeight w:hRule="exact" w:val="45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A5858D5" w14:textId="77777777" w:rsidR="00E33425" w:rsidRPr="00906078" w:rsidRDefault="00E33425" w:rsidP="001C655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A54BF63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3F3B44" w14:textId="77777777" w:rsidR="00E33425" w:rsidRPr="00906078" w:rsidRDefault="00E33425" w:rsidP="001C6556">
            <w:pPr>
              <w:spacing w:before="2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Federal Go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ernment</w:t>
            </w:r>
            <w:r w:rsidRPr="0090607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18"/>
                <w:szCs w:val="18"/>
              </w:rPr>
              <w:t>(Federal Financial Assistance and Roads to Recovery</w:t>
            </w:r>
          </w:p>
          <w:p w14:paraId="24D174AC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sz w:val="18"/>
                <w:szCs w:val="18"/>
              </w:rPr>
              <w:t>Grants, Any</w:t>
            </w:r>
            <w:r w:rsidRPr="0090607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sz w:val="18"/>
                <w:szCs w:val="18"/>
              </w:rPr>
              <w:t>other federal road grants)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C394" w14:textId="77777777" w:rsidR="00E33425" w:rsidRPr="00906078" w:rsidRDefault="00E33425" w:rsidP="001C6556">
            <w:pPr>
              <w:ind w:left="139"/>
            </w:pPr>
          </w:p>
        </w:tc>
      </w:tr>
      <w:tr w:rsidR="00E33425" w:rsidRPr="00906078" w14:paraId="1FFB0CC8" w14:textId="77777777" w:rsidTr="001C6556">
        <w:trPr>
          <w:trHeight w:hRule="exact" w:val="29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069D623" w14:textId="77777777" w:rsidR="00E33425" w:rsidRPr="00906078" w:rsidRDefault="00E33425" w:rsidP="001C6556">
            <w:pPr>
              <w:spacing w:before="23"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748C732" w14:textId="77777777" w:rsidR="00E33425" w:rsidRPr="00906078" w:rsidRDefault="00E33425" w:rsidP="001C6556">
            <w:pPr>
              <w:spacing w:before="27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Council’s o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n funds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E91C5" w14:textId="77777777" w:rsidR="00E33425" w:rsidRPr="00906078" w:rsidRDefault="00E33425" w:rsidP="001C6556">
            <w:pPr>
              <w:ind w:left="139"/>
            </w:pPr>
          </w:p>
        </w:tc>
      </w:tr>
      <w:tr w:rsidR="00E33425" w:rsidRPr="00906078" w14:paraId="60713C30" w14:textId="77777777" w:rsidTr="001C6556">
        <w:trPr>
          <w:trHeight w:hRule="exact" w:val="29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2622CE" w14:textId="77777777" w:rsidR="00E33425" w:rsidRPr="00906078" w:rsidRDefault="00E33425" w:rsidP="001C6556">
            <w:pPr>
              <w:spacing w:before="23"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B1223FC" w14:textId="77777777" w:rsidR="00E33425" w:rsidRPr="00906078" w:rsidRDefault="00E33425" w:rsidP="001C6556">
            <w:pPr>
              <w:spacing w:before="27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Sources </w:t>
            </w:r>
            <w:r w:rsidRPr="00906078">
              <w:rPr>
                <w:rFonts w:ascii="Arial" w:hAnsi="Arial" w:cs="Arial"/>
                <w:sz w:val="18"/>
                <w:szCs w:val="18"/>
              </w:rPr>
              <w:t>(e.g. Developers, other agencies)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4ACC" w14:textId="77777777" w:rsidR="00E33425" w:rsidRPr="00906078" w:rsidRDefault="00E33425" w:rsidP="001C6556">
            <w:pPr>
              <w:ind w:left="139"/>
            </w:pPr>
          </w:p>
        </w:tc>
      </w:tr>
      <w:tr w:rsidR="00E33425" w:rsidRPr="00906078" w14:paraId="502A54A2" w14:textId="77777777" w:rsidTr="001C6556">
        <w:trPr>
          <w:trHeight w:hRule="exact" w:val="37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31EF399" w14:textId="77777777" w:rsidR="00E33425" w:rsidRPr="00906078" w:rsidRDefault="00E33425" w:rsidP="001C6556">
            <w:pPr>
              <w:spacing w:before="62"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5741F95" w14:textId="4121113F" w:rsidR="00E33425" w:rsidRPr="00906078" w:rsidRDefault="00E33425" w:rsidP="00FD34BE">
            <w:pPr>
              <w:spacing w:before="54" w:after="0" w:line="240" w:lineRule="auto"/>
              <w:ind w:left="102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  <w:w w:val="99"/>
              </w:rPr>
              <w:t>Total</w:t>
            </w:r>
            <w:r w:rsidRPr="00906078">
              <w:rPr>
                <w:rFonts w:ascii="Arial" w:hAnsi="Arial" w:cs="Arial"/>
                <w:b/>
                <w:bCs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w w:val="99"/>
              </w:rPr>
              <w:t>Expenditure</w:t>
            </w:r>
            <w:r w:rsidRPr="00906078">
              <w:rPr>
                <w:rFonts w:ascii="Arial" w:hAnsi="Arial" w:cs="Arial"/>
                <w:b/>
                <w:bCs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w w:val="99"/>
              </w:rPr>
              <w:t>in</w:t>
            </w:r>
            <w:r w:rsidRPr="00906078">
              <w:rPr>
                <w:rFonts w:ascii="Arial" w:hAnsi="Arial" w:cs="Arial"/>
                <w:b/>
                <w:bCs/>
              </w:rPr>
              <w:t xml:space="preserve"> </w:t>
            </w:r>
            <w:r w:rsidR="0012430C" w:rsidRPr="00906078">
              <w:rPr>
                <w:rFonts w:ascii="Arial" w:hAnsi="Arial" w:cs="Arial"/>
                <w:b/>
                <w:bCs/>
                <w:w w:val="99"/>
              </w:rPr>
              <w:t>20</w:t>
            </w:r>
            <w:r w:rsidR="00FD34BE">
              <w:rPr>
                <w:rFonts w:ascii="Arial" w:hAnsi="Arial" w:cs="Arial"/>
                <w:b/>
                <w:bCs/>
                <w:w w:val="99"/>
              </w:rPr>
              <w:t>2</w:t>
            </w:r>
            <w:r w:rsidR="0008429C">
              <w:rPr>
                <w:rFonts w:ascii="Arial" w:hAnsi="Arial" w:cs="Arial"/>
                <w:b/>
                <w:bCs/>
                <w:w w:val="99"/>
              </w:rPr>
              <w:t>2</w:t>
            </w:r>
            <w:r w:rsidR="0012430C" w:rsidRPr="00906078">
              <w:rPr>
                <w:rFonts w:ascii="Arial" w:hAnsi="Arial" w:cs="Arial"/>
                <w:b/>
                <w:bCs/>
                <w:w w:val="99"/>
              </w:rPr>
              <w:t>/</w:t>
            </w:r>
            <w:r w:rsidR="00586649">
              <w:rPr>
                <w:rFonts w:ascii="Arial" w:hAnsi="Arial" w:cs="Arial"/>
                <w:b/>
                <w:bCs/>
                <w:w w:val="99"/>
              </w:rPr>
              <w:t>2</w:t>
            </w:r>
            <w:r w:rsidR="0008429C">
              <w:rPr>
                <w:rFonts w:ascii="Arial" w:hAnsi="Arial" w:cs="Arial"/>
                <w:b/>
                <w:bCs/>
                <w:w w:val="99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594A" w14:textId="77777777" w:rsidR="00E33425" w:rsidRPr="00906078" w:rsidRDefault="00E33425" w:rsidP="001C6556">
            <w:pPr>
              <w:ind w:left="139"/>
            </w:pPr>
          </w:p>
        </w:tc>
      </w:tr>
    </w:tbl>
    <w:p w14:paraId="02FDA226" w14:textId="77777777" w:rsidR="00E33425" w:rsidRPr="00906078" w:rsidRDefault="00E33425" w:rsidP="00E33425">
      <w:pPr>
        <w:spacing w:before="10" w:after="0" w:line="170" w:lineRule="exact"/>
        <w:rPr>
          <w:sz w:val="17"/>
          <w:szCs w:val="17"/>
        </w:rPr>
      </w:pPr>
    </w:p>
    <w:p w14:paraId="5742305E" w14:textId="77777777" w:rsidR="00E33425" w:rsidRPr="00906078" w:rsidRDefault="00E33425" w:rsidP="00E33425">
      <w:pPr>
        <w:spacing w:before="31" w:after="0" w:line="240" w:lineRule="auto"/>
        <w:ind w:left="234" w:right="-20"/>
        <w:rPr>
          <w:rFonts w:ascii="Arial" w:hAnsi="Arial" w:cs="Arial"/>
          <w:b/>
          <w:bCs/>
          <w:i/>
        </w:rPr>
      </w:pPr>
    </w:p>
    <w:tbl>
      <w:tblPr>
        <w:tblW w:w="96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3300"/>
        <w:gridCol w:w="143"/>
        <w:gridCol w:w="1184"/>
        <w:gridCol w:w="148"/>
        <w:gridCol w:w="1159"/>
        <w:gridCol w:w="137"/>
        <w:gridCol w:w="761"/>
        <w:gridCol w:w="983"/>
        <w:gridCol w:w="106"/>
        <w:gridCol w:w="1060"/>
      </w:tblGrid>
      <w:tr w:rsidR="00E33425" w:rsidRPr="00906078" w14:paraId="4760D7F4" w14:textId="77777777" w:rsidTr="001C6556">
        <w:trPr>
          <w:trHeight w:hRule="exact" w:val="662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21467892" w14:textId="77777777" w:rsidR="00E33425" w:rsidRPr="00906078" w:rsidRDefault="00E33425" w:rsidP="001C6556">
            <w:pPr>
              <w:spacing w:before="120" w:after="120" w:line="240" w:lineRule="auto"/>
              <w:ind w:left="232" w:right="-23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t>Breakdown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of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Expenditure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3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by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3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work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activities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9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and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4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output</w:t>
            </w:r>
          </w:p>
          <w:p w14:paraId="278C2B2B" w14:textId="77777777" w:rsidR="00E33425" w:rsidRPr="00906078" w:rsidRDefault="00E33425" w:rsidP="001C6556">
            <w:pPr>
              <w:spacing w:before="27" w:after="0" w:line="240" w:lineRule="auto"/>
              <w:ind w:left="1666" w:right="-2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33425" w:rsidRPr="00906078" w14:paraId="2C2976BD" w14:textId="77777777" w:rsidTr="001C6556">
        <w:trPr>
          <w:trHeight w:hRule="exact" w:val="5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949827B" w14:textId="77777777" w:rsidR="00E33425" w:rsidRPr="00906078" w:rsidRDefault="00E33425" w:rsidP="001C6556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441F9687" w14:textId="77777777" w:rsidR="00E33425" w:rsidRPr="00906078" w:rsidRDefault="00E33425" w:rsidP="001C6556">
            <w:pPr>
              <w:spacing w:after="0" w:line="240" w:lineRule="auto"/>
              <w:ind w:left="13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pacing w:val="-1"/>
                <w:sz w:val="20"/>
                <w:szCs w:val="20"/>
              </w:rPr>
              <w:t>Item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ADE9DD3" w14:textId="77777777" w:rsidR="00E33425" w:rsidRPr="00906078" w:rsidRDefault="00E33425" w:rsidP="001C6556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95966E5" w14:textId="77777777" w:rsidR="00E33425" w:rsidRPr="00906078" w:rsidRDefault="00E33425" w:rsidP="001C6556">
            <w:pPr>
              <w:spacing w:after="0" w:line="240" w:lineRule="auto"/>
              <w:ind w:left="1291" w:right="1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A</w:t>
            </w:r>
            <w:r w:rsidRPr="0090607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06078">
              <w:rPr>
                <w:rFonts w:ascii="Arial" w:hAnsi="Arial" w:cs="Arial"/>
                <w:sz w:val="20"/>
                <w:szCs w:val="20"/>
              </w:rPr>
              <w:t>ti</w:t>
            </w:r>
            <w:r w:rsidRPr="00906078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sz w:val="20"/>
                <w:szCs w:val="20"/>
              </w:rPr>
              <w:t>ity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D1E5C" w14:textId="77777777" w:rsidR="00E33425" w:rsidRPr="00906078" w:rsidRDefault="00E33425" w:rsidP="001C6556">
            <w:pPr>
              <w:spacing w:before="45" w:after="0" w:line="240" w:lineRule="auto"/>
              <w:ind w:left="88" w:righ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Expenditure</w:t>
            </w:r>
          </w:p>
          <w:p w14:paraId="7912679D" w14:textId="77777777" w:rsidR="00E33425" w:rsidRPr="00906078" w:rsidRDefault="00E33425" w:rsidP="00A838F6">
            <w:pPr>
              <w:spacing w:after="0" w:line="229" w:lineRule="exact"/>
              <w:ind w:left="568" w:right="5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1DFB14" w14:textId="77777777" w:rsidR="00E33425" w:rsidRPr="00906078" w:rsidRDefault="00E33425" w:rsidP="001C6556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633610A5" w14:textId="77777777" w:rsidR="00E33425" w:rsidRPr="00906078" w:rsidRDefault="00E33425" w:rsidP="001C6556">
            <w:pPr>
              <w:spacing w:after="0" w:line="240" w:lineRule="auto"/>
              <w:ind w:left="744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t>Output to be reported by council</w:t>
            </w:r>
          </w:p>
        </w:tc>
      </w:tr>
      <w:tr w:rsidR="00E33425" w:rsidRPr="00906078" w14:paraId="66CD333E" w14:textId="77777777" w:rsidTr="001C6556">
        <w:trPr>
          <w:trHeight w:hRule="exact" w:val="511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4DBD009C" w14:textId="77777777" w:rsidR="00E33425" w:rsidRPr="00906078" w:rsidRDefault="00E33425" w:rsidP="001C6556">
            <w:pPr>
              <w:spacing w:before="120" w:after="120" w:line="240" w:lineRule="auto"/>
              <w:ind w:left="794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3 - Road maintenance (excluding bridges) on regional roads</w:t>
            </w:r>
          </w:p>
        </w:tc>
      </w:tr>
      <w:tr w:rsidR="00E33425" w:rsidRPr="00906078" w14:paraId="0AE0CA1A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6933B1CE" w14:textId="77777777"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7F391555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4BF4547D" w14:textId="77777777" w:rsidR="00E33425" w:rsidRPr="00906078" w:rsidRDefault="00E33425" w:rsidP="001C6556">
            <w:pPr>
              <w:spacing w:before="68" w:after="0" w:line="244" w:lineRule="auto"/>
              <w:ind w:left="102" w:right="14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Routine roadside maintenance. (route maintenance)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2DED" w14:textId="77777777" w:rsidR="00E33425" w:rsidRPr="00906078" w:rsidRDefault="00E33425" w:rsidP="001C6556">
            <w:pPr>
              <w:spacing w:after="0" w:line="240" w:lineRule="auto"/>
              <w:ind w:left="1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59A0DA3A" w14:textId="77777777" w:rsidR="00E33425" w:rsidRPr="00906078" w:rsidRDefault="00E33425" w:rsidP="001C6556">
            <w:r w:rsidRPr="00906078">
              <w:t xml:space="preserve"> </w:t>
            </w:r>
            <w:r w:rsidRPr="00906078">
              <w:rPr>
                <w:shd w:val="clear" w:color="auto" w:fill="F3F3F3"/>
              </w:rPr>
              <w:t xml:space="preserve">   </w:t>
            </w:r>
          </w:p>
        </w:tc>
      </w:tr>
      <w:tr w:rsidR="00E33425" w:rsidRPr="00906078" w14:paraId="04A917EB" w14:textId="77777777" w:rsidTr="001C6556">
        <w:trPr>
          <w:trHeight w:hRule="exact" w:val="746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CB5F18D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B00B193" w14:textId="77777777" w:rsidR="00E33425" w:rsidRPr="00906078" w:rsidRDefault="00E33425" w:rsidP="001C6556">
            <w:pPr>
              <w:spacing w:before="66" w:after="0" w:line="206" w:lineRule="exact"/>
              <w:ind w:left="102" w:right="122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maintenance of the road corrido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, excluding the pavement and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associated structures. It includes control of pests and noxious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eeds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ithin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the road reserve, control of vegetation and mo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ing, landscaping, fire ha</w:t>
            </w:r>
            <w:r w:rsidRPr="00906078">
              <w:rPr>
                <w:rFonts w:ascii="Arial" w:hAnsi="Arial" w:cs="Arial"/>
                <w:i/>
                <w:spacing w:val="-5"/>
                <w:sz w:val="18"/>
                <w:szCs w:val="18"/>
              </w:rPr>
              <w:t>z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ard control, litter 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ontrol plus shoulder grading and drainage cleaning.</w:t>
            </w:r>
          </w:p>
        </w:tc>
      </w:tr>
      <w:tr w:rsidR="00E33425" w:rsidRPr="00906078" w14:paraId="1DD6CF69" w14:textId="77777777" w:rsidTr="001C6556">
        <w:trPr>
          <w:trHeight w:hRule="exact" w:val="5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660738BB" w14:textId="77777777" w:rsidR="00E33425" w:rsidRPr="00906078" w:rsidRDefault="00E33425" w:rsidP="001C6556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E185E23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47E03663" w14:textId="77777777" w:rsidR="00E33425" w:rsidRPr="00906078" w:rsidRDefault="00E33425" w:rsidP="001C6556">
            <w:pPr>
              <w:spacing w:after="0" w:line="140" w:lineRule="exact"/>
              <w:rPr>
                <w:sz w:val="14"/>
                <w:szCs w:val="14"/>
              </w:rPr>
            </w:pPr>
          </w:p>
          <w:p w14:paraId="7F934D5A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Routine Pa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ement maintenance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B6A48" w14:textId="77777777" w:rsidR="00E33425" w:rsidRPr="00906078" w:rsidRDefault="00E33425" w:rsidP="001C6556">
            <w:pPr>
              <w:spacing w:after="0" w:line="240" w:lineRule="auto"/>
              <w:ind w:left="1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3DF93E46" w14:textId="77777777" w:rsidR="00E33425" w:rsidRPr="00906078" w:rsidRDefault="00E33425" w:rsidP="001C6556">
            <w:r w:rsidRPr="00906078">
              <w:t xml:space="preserve"> </w:t>
            </w:r>
            <w:r w:rsidRPr="00906078">
              <w:rPr>
                <w:shd w:val="clear" w:color="auto" w:fill="F3F3F3"/>
              </w:rPr>
              <w:t xml:space="preserve">  </w:t>
            </w:r>
          </w:p>
        </w:tc>
      </w:tr>
      <w:tr w:rsidR="00E33425" w:rsidRPr="00906078" w14:paraId="01F68071" w14:textId="77777777" w:rsidTr="001C6556">
        <w:trPr>
          <w:trHeight w:hRule="exact" w:val="804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DFA9AA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37CB347" w14:textId="77777777" w:rsidR="00E33425" w:rsidRPr="00906078" w:rsidRDefault="00E33425" w:rsidP="001C6556">
            <w:pPr>
              <w:spacing w:before="95" w:after="0" w:line="206" w:lineRule="exact"/>
              <w:ind w:left="102" w:right="10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Includes expenditure on minor activities to maintain </w:t>
            </w:r>
            <w:r w:rsidRPr="00906078">
              <w:rPr>
                <w:rFonts w:ascii="Arial" w:hAnsi="Arial" w:cs="Arial"/>
                <w:i/>
                <w:spacing w:val="-3"/>
                <w:sz w:val="18"/>
                <w:szCs w:val="18"/>
              </w:rPr>
              <w:t>t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he traffic pavement and shoulders of a road in a safe and trafficable condition, including maintenance of assoc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ated structures, and includes pot hole patching, crack sealing and heavy patching.</w:t>
            </w:r>
          </w:p>
        </w:tc>
      </w:tr>
      <w:tr w:rsidR="00E33425" w:rsidRPr="00906078" w14:paraId="746CDF50" w14:textId="77777777" w:rsidTr="001C6556">
        <w:trPr>
          <w:trHeight w:hRule="exact" w:val="9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68AA13C3" w14:textId="77777777" w:rsidR="00E33425" w:rsidRPr="00906078" w:rsidRDefault="00E33425" w:rsidP="001C6556">
            <w:pPr>
              <w:spacing w:after="0" w:line="150" w:lineRule="exact"/>
              <w:rPr>
                <w:sz w:val="15"/>
                <w:szCs w:val="15"/>
              </w:rPr>
            </w:pPr>
          </w:p>
          <w:p w14:paraId="5FC52031" w14:textId="77777777" w:rsidR="00E33425" w:rsidRPr="00906078" w:rsidRDefault="00E33425" w:rsidP="001C6556">
            <w:pPr>
              <w:spacing w:after="0" w:line="200" w:lineRule="exact"/>
              <w:rPr>
                <w:sz w:val="20"/>
                <w:szCs w:val="20"/>
              </w:rPr>
            </w:pPr>
          </w:p>
          <w:p w14:paraId="2870EE6A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3.3.1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F772098" w14:textId="77777777" w:rsidR="00E33425" w:rsidRPr="00906078" w:rsidRDefault="00E33425" w:rsidP="001C6556">
            <w:pPr>
              <w:spacing w:before="16" w:after="0" w:line="220" w:lineRule="exact"/>
            </w:pPr>
          </w:p>
          <w:p w14:paraId="682A10A7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ement resurfacing</w:t>
            </w:r>
          </w:p>
          <w:p w14:paraId="30CDC1AB" w14:textId="77777777"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SEALED Roads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7F48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29ED5E7" w14:textId="77777777" w:rsidR="00E33425" w:rsidRPr="00906078" w:rsidRDefault="00E33425" w:rsidP="001C6556">
            <w:pPr>
              <w:spacing w:before="2" w:after="0" w:line="244" w:lineRule="auto"/>
              <w:ind w:left="102" w:right="169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Length of resurfacing project </w:t>
            </w:r>
            <w:r w:rsidRPr="00906078">
              <w:rPr>
                <w:rFonts w:ascii="Arial" w:hAnsi="Arial" w:cs="Arial"/>
                <w:b/>
                <w:bCs/>
                <w:sz w:val="16"/>
                <w:szCs w:val="16"/>
              </w:rPr>
              <w:t>(k</w:t>
            </w:r>
            <w:r w:rsidRPr="00906078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FC94" w14:textId="77777777" w:rsidR="00E33425" w:rsidRPr="00906078" w:rsidRDefault="00E33425" w:rsidP="001C6556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9665E55" w14:textId="77777777" w:rsidR="00E33425" w:rsidRPr="00906078" w:rsidRDefault="00E33425" w:rsidP="001C6556">
            <w:pPr>
              <w:spacing w:before="2" w:after="0" w:line="244" w:lineRule="auto"/>
              <w:ind w:left="102" w:right="114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Area of project (</w:t>
            </w:r>
            <w:r w:rsidRPr="00906078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2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AEEF" w14:textId="77777777" w:rsidR="00E33425" w:rsidRPr="00906078" w:rsidRDefault="00E33425" w:rsidP="001C6556"/>
        </w:tc>
      </w:tr>
      <w:tr w:rsidR="00E33425" w:rsidRPr="00906078" w14:paraId="1492CB46" w14:textId="77777777" w:rsidTr="001C6556">
        <w:trPr>
          <w:trHeight w:hRule="exact" w:val="804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BFEDC3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1110251" w14:textId="77777777" w:rsidR="00E33425" w:rsidRPr="00906078" w:rsidRDefault="00E33425" w:rsidP="001C6556">
            <w:pPr>
              <w:spacing w:before="95" w:after="0" w:line="206" w:lineRule="exact"/>
              <w:ind w:left="102" w:right="24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periodic pavement maintenance of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sealed roads: -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rks to preserve pavements by correcting defects in surface in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egrity other than those treated by routine main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enance or rehabilitation and includes reseals (sprayed seals), asphalt resurfa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ing, pavement rejuvenat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on and micro surfacing.</w:t>
            </w:r>
          </w:p>
        </w:tc>
      </w:tr>
      <w:tr w:rsidR="00E33425" w:rsidRPr="00906078" w14:paraId="06561835" w14:textId="77777777" w:rsidTr="001C6556">
        <w:trPr>
          <w:trHeight w:hRule="exact" w:val="9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5E8CFAD8" w14:textId="77777777" w:rsidR="00E33425" w:rsidRPr="00906078" w:rsidRDefault="00E33425" w:rsidP="001C6556">
            <w:pPr>
              <w:spacing w:after="0" w:line="150" w:lineRule="exact"/>
              <w:rPr>
                <w:sz w:val="15"/>
                <w:szCs w:val="15"/>
              </w:rPr>
            </w:pPr>
          </w:p>
          <w:p w14:paraId="61801612" w14:textId="77777777" w:rsidR="00E33425" w:rsidRPr="00906078" w:rsidRDefault="00E33425" w:rsidP="001C6556">
            <w:pPr>
              <w:spacing w:after="0" w:line="200" w:lineRule="exact"/>
              <w:rPr>
                <w:sz w:val="20"/>
                <w:szCs w:val="20"/>
              </w:rPr>
            </w:pPr>
          </w:p>
          <w:p w14:paraId="09DB9612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3.3.2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4818E8BC" w14:textId="77777777" w:rsidR="00E33425" w:rsidRPr="00906078" w:rsidRDefault="00E33425" w:rsidP="001C6556">
            <w:pPr>
              <w:spacing w:before="16" w:after="0" w:line="220" w:lineRule="exact"/>
            </w:pPr>
          </w:p>
          <w:p w14:paraId="7EA556F9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ement resurfacing</w:t>
            </w:r>
          </w:p>
          <w:p w14:paraId="28069721" w14:textId="77777777"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UNSEALED Roads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8C74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4791237" w14:textId="77777777" w:rsidR="00E33425" w:rsidRPr="00906078" w:rsidRDefault="00E33425" w:rsidP="001C6556">
            <w:pPr>
              <w:spacing w:before="2" w:after="0" w:line="244" w:lineRule="auto"/>
              <w:ind w:left="102" w:right="169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Length of resurfacing 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  <w:shd w:val="clear" w:color="auto" w:fill="F3F3F3"/>
              </w:rPr>
              <w:t>project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(k</w:t>
            </w:r>
            <w:r w:rsidRPr="0090607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73D1" w14:textId="77777777" w:rsidR="00E33425" w:rsidRPr="00906078" w:rsidRDefault="00E33425" w:rsidP="001C6556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FB3D65E" w14:textId="77777777" w:rsidR="00E33425" w:rsidRPr="00906078" w:rsidRDefault="00E33425" w:rsidP="001C6556">
            <w:pPr>
              <w:spacing w:before="2" w:after="0" w:line="244" w:lineRule="auto"/>
              <w:ind w:left="102" w:right="114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Area of project (</w:t>
            </w:r>
            <w:r w:rsidRPr="00906078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2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3ABE5" w14:textId="77777777" w:rsidR="00E33425" w:rsidRPr="00906078" w:rsidRDefault="00E33425" w:rsidP="001C6556"/>
        </w:tc>
      </w:tr>
      <w:tr w:rsidR="00E33425" w:rsidRPr="00906078" w14:paraId="330E96EB" w14:textId="77777777" w:rsidTr="001C6556">
        <w:trPr>
          <w:trHeight w:hRule="exact" w:val="349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EB5C95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34B83DC" w14:textId="77777777" w:rsidR="00E33425" w:rsidRPr="00906078" w:rsidRDefault="00E33425" w:rsidP="001C6556">
            <w:pPr>
              <w:spacing w:before="70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periodic pavement resurfa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ing of unsealed roads - gravel re-sheeting.</w:t>
            </w:r>
          </w:p>
        </w:tc>
      </w:tr>
      <w:tr w:rsidR="00E33425" w:rsidRPr="00906078" w14:paraId="0B2F5414" w14:textId="77777777" w:rsidTr="001C6556">
        <w:trPr>
          <w:trHeight w:hRule="exact" w:val="73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51C082EC" w14:textId="77777777" w:rsidR="00E33425" w:rsidRPr="00906078" w:rsidRDefault="00E33425" w:rsidP="001C6556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616B717F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71EE0633" w14:textId="77777777" w:rsidR="00E33425" w:rsidRPr="00906078" w:rsidRDefault="00E33425" w:rsidP="001C6556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5370D666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DFB45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0FD5558" w14:textId="77777777" w:rsidR="00E33425" w:rsidRPr="00906078" w:rsidRDefault="00E33425" w:rsidP="001C6556">
            <w:pPr>
              <w:spacing w:before="10" w:after="0" w:line="244" w:lineRule="auto"/>
              <w:ind w:left="102" w:right="145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Length of rehabilitation project (km)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FCB30" w14:textId="77777777" w:rsidR="00E33425" w:rsidRPr="00906078" w:rsidRDefault="00E33425" w:rsidP="001C6556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5E2CF73" w14:textId="77777777" w:rsidR="00E33425" w:rsidRPr="00906078" w:rsidRDefault="00E33425" w:rsidP="001C6556">
            <w:pPr>
              <w:spacing w:before="10" w:after="0" w:line="244" w:lineRule="auto"/>
              <w:ind w:left="102" w:right="191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Area of project (</w:t>
            </w:r>
            <w:r w:rsidRPr="00906078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2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2E8C" w14:textId="77777777" w:rsidR="00E33425" w:rsidRPr="00906078" w:rsidRDefault="00E33425" w:rsidP="001C6556"/>
        </w:tc>
      </w:tr>
      <w:tr w:rsidR="00E33425" w:rsidRPr="00906078" w14:paraId="03AF6549" w14:textId="77777777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B944FB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981020" w14:textId="77777777" w:rsidR="00E33425" w:rsidRPr="00906078" w:rsidRDefault="00E33425" w:rsidP="001C6556">
            <w:pPr>
              <w:spacing w:before="84" w:after="0" w:line="206" w:lineRule="exact"/>
              <w:ind w:left="102" w:right="886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pavement and shoulder resto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ation and replacement (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ncluding resurfacing).</w:t>
            </w:r>
          </w:p>
        </w:tc>
      </w:tr>
      <w:tr w:rsidR="00E33425" w:rsidRPr="00906078" w14:paraId="2FB049ED" w14:textId="77777777" w:rsidTr="001C6556">
        <w:trPr>
          <w:trHeight w:hRule="exact" w:val="506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7ACD43D5" w14:textId="77777777" w:rsidR="00E33425" w:rsidRPr="00906078" w:rsidRDefault="00E33425" w:rsidP="001C6556">
            <w:pPr>
              <w:spacing w:before="120" w:after="120" w:line="240" w:lineRule="auto"/>
              <w:ind w:left="2591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4 - route development of regional roads</w:t>
            </w:r>
          </w:p>
        </w:tc>
      </w:tr>
      <w:tr w:rsidR="00E33425" w:rsidRPr="00906078" w14:paraId="737F013D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1910D334" w14:textId="77777777"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5833E05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6EF0E47" w14:textId="77777777" w:rsidR="00E33425" w:rsidRPr="00906078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1C035FB6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Widening/shoulder sealing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7925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E36AD7" w14:textId="77777777"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Length of 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idening project (k</w:t>
            </w:r>
            <w:r w:rsidRPr="0090607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9140" w14:textId="77777777" w:rsidR="00E33425" w:rsidRPr="00906078" w:rsidRDefault="00E33425" w:rsidP="001C6556"/>
        </w:tc>
      </w:tr>
      <w:tr w:rsidR="00E33425" w:rsidRPr="00906078" w14:paraId="525E0BDB" w14:textId="77777777" w:rsidTr="001C6556">
        <w:trPr>
          <w:trHeight w:hRule="exact" w:val="690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A5F7BD1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C1DE81A" w14:textId="77777777" w:rsidR="00E33425" w:rsidRPr="00906078" w:rsidRDefault="00E33425" w:rsidP="001C6556">
            <w:pPr>
              <w:spacing w:before="38" w:after="0" w:line="206" w:lineRule="exact"/>
              <w:ind w:left="102" w:right="108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Includes expenditure on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idening formation, and seal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ng existing shoulders.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If undertaken as part of construction and realignment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orks then include under 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onstruction and realignment.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If undertaken as part of initial sealing then repo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r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t under initial sealing.</w:t>
            </w:r>
          </w:p>
        </w:tc>
      </w:tr>
      <w:tr w:rsidR="00E33425" w:rsidRPr="00906078" w14:paraId="4FA338E4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7CF9A54D" w14:textId="77777777"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10476586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1E0E848C" w14:textId="77777777" w:rsidR="00E33425" w:rsidRPr="00906078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2DFFB18C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Reconstruction/ Realignment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14A9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C647833" w14:textId="77777777" w:rsidR="00E33425" w:rsidRPr="00906078" w:rsidRDefault="00E33425" w:rsidP="001C6556">
            <w:pPr>
              <w:spacing w:before="68" w:after="0" w:line="244" w:lineRule="auto"/>
              <w:ind w:left="102" w:right="486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Length of reconstruction project (km)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3071" w14:textId="77777777" w:rsidR="00E33425" w:rsidRPr="00906078" w:rsidRDefault="00E33425" w:rsidP="001C6556"/>
        </w:tc>
      </w:tr>
      <w:tr w:rsidR="00E33425" w:rsidRPr="00906078" w14:paraId="7CBB780D" w14:textId="77777777" w:rsidTr="001C6556">
        <w:trPr>
          <w:trHeight w:hRule="exact" w:val="690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CA5480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4188BE4" w14:textId="77777777" w:rsidR="00E33425" w:rsidRPr="00906078" w:rsidRDefault="00E33425" w:rsidP="001C6556">
            <w:pPr>
              <w:spacing w:before="38" w:after="0" w:line="206" w:lineRule="exact"/>
              <w:ind w:left="102" w:right="273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reconstructing road on amended alignment or to increase traffic or load capacity, excluding construction of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approaches to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bridges.</w:t>
            </w:r>
            <w:r w:rsidRPr="00906078">
              <w:rPr>
                <w:rFonts w:ascii="Arial" w:hAnsi="Arial" w:cs="Arial"/>
                <w:i/>
                <w:spacing w:val="48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If part of project to undertake initial sealing, then report under Initial Sealing.</w:t>
            </w:r>
          </w:p>
        </w:tc>
      </w:tr>
      <w:tr w:rsidR="00E33425" w:rsidRPr="00906078" w14:paraId="015C4F43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3EF97CD7" w14:textId="77777777"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04371029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4F73B662" w14:textId="77777777" w:rsidR="00E33425" w:rsidRPr="00906078" w:rsidRDefault="00E33425" w:rsidP="001C6556">
            <w:pPr>
              <w:spacing w:before="68" w:after="0" w:line="244" w:lineRule="auto"/>
              <w:ind w:left="102" w:right="1184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Initial seals (including reconstruction)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9E00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2423C05" w14:textId="77777777" w:rsidR="00E33425" w:rsidRPr="00906078" w:rsidRDefault="00E33425" w:rsidP="001C6556">
            <w:pPr>
              <w:spacing w:before="68" w:after="0" w:line="244" w:lineRule="auto"/>
              <w:ind w:left="102" w:right="924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Length of initial seal project(km)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535F" w14:textId="77777777" w:rsidR="00E33425" w:rsidRPr="00906078" w:rsidRDefault="00E33425" w:rsidP="001C6556"/>
        </w:tc>
      </w:tr>
      <w:tr w:rsidR="00E33425" w:rsidRPr="00906078" w14:paraId="53727894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D597875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6F0667" w14:textId="77777777" w:rsidR="00E33425" w:rsidRPr="00906078" w:rsidRDefault="00E33425" w:rsidP="001C6556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4A55AA48" w14:textId="77777777" w:rsidR="00E33425" w:rsidRPr="00906078" w:rsidRDefault="00E33425" w:rsidP="001C6556">
            <w:pPr>
              <w:spacing w:after="0" w:line="206" w:lineRule="exact"/>
              <w:ind w:left="102" w:right="8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to prepare (including deviation,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idening and/or construction) to seal previously unsealed roads.</w:t>
            </w:r>
          </w:p>
        </w:tc>
      </w:tr>
      <w:tr w:rsidR="00E33425" w:rsidRPr="00906078" w14:paraId="386B79F9" w14:textId="77777777" w:rsidTr="001C6556">
        <w:trPr>
          <w:trHeight w:hRule="exact" w:val="472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6988993C" w14:textId="77777777" w:rsidR="00E33425" w:rsidRPr="00906078" w:rsidRDefault="00E33425" w:rsidP="001C6556">
            <w:pPr>
              <w:spacing w:before="120" w:after="120" w:line="240" w:lineRule="auto"/>
              <w:ind w:left="3090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5 – bridges on regional roads</w:t>
            </w:r>
          </w:p>
        </w:tc>
      </w:tr>
      <w:tr w:rsidR="00E33425" w:rsidRPr="00906078" w14:paraId="7F8666F2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E3323DF" w14:textId="77777777"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5AF3D064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568E76E0" w14:textId="77777777" w:rsidR="00E33425" w:rsidRPr="00906078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32735474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Bridge maintenance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C142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FB1AFA8" w14:textId="77777777" w:rsidR="00E33425" w:rsidRPr="00906078" w:rsidRDefault="00E33425" w:rsidP="001C6556">
            <w:pPr>
              <w:spacing w:before="68" w:after="0" w:line="244" w:lineRule="auto"/>
              <w:ind w:left="102" w:right="224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Deck area maintained (m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A017" w14:textId="77777777" w:rsidR="00E33425" w:rsidRPr="00906078" w:rsidRDefault="00E33425" w:rsidP="001C6556"/>
        </w:tc>
      </w:tr>
      <w:tr w:rsidR="00E33425" w:rsidRPr="00906078" w14:paraId="76AC7A61" w14:textId="77777777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22854E3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04D75C9" w14:textId="77777777" w:rsidR="00E33425" w:rsidRPr="00906078" w:rsidRDefault="00E33425" w:rsidP="001C6556">
            <w:pPr>
              <w:spacing w:before="84" w:after="0" w:line="206" w:lineRule="exact"/>
              <w:ind w:left="102" w:right="184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bridge maintenance, inspect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ons, and painting other than expenditure on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bridge construction.</w:t>
            </w:r>
          </w:p>
        </w:tc>
      </w:tr>
      <w:tr w:rsidR="00E33425" w:rsidRPr="00906078" w14:paraId="692BC72E" w14:textId="77777777" w:rsidTr="001C6556">
        <w:trPr>
          <w:trHeight w:hRule="exact" w:val="80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51DFDDB0" w14:textId="77777777" w:rsidR="00E33425" w:rsidRPr="00906078" w:rsidRDefault="00E33425" w:rsidP="001C6556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14488BEC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3E2C8E30" w14:textId="77777777" w:rsidR="00E33425" w:rsidRPr="00906078" w:rsidRDefault="00E33425" w:rsidP="001C6556">
            <w:pPr>
              <w:spacing w:before="50" w:after="0" w:line="244" w:lineRule="auto"/>
              <w:ind w:left="102" w:right="24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Bridge restoration and replacement, excluding significant approach road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orks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9CC8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67A3A" w14:textId="77777777" w:rsidR="00E33425" w:rsidRPr="00906078" w:rsidRDefault="00E33425" w:rsidP="001C6556">
            <w:pPr>
              <w:spacing w:after="0" w:line="181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Describe</w:t>
            </w:r>
            <w:r w:rsidRPr="00906078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location</w:t>
            </w:r>
            <w:r w:rsidRPr="00906078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and</w:t>
            </w:r>
            <w:r w:rsidRPr="00906078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906078">
              <w:rPr>
                <w:rFonts w:ascii="Arial" w:hAnsi="Arial" w:cs="Arial"/>
                <w:sz w:val="16"/>
                <w:szCs w:val="16"/>
              </w:rPr>
              <w:t>ork</w:t>
            </w:r>
          </w:p>
        </w:tc>
      </w:tr>
      <w:tr w:rsidR="00E33425" w:rsidRPr="00906078" w14:paraId="6C36B959" w14:textId="77777777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F850DD2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3E701086" w14:textId="77777777" w:rsidR="00E33425" w:rsidRPr="00906078" w:rsidRDefault="00E33425" w:rsidP="001C6556">
            <w:pPr>
              <w:spacing w:before="84" w:after="0" w:line="206" w:lineRule="exact"/>
              <w:ind w:left="102" w:right="51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expenditure, si</w:t>
            </w:r>
            <w:r w:rsidRPr="00906078">
              <w:rPr>
                <w:rFonts w:ascii="Arial" w:hAnsi="Arial" w:cs="Arial"/>
                <w:i/>
                <w:spacing w:val="-5"/>
                <w:sz w:val="18"/>
                <w:szCs w:val="18"/>
              </w:rPr>
              <w:t>z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e and location of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bridges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completed or under const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uction excluding cost of significant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approach roads.</w:t>
            </w:r>
          </w:p>
        </w:tc>
      </w:tr>
      <w:tr w:rsidR="00E33425" w:rsidRPr="00906078" w14:paraId="0919BFF3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A716EEA" w14:textId="77777777"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CB8C9EB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18271E15" w14:textId="77777777" w:rsidR="00E33425" w:rsidRPr="00906078" w:rsidRDefault="00E33425" w:rsidP="001C6556">
            <w:pPr>
              <w:spacing w:before="68" w:after="0" w:line="244" w:lineRule="auto"/>
              <w:ind w:left="102" w:right="141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Significant road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orks to pro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ide approaches to new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bridges.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B9B6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31649CC" w14:textId="77777777" w:rsidR="00E33425" w:rsidRPr="00906078" w:rsidRDefault="00E33425" w:rsidP="001C6556"/>
        </w:tc>
      </w:tr>
      <w:tr w:rsidR="00E33425" w:rsidRPr="00906078" w14:paraId="2014B216" w14:textId="77777777" w:rsidTr="001C6556">
        <w:trPr>
          <w:trHeight w:hRule="exact" w:val="463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BE58088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E80B52A" w14:textId="77777777" w:rsidR="00E33425" w:rsidRPr="00906078" w:rsidRDefault="00E33425" w:rsidP="001C6556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5AB30005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construction cost of significant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or replacement approach roads to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bridges.</w:t>
            </w:r>
          </w:p>
        </w:tc>
      </w:tr>
      <w:tr w:rsidR="00E33425" w:rsidRPr="00906078" w14:paraId="15751224" w14:textId="77777777" w:rsidTr="001C6556">
        <w:trPr>
          <w:trHeight w:hRule="exact" w:val="455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5500A98B" w14:textId="77777777" w:rsidR="00E33425" w:rsidRPr="00906078" w:rsidRDefault="00E33425" w:rsidP="001C6556">
            <w:pPr>
              <w:spacing w:before="120" w:after="120" w:line="240" w:lineRule="auto"/>
              <w:ind w:left="2330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6 - safety and traffic works on regional roads</w:t>
            </w:r>
          </w:p>
        </w:tc>
      </w:tr>
      <w:tr w:rsidR="00E33425" w:rsidRPr="00906078" w14:paraId="43A6DAD7" w14:textId="77777777" w:rsidTr="001C6556">
        <w:trPr>
          <w:trHeight w:hRule="exact" w:val="80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47459DFC" w14:textId="77777777" w:rsidR="00E33425" w:rsidRPr="00906078" w:rsidRDefault="00E33425" w:rsidP="001C6556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54CA9B25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7BAEC908" w14:textId="77777777" w:rsidR="00E33425" w:rsidRPr="00906078" w:rsidRDefault="00E33425" w:rsidP="001C6556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7B633C00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Safety</w:t>
            </w:r>
            <w:r w:rsidRPr="00906078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traffic 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orks on</w:t>
            </w:r>
          </w:p>
          <w:p w14:paraId="2901D532" w14:textId="77777777"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Regional Roads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CA91E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C873" w14:textId="77777777" w:rsidR="00E33425" w:rsidRPr="00906078" w:rsidRDefault="00E33425" w:rsidP="001C6556">
            <w:pPr>
              <w:spacing w:after="0" w:line="180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Describe</w:t>
            </w:r>
            <w:r w:rsidRPr="00906078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any</w:t>
            </w:r>
            <w:r w:rsidRPr="00906078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key</w:t>
            </w:r>
            <w:r w:rsidRPr="00906078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new</w:t>
            </w:r>
            <w:r w:rsidRPr="00906078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906078">
              <w:rPr>
                <w:rFonts w:ascii="Arial" w:hAnsi="Arial" w:cs="Arial"/>
                <w:sz w:val="16"/>
                <w:szCs w:val="16"/>
              </w:rPr>
              <w:t>orks</w:t>
            </w:r>
          </w:p>
        </w:tc>
      </w:tr>
      <w:tr w:rsidR="00E33425" w:rsidRPr="00906078" w14:paraId="342FD967" w14:textId="77777777" w:rsidTr="001C6556">
        <w:trPr>
          <w:trHeight w:hRule="exact" w:val="2251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32635B5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BE74529" w14:textId="77777777" w:rsidR="00E33425" w:rsidRPr="00906078" w:rsidRDefault="00E33425" w:rsidP="001C6556">
            <w:pPr>
              <w:spacing w:before="8" w:after="0" w:line="206" w:lineRule="exact"/>
              <w:ind w:left="102" w:right="591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 routine expenditure on maintaining and improv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ng safety and traffic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rks such as linemarking, signage, traffic facilities, guardrail and cycle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ays.</w:t>
            </w:r>
          </w:p>
          <w:p w14:paraId="1254F8A9" w14:textId="77777777" w:rsidR="00E33425" w:rsidRPr="00906078" w:rsidRDefault="00E33425" w:rsidP="001C6556">
            <w:pPr>
              <w:spacing w:after="0" w:line="206" w:lineRule="exact"/>
              <w:ind w:left="102" w:right="175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0D418CD" w14:textId="77777777" w:rsidR="00E33425" w:rsidRPr="00906078" w:rsidRDefault="00E33425" w:rsidP="001C6556">
            <w:pPr>
              <w:spacing w:after="0" w:line="206" w:lineRule="exact"/>
              <w:ind w:left="102" w:right="175"/>
              <w:rPr>
                <w:rFonts w:ascii="Arial" w:hAnsi="Arial" w:cs="Arial"/>
                <w:i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 construction of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facilities such as roundabou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s,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guardrail, pedestrian refuges, traffic signals, bus</w:t>
            </w:r>
            <w:r w:rsidR="003607CE" w:rsidRPr="0090607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bays.</w:t>
            </w:r>
          </w:p>
          <w:p w14:paraId="43C84D29" w14:textId="77777777" w:rsidR="00E33425" w:rsidRPr="00906078" w:rsidRDefault="00E33425" w:rsidP="001C6556">
            <w:pPr>
              <w:spacing w:after="0" w:line="206" w:lineRule="exact"/>
              <w:ind w:left="102" w:right="175"/>
              <w:rPr>
                <w:rFonts w:ascii="Arial" w:hAnsi="Arial" w:cs="Arial"/>
                <w:sz w:val="18"/>
                <w:szCs w:val="18"/>
              </w:rPr>
            </w:pPr>
          </w:p>
          <w:p w14:paraId="7644EBD1" w14:textId="77777777" w:rsidR="00E33425" w:rsidRPr="00906078" w:rsidRDefault="00E33425" w:rsidP="001C6556">
            <w:pPr>
              <w:spacing w:after="0" w:line="203" w:lineRule="exact"/>
              <w:ind w:left="153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Exclude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orks on intersections bet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een State and Regional Roads.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Include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rks on intersections bet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een</w:t>
            </w:r>
          </w:p>
          <w:p w14:paraId="4D17AD88" w14:textId="77777777" w:rsidR="00E33425" w:rsidRPr="00906078" w:rsidRDefault="00E33425" w:rsidP="001C6556">
            <w:pPr>
              <w:spacing w:after="0" w:line="206" w:lineRule="exact"/>
              <w:ind w:left="102" w:right="-20"/>
              <w:rPr>
                <w:rFonts w:ascii="Arial" w:hAnsi="Arial" w:cs="Arial"/>
                <w:i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Regional and Local Roads.</w:t>
            </w:r>
          </w:p>
          <w:p w14:paraId="206916F2" w14:textId="77777777" w:rsidR="00E33425" w:rsidRPr="00906078" w:rsidRDefault="00E33425" w:rsidP="001C6556">
            <w:pPr>
              <w:spacing w:after="0" w:line="206" w:lineRule="exact"/>
              <w:ind w:left="102" w:right="-2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AA201E6" w14:textId="77777777" w:rsidR="00E33425" w:rsidRPr="00906078" w:rsidRDefault="00E33425" w:rsidP="001C6556">
            <w:pPr>
              <w:spacing w:after="0" w:line="206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Do NOT include expenditure </w:t>
            </w:r>
            <w:r w:rsidR="003607CE" w:rsidRPr="00906078">
              <w:rPr>
                <w:rFonts w:ascii="Arial" w:hAnsi="Arial" w:cs="Arial"/>
                <w:i/>
                <w:sz w:val="18"/>
                <w:szCs w:val="18"/>
              </w:rPr>
              <w:t xml:space="preserve">on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Road S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fety Officers or loan repay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ents.</w:t>
            </w:r>
          </w:p>
        </w:tc>
      </w:tr>
    </w:tbl>
    <w:p w14:paraId="2AB42035" w14:textId="77777777" w:rsidR="00E33425" w:rsidRPr="00906078" w:rsidRDefault="00E33425" w:rsidP="00E33425">
      <w:pPr>
        <w:rPr>
          <w:rFonts w:ascii="Arial" w:hAnsi="Arial" w:cs="Arial"/>
          <w:i/>
          <w:color w:val="FF0000"/>
          <w:sz w:val="20"/>
          <w:szCs w:val="20"/>
        </w:rPr>
      </w:pPr>
    </w:p>
    <w:p w14:paraId="5B445849" w14:textId="77777777" w:rsidR="00E33425" w:rsidRPr="00906078" w:rsidRDefault="00E33425" w:rsidP="00E33425">
      <w:r w:rsidRPr="00906078">
        <w:br w:type="page"/>
      </w:r>
    </w:p>
    <w:tbl>
      <w:tblPr>
        <w:tblW w:w="96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3443"/>
        <w:gridCol w:w="1332"/>
        <w:gridCol w:w="4206"/>
      </w:tblGrid>
      <w:tr w:rsidR="00E33425" w:rsidRPr="00906078" w14:paraId="417B8829" w14:textId="77777777" w:rsidTr="001C6556">
        <w:trPr>
          <w:trHeight w:hRule="exact" w:val="504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67FBC9D9" w14:textId="77777777" w:rsidR="00E33425" w:rsidRPr="00906078" w:rsidRDefault="00E33425" w:rsidP="001C6556">
            <w:pPr>
              <w:spacing w:before="120" w:after="120" w:line="240" w:lineRule="auto"/>
              <w:ind w:left="1871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Item 7 - natural disaster restoration works on regional roads</w:t>
            </w:r>
          </w:p>
        </w:tc>
      </w:tr>
      <w:tr w:rsidR="00E33425" w:rsidRPr="00906078" w14:paraId="7BCB4B3C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3B23702D" w14:textId="77777777" w:rsidR="00E33425" w:rsidRPr="00906078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59933BAC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06520B6" w14:textId="77777777" w:rsidR="00E33425" w:rsidRPr="00906078" w:rsidRDefault="00E33425" w:rsidP="001C6556">
            <w:pPr>
              <w:spacing w:before="68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Natural Disaster Restoration</w:t>
            </w:r>
          </w:p>
          <w:p w14:paraId="42A496D2" w14:textId="77777777"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Works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AD2AD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4EB11DA6" w14:textId="77777777" w:rsidR="00E33425" w:rsidRPr="00906078" w:rsidRDefault="00E33425" w:rsidP="001C6556"/>
        </w:tc>
      </w:tr>
      <w:tr w:rsidR="00E33425" w:rsidRPr="00906078" w14:paraId="055108F8" w14:textId="77777777" w:rsidTr="001C6556">
        <w:trPr>
          <w:trHeight w:hRule="exact" w:val="509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1122625" w14:textId="77777777" w:rsidR="00E33425" w:rsidRPr="00906078" w:rsidRDefault="00E33425" w:rsidP="001C6556"/>
        </w:tc>
        <w:tc>
          <w:tcPr>
            <w:tcW w:w="89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4E4243" w14:textId="77777777" w:rsidR="00E33425" w:rsidRPr="00906078" w:rsidRDefault="00E33425" w:rsidP="001C6556">
            <w:pPr>
              <w:spacing w:before="51" w:after="0" w:line="206" w:lineRule="exact"/>
              <w:ind w:left="102" w:right="308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Include expenditure on any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rks not captured under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the above activities, undertaken to repair damage to roads or traffic facilities from natural disasters.</w:t>
            </w:r>
          </w:p>
        </w:tc>
      </w:tr>
      <w:tr w:rsidR="00E33425" w:rsidRPr="00906078" w14:paraId="57C0E44D" w14:textId="77777777" w:rsidTr="001C6556">
        <w:trPr>
          <w:trHeight w:hRule="exact" w:val="460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10D1B2B1" w14:textId="77777777" w:rsidR="00E33425" w:rsidRPr="00906078" w:rsidRDefault="00E33425" w:rsidP="001C6556">
            <w:pPr>
              <w:spacing w:before="120" w:after="120" w:line="240" w:lineRule="auto"/>
              <w:ind w:left="4111" w:right="4094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8 – other</w:t>
            </w:r>
          </w:p>
        </w:tc>
      </w:tr>
      <w:tr w:rsidR="00E33425" w:rsidRPr="00906078" w14:paraId="66475064" w14:textId="77777777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1E033A10" w14:textId="77777777" w:rsidR="00E33425" w:rsidRPr="00906078" w:rsidRDefault="00E33425" w:rsidP="001C6556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CD7345A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670057E7" w14:textId="77777777" w:rsidR="00E33425" w:rsidRPr="00906078" w:rsidRDefault="00E33425" w:rsidP="001C6556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133938D3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orks on Regional Roads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AC74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5A1A7" w14:textId="77777777" w:rsidR="00E33425" w:rsidRPr="00906078" w:rsidRDefault="00E33425" w:rsidP="001C6556">
            <w:pPr>
              <w:spacing w:after="0" w:line="181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Describe</w:t>
            </w:r>
          </w:p>
        </w:tc>
      </w:tr>
      <w:tr w:rsidR="00E33425" w:rsidRPr="00906078" w14:paraId="7083BA41" w14:textId="77777777" w:rsidTr="001C6556">
        <w:trPr>
          <w:trHeight w:hRule="exact" w:val="629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8E40C87" w14:textId="77777777" w:rsidR="00E33425" w:rsidRPr="00906078" w:rsidRDefault="00E33425" w:rsidP="001C6556"/>
        </w:tc>
        <w:tc>
          <w:tcPr>
            <w:tcW w:w="89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FC18F14" w14:textId="77777777"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 any other expenditure on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PHYSICAL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rks not included above.</w:t>
            </w:r>
          </w:p>
          <w:p w14:paraId="7F9ACBA7" w14:textId="77777777" w:rsidR="00E33425" w:rsidRPr="00906078" w:rsidRDefault="00E33425" w:rsidP="001C6556">
            <w:pPr>
              <w:spacing w:before="3" w:after="0" w:line="206" w:lineRule="exact"/>
              <w:ind w:left="102" w:right="118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Do NOT include expenditure on street lighting, Road S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fety Officers, loan repay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ents, footpath 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ma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intenance, traffic surveys, and asset surveys.</w:t>
            </w:r>
          </w:p>
        </w:tc>
      </w:tr>
      <w:tr w:rsidR="00E33425" w:rsidRPr="00906078" w14:paraId="3B37C986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88D41BC" w14:textId="77777777" w:rsidR="00E33425" w:rsidRPr="00906078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2E1F6EFD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6F1A167" w14:textId="77777777" w:rsidR="00E33425" w:rsidRPr="00906078" w:rsidRDefault="00E33425" w:rsidP="001C6556">
            <w:pPr>
              <w:spacing w:before="46" w:after="0" w:line="240" w:lineRule="auto"/>
              <w:ind w:left="102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</w:rPr>
              <w:t>Total</w:t>
            </w:r>
            <w:r w:rsidRPr="00906078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Expenditure</w:t>
            </w:r>
            <w:r w:rsidRPr="00906078"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on</w:t>
            </w:r>
            <w:r w:rsidRPr="00906078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Regional</w:t>
            </w:r>
          </w:p>
          <w:p w14:paraId="7EC99673" w14:textId="77777777" w:rsidR="00E33425" w:rsidRPr="00906078" w:rsidRDefault="00E33425" w:rsidP="001C6556">
            <w:pPr>
              <w:spacing w:before="5" w:after="0" w:line="240" w:lineRule="auto"/>
              <w:ind w:left="102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</w:rPr>
              <w:t>Roads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B629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B620A74" w14:textId="77777777" w:rsidR="00E33425" w:rsidRPr="00906078" w:rsidRDefault="00E33425" w:rsidP="001C6556">
            <w:pPr>
              <w:spacing w:before="68" w:after="0" w:line="244" w:lineRule="auto"/>
              <w:ind w:left="1408" w:right="203" w:hanging="1136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Must equal to total amount reported at item 2.5 abo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</w:tbl>
    <w:p w14:paraId="663AFB29" w14:textId="77777777" w:rsidR="00E33425" w:rsidRPr="00906078" w:rsidRDefault="00E33425" w:rsidP="00E33425">
      <w:pPr>
        <w:spacing w:after="0"/>
        <w:sectPr w:rsidR="00E33425" w:rsidRPr="00906078" w:rsidSect="001C6556">
          <w:footerReference w:type="even" r:id="rId19"/>
          <w:footerReference w:type="default" r:id="rId20"/>
          <w:footerReference w:type="first" r:id="rId21"/>
          <w:pgSz w:w="11920" w:h="16840"/>
          <w:pgMar w:top="500" w:right="1120" w:bottom="680" w:left="1080" w:header="0" w:footer="480" w:gutter="0"/>
          <w:cols w:space="720"/>
        </w:sectPr>
      </w:pPr>
    </w:p>
    <w:p w14:paraId="7FC239CB" w14:textId="77777777" w:rsidR="00E33425" w:rsidRPr="00906078" w:rsidRDefault="00E33425" w:rsidP="00E33425">
      <w:pPr>
        <w:spacing w:before="15" w:after="0" w:line="220" w:lineRule="exact"/>
        <w:rPr>
          <w:rFonts w:ascii="Arial" w:hAnsi="Arial" w:cs="Arial"/>
          <w:sz w:val="24"/>
          <w:szCs w:val="24"/>
        </w:rPr>
      </w:pPr>
    </w:p>
    <w:tbl>
      <w:tblPr>
        <w:tblW w:w="965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832"/>
        <w:gridCol w:w="2149"/>
        <w:gridCol w:w="13"/>
      </w:tblGrid>
      <w:tr w:rsidR="00E33425" w:rsidRPr="00906078" w14:paraId="383CF55B" w14:textId="77777777" w:rsidTr="001C6556">
        <w:trPr>
          <w:trHeight w:hRule="exact" w:val="1876"/>
        </w:trPr>
        <w:tc>
          <w:tcPr>
            <w:tcW w:w="96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</w:tcPr>
          <w:p w14:paraId="59302225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14:paraId="269AD9F5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SCHEDULE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5"/>
                <w:sz w:val="24"/>
                <w:szCs w:val="24"/>
              </w:rPr>
              <w:t xml:space="preserve"> 4B</w:t>
            </w:r>
          </w:p>
          <w:p w14:paraId="1DA850CA" w14:textId="77777777" w:rsidR="00E33425" w:rsidRPr="00906078" w:rsidRDefault="00E33425" w:rsidP="001C6556">
            <w:pPr>
              <w:spacing w:after="0" w:line="120" w:lineRule="exact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14:paraId="5D30257B" w14:textId="6975C3BD" w:rsidR="00E33425" w:rsidRPr="00906078" w:rsidRDefault="00E33425" w:rsidP="001C6556">
            <w:pPr>
              <w:spacing w:after="0" w:line="240" w:lineRule="auto"/>
              <w:ind w:left="1686" w:right="1653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Regional Road Inventory Statement as at 30 June </w:t>
            </w:r>
            <w:r w:rsidR="0012430C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20</w:t>
            </w:r>
            <w:r w:rsidR="00E148B2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</w:t>
            </w:r>
            <w:r w:rsidR="00363C1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3</w:t>
            </w:r>
            <w:r w:rsidR="0012430C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14:paraId="1B1AC032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6C4BEFD7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E33425" w:rsidRPr="00906078" w14:paraId="0399747D" w14:textId="77777777" w:rsidTr="001C6556">
        <w:trPr>
          <w:gridAfter w:val="1"/>
          <w:wAfter w:w="13" w:type="dxa"/>
          <w:trHeight w:hRule="exact" w:val="5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D6D6B" w14:textId="77777777" w:rsidR="00E33425" w:rsidRPr="00906078" w:rsidRDefault="00E33425" w:rsidP="001C6556">
            <w:pPr>
              <w:spacing w:beforeLines="60" w:before="144" w:after="6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B4EAD" w14:textId="77777777" w:rsidR="00E33425" w:rsidRPr="00906078" w:rsidRDefault="00E33425" w:rsidP="001C6556">
            <w:pPr>
              <w:spacing w:beforeLines="60" w:before="144" w:after="60" w:line="240" w:lineRule="auto"/>
              <w:ind w:left="102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sz w:val="20"/>
                <w:szCs w:val="20"/>
              </w:rPr>
              <w:t>Council Name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3484" w14:textId="77777777" w:rsidR="00E33425" w:rsidRPr="00906078" w:rsidRDefault="00E33425" w:rsidP="001C6556">
            <w:pPr>
              <w:spacing w:beforeLines="60" w:before="144" w:after="60" w:line="240" w:lineRule="auto"/>
              <w:ind w:left="322" w:right="3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90607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Council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14:paraId="31168C4B" w14:textId="77777777" w:rsidR="00E33425" w:rsidRPr="00906078" w:rsidRDefault="00E33425" w:rsidP="00E33425">
      <w:pPr>
        <w:tabs>
          <w:tab w:val="left" w:pos="6820"/>
        </w:tabs>
        <w:spacing w:before="2" w:after="0" w:line="200" w:lineRule="exact"/>
        <w:ind w:right="-20"/>
        <w:rPr>
          <w:rFonts w:ascii="Arial" w:hAnsi="Arial" w:cs="Arial"/>
          <w:sz w:val="24"/>
          <w:szCs w:val="24"/>
        </w:rPr>
      </w:pPr>
    </w:p>
    <w:p w14:paraId="4910EB84" w14:textId="77777777" w:rsidR="00E33425" w:rsidRPr="00906078" w:rsidRDefault="00E33425" w:rsidP="00E33425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92811BA" w14:textId="567C3873" w:rsidR="0043687D" w:rsidRPr="00906078" w:rsidRDefault="00E33425" w:rsidP="00F7000A">
      <w:pPr>
        <w:spacing w:after="0" w:line="272" w:lineRule="auto"/>
        <w:ind w:left="1418" w:right="627" w:hanging="1134"/>
        <w:rPr>
          <w:rFonts w:ascii="Arial" w:hAnsi="Arial" w:cs="Arial"/>
          <w:b/>
          <w:bCs/>
          <w:w w:val="95"/>
        </w:rPr>
      </w:pPr>
      <w:r w:rsidRPr="00906078">
        <w:rPr>
          <w:rFonts w:ascii="Arial" w:hAnsi="Arial" w:cs="Arial"/>
          <w:b/>
          <w:bCs/>
          <w:w w:val="95"/>
        </w:rPr>
        <w:t xml:space="preserve">Note </w:t>
      </w:r>
      <w:r w:rsidRPr="00906078">
        <w:rPr>
          <w:rFonts w:ascii="Arial" w:hAnsi="Arial" w:cs="Arial"/>
          <w:b/>
          <w:bCs/>
        </w:rPr>
        <w:t>1:</w:t>
      </w:r>
      <w:r w:rsidRPr="00906078">
        <w:rPr>
          <w:rFonts w:ascii="Arial" w:hAnsi="Arial" w:cs="Arial"/>
          <w:b/>
          <w:bCs/>
        </w:rPr>
        <w:tab/>
      </w:r>
      <w:r w:rsidR="00240126" w:rsidRPr="00906078">
        <w:rPr>
          <w:rFonts w:ascii="Arial" w:hAnsi="Arial" w:cs="Arial"/>
          <w:b/>
          <w:bCs/>
        </w:rPr>
        <w:t xml:space="preserve">This Schedule 4B sets out the </w:t>
      </w:r>
      <w:r w:rsidR="00DB47A9" w:rsidRPr="00906078">
        <w:rPr>
          <w:rFonts w:ascii="Arial" w:hAnsi="Arial" w:cs="Arial"/>
          <w:b/>
          <w:bCs/>
        </w:rPr>
        <w:t>required</w:t>
      </w:r>
      <w:r w:rsidR="00240126" w:rsidRPr="00906078">
        <w:rPr>
          <w:rFonts w:ascii="Arial" w:hAnsi="Arial" w:cs="Arial"/>
          <w:b/>
          <w:bCs/>
        </w:rPr>
        <w:t xml:space="preserve"> form for Council’s</w:t>
      </w:r>
      <w:r w:rsidR="0043687D" w:rsidRPr="00906078">
        <w:rPr>
          <w:rFonts w:ascii="Arial" w:hAnsi="Arial" w:cs="Arial"/>
          <w:b/>
          <w:bCs/>
        </w:rPr>
        <w:t xml:space="preserve"> Regional Road</w:t>
      </w:r>
      <w:r w:rsidR="00240126" w:rsidRPr="00906078">
        <w:rPr>
          <w:rFonts w:ascii="Arial" w:hAnsi="Arial" w:cs="Arial"/>
          <w:b/>
          <w:bCs/>
        </w:rPr>
        <w:t xml:space="preserve"> </w:t>
      </w:r>
      <w:r w:rsidR="0043687D" w:rsidRPr="00906078">
        <w:rPr>
          <w:rFonts w:ascii="Arial" w:hAnsi="Arial" w:cs="Arial"/>
          <w:b/>
          <w:bCs/>
        </w:rPr>
        <w:t>Inventory Statement (Inventory Statement) as at 30 June 20</w:t>
      </w:r>
      <w:r w:rsidR="00E148B2" w:rsidRPr="00906078">
        <w:rPr>
          <w:rFonts w:ascii="Arial" w:hAnsi="Arial" w:cs="Arial"/>
          <w:b/>
          <w:bCs/>
        </w:rPr>
        <w:t>2</w:t>
      </w:r>
      <w:r w:rsidR="00363C19">
        <w:rPr>
          <w:rFonts w:ascii="Arial" w:hAnsi="Arial" w:cs="Arial"/>
          <w:b/>
          <w:bCs/>
        </w:rPr>
        <w:t>3</w:t>
      </w:r>
    </w:p>
    <w:p w14:paraId="013CE032" w14:textId="1A6D73C8" w:rsidR="00E33425" w:rsidRPr="00906078" w:rsidRDefault="00240126" w:rsidP="00F7000A">
      <w:pPr>
        <w:spacing w:after="0" w:line="272" w:lineRule="auto"/>
        <w:ind w:left="1418" w:right="627" w:hanging="1134"/>
        <w:rPr>
          <w:rFonts w:ascii="Arial" w:hAnsi="Arial" w:cs="Arial"/>
          <w:b/>
        </w:rPr>
      </w:pPr>
      <w:r w:rsidRPr="00906078">
        <w:rPr>
          <w:rFonts w:ascii="Arial" w:hAnsi="Arial" w:cs="Arial"/>
          <w:b/>
          <w:bCs/>
          <w:w w:val="95"/>
        </w:rPr>
        <w:t xml:space="preserve">Note 2: </w:t>
      </w:r>
      <w:r w:rsidRPr="00906078">
        <w:rPr>
          <w:rFonts w:ascii="Arial" w:hAnsi="Arial" w:cs="Arial"/>
          <w:b/>
          <w:bCs/>
          <w:w w:val="95"/>
        </w:rPr>
        <w:tab/>
      </w:r>
      <w:r w:rsidR="0070188A" w:rsidRPr="00906078">
        <w:rPr>
          <w:rFonts w:ascii="Arial" w:hAnsi="Arial" w:cs="Arial"/>
          <w:b/>
          <w:bCs/>
          <w:w w:val="95"/>
        </w:rPr>
        <w:t>Inventory</w:t>
      </w:r>
      <w:r w:rsidR="0043687D" w:rsidRPr="00906078">
        <w:rPr>
          <w:rFonts w:ascii="Arial" w:hAnsi="Arial" w:cs="Arial"/>
          <w:b/>
        </w:rPr>
        <w:t xml:space="preserve"> Statement</w:t>
      </w:r>
      <w:r w:rsidR="00E33425" w:rsidRPr="00906078">
        <w:rPr>
          <w:rFonts w:ascii="Arial" w:hAnsi="Arial" w:cs="Arial"/>
          <w:b/>
        </w:rPr>
        <w:t xml:space="preserve"> to be sub</w:t>
      </w:r>
      <w:r w:rsidR="00E33425" w:rsidRPr="00906078">
        <w:rPr>
          <w:rFonts w:ascii="Arial" w:hAnsi="Arial" w:cs="Arial"/>
          <w:b/>
          <w:spacing w:val="-1"/>
        </w:rPr>
        <w:t>m</w:t>
      </w:r>
      <w:r w:rsidR="00E33425" w:rsidRPr="00906078">
        <w:rPr>
          <w:rFonts w:ascii="Arial" w:hAnsi="Arial" w:cs="Arial"/>
          <w:b/>
        </w:rPr>
        <w:t xml:space="preserve">itted to </w:t>
      </w:r>
      <w:r w:rsidR="00276FD8" w:rsidRPr="00906078">
        <w:rPr>
          <w:rFonts w:ascii="Arial" w:hAnsi="Arial" w:cs="Arial"/>
          <w:b/>
        </w:rPr>
        <w:t>Transport for NSW</w:t>
      </w:r>
      <w:r w:rsidR="004776D5" w:rsidRPr="00906078">
        <w:rPr>
          <w:rFonts w:ascii="Arial" w:hAnsi="Arial" w:cs="Arial"/>
          <w:b/>
        </w:rPr>
        <w:t xml:space="preserve"> </w:t>
      </w:r>
      <w:r w:rsidR="00E33425" w:rsidRPr="00906078">
        <w:rPr>
          <w:rFonts w:ascii="Arial" w:hAnsi="Arial" w:cs="Arial"/>
          <w:b/>
        </w:rPr>
        <w:t xml:space="preserve">Regional Office </w:t>
      </w:r>
      <w:r w:rsidR="0070188A" w:rsidRPr="00906078">
        <w:rPr>
          <w:rFonts w:ascii="Arial" w:hAnsi="Arial" w:cs="Arial"/>
          <w:b/>
        </w:rPr>
        <w:t xml:space="preserve">on or before </w:t>
      </w:r>
      <w:r w:rsidR="00E148B2" w:rsidRPr="00906078">
        <w:rPr>
          <w:rFonts w:ascii="Arial" w:hAnsi="Arial" w:cs="Arial"/>
          <w:b/>
        </w:rPr>
        <w:t>3</w:t>
      </w:r>
      <w:r w:rsidR="00363C19">
        <w:rPr>
          <w:rFonts w:ascii="Arial" w:hAnsi="Arial" w:cs="Arial"/>
          <w:b/>
        </w:rPr>
        <w:t>1</w:t>
      </w:r>
      <w:r w:rsidR="00E148B2" w:rsidRPr="00906078">
        <w:rPr>
          <w:rFonts w:ascii="Arial" w:hAnsi="Arial" w:cs="Arial"/>
          <w:b/>
        </w:rPr>
        <w:t xml:space="preserve"> </w:t>
      </w:r>
      <w:r w:rsidR="00363C19">
        <w:rPr>
          <w:rFonts w:ascii="Arial" w:hAnsi="Arial" w:cs="Arial"/>
          <w:b/>
        </w:rPr>
        <w:t>October</w:t>
      </w:r>
      <w:r w:rsidR="00E148B2" w:rsidRPr="00906078">
        <w:rPr>
          <w:rFonts w:ascii="Arial" w:hAnsi="Arial" w:cs="Arial"/>
          <w:b/>
        </w:rPr>
        <w:t xml:space="preserve"> 202</w:t>
      </w:r>
      <w:r w:rsidR="00363C19">
        <w:rPr>
          <w:rFonts w:ascii="Arial" w:hAnsi="Arial" w:cs="Arial"/>
          <w:b/>
        </w:rPr>
        <w:t>3</w:t>
      </w:r>
    </w:p>
    <w:p w14:paraId="1771868E" w14:textId="77777777" w:rsidR="00E33425" w:rsidRPr="00906078" w:rsidRDefault="00EE6049" w:rsidP="00E33425">
      <w:pPr>
        <w:spacing w:after="0" w:line="272" w:lineRule="auto"/>
        <w:ind w:left="1440" w:right="627" w:hanging="1222"/>
        <w:rPr>
          <w:rFonts w:ascii="Arial" w:hAnsi="Arial" w:cs="Arial"/>
          <w:b/>
          <w:bCs/>
        </w:rPr>
      </w:pPr>
      <w:r w:rsidRPr="00906078">
        <w:rPr>
          <w:rFonts w:ascii="Arial" w:hAnsi="Arial" w:cs="Arial"/>
          <w:b/>
          <w:bCs/>
          <w:w w:val="95"/>
        </w:rPr>
        <w:t xml:space="preserve"> </w:t>
      </w:r>
      <w:r w:rsidR="00E33425" w:rsidRPr="00906078">
        <w:rPr>
          <w:rFonts w:ascii="Arial" w:hAnsi="Arial" w:cs="Arial"/>
          <w:b/>
          <w:bCs/>
          <w:w w:val="95"/>
        </w:rPr>
        <w:t xml:space="preserve">Note </w:t>
      </w:r>
      <w:r w:rsidR="00240126" w:rsidRPr="00906078">
        <w:rPr>
          <w:rFonts w:ascii="Arial" w:hAnsi="Arial" w:cs="Arial"/>
          <w:b/>
          <w:bCs/>
          <w:w w:val="95"/>
        </w:rPr>
        <w:t>3</w:t>
      </w:r>
      <w:r w:rsidR="00E33425" w:rsidRPr="00906078">
        <w:rPr>
          <w:rFonts w:ascii="Arial" w:hAnsi="Arial" w:cs="Arial"/>
          <w:b/>
          <w:bCs/>
          <w:w w:val="95"/>
        </w:rPr>
        <w:t>:</w:t>
      </w:r>
      <w:r w:rsidR="00E33425" w:rsidRPr="00906078">
        <w:rPr>
          <w:rFonts w:ascii="Arial" w:hAnsi="Arial" w:cs="Arial"/>
          <w:b/>
          <w:bCs/>
          <w:w w:val="95"/>
        </w:rPr>
        <w:tab/>
      </w:r>
      <w:r w:rsidR="0070188A" w:rsidRPr="00906078">
        <w:rPr>
          <w:rFonts w:ascii="Arial" w:hAnsi="Arial" w:cs="Arial"/>
          <w:b/>
          <w:bCs/>
        </w:rPr>
        <w:t xml:space="preserve">Inventory </w:t>
      </w:r>
      <w:r w:rsidR="0070188A" w:rsidRPr="00906078">
        <w:rPr>
          <w:rFonts w:ascii="Arial" w:hAnsi="Arial" w:cs="Arial"/>
          <w:b/>
          <w:bCs/>
          <w:spacing w:val="-9"/>
        </w:rPr>
        <w:t>Statement to be completed</w:t>
      </w:r>
      <w:r w:rsidR="00E33425" w:rsidRPr="00906078">
        <w:rPr>
          <w:rFonts w:ascii="Arial" w:hAnsi="Arial" w:cs="Arial"/>
          <w:b/>
          <w:bCs/>
        </w:rPr>
        <w:t xml:space="preserve">, even where there is no change from previous year’s </w:t>
      </w:r>
      <w:r w:rsidR="0070188A" w:rsidRPr="00906078">
        <w:rPr>
          <w:rFonts w:ascii="Arial" w:hAnsi="Arial" w:cs="Arial"/>
          <w:b/>
          <w:bCs/>
        </w:rPr>
        <w:t>Inventory Statement</w:t>
      </w:r>
    </w:p>
    <w:p w14:paraId="7943A563" w14:textId="77777777" w:rsidR="00E33425" w:rsidRPr="00906078" w:rsidRDefault="00EE6049" w:rsidP="00E33425">
      <w:pPr>
        <w:spacing w:before="7" w:after="0" w:line="260" w:lineRule="exact"/>
        <w:ind w:left="1433" w:right="-20" w:hanging="1215"/>
        <w:rPr>
          <w:rFonts w:ascii="Arial" w:hAnsi="Arial" w:cs="Arial"/>
        </w:rPr>
      </w:pPr>
      <w:r w:rsidRPr="00906078">
        <w:rPr>
          <w:rFonts w:ascii="Arial" w:hAnsi="Arial" w:cs="Arial"/>
          <w:b/>
          <w:bCs/>
          <w:w w:val="95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w w:val="95"/>
          <w:position w:val="-1"/>
        </w:rPr>
        <w:t xml:space="preserve">Note </w:t>
      </w:r>
      <w:r w:rsidR="00240126" w:rsidRPr="00906078">
        <w:rPr>
          <w:rFonts w:ascii="Arial" w:hAnsi="Arial" w:cs="Arial"/>
          <w:b/>
          <w:bCs/>
          <w:w w:val="95"/>
          <w:position w:val="-1"/>
        </w:rPr>
        <w:t>4</w:t>
      </w:r>
      <w:r w:rsidR="00E33425" w:rsidRPr="00906078">
        <w:rPr>
          <w:rFonts w:ascii="Arial" w:hAnsi="Arial" w:cs="Arial"/>
          <w:b/>
          <w:bCs/>
          <w:w w:val="95"/>
          <w:position w:val="-1"/>
        </w:rPr>
        <w:t>:</w:t>
      </w:r>
      <w:r w:rsidR="00E33425" w:rsidRPr="00906078">
        <w:rPr>
          <w:rFonts w:ascii="Arial" w:hAnsi="Arial" w:cs="Arial"/>
          <w:b/>
          <w:bCs/>
          <w:w w:val="95"/>
          <w:position w:val="-1"/>
        </w:rPr>
        <w:tab/>
        <w:t>Please provide evidence/basis</w:t>
      </w:r>
      <w:r w:rsidR="00E33425" w:rsidRPr="00906078">
        <w:rPr>
          <w:rFonts w:ascii="Arial" w:hAnsi="Arial" w:cs="Arial"/>
          <w:b/>
          <w:bCs/>
          <w:spacing w:val="1"/>
          <w:w w:val="95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position w:val="-1"/>
        </w:rPr>
        <w:t>for</w:t>
      </w:r>
      <w:r w:rsidR="00E33425" w:rsidRPr="00906078">
        <w:rPr>
          <w:rFonts w:ascii="Arial" w:hAnsi="Arial" w:cs="Arial"/>
          <w:b/>
          <w:bCs/>
          <w:spacing w:val="-18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w w:val="95"/>
          <w:position w:val="-1"/>
        </w:rPr>
        <w:t>determination</w:t>
      </w:r>
      <w:r w:rsidR="00E33425" w:rsidRPr="00906078">
        <w:rPr>
          <w:rFonts w:ascii="Arial" w:hAnsi="Arial" w:cs="Arial"/>
          <w:b/>
          <w:bCs/>
          <w:spacing w:val="1"/>
          <w:w w:val="95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position w:val="-1"/>
        </w:rPr>
        <w:t>of</w:t>
      </w:r>
      <w:r w:rsidR="00E33425" w:rsidRPr="00906078">
        <w:rPr>
          <w:rFonts w:ascii="Arial" w:hAnsi="Arial" w:cs="Arial"/>
          <w:b/>
          <w:bCs/>
          <w:spacing w:val="-13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w w:val="95"/>
          <w:position w:val="-1"/>
        </w:rPr>
        <w:t>traffic</w:t>
      </w:r>
      <w:r w:rsidR="00E33425" w:rsidRPr="00906078">
        <w:rPr>
          <w:rFonts w:ascii="Arial" w:hAnsi="Arial" w:cs="Arial"/>
          <w:b/>
          <w:bCs/>
          <w:spacing w:val="1"/>
          <w:w w:val="95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position w:val="-1"/>
        </w:rPr>
        <w:t>data</w:t>
      </w:r>
      <w:r w:rsidR="00EA6030" w:rsidRPr="00906078">
        <w:rPr>
          <w:rFonts w:ascii="Arial" w:hAnsi="Arial" w:cs="Arial"/>
          <w:b/>
          <w:bCs/>
          <w:position w:val="-1"/>
        </w:rPr>
        <w:t xml:space="preserve"> in column marked T4 below</w:t>
      </w:r>
      <w:r w:rsidR="00E33425" w:rsidRPr="00906078">
        <w:rPr>
          <w:rFonts w:ascii="Arial" w:hAnsi="Arial" w:cs="Arial"/>
          <w:b/>
          <w:bCs/>
          <w:position w:val="-1"/>
        </w:rPr>
        <w:t>.</w:t>
      </w:r>
      <w:r w:rsidR="00DB47A9" w:rsidRPr="00906078">
        <w:rPr>
          <w:rFonts w:ascii="Arial" w:hAnsi="Arial" w:cs="Arial"/>
          <w:b/>
          <w:bCs/>
          <w:position w:val="-1"/>
        </w:rPr>
        <w:br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709"/>
        <w:gridCol w:w="851"/>
        <w:gridCol w:w="708"/>
        <w:gridCol w:w="851"/>
        <w:gridCol w:w="992"/>
        <w:gridCol w:w="992"/>
        <w:gridCol w:w="993"/>
        <w:gridCol w:w="992"/>
        <w:gridCol w:w="1346"/>
      </w:tblGrid>
      <w:tr w:rsidR="00E33425" w:rsidRPr="00906078" w14:paraId="1E7941A4" w14:textId="77777777" w:rsidTr="0071499C">
        <w:trPr>
          <w:trHeight w:hRule="exact" w:val="796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14:paraId="332CCE53" w14:textId="77777777" w:rsidR="00E33425" w:rsidRPr="00906078" w:rsidRDefault="00E33425" w:rsidP="001C6556">
            <w:pPr>
              <w:spacing w:beforeLines="60" w:before="144" w:afterLines="60" w:after="144"/>
              <w:rPr>
                <w:rFonts w:ascii="Arial" w:hAnsi="Arial" w:cs="Arial"/>
                <w:color w:val="FFFFFF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14:paraId="58F4120E" w14:textId="2A2FEE2E" w:rsidR="00E33425" w:rsidRPr="00906078" w:rsidRDefault="00E33425" w:rsidP="00E148B2">
            <w:pPr>
              <w:spacing w:beforeLines="60" w:before="144" w:afterLines="60" w:after="144" w:line="240" w:lineRule="auto"/>
              <w:ind w:left="100" w:right="-20"/>
              <w:rPr>
                <w:rFonts w:ascii="Arial" w:hAnsi="Arial" w:cs="Arial"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t>Road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Data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 xml:space="preserve">as at 30 June </w:t>
            </w:r>
            <w:r w:rsidR="00E148B2" w:rsidRPr="00906078">
              <w:rPr>
                <w:rFonts w:ascii="Arial" w:hAnsi="Arial" w:cs="Arial"/>
                <w:b/>
                <w:bCs/>
                <w:color w:val="FFFFFF"/>
              </w:rPr>
              <w:t>202</w:t>
            </w:r>
            <w:r w:rsidR="00363C19">
              <w:rPr>
                <w:rFonts w:ascii="Arial" w:hAnsi="Arial" w:cs="Arial"/>
                <w:b/>
                <w:bCs/>
                <w:color w:val="FFFFFF"/>
              </w:rPr>
              <w:t>3</w:t>
            </w:r>
            <w:r w:rsidR="00586649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(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Insert </w:t>
            </w:r>
            <w:r w:rsidRPr="00906078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data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for each </w:t>
            </w:r>
            <w:r w:rsidRPr="00906078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Regional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Road)</w:t>
            </w:r>
          </w:p>
        </w:tc>
        <w:tc>
          <w:tcPr>
            <w:tcW w:w="4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14:paraId="26657D00" w14:textId="77777777" w:rsidR="00E33425" w:rsidRPr="00906078" w:rsidRDefault="00E33425" w:rsidP="001C6556">
            <w:pPr>
              <w:spacing w:beforeLines="60" w:before="144" w:afterLines="60" w:after="144" w:line="240" w:lineRule="auto"/>
              <w:ind w:left="102" w:right="-20"/>
              <w:rPr>
                <w:rFonts w:ascii="Arial" w:hAnsi="Arial" w:cs="Arial"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t>Traffic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Data</w:t>
            </w:r>
          </w:p>
        </w:tc>
      </w:tr>
      <w:tr w:rsidR="00E33425" w:rsidRPr="00906078" w14:paraId="16B5563E" w14:textId="77777777" w:rsidTr="0071499C">
        <w:trPr>
          <w:trHeight w:hRule="exact" w:val="265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CD805D9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665246E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1337E8F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F8AEB52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F728B8C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R4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8603CC6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R5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F083345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8A3D8E0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0C3D820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44719CA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T4</w:t>
            </w:r>
          </w:p>
        </w:tc>
      </w:tr>
      <w:tr w:rsidR="00E33425" w:rsidRPr="00906078" w14:paraId="564DB838" w14:textId="77777777" w:rsidTr="0071499C">
        <w:trPr>
          <w:trHeight w:hRule="exact" w:val="2707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5BA45AA" w14:textId="77777777" w:rsidR="00E33425" w:rsidRPr="00906078" w:rsidRDefault="00E33425" w:rsidP="001C6556">
            <w:pPr>
              <w:spacing w:before="21" w:after="0" w:line="285" w:lineRule="auto"/>
              <w:ind w:left="100" w:right="168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List</w:t>
            </w:r>
            <w:r w:rsidRPr="00906078">
              <w:rPr>
                <w:rFonts w:ascii="Arial" w:hAnsi="Arial" w:cs="Arial"/>
                <w:spacing w:val="1"/>
                <w:sz w:val="20"/>
                <w:szCs w:val="20"/>
              </w:rPr>
              <w:t xml:space="preserve"> e</w:t>
            </w:r>
            <w:r w:rsidRPr="00906078">
              <w:rPr>
                <w:rFonts w:ascii="Arial" w:hAnsi="Arial" w:cs="Arial"/>
                <w:sz w:val="20"/>
                <w:szCs w:val="20"/>
              </w:rPr>
              <w:t>ach Road</w:t>
            </w:r>
            <w:r w:rsidRPr="009060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276FD8" w:rsidRPr="00906078">
              <w:rPr>
                <w:rFonts w:ascii="Arial" w:hAnsi="Arial" w:cs="Arial"/>
                <w:sz w:val="20"/>
                <w:szCs w:val="20"/>
              </w:rPr>
              <w:t>Transport for NSW</w:t>
            </w:r>
            <w:r w:rsidR="004776D5" w:rsidRPr="00906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Road No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60F6CFE" w14:textId="77777777" w:rsidR="00E33425" w:rsidRPr="00906078" w:rsidRDefault="00E33425" w:rsidP="001C6556">
            <w:pPr>
              <w:spacing w:before="21" w:after="0" w:line="285" w:lineRule="auto"/>
              <w:ind w:left="100" w:right="68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Total centre line length (km)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8D504C4" w14:textId="77777777" w:rsidR="00E33425" w:rsidRPr="00906078" w:rsidRDefault="00E33425" w:rsidP="001C6556">
            <w:pPr>
              <w:spacing w:before="21" w:after="0" w:line="285" w:lineRule="auto"/>
              <w:ind w:left="100" w:right="21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Sealed length (km)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F24D1C2" w14:textId="77777777" w:rsidR="00E33425" w:rsidRPr="00906078" w:rsidRDefault="00E33425" w:rsidP="001C6556">
            <w:pPr>
              <w:spacing w:before="21" w:after="0" w:line="285" w:lineRule="auto"/>
              <w:ind w:left="100" w:right="158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Un-sealed Length (km)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28FD14C" w14:textId="77777777" w:rsidR="00E33425" w:rsidRPr="00906078" w:rsidRDefault="00E33425" w:rsidP="001C6556">
            <w:pPr>
              <w:spacing w:before="39" w:after="0" w:line="240" w:lineRule="auto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 xml:space="preserve">Area </w:t>
            </w:r>
          </w:p>
          <w:p w14:paraId="725D37EF" w14:textId="77777777" w:rsidR="00E33425" w:rsidRPr="00906078" w:rsidRDefault="00E33425" w:rsidP="001C6556">
            <w:pPr>
              <w:spacing w:before="39" w:after="0" w:line="240" w:lineRule="auto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Sealed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D37B82B" w14:textId="77777777" w:rsidR="00E33425" w:rsidRPr="00906078" w:rsidRDefault="00E33425" w:rsidP="001C6556">
            <w:pPr>
              <w:spacing w:before="21" w:after="0" w:line="285" w:lineRule="auto"/>
              <w:ind w:left="100" w:right="256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Total</w:t>
            </w:r>
            <w:r w:rsidRPr="00906078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lane kilometres (include lanes available</w:t>
            </w:r>
            <w:r w:rsidRPr="00906078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for travel, do</w:t>
            </w:r>
            <w:r w:rsidRPr="00906078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not include turn lanes</w:t>
            </w:r>
            <w:r w:rsidRPr="00906078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or shoulders)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DA13CA2" w14:textId="77777777" w:rsidR="00E33425" w:rsidRPr="00906078" w:rsidRDefault="00E33425" w:rsidP="001C6556">
            <w:pPr>
              <w:spacing w:before="21" w:after="0" w:line="285" w:lineRule="auto"/>
              <w:ind w:left="156" w:right="126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Estimated weighted average annual</w:t>
            </w:r>
            <w:r w:rsidRPr="00906078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daily traffic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DA00C2A" w14:textId="77777777" w:rsidR="00E33425" w:rsidRPr="00906078" w:rsidRDefault="00E33425" w:rsidP="001C6556">
            <w:pPr>
              <w:spacing w:before="21" w:after="0" w:line="285" w:lineRule="auto"/>
              <w:ind w:left="100" w:right="83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Estimated</w:t>
            </w:r>
            <w:r w:rsidRPr="00906078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% heavy vehicles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FFF5DA8" w14:textId="77777777" w:rsidR="00E33425" w:rsidRPr="00906078" w:rsidRDefault="00E33425" w:rsidP="001C6556">
            <w:pPr>
              <w:spacing w:before="21" w:after="0" w:line="285" w:lineRule="auto"/>
              <w:ind w:left="100" w:right="205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Estimated number</w:t>
            </w:r>
            <w:r w:rsidRPr="00906078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of heavy vehicles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2B8CAEE" w14:textId="77777777" w:rsidR="00E33425" w:rsidRPr="00906078" w:rsidRDefault="00E33425" w:rsidP="001C6556">
            <w:pPr>
              <w:spacing w:before="21" w:after="0" w:line="285" w:lineRule="auto"/>
              <w:ind w:left="100" w:right="205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Traffic data source and year</w:t>
            </w:r>
          </w:p>
        </w:tc>
      </w:tr>
      <w:tr w:rsidR="00E33425" w:rsidRPr="00906078" w14:paraId="4A6BB4F4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EA1192D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54FD594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2C1368D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956AA5F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CD2CE9B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m</w:t>
            </w:r>
            <w:r w:rsidRPr="0090607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E4D172E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Lane km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E7F17C1" w14:textId="77777777" w:rsidR="00E33425" w:rsidRPr="00906078" w:rsidRDefault="00E33425" w:rsidP="001C6556">
            <w:pPr>
              <w:ind w:left="15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CBF0AFF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815C835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6AE5E7C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(counts, modelling, etc.)</w:t>
            </w:r>
          </w:p>
        </w:tc>
      </w:tr>
      <w:tr w:rsidR="00E33425" w:rsidRPr="00906078" w14:paraId="2C543ECA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E2CA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1350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92D2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842F5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5B1E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4485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8C1D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20A7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7AB10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8384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14:paraId="48B4D312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8B13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91A84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AFFC9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3A6F3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8575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4906E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84E8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893EB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F7DD4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1798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14:paraId="6F97EDF8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43DC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24575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80FC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F11B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55D12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4139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2FEB3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EE72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67F3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BBA2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14:paraId="20DB1A50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1452C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7690D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5D6D0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EC128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DBF9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79B06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1E88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09DD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267E8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91C9A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14:paraId="5E46C191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D24CA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915EE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F5F1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A1E61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C446F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A1DF4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0C5B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DC6B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DB25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1865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14:paraId="373FB21B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CC093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ACA1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F8589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CBF0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70A3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BC467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A7D2E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3EC8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35E2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CD8F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14:paraId="35AD9859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07BE8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3705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7616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F778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8963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09028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054D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352B5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8CDC9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5E4E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14:paraId="5CB54DF6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A6925" w14:textId="77777777" w:rsidR="00E33425" w:rsidRPr="00906078" w:rsidRDefault="00E33425" w:rsidP="00714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8FFA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3400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7B718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7FE6A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1B87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4B68C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1504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1378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AB457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7CC6D6" w14:textId="77777777" w:rsidR="00E33425" w:rsidRPr="00906078" w:rsidRDefault="00E33425" w:rsidP="00E33425">
      <w:pPr>
        <w:spacing w:before="6" w:after="0" w:line="240" w:lineRule="exact"/>
        <w:rPr>
          <w:rFonts w:ascii="Arial" w:hAnsi="Arial" w:cs="Arial"/>
        </w:rPr>
      </w:pPr>
    </w:p>
    <w:p w14:paraId="77E4CBDE" w14:textId="77777777" w:rsidR="00E33425" w:rsidRPr="00906078" w:rsidRDefault="00E33425" w:rsidP="00E33425">
      <w:pPr>
        <w:spacing w:before="23" w:line="284" w:lineRule="auto"/>
        <w:ind w:left="100" w:right="516"/>
        <w:rPr>
          <w:i/>
          <w:color w:val="FF0000"/>
        </w:rPr>
      </w:pPr>
      <w:r w:rsidRPr="00906078">
        <w:rPr>
          <w:i/>
          <w:color w:val="FF0000"/>
        </w:rPr>
        <w:br w:type="page"/>
      </w:r>
    </w:p>
    <w:tbl>
      <w:tblPr>
        <w:tblW w:w="959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1260"/>
        <w:gridCol w:w="1185"/>
        <w:gridCol w:w="1134"/>
        <w:gridCol w:w="994"/>
        <w:gridCol w:w="1687"/>
      </w:tblGrid>
      <w:tr w:rsidR="00E33425" w:rsidRPr="00906078" w14:paraId="57FBB1F2" w14:textId="77777777" w:rsidTr="001C6556">
        <w:trPr>
          <w:trHeight w:hRule="exact" w:val="559"/>
        </w:trPr>
        <w:tc>
          <w:tcPr>
            <w:tcW w:w="9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14:paraId="1F6DF278" w14:textId="77777777" w:rsidR="00E33425" w:rsidRPr="00906078" w:rsidRDefault="00E33425" w:rsidP="001C6556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lastRenderedPageBreak/>
              <w:t>Bridge Data</w:t>
            </w:r>
          </w:p>
        </w:tc>
      </w:tr>
      <w:tr w:rsidR="00E33425" w:rsidRPr="00906078" w14:paraId="3C2159B5" w14:textId="77777777" w:rsidTr="001C6556">
        <w:trPr>
          <w:trHeight w:hRule="exact" w:val="430"/>
        </w:trPr>
        <w:tc>
          <w:tcPr>
            <w:tcW w:w="9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99"/>
          </w:tcPr>
          <w:p w14:paraId="6DE66E46" w14:textId="71B1EFB9" w:rsidR="00E33425" w:rsidRPr="00906078" w:rsidRDefault="00E33425" w:rsidP="00FD34BE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t>Timber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Bridges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available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9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to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traffic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as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at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30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June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20</w:t>
            </w:r>
            <w:r w:rsidR="00E148B2" w:rsidRPr="00906078">
              <w:rPr>
                <w:rFonts w:ascii="Arial" w:hAnsi="Arial" w:cs="Arial"/>
                <w:b/>
                <w:bCs/>
                <w:color w:val="FFFFFF"/>
              </w:rPr>
              <w:t>2</w:t>
            </w:r>
            <w:r w:rsidR="00363C19">
              <w:rPr>
                <w:rFonts w:ascii="Arial" w:hAnsi="Arial" w:cs="Arial"/>
                <w:b/>
                <w:bCs/>
                <w:color w:val="FFFFFF"/>
              </w:rPr>
              <w:t>3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(</w:t>
            </w:r>
            <w:r w:rsidRPr="00906078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Insert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data</w:t>
            </w:r>
            <w:r w:rsidRPr="00906078">
              <w:rPr>
                <w:rFonts w:ascii="Arial" w:hAnsi="Arial" w:cs="Arial"/>
                <w:bCs/>
                <w:color w:val="FFFFFF"/>
                <w:spacing w:val="-26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for</w:t>
            </w:r>
            <w:r w:rsidRPr="00906078">
              <w:rPr>
                <w:rFonts w:ascii="Arial" w:hAnsi="Arial" w:cs="Arial"/>
                <w:bCs/>
                <w:color w:val="FFFFFF"/>
                <w:spacing w:val="-18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each timber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bridge)</w:t>
            </w:r>
          </w:p>
        </w:tc>
      </w:tr>
      <w:tr w:rsidR="00E33425" w:rsidRPr="00906078" w14:paraId="2778442F" w14:textId="77777777" w:rsidTr="001C6556">
        <w:trPr>
          <w:trHeight w:val="1045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67B4C58" w14:textId="77777777" w:rsidR="00E33425" w:rsidRPr="00906078" w:rsidRDefault="00E33425" w:rsidP="001C6556">
            <w:pPr>
              <w:spacing w:before="23" w:line="284" w:lineRule="auto"/>
              <w:ind w:left="100" w:right="516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</w:rPr>
              <w:t xml:space="preserve">B1  </w:t>
            </w:r>
            <w:r w:rsidRPr="00906078">
              <w:rPr>
                <w:rFonts w:ascii="Arial" w:hAnsi="Arial" w:cs="Arial"/>
                <w:sz w:val="20"/>
                <w:szCs w:val="20"/>
              </w:rPr>
              <w:t>List</w:t>
            </w:r>
            <w:r w:rsidRPr="009060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of</w:t>
            </w:r>
            <w:r w:rsidRPr="009060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timber</w:t>
            </w:r>
            <w:r w:rsidRPr="0090607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bridges/cul</w:t>
            </w:r>
            <w:r w:rsidRPr="00906078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sz w:val="20"/>
                <w:szCs w:val="20"/>
              </w:rPr>
              <w:t>erts</w:t>
            </w:r>
            <w:r w:rsidRPr="0090607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over</w:t>
            </w:r>
            <w:r w:rsidRPr="0090607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6</w:t>
            </w:r>
            <w:r w:rsidRPr="009060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metres</w:t>
            </w:r>
            <w:r w:rsidRPr="0090607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length (p</w:t>
            </w:r>
            <w:r w:rsidRPr="00906078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06078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06078">
              <w:rPr>
                <w:rFonts w:ascii="Arial" w:hAnsi="Arial" w:cs="Arial"/>
                <w:sz w:val="20"/>
                <w:szCs w:val="20"/>
              </w:rPr>
              <w:t>dominantly</w:t>
            </w:r>
            <w:r w:rsidRPr="0090607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timbe</w:t>
            </w:r>
            <w:r w:rsidRPr="00906078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06078">
              <w:rPr>
                <w:rFonts w:ascii="Arial" w:hAnsi="Arial" w:cs="Arial"/>
                <w:sz w:val="20"/>
                <w:szCs w:val="20"/>
              </w:rPr>
              <w:t>)</w:t>
            </w:r>
            <w:r w:rsidRPr="0090607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-</w:t>
            </w:r>
            <w:r w:rsidRPr="0090607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name of bridge, name of stream</w:t>
            </w:r>
            <w:r w:rsidR="001E26E3" w:rsidRPr="00906078">
              <w:rPr>
                <w:rFonts w:ascii="Arial" w:hAnsi="Arial" w:cs="Arial"/>
                <w:sz w:val="20"/>
                <w:szCs w:val="20"/>
              </w:rPr>
              <w:t>/river/creek</w:t>
            </w:r>
            <w:r w:rsidRPr="009060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2CB2C6" w14:textId="77777777" w:rsidR="00E33425" w:rsidRPr="00906078" w:rsidRDefault="00E33425" w:rsidP="001C6556">
            <w:pPr>
              <w:spacing w:before="23" w:line="284" w:lineRule="auto"/>
              <w:ind w:left="100" w:right="516"/>
              <w:rPr>
                <w:rFonts w:ascii="Arial" w:hAnsi="Arial" w:cs="Arial"/>
                <w:i/>
                <w:sz w:val="16"/>
                <w:szCs w:val="16"/>
              </w:rPr>
            </w:pPr>
            <w:r w:rsidRPr="00906078">
              <w:rPr>
                <w:rFonts w:ascii="Arial" w:hAnsi="Arial" w:cs="Arial"/>
                <w:i/>
                <w:sz w:val="16"/>
                <w:szCs w:val="16"/>
              </w:rPr>
              <w:t>(e.g Smith Bridge over Smith Creek)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4D31180" w14:textId="77777777" w:rsidR="00E33425" w:rsidRPr="00906078" w:rsidRDefault="00E33425" w:rsidP="001C6556">
            <w:pPr>
              <w:spacing w:before="23" w:line="284" w:lineRule="auto"/>
              <w:ind w:left="100" w:right="18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Road Number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0531E7D" w14:textId="77777777" w:rsidR="00E33425" w:rsidRPr="00906078" w:rsidRDefault="00E33425" w:rsidP="001C6556">
            <w:pPr>
              <w:spacing w:before="23" w:line="284" w:lineRule="auto"/>
              <w:ind w:left="100" w:right="105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Bridge Number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FC563B8" w14:textId="77777777" w:rsidR="00E33425" w:rsidRPr="00906078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Length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28F8088" w14:textId="77777777" w:rsidR="00E33425" w:rsidRPr="00906078" w:rsidRDefault="00E33425" w:rsidP="001C6556">
            <w:pPr>
              <w:spacing w:after="100" w:afterAutospacing="1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Deck width - Metres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642B074" w14:textId="77777777" w:rsidR="00E33425" w:rsidRPr="00906078" w:rsidRDefault="00E33425" w:rsidP="001C6556">
            <w:pPr>
              <w:spacing w:after="100" w:afterAutospacing="1" w:line="240" w:lineRule="auto"/>
              <w:ind w:left="102" w:right="193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Bridge</w:t>
            </w:r>
            <w:r w:rsidRPr="00906078">
              <w:rPr>
                <w:rFonts w:ascii="Arial" w:hAnsi="Arial" w:cs="Arial"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</w:rPr>
              <w:t>deck area</w:t>
            </w:r>
            <w:r w:rsidRPr="00906078">
              <w:rPr>
                <w:rFonts w:ascii="Arial" w:hAnsi="Arial" w:cs="Arial"/>
                <w:spacing w:val="-4"/>
              </w:rPr>
              <w:t xml:space="preserve"> </w:t>
            </w:r>
            <w:r w:rsidRPr="00906078">
              <w:rPr>
                <w:rFonts w:ascii="Arial" w:hAnsi="Arial" w:cs="Arial"/>
              </w:rPr>
              <w:t>-</w:t>
            </w:r>
            <w:r w:rsidRPr="00906078">
              <w:rPr>
                <w:rFonts w:ascii="Arial" w:hAnsi="Arial" w:cs="Arial"/>
                <w:spacing w:val="-1"/>
              </w:rPr>
              <w:t xml:space="preserve"> </w:t>
            </w:r>
            <w:r w:rsidRPr="00906078">
              <w:rPr>
                <w:rFonts w:ascii="Arial" w:hAnsi="Arial" w:cs="Arial"/>
              </w:rPr>
              <w:t>m</w:t>
            </w:r>
            <w:r w:rsidRPr="00906078">
              <w:rPr>
                <w:rFonts w:ascii="Arial" w:hAnsi="Arial" w:cs="Arial"/>
                <w:position w:val="5"/>
              </w:rPr>
              <w:t>2</w:t>
            </w:r>
          </w:p>
        </w:tc>
      </w:tr>
      <w:tr w:rsidR="00E33425" w:rsidRPr="00906078" w14:paraId="11A56C29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C8415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3FEA1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C60FF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1EFCE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6B29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B5A5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14:paraId="38C499D2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325FB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D3CB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DE2C6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791B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DCF8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FFF8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14:paraId="23AABABF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DE720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8AEA8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62C9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8752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2782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B9471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14:paraId="4E428D68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B096D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84D8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4209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03EF1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7E10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015D7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14:paraId="33406EFD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A060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07BA8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D4BD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24879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346CA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7E62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14:paraId="2904D12D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9D47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7D90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1F62C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DCF4C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6843B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9B62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14:paraId="16B32802" w14:textId="77777777" w:rsidTr="001C6556">
        <w:trPr>
          <w:trHeight w:hRule="exact" w:val="317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96545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CB35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65A23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CDF28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F7B1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2C5F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</w:tbl>
    <w:p w14:paraId="721292FD" w14:textId="77777777" w:rsidR="00E33425" w:rsidRPr="00906078" w:rsidRDefault="00E33425" w:rsidP="00E33425">
      <w:pPr>
        <w:spacing w:before="14" w:after="0" w:line="280" w:lineRule="exact"/>
        <w:rPr>
          <w:rFonts w:ascii="Arial" w:hAnsi="Arial" w:cs="Arial"/>
          <w:sz w:val="20"/>
          <w:szCs w:val="20"/>
        </w:rPr>
      </w:pPr>
    </w:p>
    <w:tbl>
      <w:tblPr>
        <w:tblW w:w="959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5067"/>
        <w:gridCol w:w="2200"/>
        <w:gridCol w:w="1650"/>
      </w:tblGrid>
      <w:tr w:rsidR="00E33425" w:rsidRPr="00906078" w14:paraId="3F57721C" w14:textId="77777777" w:rsidTr="001C6556">
        <w:trPr>
          <w:trHeight w:hRule="exact" w:val="402"/>
        </w:trPr>
        <w:tc>
          <w:tcPr>
            <w:tcW w:w="9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99"/>
          </w:tcPr>
          <w:p w14:paraId="4D9DF1F0" w14:textId="754C437F" w:rsidR="00E33425" w:rsidRPr="00906078" w:rsidRDefault="00E33425" w:rsidP="00FD34BE">
            <w:pPr>
              <w:spacing w:before="60" w:after="60"/>
              <w:rPr>
                <w:rFonts w:ascii="Arial" w:hAnsi="Arial" w:cs="Arial"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t>Non Timber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Bridges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as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at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30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June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20</w:t>
            </w:r>
            <w:r w:rsidR="00E148B2" w:rsidRPr="00906078">
              <w:rPr>
                <w:rFonts w:ascii="Arial" w:hAnsi="Arial" w:cs="Arial"/>
                <w:b/>
                <w:bCs/>
                <w:color w:val="FFFFFF"/>
              </w:rPr>
              <w:t>2</w:t>
            </w:r>
            <w:r w:rsidR="00363C19"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</w:tr>
      <w:tr w:rsidR="00E33425" w:rsidRPr="00906078" w14:paraId="5A3E5A4D" w14:textId="77777777" w:rsidTr="001C6556">
        <w:trPr>
          <w:gridAfter w:val="1"/>
          <w:wAfter w:w="1650" w:type="dxa"/>
          <w:trHeight w:hRule="exact" w:val="92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8C1618F" w14:textId="77777777" w:rsidR="00E33425" w:rsidRPr="00906078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B3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DC86611" w14:textId="77777777" w:rsidR="00E33425" w:rsidRPr="00906078" w:rsidRDefault="00E33425" w:rsidP="001C6556">
            <w:pPr>
              <w:spacing w:before="47" w:after="0" w:line="284" w:lineRule="auto"/>
              <w:ind w:left="100" w:right="409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Total</w:t>
            </w:r>
            <w:r w:rsidRPr="00906078">
              <w:rPr>
                <w:rFonts w:ascii="Arial" w:hAnsi="Arial" w:cs="Arial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</w:rPr>
              <w:t>number</w:t>
            </w:r>
            <w:r w:rsidRPr="00906078">
              <w:rPr>
                <w:rFonts w:ascii="Arial" w:hAnsi="Arial" w:cs="Arial"/>
                <w:spacing w:val="-7"/>
              </w:rPr>
              <w:t xml:space="preserve"> </w:t>
            </w:r>
            <w:r w:rsidRPr="00906078">
              <w:rPr>
                <w:rFonts w:ascii="Arial" w:hAnsi="Arial" w:cs="Arial"/>
              </w:rPr>
              <w:t>of</w:t>
            </w:r>
            <w:r w:rsidRPr="00906078">
              <w:rPr>
                <w:rFonts w:ascii="Arial" w:hAnsi="Arial" w:cs="Arial"/>
                <w:spacing w:val="-2"/>
              </w:rPr>
              <w:t xml:space="preserve"> </w:t>
            </w:r>
            <w:r w:rsidR="0012430C" w:rsidRPr="00906078">
              <w:rPr>
                <w:rFonts w:ascii="Arial" w:hAnsi="Arial" w:cs="Arial"/>
              </w:rPr>
              <w:t>non</w:t>
            </w:r>
            <w:r w:rsidR="0012430C" w:rsidRPr="00906078">
              <w:rPr>
                <w:rFonts w:ascii="Arial" w:hAnsi="Arial" w:cs="Arial"/>
                <w:spacing w:val="-3"/>
              </w:rPr>
              <w:t>-</w:t>
            </w:r>
            <w:r w:rsidR="0012430C" w:rsidRPr="00906078">
              <w:rPr>
                <w:rFonts w:ascii="Arial" w:hAnsi="Arial" w:cs="Arial"/>
              </w:rPr>
              <w:t>timber</w:t>
            </w:r>
            <w:r w:rsidRPr="00906078">
              <w:rPr>
                <w:rFonts w:ascii="Arial" w:hAnsi="Arial" w:cs="Arial"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</w:rPr>
              <w:t>bridges/culverts</w:t>
            </w:r>
            <w:r w:rsidRPr="00906078">
              <w:rPr>
                <w:rFonts w:ascii="Arial" w:hAnsi="Arial" w:cs="Arial"/>
                <w:spacing w:val="-14"/>
              </w:rPr>
              <w:t xml:space="preserve"> </w:t>
            </w:r>
            <w:r w:rsidRPr="00906078">
              <w:rPr>
                <w:rFonts w:ascii="Arial" w:hAnsi="Arial" w:cs="Arial"/>
              </w:rPr>
              <w:t>over 6</w:t>
            </w:r>
            <w:r w:rsidRPr="00906078">
              <w:rPr>
                <w:rFonts w:ascii="Arial" w:hAnsi="Arial" w:cs="Arial"/>
                <w:spacing w:val="-1"/>
              </w:rPr>
              <w:t xml:space="preserve"> </w:t>
            </w:r>
            <w:r w:rsidRPr="00906078">
              <w:rPr>
                <w:rFonts w:ascii="Arial" w:hAnsi="Arial" w:cs="Arial"/>
              </w:rPr>
              <w:t>metres</w:t>
            </w:r>
            <w:r w:rsidRPr="00906078">
              <w:rPr>
                <w:rFonts w:ascii="Arial" w:hAnsi="Arial" w:cs="Arial"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</w:rPr>
              <w:t>length</w:t>
            </w:r>
            <w:r w:rsidRPr="00906078">
              <w:rPr>
                <w:rFonts w:ascii="Arial" w:hAnsi="Arial" w:cs="Arial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</w:rPr>
              <w:t>(materials</w:t>
            </w:r>
            <w:r w:rsidRPr="00906078">
              <w:rPr>
                <w:rFonts w:ascii="Arial" w:hAnsi="Arial" w:cs="Arial"/>
                <w:spacing w:val="-9"/>
              </w:rPr>
              <w:t xml:space="preserve"> </w:t>
            </w:r>
            <w:r w:rsidRPr="00906078">
              <w:rPr>
                <w:rFonts w:ascii="Arial" w:hAnsi="Arial" w:cs="Arial"/>
              </w:rPr>
              <w:t>predominantly</w:t>
            </w:r>
            <w:r w:rsidRPr="00906078">
              <w:rPr>
                <w:rFonts w:ascii="Arial" w:hAnsi="Arial" w:cs="Arial"/>
                <w:spacing w:val="-13"/>
              </w:rPr>
              <w:t xml:space="preserve"> </w:t>
            </w:r>
            <w:r w:rsidRPr="00906078">
              <w:rPr>
                <w:rFonts w:ascii="Arial" w:hAnsi="Arial" w:cs="Arial"/>
              </w:rPr>
              <w:t>other than</w:t>
            </w:r>
            <w:r w:rsidRPr="00906078">
              <w:rPr>
                <w:rFonts w:ascii="Arial" w:hAnsi="Arial" w:cs="Arial"/>
                <w:spacing w:val="-4"/>
              </w:rPr>
              <w:t xml:space="preserve"> </w:t>
            </w:r>
            <w:r w:rsidRPr="00906078">
              <w:rPr>
                <w:rFonts w:ascii="Arial" w:hAnsi="Arial" w:cs="Arial"/>
              </w:rPr>
              <w:t>timber)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015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14:paraId="060260A6" w14:textId="77777777" w:rsidTr="001C6556">
        <w:trPr>
          <w:gridAfter w:val="1"/>
          <w:wAfter w:w="1650" w:type="dxa"/>
          <w:trHeight w:hRule="exact" w:val="31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51B306A" w14:textId="77777777" w:rsidR="00E33425" w:rsidRPr="00906078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B4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F1D1053" w14:textId="77777777" w:rsidR="00E33425" w:rsidRPr="00906078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Total</w:t>
            </w:r>
            <w:r w:rsidRPr="00906078">
              <w:rPr>
                <w:rFonts w:ascii="Arial" w:hAnsi="Arial" w:cs="Arial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</w:rPr>
              <w:t>deck</w:t>
            </w:r>
            <w:r w:rsidRPr="00906078">
              <w:rPr>
                <w:rFonts w:ascii="Arial" w:hAnsi="Arial" w:cs="Arial"/>
                <w:spacing w:val="-4"/>
              </w:rPr>
              <w:t xml:space="preserve"> </w:t>
            </w:r>
            <w:r w:rsidRPr="00906078">
              <w:rPr>
                <w:rFonts w:ascii="Arial" w:hAnsi="Arial" w:cs="Arial"/>
              </w:rPr>
              <w:t>area</w:t>
            </w:r>
            <w:r w:rsidRPr="00906078">
              <w:rPr>
                <w:rFonts w:ascii="Arial" w:hAnsi="Arial" w:cs="Arial"/>
                <w:spacing w:val="-4"/>
              </w:rPr>
              <w:t xml:space="preserve"> </w:t>
            </w:r>
            <w:r w:rsidRPr="00906078">
              <w:rPr>
                <w:rFonts w:ascii="Arial" w:hAnsi="Arial" w:cs="Arial"/>
              </w:rPr>
              <w:t>of</w:t>
            </w:r>
            <w:r w:rsidRPr="00906078">
              <w:rPr>
                <w:rFonts w:ascii="Arial" w:hAnsi="Arial" w:cs="Arial"/>
                <w:spacing w:val="-2"/>
              </w:rPr>
              <w:t xml:space="preserve"> </w:t>
            </w:r>
            <w:r w:rsidR="0012430C" w:rsidRPr="00906078">
              <w:rPr>
                <w:rFonts w:ascii="Arial" w:hAnsi="Arial" w:cs="Arial"/>
              </w:rPr>
              <w:t>non</w:t>
            </w:r>
            <w:r w:rsidR="0012430C" w:rsidRPr="00906078">
              <w:rPr>
                <w:rFonts w:ascii="Arial" w:hAnsi="Arial" w:cs="Arial"/>
                <w:spacing w:val="-3"/>
              </w:rPr>
              <w:t>-</w:t>
            </w:r>
            <w:r w:rsidR="0012430C" w:rsidRPr="00906078">
              <w:rPr>
                <w:rFonts w:ascii="Arial" w:hAnsi="Arial" w:cs="Arial"/>
              </w:rPr>
              <w:t>timber</w:t>
            </w:r>
            <w:r w:rsidRPr="00906078">
              <w:rPr>
                <w:rFonts w:ascii="Arial" w:hAnsi="Arial" w:cs="Arial"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</w:rPr>
              <w:t>b</w:t>
            </w:r>
            <w:r w:rsidRPr="00906078">
              <w:rPr>
                <w:rFonts w:ascii="Arial" w:hAnsi="Arial" w:cs="Arial"/>
                <w:spacing w:val="-1"/>
              </w:rPr>
              <w:t>r</w:t>
            </w:r>
            <w:r w:rsidRPr="00906078">
              <w:rPr>
                <w:rFonts w:ascii="Arial" w:hAnsi="Arial" w:cs="Arial"/>
              </w:rPr>
              <w:t>idges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145F" w14:textId="77777777" w:rsidR="00E33425" w:rsidRPr="00EF4C05" w:rsidRDefault="00E33425" w:rsidP="001C6556">
            <w:pPr>
              <w:spacing w:before="23" w:after="0" w:line="240" w:lineRule="auto"/>
              <w:ind w:right="80"/>
              <w:jc w:val="right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spacing w:val="-1"/>
                <w:w w:val="99"/>
                <w:position w:val="-5"/>
              </w:rPr>
              <w:t>m</w:t>
            </w:r>
            <w:r w:rsidRPr="00906078">
              <w:rPr>
                <w:rFonts w:ascii="Arial" w:hAnsi="Arial" w:cs="Arial"/>
              </w:rPr>
              <w:t>2</w:t>
            </w:r>
          </w:p>
        </w:tc>
      </w:tr>
    </w:tbl>
    <w:p w14:paraId="24427581" w14:textId="77777777" w:rsidR="00E33425" w:rsidRPr="00EF4C05" w:rsidRDefault="00E33425" w:rsidP="00E33425">
      <w:pPr>
        <w:spacing w:before="11" w:after="0" w:line="240" w:lineRule="auto"/>
        <w:ind w:right="4569"/>
        <w:rPr>
          <w:rFonts w:ascii="Arial" w:hAnsi="Arial" w:cs="Arial"/>
        </w:rPr>
      </w:pPr>
    </w:p>
    <w:p w14:paraId="24A2AE5B" w14:textId="0FA2F8A0" w:rsidR="00AF74E2" w:rsidRDefault="00AF74E2" w:rsidP="00E33425">
      <w:pPr>
        <w:pStyle w:val="Heading1"/>
      </w:pPr>
    </w:p>
    <w:sectPr w:rsidR="00AF74E2" w:rsidSect="001C6556">
      <w:footerReference w:type="even" r:id="rId22"/>
      <w:footerReference w:type="default" r:id="rId23"/>
      <w:footerReference w:type="first" r:id="rId24"/>
      <w:pgSz w:w="11920" w:h="16840"/>
      <w:pgMar w:top="1100" w:right="1160" w:bottom="680" w:left="1200" w:header="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5AF3" w14:textId="77777777" w:rsidR="00692F7D" w:rsidRDefault="00692F7D" w:rsidP="00D059F8">
      <w:pPr>
        <w:spacing w:after="0" w:line="240" w:lineRule="auto"/>
      </w:pPr>
      <w:r>
        <w:separator/>
      </w:r>
    </w:p>
  </w:endnote>
  <w:endnote w:type="continuationSeparator" w:id="0">
    <w:p w14:paraId="12083FC2" w14:textId="77777777" w:rsidR="00692F7D" w:rsidRDefault="00692F7D" w:rsidP="00D0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charset w:val="00"/>
    <w:family w:val="swiss"/>
    <w:pitch w:val="variable"/>
    <w:sig w:usb0="00000003" w:usb1="00000000" w:usb2="00000000" w:usb3="00000000" w:csb0="00000001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F91D" w14:textId="4E58C61C" w:rsidR="003E3BA7" w:rsidRDefault="003E3B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EB50F5E" wp14:editId="1920C5E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76BF72" w14:textId="0D9B6450" w:rsidR="003E3BA7" w:rsidRPr="003E3BA7" w:rsidRDefault="003E3BA7" w:rsidP="003E3B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B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B50F5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376BF72" w14:textId="0D9B6450" w:rsidR="003E3BA7" w:rsidRPr="003E3BA7" w:rsidRDefault="003E3BA7" w:rsidP="003E3B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3B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5217" w14:textId="476537F1" w:rsidR="003E3BA7" w:rsidRDefault="003E3B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111FF7CA" wp14:editId="23A68A2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1" name="Text Box 3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0DA628" w14:textId="31AC00E8" w:rsidR="003E3BA7" w:rsidRPr="003E3BA7" w:rsidRDefault="003E3BA7" w:rsidP="003E3B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B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1FF7CA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7" type="#_x0000_t202" alt="OFFICIAL" style="position:absolute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70DA628" w14:textId="31AC00E8" w:rsidR="003E3BA7" w:rsidRPr="003E3BA7" w:rsidRDefault="003E3BA7" w:rsidP="003E3B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3B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164C" w14:textId="31918B76" w:rsidR="00C9788D" w:rsidRPr="00874D75" w:rsidRDefault="003E3BA7" w:rsidP="001C6556">
    <w:pPr>
      <w:spacing w:after="0" w:line="200" w:lineRule="exact"/>
      <w:jc w:val="center"/>
      <w:rPr>
        <w:b/>
        <w:sz w:val="20"/>
        <w:szCs w:val="20"/>
      </w:rPr>
    </w:pPr>
    <w:r>
      <w:rPr>
        <w:b/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379FF2BA" wp14:editId="3827981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2" name="Text Box 3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0A115D" w14:textId="7648DD25" w:rsidR="003E3BA7" w:rsidRPr="003E3BA7" w:rsidRDefault="003E3BA7" w:rsidP="003E3B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B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FF2B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8" type="#_x0000_t202" alt="OFFICIAL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D0A115D" w14:textId="7648DD25" w:rsidR="003E3BA7" w:rsidRPr="003E3BA7" w:rsidRDefault="003E3BA7" w:rsidP="003E3B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3B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788D" w:rsidRPr="00874D75">
      <w:rPr>
        <w:rStyle w:val="PageNumber"/>
        <w:b/>
      </w:rPr>
      <w:fldChar w:fldCharType="begin"/>
    </w:r>
    <w:r w:rsidR="00C9788D" w:rsidRPr="00874D75">
      <w:rPr>
        <w:rStyle w:val="PageNumber"/>
        <w:b/>
      </w:rPr>
      <w:instrText xml:space="preserve"> PAGE </w:instrText>
    </w:r>
    <w:r w:rsidR="00C9788D" w:rsidRPr="00874D75">
      <w:rPr>
        <w:rStyle w:val="PageNumber"/>
        <w:b/>
      </w:rPr>
      <w:fldChar w:fldCharType="separate"/>
    </w:r>
    <w:r w:rsidR="00F161CE">
      <w:rPr>
        <w:rStyle w:val="PageNumber"/>
        <w:b/>
        <w:noProof/>
      </w:rPr>
      <w:t>16</w:t>
    </w:r>
    <w:r w:rsidR="00C9788D" w:rsidRPr="00874D75">
      <w:rPr>
        <w:rStyle w:val="PageNumber"/>
        <w:b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2937" w14:textId="57BF1724" w:rsidR="003E3BA7" w:rsidRDefault="003E3B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58E79EDC" wp14:editId="1CA9EFF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0" name="Text Box 3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508293" w14:textId="54AE0B0E" w:rsidR="003E3BA7" w:rsidRPr="003E3BA7" w:rsidRDefault="003E3BA7" w:rsidP="003E3B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B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E79ED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9" type="#_x0000_t202" alt="OFFICIAL" style="position:absolute;margin-left:0;margin-top:0;width:34.95pt;height:34.95pt;z-index:251670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D508293" w14:textId="54AE0B0E" w:rsidR="003E3BA7" w:rsidRPr="003E3BA7" w:rsidRDefault="003E3BA7" w:rsidP="003E3B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3B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9B09" w14:textId="5F741678" w:rsidR="003E3BA7" w:rsidRDefault="003E3B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38EE532" wp14:editId="088A5D6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4954D4" w14:textId="2F47F7C6" w:rsidR="003E3BA7" w:rsidRPr="003E3BA7" w:rsidRDefault="003E3BA7" w:rsidP="003E3B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B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8EE53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34954D4" w14:textId="2F47F7C6" w:rsidR="003E3BA7" w:rsidRPr="003E3BA7" w:rsidRDefault="003E3BA7" w:rsidP="003E3B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3B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AF7" w14:textId="5C5F7634" w:rsidR="003E3BA7" w:rsidRDefault="003E3B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54699CE" wp14:editId="3A758094">
              <wp:simplePos x="457200" y="1007347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A15FB5" w14:textId="53E16404" w:rsidR="003E3BA7" w:rsidRPr="003E3BA7" w:rsidRDefault="003E3BA7" w:rsidP="003E3B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B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4699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2A15FB5" w14:textId="53E16404" w:rsidR="003E3BA7" w:rsidRPr="003E3BA7" w:rsidRDefault="003E3BA7" w:rsidP="003E3B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3B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310F" w14:textId="6C869DAF" w:rsidR="00C9788D" w:rsidRPr="005D4CEF" w:rsidRDefault="003E3BA7" w:rsidP="001C6556">
    <w:pPr>
      <w:pStyle w:val="Footer"/>
      <w:pBdr>
        <w:top w:val="single" w:sz="4" w:space="10" w:color="B8B8B8" w:themeColor="accent6" w:themeTint="66"/>
      </w:pBdr>
      <w:spacing w:before="24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35C3990" wp14:editId="6259CFC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0" name="Text Box 2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80788C" w14:textId="329D69C7" w:rsidR="003E3BA7" w:rsidRPr="003E3BA7" w:rsidRDefault="003E3BA7" w:rsidP="003E3B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B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C399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alt="OFFICIAL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380788C" w14:textId="329D69C7" w:rsidR="003E3BA7" w:rsidRPr="003E3BA7" w:rsidRDefault="003E3BA7" w:rsidP="003E3B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3B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788D" w:rsidRPr="005D4CEF">
      <w:rPr>
        <w:sz w:val="20"/>
        <w:szCs w:val="20"/>
      </w:rPr>
      <w:fldChar w:fldCharType="begin"/>
    </w:r>
    <w:r w:rsidR="00C9788D" w:rsidRPr="005D4CEF">
      <w:rPr>
        <w:sz w:val="20"/>
        <w:szCs w:val="20"/>
      </w:rPr>
      <w:instrText xml:space="preserve"> PAGE </w:instrText>
    </w:r>
    <w:r w:rsidR="00C9788D" w:rsidRPr="005D4CEF">
      <w:rPr>
        <w:sz w:val="20"/>
        <w:szCs w:val="20"/>
      </w:rPr>
      <w:fldChar w:fldCharType="separate"/>
    </w:r>
    <w:r w:rsidR="00C9788D">
      <w:rPr>
        <w:noProof/>
        <w:sz w:val="20"/>
        <w:szCs w:val="20"/>
      </w:rPr>
      <w:t>4</w:t>
    </w:r>
    <w:r w:rsidR="00C9788D" w:rsidRPr="005D4CEF">
      <w:rPr>
        <w:sz w:val="20"/>
        <w:szCs w:val="20"/>
      </w:rPr>
      <w:fldChar w:fldCharType="end"/>
    </w:r>
    <w:r w:rsidR="00C9788D" w:rsidRPr="005D4CEF">
      <w:rPr>
        <w:sz w:val="20"/>
        <w:szCs w:val="20"/>
      </w:rPr>
      <w:t xml:space="preserve">  </w:t>
    </w:r>
    <w:r w:rsidR="00C9788D" w:rsidRPr="005D4CEF">
      <w:rPr>
        <w:rFonts w:cstheme="minorHAnsi"/>
        <w:color w:val="959595" w:themeColor="accent6" w:themeTint="99"/>
        <w:sz w:val="20"/>
        <w:szCs w:val="20"/>
      </w:rPr>
      <w:t>|  Document name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5CB1" w14:textId="3AEF756C" w:rsidR="00C9788D" w:rsidRPr="005D4CEF" w:rsidRDefault="003E3BA7" w:rsidP="001C6556">
    <w:pPr>
      <w:pStyle w:val="Footer"/>
      <w:pBdr>
        <w:top w:val="single" w:sz="4" w:space="10" w:color="B8B8B8" w:themeColor="accent6" w:themeTint="66"/>
      </w:pBdr>
      <w:spacing w:before="240"/>
      <w:rPr>
        <w:sz w:val="20"/>
        <w:szCs w:val="20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7747D9BD" wp14:editId="6EFA4AC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6" name="Text Box 2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C4CB10" w14:textId="49AF17FA" w:rsidR="003E3BA7" w:rsidRPr="003E3BA7" w:rsidRDefault="003E3BA7" w:rsidP="003E3B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B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7D9BD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2" type="#_x0000_t202" alt="OFFICIAL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5C4CB10" w14:textId="49AF17FA" w:rsidR="003E3BA7" w:rsidRPr="003E3BA7" w:rsidRDefault="003E3BA7" w:rsidP="003E3B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3B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788D" w:rsidRPr="00EA2B20">
      <w:rPr>
        <w:sz w:val="18"/>
        <w:szCs w:val="18"/>
      </w:rPr>
      <w:fldChar w:fldCharType="begin"/>
    </w:r>
    <w:r w:rsidR="00C9788D" w:rsidRPr="00EA2B20">
      <w:rPr>
        <w:sz w:val="18"/>
        <w:szCs w:val="18"/>
      </w:rPr>
      <w:instrText xml:space="preserve"> PAGE </w:instrText>
    </w:r>
    <w:r w:rsidR="00C9788D" w:rsidRPr="00EA2B20">
      <w:rPr>
        <w:sz w:val="18"/>
        <w:szCs w:val="18"/>
      </w:rPr>
      <w:fldChar w:fldCharType="separate"/>
    </w:r>
    <w:r w:rsidR="00F161CE">
      <w:rPr>
        <w:noProof/>
        <w:sz w:val="18"/>
        <w:szCs w:val="18"/>
      </w:rPr>
      <w:t>11</w:t>
    </w:r>
    <w:r w:rsidR="00C9788D" w:rsidRPr="00EA2B20">
      <w:rPr>
        <w:sz w:val="18"/>
        <w:szCs w:val="18"/>
      </w:rPr>
      <w:fldChar w:fldCharType="end"/>
    </w:r>
    <w:r w:rsidR="00C9788D" w:rsidRPr="005D4CEF">
      <w:rPr>
        <w:sz w:val="20"/>
        <w:szCs w:val="20"/>
      </w:rPr>
      <w:t xml:space="preserve">  </w:t>
    </w:r>
    <w:r w:rsidR="00C9788D" w:rsidRPr="005D4CEF">
      <w:rPr>
        <w:rFonts w:cstheme="minorHAnsi"/>
        <w:color w:val="959595" w:themeColor="accent6" w:themeTint="99"/>
        <w:sz w:val="20"/>
        <w:szCs w:val="20"/>
      </w:rPr>
      <w:t xml:space="preserve">| </w:t>
    </w:r>
    <w:r w:rsidR="00C9788D">
      <w:rPr>
        <w:rFonts w:cstheme="minorHAnsi"/>
        <w:color w:val="959595" w:themeColor="accent6" w:themeTint="99"/>
        <w:sz w:val="20"/>
        <w:szCs w:val="20"/>
        <w:lang w:val="en-US"/>
      </w:rPr>
      <w:t>Block Grant Agreement 202</w:t>
    </w:r>
    <w:r w:rsidR="00725682">
      <w:rPr>
        <w:rFonts w:cstheme="minorHAnsi"/>
        <w:color w:val="959595" w:themeColor="accent6" w:themeTint="99"/>
        <w:sz w:val="20"/>
        <w:szCs w:val="20"/>
        <w:lang w:val="en-US"/>
      </w:rPr>
      <w:t>3</w:t>
    </w:r>
    <w:r w:rsidR="00C9788D">
      <w:rPr>
        <w:rFonts w:cstheme="minorHAnsi"/>
        <w:color w:val="959595" w:themeColor="accent6" w:themeTint="99"/>
        <w:sz w:val="20"/>
        <w:szCs w:val="20"/>
        <w:lang w:val="en-US"/>
      </w:rPr>
      <w:t xml:space="preserve"> – 2</w:t>
    </w:r>
    <w:r w:rsidR="00725682">
      <w:rPr>
        <w:rFonts w:cstheme="minorHAnsi"/>
        <w:color w:val="959595" w:themeColor="accent6" w:themeTint="99"/>
        <w:sz w:val="20"/>
        <w:szCs w:val="20"/>
        <w:lang w:val="en-US"/>
      </w:rPr>
      <w:t>4</w:t>
    </w:r>
    <w:r w:rsidR="00C9788D">
      <w:rPr>
        <w:rFonts w:cstheme="minorHAnsi"/>
        <w:color w:val="959595" w:themeColor="accent6" w:themeTint="99"/>
        <w:sz w:val="20"/>
        <w:szCs w:val="20"/>
        <w:lang w:val="en-US"/>
      </w:rPr>
      <w:t xml:space="preserve"> - template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C4CE" w14:textId="42DB6E9E" w:rsidR="00C9788D" w:rsidRDefault="003E3B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72F8BFF" wp14:editId="533B6117">
              <wp:simplePos x="457835" y="100761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F5EDAE" w14:textId="0FAC1E08" w:rsidR="003E3BA7" w:rsidRPr="003E3BA7" w:rsidRDefault="003E3BA7" w:rsidP="003E3B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B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F8B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2F5EDAE" w14:textId="0FAC1E08" w:rsidR="003E3BA7" w:rsidRPr="003E3BA7" w:rsidRDefault="003E3BA7" w:rsidP="003E3B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3B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7EF5" w14:textId="2B9BE97D" w:rsidR="003E3BA7" w:rsidRDefault="003E3B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17591889" wp14:editId="10447A5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8" name="Text Box 2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08639B" w14:textId="57E208E6" w:rsidR="003E3BA7" w:rsidRPr="003E3BA7" w:rsidRDefault="003E3BA7" w:rsidP="003E3B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B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1889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4" type="#_x0000_t202" alt="OFFICIAL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708639B" w14:textId="57E208E6" w:rsidR="003E3BA7" w:rsidRPr="003E3BA7" w:rsidRDefault="003E3BA7" w:rsidP="003E3B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3B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BFD6" w14:textId="0BF1C943" w:rsidR="00C9788D" w:rsidRPr="00874D75" w:rsidRDefault="003E3BA7" w:rsidP="001C6556">
    <w:pPr>
      <w:spacing w:after="0" w:line="200" w:lineRule="exact"/>
      <w:ind w:right="-40"/>
      <w:jc w:val="center"/>
      <w:rPr>
        <w:b/>
        <w:sz w:val="20"/>
        <w:szCs w:val="20"/>
      </w:rPr>
    </w:pPr>
    <w:r>
      <w:rPr>
        <w:b/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55C2C9DC" wp14:editId="6067240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9" name="Text Box 2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76C4BE" w14:textId="4A668703" w:rsidR="003E3BA7" w:rsidRPr="003E3BA7" w:rsidRDefault="003E3BA7" w:rsidP="003E3B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B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C2C9D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5" type="#_x0000_t202" alt="OFFICIAL" style="position:absolute;left:0;text-align:left;margin-left:0;margin-top:0;width:34.95pt;height:34.95pt;z-index:25166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F76C4BE" w14:textId="4A668703" w:rsidR="003E3BA7" w:rsidRPr="003E3BA7" w:rsidRDefault="003E3BA7" w:rsidP="003E3B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3B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788D" w:rsidRPr="00874D75">
      <w:rPr>
        <w:rStyle w:val="PageNumber"/>
        <w:b/>
      </w:rPr>
      <w:fldChar w:fldCharType="begin"/>
    </w:r>
    <w:r w:rsidR="00C9788D" w:rsidRPr="00874D75">
      <w:rPr>
        <w:rStyle w:val="PageNumber"/>
        <w:b/>
      </w:rPr>
      <w:instrText xml:space="preserve"> PAGE </w:instrText>
    </w:r>
    <w:r w:rsidR="00C9788D" w:rsidRPr="00874D75">
      <w:rPr>
        <w:rStyle w:val="PageNumber"/>
        <w:b/>
      </w:rPr>
      <w:fldChar w:fldCharType="separate"/>
    </w:r>
    <w:r w:rsidR="00F161CE">
      <w:rPr>
        <w:rStyle w:val="PageNumber"/>
        <w:b/>
        <w:noProof/>
      </w:rPr>
      <w:t>14</w:t>
    </w:r>
    <w:r w:rsidR="00C9788D" w:rsidRPr="00874D75">
      <w:rPr>
        <w:rStyle w:val="PageNumber"/>
        <w:b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3B44" w14:textId="63A29A30" w:rsidR="003E3BA7" w:rsidRDefault="003E3B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70021421" wp14:editId="1A06532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7" name="Text Box 2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8A13B4" w14:textId="2722A840" w:rsidR="003E3BA7" w:rsidRPr="003E3BA7" w:rsidRDefault="003E3BA7" w:rsidP="003E3B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B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02142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alt="OFFICIAL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78A13B4" w14:textId="2722A840" w:rsidR="003E3BA7" w:rsidRPr="003E3BA7" w:rsidRDefault="003E3BA7" w:rsidP="003E3B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3B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A37F" w14:textId="77777777" w:rsidR="00692F7D" w:rsidRDefault="00692F7D" w:rsidP="00D059F8">
      <w:pPr>
        <w:spacing w:after="0" w:line="240" w:lineRule="auto"/>
      </w:pPr>
      <w:r>
        <w:separator/>
      </w:r>
    </w:p>
  </w:footnote>
  <w:footnote w:type="continuationSeparator" w:id="0">
    <w:p w14:paraId="06D89AC4" w14:textId="77777777" w:rsidR="00692F7D" w:rsidRDefault="00692F7D" w:rsidP="00D0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0180" w14:textId="77777777" w:rsidR="00C9788D" w:rsidRDefault="00C9788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37786280" wp14:editId="2067AB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8000" cy="10720800"/>
          <wp:effectExtent l="0" t="0" r="4445" b="4445"/>
          <wp:wrapNone/>
          <wp:docPr id="8" name="Picture 8" descr="NSW Government logo and 20% Black Warat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S1037_A4_Report_Cover_opt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6E29" w14:textId="77777777" w:rsidR="00C9788D" w:rsidRPr="00497211" w:rsidRDefault="00C9788D" w:rsidP="001C6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192D" w14:textId="77777777" w:rsidR="00C9788D" w:rsidRPr="00982069" w:rsidRDefault="00C9788D" w:rsidP="001C65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339A" w14:textId="77777777" w:rsidR="00C9788D" w:rsidRDefault="00C9788D" w:rsidP="001C655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42D455F" wp14:editId="17CB1EBD">
          <wp:simplePos x="0" y="0"/>
          <wp:positionH relativeFrom="column">
            <wp:posOffset>1674495</wp:posOffset>
          </wp:positionH>
          <wp:positionV relativeFrom="paragraph">
            <wp:posOffset>4591789</wp:posOffset>
          </wp:positionV>
          <wp:extent cx="5449824" cy="5699760"/>
          <wp:effectExtent l="0" t="0" r="11430" b="0"/>
          <wp:wrapNone/>
          <wp:docPr id="9" name="Picture 9" descr="Waratah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atah.png"/>
                  <pic:cNvPicPr/>
                </pic:nvPicPr>
                <pic:blipFill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9824" cy="569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1546A"/>
    <w:multiLevelType w:val="hybridMultilevel"/>
    <w:tmpl w:val="5BBEFC3C"/>
    <w:lvl w:ilvl="0" w:tplc="2CA0794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EB0"/>
    <w:multiLevelType w:val="hybridMultilevel"/>
    <w:tmpl w:val="CA965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6FB1"/>
    <w:multiLevelType w:val="hybridMultilevel"/>
    <w:tmpl w:val="5FEA0B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8732168">
    <w:abstractNumId w:val="0"/>
  </w:num>
  <w:num w:numId="2" w16cid:durableId="1660158784">
    <w:abstractNumId w:val="2"/>
  </w:num>
  <w:num w:numId="3" w16cid:durableId="1030882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25"/>
    <w:rsid w:val="00011DB4"/>
    <w:rsid w:val="00014C89"/>
    <w:rsid w:val="00027CCC"/>
    <w:rsid w:val="00035D0C"/>
    <w:rsid w:val="0005407D"/>
    <w:rsid w:val="00062FAD"/>
    <w:rsid w:val="00064DE7"/>
    <w:rsid w:val="000810BB"/>
    <w:rsid w:val="000839C3"/>
    <w:rsid w:val="0008429C"/>
    <w:rsid w:val="00092E9C"/>
    <w:rsid w:val="000937FA"/>
    <w:rsid w:val="000A147E"/>
    <w:rsid w:val="000B3810"/>
    <w:rsid w:val="000B67F6"/>
    <w:rsid w:val="000D49C6"/>
    <w:rsid w:val="000F1156"/>
    <w:rsid w:val="000F6977"/>
    <w:rsid w:val="001017B5"/>
    <w:rsid w:val="001166B3"/>
    <w:rsid w:val="001176E3"/>
    <w:rsid w:val="00122E86"/>
    <w:rsid w:val="0012430C"/>
    <w:rsid w:val="001270E4"/>
    <w:rsid w:val="001347CD"/>
    <w:rsid w:val="001678C3"/>
    <w:rsid w:val="0017370E"/>
    <w:rsid w:val="00173A7C"/>
    <w:rsid w:val="0018554F"/>
    <w:rsid w:val="001913EC"/>
    <w:rsid w:val="00193B60"/>
    <w:rsid w:val="001C3A3B"/>
    <w:rsid w:val="001C441E"/>
    <w:rsid w:val="001C4958"/>
    <w:rsid w:val="001C6556"/>
    <w:rsid w:val="001E26E3"/>
    <w:rsid w:val="001E5CE1"/>
    <w:rsid w:val="001F1454"/>
    <w:rsid w:val="00203461"/>
    <w:rsid w:val="00206781"/>
    <w:rsid w:val="0021137C"/>
    <w:rsid w:val="002177C7"/>
    <w:rsid w:val="00240126"/>
    <w:rsid w:val="00246242"/>
    <w:rsid w:val="00254F6A"/>
    <w:rsid w:val="00270ADC"/>
    <w:rsid w:val="00272E2D"/>
    <w:rsid w:val="00276FD8"/>
    <w:rsid w:val="002870B0"/>
    <w:rsid w:val="002A0D01"/>
    <w:rsid w:val="002A25FA"/>
    <w:rsid w:val="002A3911"/>
    <w:rsid w:val="002C3CE0"/>
    <w:rsid w:val="002C4124"/>
    <w:rsid w:val="002C533A"/>
    <w:rsid w:val="002F0F70"/>
    <w:rsid w:val="002F4F36"/>
    <w:rsid w:val="0030107C"/>
    <w:rsid w:val="00314331"/>
    <w:rsid w:val="00323E87"/>
    <w:rsid w:val="0032775D"/>
    <w:rsid w:val="003331C8"/>
    <w:rsid w:val="00342733"/>
    <w:rsid w:val="003431CC"/>
    <w:rsid w:val="00346807"/>
    <w:rsid w:val="003607CE"/>
    <w:rsid w:val="00362A74"/>
    <w:rsid w:val="00363C19"/>
    <w:rsid w:val="0036514B"/>
    <w:rsid w:val="0036770C"/>
    <w:rsid w:val="003735F3"/>
    <w:rsid w:val="003915A3"/>
    <w:rsid w:val="00391729"/>
    <w:rsid w:val="003B7A7B"/>
    <w:rsid w:val="003D323E"/>
    <w:rsid w:val="003E3BA7"/>
    <w:rsid w:val="003F1DDB"/>
    <w:rsid w:val="004017B6"/>
    <w:rsid w:val="00403A81"/>
    <w:rsid w:val="0043687D"/>
    <w:rsid w:val="00436BC6"/>
    <w:rsid w:val="00457C77"/>
    <w:rsid w:val="00464153"/>
    <w:rsid w:val="0047411B"/>
    <w:rsid w:val="004772CD"/>
    <w:rsid w:val="004776D5"/>
    <w:rsid w:val="00480207"/>
    <w:rsid w:val="00481A20"/>
    <w:rsid w:val="004822F0"/>
    <w:rsid w:val="00487379"/>
    <w:rsid w:val="00494611"/>
    <w:rsid w:val="004C049F"/>
    <w:rsid w:val="004D2010"/>
    <w:rsid w:val="004D4908"/>
    <w:rsid w:val="004E0400"/>
    <w:rsid w:val="004E0674"/>
    <w:rsid w:val="004F7FA6"/>
    <w:rsid w:val="00515CA7"/>
    <w:rsid w:val="005200FD"/>
    <w:rsid w:val="0052538A"/>
    <w:rsid w:val="00533406"/>
    <w:rsid w:val="005435A3"/>
    <w:rsid w:val="00544D3C"/>
    <w:rsid w:val="00546871"/>
    <w:rsid w:val="00553070"/>
    <w:rsid w:val="005613D1"/>
    <w:rsid w:val="00563741"/>
    <w:rsid w:val="00563BA8"/>
    <w:rsid w:val="00565F3A"/>
    <w:rsid w:val="005667E1"/>
    <w:rsid w:val="0057063F"/>
    <w:rsid w:val="0057602D"/>
    <w:rsid w:val="00586649"/>
    <w:rsid w:val="00587D04"/>
    <w:rsid w:val="00593D47"/>
    <w:rsid w:val="005A641B"/>
    <w:rsid w:val="005B1CC5"/>
    <w:rsid w:val="005B3EB7"/>
    <w:rsid w:val="005D4777"/>
    <w:rsid w:val="005D5508"/>
    <w:rsid w:val="005D5B3F"/>
    <w:rsid w:val="005E0F05"/>
    <w:rsid w:val="005E3CD9"/>
    <w:rsid w:val="005E633A"/>
    <w:rsid w:val="006145DA"/>
    <w:rsid w:val="0062763A"/>
    <w:rsid w:val="00641664"/>
    <w:rsid w:val="006550C1"/>
    <w:rsid w:val="00667A82"/>
    <w:rsid w:val="00674747"/>
    <w:rsid w:val="00676AEF"/>
    <w:rsid w:val="00687AB9"/>
    <w:rsid w:val="00692F7D"/>
    <w:rsid w:val="00695019"/>
    <w:rsid w:val="006A0BDF"/>
    <w:rsid w:val="006B7593"/>
    <w:rsid w:val="006C39EC"/>
    <w:rsid w:val="006C643A"/>
    <w:rsid w:val="006C77D9"/>
    <w:rsid w:val="006D0C85"/>
    <w:rsid w:val="006E3682"/>
    <w:rsid w:val="006E5CC1"/>
    <w:rsid w:val="006F05EF"/>
    <w:rsid w:val="0070188A"/>
    <w:rsid w:val="00702A87"/>
    <w:rsid w:val="0071499C"/>
    <w:rsid w:val="00715460"/>
    <w:rsid w:val="00725682"/>
    <w:rsid w:val="00730A81"/>
    <w:rsid w:val="00731489"/>
    <w:rsid w:val="00731ED0"/>
    <w:rsid w:val="00746DBD"/>
    <w:rsid w:val="007553D4"/>
    <w:rsid w:val="007577B7"/>
    <w:rsid w:val="00793EAF"/>
    <w:rsid w:val="007945A1"/>
    <w:rsid w:val="00796319"/>
    <w:rsid w:val="007B6A60"/>
    <w:rsid w:val="007B757B"/>
    <w:rsid w:val="007C5B59"/>
    <w:rsid w:val="007D123C"/>
    <w:rsid w:val="007E1B30"/>
    <w:rsid w:val="00801A1D"/>
    <w:rsid w:val="00820B51"/>
    <w:rsid w:val="00827F39"/>
    <w:rsid w:val="0083638A"/>
    <w:rsid w:val="008408B9"/>
    <w:rsid w:val="008416E6"/>
    <w:rsid w:val="00854149"/>
    <w:rsid w:val="00882F9D"/>
    <w:rsid w:val="008879DD"/>
    <w:rsid w:val="0089296C"/>
    <w:rsid w:val="008940BD"/>
    <w:rsid w:val="008A0495"/>
    <w:rsid w:val="008A5FDC"/>
    <w:rsid w:val="008A6885"/>
    <w:rsid w:val="008A77FE"/>
    <w:rsid w:val="008B05C1"/>
    <w:rsid w:val="008B0B5A"/>
    <w:rsid w:val="008B21DB"/>
    <w:rsid w:val="008C4ACD"/>
    <w:rsid w:val="008D2613"/>
    <w:rsid w:val="008D3A1A"/>
    <w:rsid w:val="008D3B1C"/>
    <w:rsid w:val="008E3BF1"/>
    <w:rsid w:val="008F1C1A"/>
    <w:rsid w:val="008F651F"/>
    <w:rsid w:val="008F7343"/>
    <w:rsid w:val="008F775A"/>
    <w:rsid w:val="008F7D4B"/>
    <w:rsid w:val="00906078"/>
    <w:rsid w:val="0091255D"/>
    <w:rsid w:val="00917B81"/>
    <w:rsid w:val="00960658"/>
    <w:rsid w:val="00971B8B"/>
    <w:rsid w:val="00986BD4"/>
    <w:rsid w:val="009B5013"/>
    <w:rsid w:val="009C4BD2"/>
    <w:rsid w:val="009C67D5"/>
    <w:rsid w:val="009D4C11"/>
    <w:rsid w:val="009D694C"/>
    <w:rsid w:val="009E0A78"/>
    <w:rsid w:val="009E2D29"/>
    <w:rsid w:val="009E646C"/>
    <w:rsid w:val="009E6856"/>
    <w:rsid w:val="009F388A"/>
    <w:rsid w:val="00A0210B"/>
    <w:rsid w:val="00A03787"/>
    <w:rsid w:val="00A03A4C"/>
    <w:rsid w:val="00A14F30"/>
    <w:rsid w:val="00A31DC8"/>
    <w:rsid w:val="00A375F1"/>
    <w:rsid w:val="00A42C77"/>
    <w:rsid w:val="00A44769"/>
    <w:rsid w:val="00A55818"/>
    <w:rsid w:val="00A80FC6"/>
    <w:rsid w:val="00A838F6"/>
    <w:rsid w:val="00A85B78"/>
    <w:rsid w:val="00A87B7E"/>
    <w:rsid w:val="00AA1AF2"/>
    <w:rsid w:val="00AA5397"/>
    <w:rsid w:val="00AB1B20"/>
    <w:rsid w:val="00AC6984"/>
    <w:rsid w:val="00AE175B"/>
    <w:rsid w:val="00AF2707"/>
    <w:rsid w:val="00AF4F2D"/>
    <w:rsid w:val="00AF74E2"/>
    <w:rsid w:val="00B27DC0"/>
    <w:rsid w:val="00B33CA7"/>
    <w:rsid w:val="00B51921"/>
    <w:rsid w:val="00B73F93"/>
    <w:rsid w:val="00B92AF5"/>
    <w:rsid w:val="00B94EB5"/>
    <w:rsid w:val="00B95862"/>
    <w:rsid w:val="00BB390E"/>
    <w:rsid w:val="00BB461A"/>
    <w:rsid w:val="00BF1143"/>
    <w:rsid w:val="00BF23FC"/>
    <w:rsid w:val="00C01C3F"/>
    <w:rsid w:val="00C14218"/>
    <w:rsid w:val="00C461F6"/>
    <w:rsid w:val="00C53F77"/>
    <w:rsid w:val="00C57AD6"/>
    <w:rsid w:val="00C658EE"/>
    <w:rsid w:val="00C66D0E"/>
    <w:rsid w:val="00C83BD0"/>
    <w:rsid w:val="00C9788D"/>
    <w:rsid w:val="00CA64B9"/>
    <w:rsid w:val="00CD0171"/>
    <w:rsid w:val="00CD286E"/>
    <w:rsid w:val="00CE41F0"/>
    <w:rsid w:val="00CE5864"/>
    <w:rsid w:val="00CF1D7A"/>
    <w:rsid w:val="00CF3C78"/>
    <w:rsid w:val="00D0118A"/>
    <w:rsid w:val="00D059F8"/>
    <w:rsid w:val="00D2025E"/>
    <w:rsid w:val="00D31D7B"/>
    <w:rsid w:val="00D348E6"/>
    <w:rsid w:val="00D40BD3"/>
    <w:rsid w:val="00D40DD1"/>
    <w:rsid w:val="00D41608"/>
    <w:rsid w:val="00D47779"/>
    <w:rsid w:val="00D53868"/>
    <w:rsid w:val="00D60158"/>
    <w:rsid w:val="00D644BE"/>
    <w:rsid w:val="00D6544E"/>
    <w:rsid w:val="00D8363F"/>
    <w:rsid w:val="00D840FD"/>
    <w:rsid w:val="00DA5D60"/>
    <w:rsid w:val="00DB47A9"/>
    <w:rsid w:val="00DC1AB7"/>
    <w:rsid w:val="00DC40EA"/>
    <w:rsid w:val="00DD39FA"/>
    <w:rsid w:val="00DD787C"/>
    <w:rsid w:val="00DE12C2"/>
    <w:rsid w:val="00DE621E"/>
    <w:rsid w:val="00DE71E9"/>
    <w:rsid w:val="00E04277"/>
    <w:rsid w:val="00E10D45"/>
    <w:rsid w:val="00E13BD5"/>
    <w:rsid w:val="00E148B2"/>
    <w:rsid w:val="00E33425"/>
    <w:rsid w:val="00E431B4"/>
    <w:rsid w:val="00E6571A"/>
    <w:rsid w:val="00E9584D"/>
    <w:rsid w:val="00EA2B20"/>
    <w:rsid w:val="00EA6030"/>
    <w:rsid w:val="00EC422E"/>
    <w:rsid w:val="00EC4BE0"/>
    <w:rsid w:val="00EC7D4C"/>
    <w:rsid w:val="00EE6049"/>
    <w:rsid w:val="00EF1319"/>
    <w:rsid w:val="00F10AD9"/>
    <w:rsid w:val="00F148A1"/>
    <w:rsid w:val="00F161CE"/>
    <w:rsid w:val="00F40947"/>
    <w:rsid w:val="00F5042E"/>
    <w:rsid w:val="00F53EDA"/>
    <w:rsid w:val="00F54578"/>
    <w:rsid w:val="00F7000A"/>
    <w:rsid w:val="00F84978"/>
    <w:rsid w:val="00F858BB"/>
    <w:rsid w:val="00F8703F"/>
    <w:rsid w:val="00F971A7"/>
    <w:rsid w:val="00FA5037"/>
    <w:rsid w:val="00FA61FC"/>
    <w:rsid w:val="00FD34BE"/>
    <w:rsid w:val="00FD3BA1"/>
    <w:rsid w:val="00FD6E87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63C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BF23FC"/>
    <w:pPr>
      <w:spacing w:before="100" w:after="120" w:line="240" w:lineRule="auto"/>
      <w:outlineLvl w:val="0"/>
    </w:pPr>
    <w:rPr>
      <w:rFonts w:asciiTheme="majorHAnsi" w:hAnsiTheme="majorHAnsi"/>
      <w:color w:val="002664"/>
      <w:sz w:val="40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BF23FC"/>
    <w:pPr>
      <w:spacing w:before="500" w:after="0" w:line="276" w:lineRule="auto"/>
      <w:outlineLvl w:val="1"/>
    </w:pPr>
    <w:rPr>
      <w:rFonts w:asciiTheme="majorHAnsi" w:eastAsiaTheme="minorEastAsia" w:hAnsiTheme="majorHAnsi" w:cs="Times New Roman"/>
      <w:color w:val="002664"/>
      <w:sz w:val="36"/>
      <w:szCs w:val="3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F23FC"/>
    <w:pPr>
      <w:spacing w:before="500" w:after="0" w:line="276" w:lineRule="auto"/>
      <w:outlineLvl w:val="2"/>
    </w:pPr>
    <w:rPr>
      <w:rFonts w:asciiTheme="majorHAnsi" w:eastAsiaTheme="minorEastAsia" w:hAnsiTheme="majorHAnsi" w:cs="Times New Roman"/>
      <w:color w:val="002664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BF23FC"/>
    <w:pPr>
      <w:keepNext/>
      <w:keepLines/>
      <w:spacing w:before="4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BF23FC"/>
    <w:pPr>
      <w:keepNext/>
      <w:keepLines/>
      <w:spacing w:before="200" w:after="120" w:line="240" w:lineRule="auto"/>
      <w:outlineLvl w:val="4"/>
    </w:pPr>
    <w:rPr>
      <w:rFonts w:asciiTheme="majorHAnsi" w:eastAsiaTheme="majorEastAsia" w:hAnsiTheme="majorHAnsi" w:cstheme="majorBidi"/>
      <w:color w:val="00266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59F8"/>
  </w:style>
  <w:style w:type="paragraph" w:styleId="Footer">
    <w:name w:val="footer"/>
    <w:basedOn w:val="Normal"/>
    <w:link w:val="Foot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59F8"/>
  </w:style>
  <w:style w:type="character" w:customStyle="1" w:styleId="Heading1Char">
    <w:name w:val="Heading 1 Char"/>
    <w:basedOn w:val="DefaultParagraphFont"/>
    <w:link w:val="Heading1"/>
    <w:uiPriority w:val="2"/>
    <w:rsid w:val="00BF23FC"/>
    <w:rPr>
      <w:rFonts w:asciiTheme="majorHAnsi" w:hAnsiTheme="majorHAnsi"/>
      <w:color w:val="002664"/>
      <w:sz w:val="40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BF23FC"/>
    <w:rPr>
      <w:rFonts w:asciiTheme="majorHAnsi" w:eastAsiaTheme="minorEastAsia" w:hAnsiTheme="majorHAnsi" w:cs="Times New Roman"/>
      <w:color w:val="002664"/>
      <w:sz w:val="36"/>
      <w:szCs w:val="38"/>
    </w:rPr>
  </w:style>
  <w:style w:type="character" w:customStyle="1" w:styleId="Heading3Char">
    <w:name w:val="Heading 3 Char"/>
    <w:basedOn w:val="DefaultParagraphFont"/>
    <w:link w:val="Heading3"/>
    <w:uiPriority w:val="2"/>
    <w:rsid w:val="00BF23FC"/>
    <w:rPr>
      <w:rFonts w:asciiTheme="majorHAnsi" w:eastAsiaTheme="minorEastAsia" w:hAnsiTheme="majorHAnsi" w:cs="Times New Roman"/>
      <w:color w:val="00266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2"/>
    <w:rsid w:val="00BF23FC"/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BF23FC"/>
    <w:rPr>
      <w:rFonts w:asciiTheme="majorHAnsi" w:eastAsiaTheme="majorEastAsia" w:hAnsiTheme="majorHAnsi" w:cstheme="majorBidi"/>
      <w:color w:val="002664"/>
      <w:szCs w:val="24"/>
      <w:lang w:val="en-US"/>
    </w:rPr>
  </w:style>
  <w:style w:type="paragraph" w:customStyle="1" w:styleId="Maintitle">
    <w:name w:val="Main title"/>
    <w:basedOn w:val="Normal"/>
    <w:next w:val="Normal"/>
    <w:qFormat/>
    <w:rsid w:val="00BF23FC"/>
    <w:pPr>
      <w:spacing w:after="120" w:line="240" w:lineRule="auto"/>
      <w:outlineLvl w:val="0"/>
    </w:pPr>
    <w:rPr>
      <w:rFonts w:asciiTheme="majorHAnsi" w:hAnsiTheme="majorHAnsi" w:cstheme="majorHAnsi"/>
      <w:b/>
      <w:bCs/>
      <w:color w:val="002664" w:themeColor="accent2"/>
      <w:sz w:val="96"/>
      <w:szCs w:val="56"/>
      <w:lang w:val="en-US"/>
    </w:rPr>
  </w:style>
  <w:style w:type="paragraph" w:customStyle="1" w:styleId="Subtitle">
    <w:name w:val="Sub title"/>
    <w:basedOn w:val="Normal"/>
    <w:next w:val="Normal"/>
    <w:qFormat/>
    <w:rsid w:val="00BF23FC"/>
    <w:pPr>
      <w:spacing w:after="240" w:line="240" w:lineRule="auto"/>
      <w:outlineLvl w:val="1"/>
    </w:pPr>
    <w:rPr>
      <w:rFonts w:asciiTheme="majorHAnsi" w:hAnsiTheme="majorHAnsi"/>
      <w:color w:val="002664" w:themeColor="accent2"/>
      <w:sz w:val="48"/>
      <w:szCs w:val="52"/>
      <w:lang w:val="en-US"/>
    </w:rPr>
  </w:style>
  <w:style w:type="character" w:styleId="PlaceholderText">
    <w:name w:val="Placeholder Text"/>
    <w:basedOn w:val="DefaultParagraphFont"/>
    <w:uiPriority w:val="99"/>
    <w:semiHidden/>
    <w:rsid w:val="00BF23FC"/>
    <w:rPr>
      <w:color w:val="808080"/>
    </w:rPr>
  </w:style>
  <w:style w:type="paragraph" w:styleId="Date">
    <w:name w:val="Date"/>
    <w:basedOn w:val="Normal"/>
    <w:next w:val="Normal"/>
    <w:link w:val="DateChar"/>
    <w:uiPriority w:val="1"/>
    <w:qFormat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character" w:customStyle="1" w:styleId="DateChar">
    <w:name w:val="Date Char"/>
    <w:basedOn w:val="DefaultParagraphFont"/>
    <w:link w:val="Date"/>
    <w:uiPriority w:val="1"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paragraph" w:customStyle="1" w:styleId="Bulletpoints">
    <w:name w:val="Bullet points"/>
    <w:basedOn w:val="Normal"/>
    <w:next w:val="Normal"/>
    <w:link w:val="BulletpointsChar"/>
    <w:uiPriority w:val="3"/>
    <w:rsid w:val="00BF23FC"/>
    <w:pPr>
      <w:numPr>
        <w:numId w:val="1"/>
      </w:numPr>
      <w:ind w:left="357" w:hanging="357"/>
    </w:pPr>
    <w:rPr>
      <w:color w:val="000000"/>
    </w:rPr>
  </w:style>
  <w:style w:type="character" w:customStyle="1" w:styleId="BulletpointsChar">
    <w:name w:val="Bullet points Char"/>
    <w:basedOn w:val="DefaultParagraphFont"/>
    <w:link w:val="Bulletpoints"/>
    <w:uiPriority w:val="3"/>
    <w:rsid w:val="00BF23FC"/>
    <w:rPr>
      <w:color w:val="000000"/>
    </w:rPr>
  </w:style>
  <w:style w:type="table" w:customStyle="1" w:styleId="RMSTable">
    <w:name w:val="RMS Table"/>
    <w:basedOn w:val="TableNormal"/>
    <w:uiPriority w:val="99"/>
    <w:rsid w:val="00BF23FC"/>
    <w:pPr>
      <w:spacing w:after="0" w:line="240" w:lineRule="auto"/>
    </w:pPr>
    <w:rPr>
      <w:sz w:val="20"/>
    </w:rPr>
    <w:tblPr>
      <w:tblStyleRowBandSize w:val="1"/>
      <w:tblStyleColBandSize w:val="1"/>
      <w:tblBorders>
        <w:insideH w:val="single" w:sz="4" w:space="0" w:color="FFFFFF" w:themeColor="background2"/>
        <w:insideV w:val="single" w:sz="4" w:space="0" w:color="FFFFFF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6F1F8" w:themeFill="accent4" w:themeFillTint="33"/>
      <w:vAlign w:val="center"/>
    </w:tcPr>
    <w:tblStylePr w:type="firstRow">
      <w:rPr>
        <w:b/>
      </w:rPr>
      <w:tblPr/>
      <w:tcPr>
        <w:shd w:val="clear" w:color="auto" w:fill="84BDDC" w:themeFill="accent4"/>
      </w:tcPr>
    </w:tblStylePr>
    <w:tblStylePr w:type="lastRow">
      <w:rPr>
        <w:b/>
      </w:rPr>
      <w:tblPr/>
      <w:tcPr>
        <w:shd w:val="clear" w:color="auto" w:fill="84BDDC" w:themeFill="accent4"/>
      </w:tcPr>
    </w:tblStylePr>
    <w:tblStylePr w:type="firstCol">
      <w:tblPr/>
      <w:tcPr>
        <w:shd w:val="clear" w:color="auto" w:fill="B5D7EA" w:themeFill="accent4" w:themeFillTint="99"/>
      </w:tcPr>
    </w:tblStylePr>
    <w:tblStylePr w:type="lastCol">
      <w:tblPr/>
      <w:tcPr>
        <w:shd w:val="clear" w:color="auto" w:fill="B5D7EA" w:themeFill="accent4" w:themeFillTint="99"/>
      </w:tcPr>
    </w:tblStylePr>
    <w:tblStylePr w:type="band1Vert">
      <w:tblPr/>
      <w:tcPr>
        <w:shd w:val="clear" w:color="auto" w:fill="CDE4F1" w:themeFill="accent4" w:themeFillTint="66"/>
      </w:tcPr>
    </w:tblStylePr>
    <w:tblStylePr w:type="band1Horz">
      <w:tblPr/>
      <w:tcPr>
        <w:shd w:val="clear" w:color="auto" w:fill="CDE4F1" w:themeFill="accent4" w:themeFillTint="66"/>
      </w:tcPr>
    </w:tblStylePr>
    <w:tblStylePr w:type="band2Horz">
      <w:tblPr/>
      <w:tcPr>
        <w:shd w:val="clear" w:color="auto" w:fill="E6F1F8" w:themeFill="accent4" w:themeFillTint="33"/>
      </w:tcPr>
    </w:tblStylePr>
  </w:style>
  <w:style w:type="paragraph" w:customStyle="1" w:styleId="Captions">
    <w:name w:val="Captions"/>
    <w:basedOn w:val="Normal"/>
    <w:next w:val="Normal"/>
    <w:uiPriority w:val="3"/>
    <w:qFormat/>
    <w:rsid w:val="00BF23FC"/>
    <w:pPr>
      <w:spacing w:after="0" w:line="240" w:lineRule="auto"/>
    </w:pPr>
    <w:rPr>
      <w:color w:val="000000"/>
      <w:sz w:val="17"/>
      <w:szCs w:val="18"/>
    </w:rPr>
  </w:style>
  <w:style w:type="paragraph" w:customStyle="1" w:styleId="Pulloutbody">
    <w:name w:val="Pull out body"/>
    <w:basedOn w:val="Normal"/>
    <w:next w:val="Normal"/>
    <w:uiPriority w:val="3"/>
    <w:qFormat/>
    <w:rsid w:val="00BF23FC"/>
    <w:pPr>
      <w:pBdr>
        <w:top w:val="single" w:sz="2" w:space="9" w:color="0A7CB9" w:themeColor="text2"/>
        <w:left w:val="single" w:sz="2" w:space="9" w:color="0A7CB9" w:themeColor="text2"/>
        <w:bottom w:val="single" w:sz="2" w:space="9" w:color="0A7CB9" w:themeColor="text2"/>
        <w:right w:val="single" w:sz="2" w:space="9" w:color="0A7CB9" w:themeColor="text2"/>
      </w:pBdr>
      <w:shd w:val="clear" w:color="auto" w:fill="006DB1"/>
      <w:spacing w:after="120" w:line="240" w:lineRule="auto"/>
      <w:ind w:left="181" w:right="181"/>
    </w:pPr>
    <w:rPr>
      <w:rFonts w:eastAsiaTheme="minorEastAsia" w:cs="Times New Roman"/>
      <w:color w:val="FFFFFF" w:themeColor="background1"/>
      <w:szCs w:val="24"/>
    </w:rPr>
  </w:style>
  <w:style w:type="paragraph" w:customStyle="1" w:styleId="ISBNCodes">
    <w:name w:val="ISBN Codes"/>
    <w:basedOn w:val="Normal"/>
    <w:uiPriority w:val="4"/>
    <w:qFormat/>
    <w:rsid w:val="00BF23FC"/>
    <w:pPr>
      <w:spacing w:after="0"/>
      <w:jc w:val="right"/>
    </w:pPr>
    <w:rPr>
      <w:color w:val="000000"/>
      <w:sz w:val="20"/>
      <w:szCs w:val="20"/>
    </w:rPr>
  </w:style>
  <w:style w:type="paragraph" w:customStyle="1" w:styleId="FeedbackAddress">
    <w:name w:val="Feedback Address"/>
    <w:basedOn w:val="Normal"/>
    <w:uiPriority w:val="4"/>
    <w:rsid w:val="00BF23FC"/>
    <w:pPr>
      <w:spacing w:before="160" w:after="0"/>
      <w:ind w:left="720" w:hanging="720"/>
    </w:pPr>
    <w:rPr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D4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0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Company">
    <w:name w:val="Signature Company"/>
    <w:basedOn w:val="Normal"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paragraph" w:styleId="CommentText">
    <w:name w:val="annotation text"/>
    <w:basedOn w:val="Normal"/>
    <w:link w:val="CommentTextChar"/>
    <w:semiHidden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42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33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425"/>
    <w:rPr>
      <w:rFonts w:ascii="Calibri" w:eastAsia="Times New Roman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E33425"/>
  </w:style>
  <w:style w:type="character" w:styleId="CommentReference">
    <w:name w:val="annotation reference"/>
    <w:semiHidden/>
    <w:rsid w:val="00E33425"/>
    <w:rPr>
      <w:rFonts w:cs="Times New Roman"/>
      <w:sz w:val="16"/>
      <w:szCs w:val="16"/>
    </w:rPr>
  </w:style>
  <w:style w:type="paragraph" w:customStyle="1" w:styleId="RTAbody">
    <w:name w:val="RTA_body"/>
    <w:basedOn w:val="Normal"/>
    <w:rsid w:val="00E33425"/>
    <w:pPr>
      <w:spacing w:after="120" w:line="240" w:lineRule="auto"/>
    </w:pPr>
    <w:rPr>
      <w:rFonts w:ascii="Gill Sans Light" w:eastAsia="Times New Roman" w:hAnsi="Gill Sans Light" w:cs="Times New Roman"/>
      <w:szCs w:val="20"/>
      <w:lang w:eastAsia="en-AU"/>
    </w:rPr>
  </w:style>
  <w:style w:type="paragraph" w:styleId="Revision">
    <w:name w:val="Revision"/>
    <w:hidden/>
    <w:uiPriority w:val="99"/>
    <w:semiHidden/>
    <w:rsid w:val="00E334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5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2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ylor\Downloads\a4-report-template-with-cover-simple.dotx" TargetMode="External"/></Relationships>
</file>

<file path=word/theme/theme1.xml><?xml version="1.0" encoding="utf-8"?>
<a:theme xmlns:a="http://schemas.openxmlformats.org/drawingml/2006/main" name="Office Theme">
  <a:themeElements>
    <a:clrScheme name="NSW Gov">
      <a:dk1>
        <a:srgbClr val="002664"/>
      </a:dk1>
      <a:lt1>
        <a:srgbClr val="FFFFFF"/>
      </a:lt1>
      <a:dk2>
        <a:srgbClr val="0A7CB9"/>
      </a:dk2>
      <a:lt2>
        <a:srgbClr val="FFFFFF"/>
      </a:lt2>
      <a:accent1>
        <a:srgbClr val="D7153A"/>
      </a:accent1>
      <a:accent2>
        <a:srgbClr val="002664"/>
      </a:accent2>
      <a:accent3>
        <a:srgbClr val="0A7CB9"/>
      </a:accent3>
      <a:accent4>
        <a:srgbClr val="84BDDC"/>
      </a:accent4>
      <a:accent5>
        <a:srgbClr val="05ABE6"/>
      </a:accent5>
      <a:accent6>
        <a:srgbClr val="4F4F4F"/>
      </a:accent6>
      <a:hlink>
        <a:srgbClr val="000000"/>
      </a:hlink>
      <a:folHlink>
        <a:srgbClr val="C8C8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939CAD66157B13DDE05334D0220AE81B" version="1.0.0">
  <systemFields>
    <field name="Objective-Id">
      <value order="0">A51597288</value>
    </field>
    <field name="Objective-Title">
      <value order="0">Attachment A - 2023-24 Regional Road Block Grant Agreement &amp; Schedules</value>
    </field>
    <field name="Objective-Description">
      <value order="0"/>
    </field>
    <field name="Objective-CreationStamp">
      <value order="0">2023-09-12T00:58:20Z</value>
    </field>
    <field name="Objective-IsApproved">
      <value order="0">false</value>
    </field>
    <field name="Objective-IsPublished">
      <value order="0">true</value>
    </field>
    <field name="Objective-DatePublished">
      <value order="0">2023-09-12T00:58:20Z</value>
    </field>
    <field name="Objective-ModificationStamp">
      <value order="0">2023-09-12T00:58:22Z</value>
    </field>
    <field name="Objective-Owner">
      <value order="0">Yvone Crha</value>
    </field>
    <field name="Objective-Path">
      <value order="0">Global Folder:RMS Global Folder:INFRASTRUCTURE ASSET MANAGEMENT:Council Grants Administration:Corporate:Regional Roads Block Grants Program:Block Grant Agreement 2023-24 Financial Year:2023-24 Block &amp; REPAIR Grant - Administration &amp; Approval</value>
    </field>
    <field name="Objective-Parent">
      <value order="0">2023-24 Block &amp; REPAIR Grant - Administration &amp; Approval</value>
    </field>
    <field name="Objective-State">
      <value order="0">Published</value>
    </field>
    <field name="Objective-VersionId">
      <value order="0">vA61950393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SF2023/142599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72">
      <field name="Objective-Connect Creator">
        <value order="0"/>
      </field>
      <field name="Objective-Sensitivity Label">
        <value order="0"/>
      </field>
      <field name="Objective-Dissemination Limiting Marker (DLM)">
        <value order="0"/>
      </field>
      <field name="Objective-Legacy Dissemination Limiting Marker (DLM)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39CAD66157B13DDE05334D0220AE81B"/>
  </ds:schemaRefs>
</ds:datastoreItem>
</file>

<file path=customXml/itemProps2.xml><?xml version="1.0" encoding="utf-8"?>
<ds:datastoreItem xmlns:ds="http://schemas.openxmlformats.org/officeDocument/2006/customXml" ds:itemID="{942F2FE2-D451-4441-AF50-6E1BE090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a4-report-template-with-cover-simple</Template>
  <TotalTime>0</TotalTime>
  <Pages>16</Pages>
  <Words>3168</Words>
  <Characters>18059</Characters>
  <Application>Microsoft Office Word</Application>
  <DocSecurity>4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2023-09-27T23:33:00Z</dcterms:created>
  <dcterms:modified xsi:type="dcterms:W3CDTF">2023-09-27T23:33:00Z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A51597288</vt:lpwstr>
  </property>
  <property fmtid="{D5CDD505-2E9C-101B-9397-08002B2CF9AE}" pid="4" name="Objective-Title">
    <vt:lpwstr>Attachment A - 2023-24 Regional Road Block Grant Agreement &amp; Schedules</vt:lpwstr>
  </property>
  <property fmtid="{D5CDD505-2E9C-101B-9397-08002B2CF9AE}" pid="5" name="Objective-Comment">
    <vt:lpwstr/>
  </property>
  <property fmtid="{D5CDD505-2E9C-101B-9397-08002B2CF9AE}" pid="6" name="Objective-CreationStamp">
    <vt:filetime>2023-09-12T00:58:20Z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2023-09-12T00:58:20Z</vt:filetime>
  </property>
  <property fmtid="{D5CDD505-2E9C-101B-9397-08002B2CF9AE}" pid="10" name="Objective-ModificationStamp">
    <vt:filetime>2023-09-12T00:58:22Z</vt:filetime>
  </property>
  <property fmtid="{D5CDD505-2E9C-101B-9397-08002B2CF9AE}" pid="11" name="Objective-Owner">
    <vt:lpwstr>Yvone Crha</vt:lpwstr>
  </property>
  <property fmtid="{D5CDD505-2E9C-101B-9397-08002B2CF9AE}" pid="12" name="Objective-Path">
    <vt:lpwstr>Global Folder:RMS Global Folder:INFRASTRUCTURE ASSET MANAGEMENT:Council Grants Administration:Corporate:Regional Roads Block Grants Program:Block Grant Agreement 2023-24 Financial Year:2023-24 Block &amp; REPAIR Grant - Administration &amp; Approval:</vt:lpwstr>
  </property>
  <property fmtid="{D5CDD505-2E9C-101B-9397-08002B2CF9AE}" pid="13" name="Objective-Parent">
    <vt:lpwstr>2023-24 Block &amp; REPAIR Grant - Administration &amp; Approval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SF2023/142599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vA61950393</vt:lpwstr>
  </property>
  <property fmtid="{D5CDD505-2E9C-101B-9397-08002B2CF9AE}" pid="25" name="Objective-Dissemination Limiting Marker (DLM)">
    <vt:lpwstr/>
  </property>
  <property fmtid="{D5CDD505-2E9C-101B-9397-08002B2CF9AE}" pid="26" name="Objective-Connect Creator">
    <vt:lpwstr/>
  </property>
  <property fmtid="{D5CDD505-2E9C-101B-9397-08002B2CF9AE}" pid="27" name="Objective-Sensitivity Label">
    <vt:lpwstr/>
  </property>
  <property fmtid="{D5CDD505-2E9C-101B-9397-08002B2CF9AE}" pid="28" name="Objective-Legacy Dissemination Limiting Marker (DLM)">
    <vt:lpwstr/>
  </property>
  <property fmtid="{D5CDD505-2E9C-101B-9397-08002B2CF9AE}" pid="29" name="ClassificationContentMarkingFooterShapeIds">
    <vt:lpwstr>2,a,b,c,14,1a,1b,1c,1d,1e,1f,20</vt:lpwstr>
  </property>
  <property fmtid="{D5CDD505-2E9C-101B-9397-08002B2CF9AE}" pid="30" name="ClassificationContentMarkingFooterFontProps">
    <vt:lpwstr>#000000,10,Calibri</vt:lpwstr>
  </property>
  <property fmtid="{D5CDD505-2E9C-101B-9397-08002B2CF9AE}" pid="31" name="ClassificationContentMarkingFooterText">
    <vt:lpwstr>OFFICIAL</vt:lpwstr>
  </property>
  <property fmtid="{D5CDD505-2E9C-101B-9397-08002B2CF9AE}" pid="32" name="MSIP_Label_83709595-deb9-4ceb-bf06-8305974a2062_Enabled">
    <vt:lpwstr>true</vt:lpwstr>
  </property>
  <property fmtid="{D5CDD505-2E9C-101B-9397-08002B2CF9AE}" pid="33" name="MSIP_Label_83709595-deb9-4ceb-bf06-8305974a2062_SetDate">
    <vt:lpwstr>2023-09-12T00:40:23Z</vt:lpwstr>
  </property>
  <property fmtid="{D5CDD505-2E9C-101B-9397-08002B2CF9AE}" pid="34" name="MSIP_Label_83709595-deb9-4ceb-bf06-8305974a2062_Method">
    <vt:lpwstr>Standard</vt:lpwstr>
  </property>
  <property fmtid="{D5CDD505-2E9C-101B-9397-08002B2CF9AE}" pid="35" name="MSIP_Label_83709595-deb9-4ceb-bf06-8305974a2062_Name">
    <vt:lpwstr>Official</vt:lpwstr>
  </property>
  <property fmtid="{D5CDD505-2E9C-101B-9397-08002B2CF9AE}" pid="36" name="MSIP_Label_83709595-deb9-4ceb-bf06-8305974a2062_SiteId">
    <vt:lpwstr>cb356782-ad9a-47fb-878b-7ebceb85b86c</vt:lpwstr>
  </property>
  <property fmtid="{D5CDD505-2E9C-101B-9397-08002B2CF9AE}" pid="37" name="MSIP_Label_83709595-deb9-4ceb-bf06-8305974a2062_ActionId">
    <vt:lpwstr>c7ab86b5-925f-474e-bcfb-3d88c2c1f073</vt:lpwstr>
  </property>
  <property fmtid="{D5CDD505-2E9C-101B-9397-08002B2CF9AE}" pid="38" name="MSIP_Label_83709595-deb9-4ceb-bf06-8305974a2062_ContentBits">
    <vt:lpwstr>2</vt:lpwstr>
  </property>
</Properties>
</file>