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C604" w14:textId="6DC30D0A" w:rsidR="00A82D0F" w:rsidRDefault="009B7EC1" w:rsidP="00511BE9">
      <w:pPr>
        <w:rPr>
          <w:rFonts w:ascii="Public Sans (NSW) SemiBold" w:hAnsi="Public Sans (NSW) SemiBold" w:cs="Times New Roman"/>
          <w:bCs/>
          <w:color w:val="002664"/>
          <w:sz w:val="44"/>
          <w:szCs w:val="44"/>
          <w:lang w:eastAsia="en-AU"/>
        </w:rPr>
      </w:pPr>
      <w:r w:rsidRPr="009B7EC1">
        <w:rPr>
          <w:rFonts w:ascii="Public Sans (NSW) SemiBold" w:hAnsi="Public Sans (NSW) SemiBold" w:cs="Times New Roman"/>
          <w:bCs/>
          <w:color w:val="002664"/>
          <w:sz w:val="44"/>
          <w:szCs w:val="44"/>
          <w:lang w:eastAsia="en-AU"/>
        </w:rPr>
        <w:t xml:space="preserve">Removal or </w:t>
      </w:r>
      <w:r>
        <w:rPr>
          <w:rFonts w:ascii="Public Sans (NSW) SemiBold" w:hAnsi="Public Sans (NSW) SemiBold" w:cs="Times New Roman"/>
          <w:bCs/>
          <w:color w:val="002664"/>
          <w:sz w:val="44"/>
          <w:szCs w:val="44"/>
          <w:lang w:eastAsia="en-AU"/>
        </w:rPr>
        <w:t>t</w:t>
      </w:r>
      <w:r w:rsidRPr="009B7EC1">
        <w:rPr>
          <w:rFonts w:ascii="Public Sans (NSW) SemiBold" w:hAnsi="Public Sans (NSW) SemiBold" w:cs="Times New Roman"/>
          <w:bCs/>
          <w:color w:val="002664"/>
          <w:sz w:val="44"/>
          <w:szCs w:val="44"/>
          <w:lang w:eastAsia="en-AU"/>
        </w:rPr>
        <w:t xml:space="preserve">rimming of </w:t>
      </w:r>
      <w:r>
        <w:rPr>
          <w:rFonts w:ascii="Public Sans (NSW) SemiBold" w:hAnsi="Public Sans (NSW) SemiBold" w:cs="Times New Roman"/>
          <w:bCs/>
          <w:color w:val="002664"/>
          <w:sz w:val="44"/>
          <w:szCs w:val="44"/>
          <w:lang w:eastAsia="en-AU"/>
        </w:rPr>
        <w:t>v</w:t>
      </w:r>
      <w:r w:rsidRPr="009B7EC1">
        <w:rPr>
          <w:rFonts w:ascii="Public Sans (NSW) SemiBold" w:hAnsi="Public Sans (NSW) SemiBold" w:cs="Times New Roman"/>
          <w:bCs/>
          <w:color w:val="002664"/>
          <w:sz w:val="44"/>
          <w:szCs w:val="44"/>
          <w:lang w:eastAsia="en-AU"/>
        </w:rPr>
        <w:t xml:space="preserve">egetation </w:t>
      </w:r>
      <w:r>
        <w:rPr>
          <w:rFonts w:ascii="Public Sans (NSW) SemiBold" w:hAnsi="Public Sans (NSW) SemiBold" w:cs="Times New Roman"/>
          <w:bCs/>
          <w:color w:val="002664"/>
          <w:sz w:val="44"/>
          <w:szCs w:val="44"/>
          <w:lang w:eastAsia="en-AU"/>
        </w:rPr>
        <w:t>a</w:t>
      </w:r>
      <w:r w:rsidRPr="009B7EC1">
        <w:rPr>
          <w:rFonts w:ascii="Public Sans (NSW) SemiBold" w:hAnsi="Public Sans (NSW) SemiBold" w:cs="Times New Roman"/>
          <w:bCs/>
          <w:color w:val="002664"/>
          <w:sz w:val="44"/>
          <w:szCs w:val="44"/>
          <w:lang w:eastAsia="en-AU"/>
        </w:rPr>
        <w:t xml:space="preserve">pplication </w:t>
      </w:r>
    </w:p>
    <w:tbl>
      <w:tblPr>
        <w:tblW w:w="0" w:type="auto"/>
        <w:shd w:val="clear" w:color="auto" w:fill="F3F8FB"/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9498"/>
      </w:tblGrid>
      <w:tr w:rsidR="009B7EC1" w:rsidRPr="00DF6549" w14:paraId="7613C571" w14:textId="77777777" w:rsidTr="5A4C0BD6">
        <w:trPr>
          <w:trHeight w:val="1043"/>
        </w:trPr>
        <w:tc>
          <w:tcPr>
            <w:tcW w:w="9498" w:type="dxa"/>
            <w:shd w:val="clear" w:color="auto" w:fill="F3F8FB"/>
            <w:tcMar>
              <w:top w:w="170" w:type="dxa"/>
              <w:left w:w="227" w:type="dxa"/>
              <w:bottom w:w="57" w:type="dxa"/>
              <w:right w:w="227" w:type="dxa"/>
            </w:tcMar>
          </w:tcPr>
          <w:p w14:paraId="66CB30CA" w14:textId="265394D9" w:rsidR="009B7EC1" w:rsidRPr="009B7EC1" w:rsidRDefault="1A6C43C0" w:rsidP="009B7EC1">
            <w:pPr>
              <w:spacing w:after="120"/>
              <w:rPr>
                <w:rFonts w:ascii="Public Sans (NSW) SemiBold" w:hAnsi="Public Sans (NSW) SemiBold"/>
              </w:rPr>
            </w:pPr>
            <w:r w:rsidRPr="5A4C0BD6">
              <w:rPr>
                <w:rStyle w:val="Strong"/>
                <w:rFonts w:ascii="Public Sans (NSW) SemiBold" w:hAnsi="Public Sans (NSW) SemiBold"/>
                <w:b w:val="0"/>
                <w:bCs w:val="0"/>
              </w:rPr>
              <w:t xml:space="preserve">Note: </w:t>
            </w:r>
            <w:r w:rsidRPr="5A4C0BD6">
              <w:rPr>
                <w:rStyle w:val="Strong"/>
                <w:rFonts w:ascii="Public Sans (NSW)" w:hAnsi="Public Sans (NSW)"/>
                <w:b w:val="0"/>
                <w:bCs w:val="0"/>
              </w:rPr>
              <w:t>This application is for the removal or trimming of vegetation</w:t>
            </w:r>
            <w:r w:rsidR="00731DC5">
              <w:rPr>
                <w:rStyle w:val="Strong"/>
                <w:rFonts w:ascii="Public Sans (NSW)" w:hAnsi="Public Sans (NSW)"/>
                <w:b w:val="0"/>
                <w:bCs w:val="0"/>
              </w:rPr>
              <w:t xml:space="preserve"> </w:t>
            </w:r>
            <w:r w:rsidR="00731DC5" w:rsidRPr="00731DC5">
              <w:rPr>
                <w:rStyle w:val="Strong"/>
                <w:rFonts w:ascii="Public Sans (NSW)" w:hAnsi="Public Sans (NSW)"/>
                <w:b w:val="0"/>
                <w:bCs w:val="0"/>
              </w:rPr>
              <w:t>(natives and exotics</w:t>
            </w:r>
            <w:r w:rsidR="00C65C5D">
              <w:rPr>
                <w:rStyle w:val="Strong"/>
                <w:rFonts w:ascii="Public Sans (NSW)" w:hAnsi="Public Sans (NSW)"/>
                <w:b w:val="0"/>
                <w:bCs w:val="0"/>
              </w:rPr>
              <w:t>)</w:t>
            </w:r>
            <w:r w:rsidR="29D85D5F" w:rsidRPr="00731DC5">
              <w:rPr>
                <w:rStyle w:val="Strong"/>
                <w:rFonts w:ascii="Public Sans (NSW)" w:hAnsi="Public Sans (NSW)"/>
                <w:b w:val="0"/>
                <w:bCs w:val="0"/>
              </w:rPr>
              <w:t xml:space="preserve"> including</w:t>
            </w:r>
            <w:r w:rsidR="29D85D5F" w:rsidRPr="5A4C0BD6">
              <w:rPr>
                <w:rStyle w:val="Strong"/>
                <w:rFonts w:ascii="Public Sans (NSW)" w:hAnsi="Public Sans (NSW)"/>
                <w:b w:val="0"/>
                <w:bCs w:val="0"/>
              </w:rPr>
              <w:t xml:space="preserve"> impacts to roots</w:t>
            </w:r>
            <w:r w:rsidRPr="5A4C0BD6">
              <w:rPr>
                <w:rStyle w:val="Strong"/>
                <w:rFonts w:ascii="Public Sans (NSW) SemiBold" w:hAnsi="Public Sans (NSW) SemiBold"/>
                <w:b w:val="0"/>
                <w:bCs w:val="0"/>
              </w:rPr>
              <w:t xml:space="preserve"> </w:t>
            </w:r>
            <w:r w:rsidRPr="5A4C0BD6">
              <w:rPr>
                <w:b/>
                <w:bCs/>
              </w:rPr>
              <w:t>not identified in the Planning Approval</w:t>
            </w:r>
            <w:r>
              <w:t>.</w:t>
            </w:r>
          </w:p>
          <w:p w14:paraId="69FBA5C7" w14:textId="63792FF2" w:rsidR="009B7EC1" w:rsidRPr="009B7EC1" w:rsidRDefault="009B7EC1" w:rsidP="009B7EC1">
            <w:pPr>
              <w:rPr>
                <w:rFonts w:ascii="Public Sans (NSW) SemiBold" w:hAnsi="Public Sans (NSW) SemiBold"/>
              </w:rPr>
            </w:pPr>
            <w:r w:rsidRPr="009B7EC1">
              <w:rPr>
                <w:rFonts w:ascii="Public Sans (NSW) SemiBold" w:hAnsi="Public Sans (NSW) SemiBold"/>
                <w:color w:val="FF0000"/>
              </w:rPr>
              <w:t>THIS APPLICATION AND ALL SUPPORTING INFORMATION IS TO BE SUBMITTED TO THE APPROVING AUTHORITY AT LEAST 10 BUSINESS DAYS BEFORE THE PLANNED DATES OF VEGETATION REMOVAL OR TRIMMING WORK.</w:t>
            </w:r>
          </w:p>
        </w:tc>
      </w:tr>
    </w:tbl>
    <w:p w14:paraId="41462E45" w14:textId="15848991" w:rsidR="000A7850" w:rsidRDefault="000A7850" w:rsidP="00890737">
      <w:pPr>
        <w:spacing w:after="0"/>
        <w:rPr>
          <w:lang w:eastAsia="en-AU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263"/>
        <w:gridCol w:w="7252"/>
      </w:tblGrid>
      <w:tr w:rsidR="009625BB" w:rsidRPr="00ED798F" w14:paraId="2E6E33A0" w14:textId="77777777" w:rsidTr="3E012F62">
        <w:tc>
          <w:tcPr>
            <w:tcW w:w="5000" w:type="pct"/>
            <w:gridSpan w:val="2"/>
            <w:shd w:val="clear" w:color="auto" w:fill="001F5B"/>
          </w:tcPr>
          <w:p w14:paraId="7F95BC85" w14:textId="35C45B0B" w:rsidR="009625BB" w:rsidRPr="000A4168" w:rsidRDefault="000A7850" w:rsidP="00B516A0">
            <w:pPr>
              <w:pStyle w:val="TableHeading"/>
              <w:rPr>
                <w:rFonts w:ascii="Public Sans (NSW) SemiBold" w:hAnsi="Public Sans (NSW) SemiBold"/>
                <w:sz w:val="22"/>
                <w:szCs w:val="22"/>
              </w:rPr>
            </w:pPr>
            <w:r w:rsidRPr="009B3E5E">
              <w:rPr>
                <w:rFonts w:ascii="Public Sans (NSW) SemiBold" w:hAnsi="Public Sans (NSW) SemiBold"/>
                <w:b w:val="0"/>
                <w:bCs/>
                <w:caps/>
                <w:szCs w:val="20"/>
              </w:rPr>
              <w:t xml:space="preserve">Section A:  </w:t>
            </w:r>
            <w:r w:rsidRPr="009B3E5E">
              <w:rPr>
                <w:rFonts w:ascii="Public Sans (NSW) SemiBold" w:hAnsi="Public Sans (NSW) SemiBold"/>
                <w:b w:val="0"/>
                <w:bCs/>
                <w:szCs w:val="20"/>
              </w:rPr>
              <w:t xml:space="preserve">Project </w:t>
            </w:r>
            <w:r w:rsidR="00D65428" w:rsidRPr="009B3E5E">
              <w:rPr>
                <w:rFonts w:ascii="Public Sans (NSW) SemiBold" w:hAnsi="Public Sans (NSW) SemiBold"/>
                <w:b w:val="0"/>
                <w:bCs/>
                <w:szCs w:val="20"/>
              </w:rPr>
              <w:t>details</w:t>
            </w:r>
          </w:p>
        </w:tc>
      </w:tr>
      <w:tr w:rsidR="000A7850" w:rsidRPr="00ED798F" w14:paraId="75C2CFC6" w14:textId="77777777" w:rsidTr="00354EF4">
        <w:tc>
          <w:tcPr>
            <w:tcW w:w="1189" w:type="pct"/>
            <w:shd w:val="clear" w:color="auto" w:fill="EBEBEB"/>
          </w:tcPr>
          <w:p w14:paraId="1B6A9E2D" w14:textId="7CBAF102" w:rsidR="000A7850" w:rsidRPr="00F64675" w:rsidRDefault="000A7850" w:rsidP="007771EF">
            <w:pPr>
              <w:pStyle w:val="TableText1"/>
            </w:pPr>
            <w:r w:rsidRPr="00F64675">
              <w:t xml:space="preserve">Project </w:t>
            </w:r>
            <w:r w:rsidR="000A4168" w:rsidRPr="00F64675">
              <w:t>n</w:t>
            </w:r>
            <w:r w:rsidRPr="00F64675">
              <w:t>ame</w:t>
            </w:r>
          </w:p>
        </w:tc>
        <w:tc>
          <w:tcPr>
            <w:tcW w:w="3811" w:type="pct"/>
          </w:tcPr>
          <w:p w14:paraId="6442E7C8" w14:textId="08F73D3D" w:rsidR="000A7850" w:rsidRDefault="000A7850" w:rsidP="007771EF">
            <w:pPr>
              <w:pStyle w:val="TableText1"/>
            </w:pPr>
          </w:p>
        </w:tc>
      </w:tr>
      <w:tr w:rsidR="000A7850" w:rsidRPr="00ED798F" w14:paraId="057CDA38" w14:textId="77777777" w:rsidTr="00354EF4">
        <w:tc>
          <w:tcPr>
            <w:tcW w:w="1189" w:type="pct"/>
            <w:shd w:val="clear" w:color="auto" w:fill="EBEBEB"/>
          </w:tcPr>
          <w:p w14:paraId="6F1FA39A" w14:textId="3EDE52F8" w:rsidR="000A7850" w:rsidRPr="00F64675" w:rsidRDefault="00046510" w:rsidP="007771EF">
            <w:pPr>
              <w:pStyle w:val="TableText1"/>
            </w:pPr>
            <w:r>
              <w:t>Application number</w:t>
            </w:r>
          </w:p>
        </w:tc>
        <w:tc>
          <w:tcPr>
            <w:tcW w:w="3811" w:type="pct"/>
          </w:tcPr>
          <w:p w14:paraId="2BD42ADB" w14:textId="34795CAC" w:rsidR="000A7850" w:rsidRPr="00E1547F" w:rsidRDefault="6D7CBD1A" w:rsidP="3E012F62">
            <w:pPr>
              <w:pStyle w:val="TableText1"/>
              <w:rPr>
                <w:highlight w:val="lightGray"/>
              </w:rPr>
            </w:pPr>
            <w:r w:rsidRPr="00E1547F">
              <w:rPr>
                <w:highlight w:val="lightGray"/>
              </w:rPr>
              <w:t>Insert u</w:t>
            </w:r>
            <w:r w:rsidR="241FCBD7" w:rsidRPr="00E1547F">
              <w:rPr>
                <w:highlight w:val="lightGray"/>
              </w:rPr>
              <w:t xml:space="preserve">nique </w:t>
            </w:r>
            <w:r w:rsidR="0BCB3AC3" w:rsidRPr="3E012F62">
              <w:rPr>
                <w:highlight w:val="lightGray"/>
              </w:rPr>
              <w:t>application number</w:t>
            </w:r>
            <w:r w:rsidR="241FCBD7" w:rsidRPr="00E1547F">
              <w:rPr>
                <w:highlight w:val="lightGray"/>
              </w:rPr>
              <w:t xml:space="preserve"> to be input by Contractor </w:t>
            </w:r>
            <w:r w:rsidR="00E1547F" w:rsidRPr="00E1547F">
              <w:rPr>
                <w:highlight w:val="lightGray"/>
              </w:rPr>
              <w:t>e.g.</w:t>
            </w:r>
            <w:r w:rsidR="241FCBD7" w:rsidRPr="00E1547F">
              <w:rPr>
                <w:highlight w:val="lightGray"/>
              </w:rPr>
              <w:t xml:space="preserve"> RTVA-01</w:t>
            </w:r>
          </w:p>
        </w:tc>
      </w:tr>
    </w:tbl>
    <w:p w14:paraId="14F6CC6F" w14:textId="77777777" w:rsidR="000A4168" w:rsidRDefault="000A4168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21"/>
        <w:gridCol w:w="4820"/>
        <w:gridCol w:w="4274"/>
      </w:tblGrid>
      <w:tr w:rsidR="000A7850" w:rsidRPr="00ED798F" w14:paraId="55F39FFF" w14:textId="77777777" w:rsidTr="60BC8E42">
        <w:tc>
          <w:tcPr>
            <w:tcW w:w="5000" w:type="pct"/>
            <w:gridSpan w:val="3"/>
            <w:shd w:val="clear" w:color="auto" w:fill="002664"/>
          </w:tcPr>
          <w:p w14:paraId="51EEEC7F" w14:textId="788A3CBC" w:rsidR="000A7850" w:rsidRPr="00BE39FA" w:rsidRDefault="78BF51D6" w:rsidP="007771EF">
            <w:pPr>
              <w:pStyle w:val="TableText1"/>
              <w:rPr>
                <w:rFonts w:ascii="Public Sans (NSW) SemiBold" w:hAnsi="Public Sans (NSW) SemiBold"/>
              </w:rPr>
            </w:pPr>
            <w:r w:rsidRPr="60BC8E42">
              <w:rPr>
                <w:rFonts w:ascii="Public Sans (NSW) SemiBold" w:hAnsi="Public Sans (NSW) SemiBold"/>
                <w:caps/>
              </w:rPr>
              <w:t xml:space="preserve">Section b:  </w:t>
            </w:r>
            <w:r w:rsidR="7E66803D" w:rsidRPr="00E1547F">
              <w:rPr>
                <w:rFonts w:ascii="Public Sans (NSW) SemiBold" w:hAnsi="Public Sans (NSW) SemiBold"/>
                <w:i/>
                <w:iCs/>
              </w:rPr>
              <w:t>State Environmental Planning Policy (</w:t>
            </w:r>
            <w:r w:rsidR="4B428A34" w:rsidRPr="00E1547F">
              <w:rPr>
                <w:rFonts w:ascii="Public Sans (NSW) SemiBold" w:hAnsi="Public Sans (NSW) SemiBold"/>
                <w:i/>
                <w:iCs/>
              </w:rPr>
              <w:t xml:space="preserve">Transport and </w:t>
            </w:r>
            <w:r w:rsidR="7E66803D" w:rsidRPr="00E1547F">
              <w:rPr>
                <w:rFonts w:ascii="Public Sans (NSW) SemiBold" w:hAnsi="Public Sans (NSW) SemiBold"/>
                <w:i/>
                <w:iCs/>
              </w:rPr>
              <w:t>Infrastructure)</w:t>
            </w:r>
            <w:r w:rsidR="1D03D5C9" w:rsidRPr="00E1547F">
              <w:rPr>
                <w:rFonts w:ascii="Public Sans (NSW) SemiBold" w:hAnsi="Public Sans (NSW) SemiBold"/>
                <w:i/>
                <w:iCs/>
              </w:rPr>
              <w:t xml:space="preserve"> 2021</w:t>
            </w:r>
            <w:r w:rsidR="7E66803D" w:rsidRPr="60BC8E42">
              <w:rPr>
                <w:rFonts w:ascii="Public Sans (NSW) SemiBold" w:hAnsi="Public Sans (NSW) SemiBold"/>
              </w:rPr>
              <w:t xml:space="preserve">, </w:t>
            </w:r>
            <w:r w:rsidR="6C061310" w:rsidRPr="60BC8E42">
              <w:rPr>
                <w:rFonts w:ascii="Public Sans (NSW) SemiBold" w:hAnsi="Public Sans (NSW) SemiBold"/>
              </w:rPr>
              <w:t xml:space="preserve">Section </w:t>
            </w:r>
            <w:r w:rsidR="3678D8F3" w:rsidRPr="60BC8E42">
              <w:rPr>
                <w:rFonts w:ascii="Public Sans (NSW) SemiBold" w:hAnsi="Public Sans (NSW) SemiBold"/>
              </w:rPr>
              <w:t>2.3</w:t>
            </w:r>
            <w:r w:rsidR="7E66803D" w:rsidRPr="60BC8E42">
              <w:rPr>
                <w:rFonts w:ascii="Public Sans (NSW) SemiBold" w:hAnsi="Public Sans (NSW) SemiBold"/>
              </w:rPr>
              <w:t>(3) &amp;</w:t>
            </w:r>
            <w:r w:rsidR="055C2230" w:rsidRPr="60BC8E42">
              <w:rPr>
                <w:rFonts w:ascii="Public Sans (NSW) SemiBold" w:hAnsi="Public Sans (NSW) SemiBold"/>
              </w:rPr>
              <w:t xml:space="preserve"> Section</w:t>
            </w:r>
            <w:r w:rsidR="7E66803D" w:rsidRPr="60BC8E42">
              <w:rPr>
                <w:rFonts w:ascii="Public Sans (NSW) SemiBold" w:hAnsi="Public Sans (NSW) SemiBold"/>
              </w:rPr>
              <w:t xml:space="preserve"> </w:t>
            </w:r>
            <w:r w:rsidR="3678D8F3" w:rsidRPr="60BC8E42">
              <w:rPr>
                <w:rFonts w:ascii="Public Sans (NSW) SemiBold" w:hAnsi="Public Sans (NSW) SemiBold"/>
              </w:rPr>
              <w:t>2.3</w:t>
            </w:r>
            <w:r w:rsidR="7E66803D" w:rsidRPr="60BC8E42">
              <w:rPr>
                <w:rFonts w:ascii="Public Sans (NSW) SemiBold" w:hAnsi="Public Sans (NSW) SemiBold"/>
              </w:rPr>
              <w:t>(4)</w:t>
            </w:r>
          </w:p>
        </w:tc>
      </w:tr>
      <w:tr w:rsidR="00D6024C" w:rsidRPr="00ED798F" w14:paraId="42059E5F" w14:textId="77777777" w:rsidTr="00CD76AA">
        <w:tc>
          <w:tcPr>
            <w:tcW w:w="221" w:type="pct"/>
            <w:shd w:val="clear" w:color="auto" w:fill="EBEBEB"/>
          </w:tcPr>
          <w:p w14:paraId="6AF81488" w14:textId="20666D93" w:rsidR="00D6024C" w:rsidRPr="00F64675" w:rsidRDefault="00D6024C" w:rsidP="007771EF">
            <w:pPr>
              <w:pStyle w:val="TableText1"/>
            </w:pPr>
            <w:r>
              <w:t>1</w:t>
            </w:r>
          </w:p>
        </w:tc>
        <w:tc>
          <w:tcPr>
            <w:tcW w:w="2533" w:type="pct"/>
            <w:shd w:val="clear" w:color="auto" w:fill="EBEBEB"/>
          </w:tcPr>
          <w:p w14:paraId="378C23FC" w14:textId="2B39490A" w:rsidR="00D6024C" w:rsidRDefault="00D6024C" w:rsidP="007771EF">
            <w:pPr>
              <w:pStyle w:val="TableText1"/>
            </w:pPr>
            <w:r w:rsidRPr="00046510">
              <w:t>The works are part of</w:t>
            </w:r>
            <w:r>
              <w:t xml:space="preserve">:   </w:t>
            </w:r>
            <w:r w:rsidRPr="00046510">
              <w:t xml:space="preserve"> </w:t>
            </w:r>
          </w:p>
        </w:tc>
        <w:tc>
          <w:tcPr>
            <w:tcW w:w="2246" w:type="pct"/>
            <w:shd w:val="clear" w:color="auto" w:fill="auto"/>
          </w:tcPr>
          <w:p w14:paraId="56F5C403" w14:textId="354BCB03" w:rsidR="00D6024C" w:rsidRDefault="006E488C" w:rsidP="007771EF">
            <w:pPr>
              <w:pStyle w:val="TableText1"/>
            </w:pPr>
            <w:sdt>
              <w:sdtPr>
                <w:rPr>
                  <w:color w:val="22272B"/>
                </w:rPr>
                <w:id w:val="-22891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2272B"/>
                  </w:rPr>
                  <w:t>☐</w:t>
                </w:r>
              </w:sdtContent>
            </w:sdt>
            <w:r w:rsidRPr="00046510">
              <w:t xml:space="preserve"> </w:t>
            </w:r>
            <w:r w:rsidR="00D6024C" w:rsidRPr="00046510">
              <w:t xml:space="preserve">Construction (Section </w:t>
            </w:r>
            <w:r w:rsidR="00D6024C">
              <w:t>2.3</w:t>
            </w:r>
            <w:r w:rsidR="00D6024C" w:rsidRPr="00046510">
              <w:t>(3)(f))</w:t>
            </w:r>
            <w:r w:rsidR="00CD76AA">
              <w:t>,</w:t>
            </w:r>
            <w:r w:rsidR="00D6024C" w:rsidRPr="00046510">
              <w:t xml:space="preserve"> or</w:t>
            </w:r>
            <w:r w:rsidR="00D6024C">
              <w:t xml:space="preserve">   </w:t>
            </w:r>
          </w:p>
          <w:p w14:paraId="0E03C768" w14:textId="2DB21137" w:rsidR="00D6024C" w:rsidRDefault="006E488C" w:rsidP="007771EF">
            <w:pPr>
              <w:pStyle w:val="TableText1"/>
            </w:pPr>
            <w:sdt>
              <w:sdtPr>
                <w:rPr>
                  <w:color w:val="22272B"/>
                </w:rPr>
                <w:id w:val="121855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2272B"/>
                  </w:rPr>
                  <w:t>☐</w:t>
                </w:r>
              </w:sdtContent>
            </w:sdt>
            <w:r w:rsidR="00D6024C">
              <w:t xml:space="preserve">  Routine </w:t>
            </w:r>
            <w:r w:rsidR="00D6024C" w:rsidRPr="00046510">
              <w:t xml:space="preserve">Maintenance (Section </w:t>
            </w:r>
            <w:r w:rsidR="00D6024C">
              <w:t>2.3</w:t>
            </w:r>
            <w:r w:rsidR="00D6024C" w:rsidRPr="00046510">
              <w:t>(4)(</w:t>
            </w:r>
            <w:r w:rsidR="00D6024C">
              <w:t>c</w:t>
            </w:r>
            <w:r w:rsidR="00D6024C" w:rsidRPr="00046510">
              <w:t xml:space="preserve">))   </w:t>
            </w:r>
          </w:p>
        </w:tc>
      </w:tr>
      <w:tr w:rsidR="00046510" w:rsidRPr="00ED798F" w14:paraId="5BDAB7B2" w14:textId="77777777" w:rsidTr="00CD76AA">
        <w:tc>
          <w:tcPr>
            <w:tcW w:w="221" w:type="pct"/>
            <w:shd w:val="clear" w:color="auto" w:fill="EBEBEB"/>
          </w:tcPr>
          <w:p w14:paraId="370A0AF0" w14:textId="7C899443" w:rsidR="00046510" w:rsidRPr="00F64675" w:rsidRDefault="00046510" w:rsidP="007771EF">
            <w:pPr>
              <w:pStyle w:val="TableText1"/>
            </w:pPr>
            <w:r>
              <w:t>2</w:t>
            </w:r>
          </w:p>
        </w:tc>
        <w:tc>
          <w:tcPr>
            <w:tcW w:w="2533" w:type="pct"/>
            <w:shd w:val="clear" w:color="auto" w:fill="EBEBEB"/>
          </w:tcPr>
          <w:p w14:paraId="65535170" w14:textId="4336F958" w:rsidR="00046510" w:rsidRPr="00F64675" w:rsidRDefault="6F280D69" w:rsidP="007771EF">
            <w:pPr>
              <w:pStyle w:val="TableText1"/>
            </w:pPr>
            <w:r>
              <w:t xml:space="preserve">Is the activity on land reserved under the </w:t>
            </w:r>
            <w:r w:rsidRPr="60BC8E42">
              <w:rPr>
                <w:i/>
                <w:iCs/>
              </w:rPr>
              <w:t>National Parks and Wildlife Act</w:t>
            </w:r>
            <w:r w:rsidR="542F39F0" w:rsidRPr="60BC8E42">
              <w:rPr>
                <w:i/>
                <w:iCs/>
              </w:rPr>
              <w:t xml:space="preserve"> 1974</w:t>
            </w:r>
            <w:r>
              <w:t xml:space="preserve"> (NPW Act) i.e., are the proposed works within a National Park, historic site, state conservation area, nature reserve or Aboriginal area?</w:t>
            </w:r>
          </w:p>
        </w:tc>
        <w:tc>
          <w:tcPr>
            <w:tcW w:w="2246" w:type="pct"/>
          </w:tcPr>
          <w:p w14:paraId="2AC26631" w14:textId="1E51D5EB" w:rsidR="00046510" w:rsidRPr="00354702" w:rsidRDefault="006E488C" w:rsidP="00046510">
            <w:pPr>
              <w:pStyle w:val="TableText1"/>
              <w:spacing w:after="80"/>
            </w:pPr>
            <w:sdt>
              <w:sdtPr>
                <w:rPr>
                  <w:color w:val="22272B"/>
                </w:rPr>
                <w:id w:val="-18922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2272B"/>
                  </w:rPr>
                  <w:t>☐</w:t>
                </w:r>
              </w:sdtContent>
            </w:sdt>
            <w:r>
              <w:t xml:space="preserve"> </w:t>
            </w:r>
            <w:r w:rsidR="00046510">
              <w:t xml:space="preserve">Yes </w:t>
            </w:r>
            <w:r w:rsidR="00046510" w:rsidRPr="00046510">
              <w:rPr>
                <w:i/>
                <w:iCs/>
              </w:rPr>
              <w:t>(go to 3)</w:t>
            </w:r>
          </w:p>
          <w:p w14:paraId="7ED7317A" w14:textId="2A42885A" w:rsidR="00046510" w:rsidRDefault="006E488C" w:rsidP="00046510">
            <w:pPr>
              <w:pStyle w:val="TableText1"/>
            </w:pPr>
            <w:sdt>
              <w:sdtPr>
                <w:rPr>
                  <w:color w:val="22272B"/>
                </w:rPr>
                <w:id w:val="131214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2272B"/>
                  </w:rPr>
                  <w:t>☐</w:t>
                </w:r>
              </w:sdtContent>
            </w:sdt>
            <w:r>
              <w:t xml:space="preserve"> </w:t>
            </w:r>
            <w:r w:rsidR="00046510">
              <w:t xml:space="preserve">No </w:t>
            </w:r>
            <w:r w:rsidR="00046510" w:rsidRPr="00046510">
              <w:rPr>
                <w:i/>
                <w:iCs/>
              </w:rPr>
              <w:t>(go to 4)</w:t>
            </w:r>
          </w:p>
          <w:p w14:paraId="4868142C" w14:textId="459006BC" w:rsidR="00046510" w:rsidRDefault="00046510" w:rsidP="007771EF">
            <w:pPr>
              <w:pStyle w:val="TableText1"/>
            </w:pPr>
          </w:p>
        </w:tc>
      </w:tr>
      <w:tr w:rsidR="00046510" w:rsidRPr="00ED798F" w14:paraId="194B9077" w14:textId="77777777" w:rsidTr="00CD76AA">
        <w:tc>
          <w:tcPr>
            <w:tcW w:w="221" w:type="pct"/>
            <w:shd w:val="clear" w:color="auto" w:fill="EBEBEB"/>
          </w:tcPr>
          <w:p w14:paraId="4960A2F2" w14:textId="2CC7AD68" w:rsidR="00046510" w:rsidRDefault="00046510" w:rsidP="00046510">
            <w:pPr>
              <w:pStyle w:val="TableText1"/>
            </w:pPr>
            <w:r>
              <w:t>3</w:t>
            </w:r>
          </w:p>
        </w:tc>
        <w:tc>
          <w:tcPr>
            <w:tcW w:w="2533" w:type="pct"/>
            <w:shd w:val="clear" w:color="auto" w:fill="EBEBEB"/>
          </w:tcPr>
          <w:p w14:paraId="1B57E745" w14:textId="380CBDAF" w:rsidR="00046510" w:rsidRPr="00046510" w:rsidRDefault="00F97226" w:rsidP="00046510">
            <w:pPr>
              <w:pStyle w:val="TableText1"/>
            </w:pPr>
            <w:r w:rsidRPr="00F97226">
              <w:t>Are the proposed works authorised under the NPW Act, (authority permit, lease, licence or occupancy) or has an easement been granted for this purpose?</w:t>
            </w:r>
          </w:p>
        </w:tc>
        <w:tc>
          <w:tcPr>
            <w:tcW w:w="2246" w:type="pct"/>
          </w:tcPr>
          <w:p w14:paraId="518D7E10" w14:textId="6205556E" w:rsidR="00046510" w:rsidRPr="00354702" w:rsidRDefault="006E488C" w:rsidP="00046510">
            <w:pPr>
              <w:pStyle w:val="TableText1"/>
              <w:spacing w:after="80"/>
            </w:pPr>
            <w:sdt>
              <w:sdtPr>
                <w:rPr>
                  <w:color w:val="22272B"/>
                </w:rPr>
                <w:id w:val="23891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2272B"/>
                  </w:rPr>
                  <w:t>☐</w:t>
                </w:r>
              </w:sdtContent>
            </w:sdt>
            <w:r>
              <w:t xml:space="preserve"> </w:t>
            </w:r>
            <w:r w:rsidR="00046510">
              <w:t xml:space="preserve">Yes </w:t>
            </w:r>
            <w:r w:rsidR="00046510" w:rsidRPr="00046510">
              <w:rPr>
                <w:i/>
                <w:iCs/>
              </w:rPr>
              <w:t>(</w:t>
            </w:r>
            <w:r w:rsidR="00046510">
              <w:rPr>
                <w:i/>
                <w:iCs/>
              </w:rPr>
              <w:t>attach details</w:t>
            </w:r>
            <w:r w:rsidR="00046510" w:rsidRPr="00046510">
              <w:rPr>
                <w:i/>
                <w:iCs/>
              </w:rPr>
              <w:t>)</w:t>
            </w:r>
          </w:p>
          <w:p w14:paraId="3C2A0E32" w14:textId="75B1B8BD" w:rsidR="00046510" w:rsidRDefault="006E488C" w:rsidP="00046510">
            <w:pPr>
              <w:pStyle w:val="TableText1"/>
            </w:pPr>
            <w:sdt>
              <w:sdtPr>
                <w:rPr>
                  <w:color w:val="22272B"/>
                </w:rPr>
                <w:id w:val="-53974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2272B"/>
                  </w:rPr>
                  <w:t>☐</w:t>
                </w:r>
              </w:sdtContent>
            </w:sdt>
            <w:r>
              <w:t xml:space="preserve"> </w:t>
            </w:r>
            <w:r w:rsidR="00046510">
              <w:t xml:space="preserve">No </w:t>
            </w:r>
            <w:r w:rsidR="00046510">
              <w:rPr>
                <w:i/>
                <w:iCs/>
              </w:rPr>
              <w:t xml:space="preserve">(consult </w:t>
            </w:r>
            <w:r w:rsidR="004344EA">
              <w:rPr>
                <w:i/>
                <w:iCs/>
              </w:rPr>
              <w:t xml:space="preserve">Transport </w:t>
            </w:r>
            <w:r w:rsidR="00046510">
              <w:rPr>
                <w:i/>
                <w:iCs/>
              </w:rPr>
              <w:t>as this form can’t be used)</w:t>
            </w:r>
          </w:p>
          <w:p w14:paraId="1650153D" w14:textId="77777777" w:rsidR="00046510" w:rsidRDefault="00046510" w:rsidP="00046510">
            <w:pPr>
              <w:pStyle w:val="TableText1"/>
              <w:spacing w:after="80"/>
            </w:pPr>
          </w:p>
        </w:tc>
      </w:tr>
    </w:tbl>
    <w:p w14:paraId="5FDBDFFD" w14:textId="34579AAE" w:rsidR="00F64675" w:rsidRDefault="00F64675"/>
    <w:tbl>
      <w:tblPr>
        <w:tblW w:w="4988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19"/>
        <w:gridCol w:w="4822"/>
        <w:gridCol w:w="4251"/>
      </w:tblGrid>
      <w:tr w:rsidR="00046510" w:rsidRPr="00ED798F" w14:paraId="53E5A7FB" w14:textId="77777777" w:rsidTr="3E012F62">
        <w:tc>
          <w:tcPr>
            <w:tcW w:w="5000" w:type="pct"/>
            <w:gridSpan w:val="3"/>
            <w:shd w:val="clear" w:color="auto" w:fill="002664"/>
          </w:tcPr>
          <w:p w14:paraId="1EE1B4E6" w14:textId="0FABBBD1" w:rsidR="00046510" w:rsidRPr="00BE39FA" w:rsidRDefault="00046510" w:rsidP="000F6B90">
            <w:pPr>
              <w:pStyle w:val="TableText1"/>
              <w:rPr>
                <w:rFonts w:ascii="Public Sans (NSW) SemiBold" w:hAnsi="Public Sans (NSW) SemiBold"/>
              </w:rPr>
            </w:pPr>
            <w:r w:rsidRPr="00BE39FA">
              <w:rPr>
                <w:rFonts w:ascii="Public Sans (NSW) SemiBold" w:hAnsi="Public Sans (NSW) SemiBold"/>
                <w:caps/>
              </w:rPr>
              <w:t xml:space="preserve">Section </w:t>
            </w:r>
            <w:r>
              <w:rPr>
                <w:rFonts w:ascii="Public Sans (NSW) SemiBold" w:hAnsi="Public Sans (NSW) SemiBold"/>
                <w:caps/>
              </w:rPr>
              <w:t>C</w:t>
            </w:r>
            <w:r w:rsidRPr="00BE39FA">
              <w:rPr>
                <w:rFonts w:ascii="Public Sans (NSW) SemiBold" w:hAnsi="Public Sans (NSW) SemiBold"/>
                <w:caps/>
              </w:rPr>
              <w:t xml:space="preserve">:  </w:t>
            </w:r>
            <w:r>
              <w:rPr>
                <w:rFonts w:ascii="Public Sans (NSW) SemiBold" w:hAnsi="Public Sans (NSW) SemiBold"/>
              </w:rPr>
              <w:t>P</w:t>
            </w:r>
            <w:r w:rsidRPr="009B7EC1">
              <w:rPr>
                <w:rFonts w:ascii="Public Sans (NSW) SemiBold" w:hAnsi="Public Sans (NSW) SemiBold"/>
              </w:rPr>
              <w:t xml:space="preserve">roperty/site </w:t>
            </w:r>
            <w:r w:rsidRPr="00BE39FA">
              <w:rPr>
                <w:rFonts w:ascii="Public Sans (NSW) SemiBold" w:hAnsi="Public Sans (NSW) SemiBold"/>
              </w:rPr>
              <w:t>details</w:t>
            </w:r>
          </w:p>
        </w:tc>
      </w:tr>
      <w:tr w:rsidR="00A85205" w:rsidRPr="00ED798F" w14:paraId="2CC25AA2" w14:textId="77777777" w:rsidTr="00CD76AA">
        <w:tc>
          <w:tcPr>
            <w:tcW w:w="221" w:type="pct"/>
            <w:shd w:val="clear" w:color="auto" w:fill="EBEBEB"/>
          </w:tcPr>
          <w:p w14:paraId="105A2D95" w14:textId="3F697851" w:rsidR="00D85458" w:rsidRPr="00F64675" w:rsidRDefault="00D85458" w:rsidP="00A85205">
            <w:pPr>
              <w:pStyle w:val="TableText1"/>
              <w:tabs>
                <w:tab w:val="clear" w:pos="851"/>
                <w:tab w:val="left" w:pos="600"/>
              </w:tabs>
              <w:ind w:right="-13"/>
            </w:pPr>
            <w:r>
              <w:t>4</w:t>
            </w:r>
          </w:p>
        </w:tc>
        <w:tc>
          <w:tcPr>
            <w:tcW w:w="2540" w:type="pct"/>
            <w:shd w:val="clear" w:color="auto" w:fill="EBEBEB"/>
          </w:tcPr>
          <w:p w14:paraId="3F82721B" w14:textId="5A6CDD9C" w:rsidR="00D85458" w:rsidRPr="00F64675" w:rsidRDefault="00D85458" w:rsidP="00D85458">
            <w:pPr>
              <w:pStyle w:val="TableText1"/>
            </w:pPr>
            <w:r w:rsidRPr="00D85458">
              <w:t xml:space="preserve">Property location, ownership and zoning details </w:t>
            </w:r>
            <w:r w:rsidRPr="00D85458">
              <w:rPr>
                <w:highlight w:val="lightGray"/>
              </w:rPr>
              <w:t>[attach map]</w:t>
            </w:r>
          </w:p>
        </w:tc>
        <w:tc>
          <w:tcPr>
            <w:tcW w:w="2240" w:type="pct"/>
          </w:tcPr>
          <w:p w14:paraId="0A6055A5" w14:textId="77777777" w:rsidR="00D85458" w:rsidRDefault="00D85458" w:rsidP="00D85458">
            <w:pPr>
              <w:pStyle w:val="TableText1"/>
            </w:pPr>
          </w:p>
        </w:tc>
      </w:tr>
      <w:tr w:rsidR="00A85205" w:rsidRPr="00ED798F" w14:paraId="3E579FAC" w14:textId="77777777" w:rsidTr="00CD76AA">
        <w:tc>
          <w:tcPr>
            <w:tcW w:w="221" w:type="pct"/>
            <w:shd w:val="clear" w:color="auto" w:fill="EBEBEB"/>
          </w:tcPr>
          <w:p w14:paraId="7C91FD8B" w14:textId="7C58F55D" w:rsidR="00D85458" w:rsidRDefault="003E753C" w:rsidP="00D85458">
            <w:pPr>
              <w:pStyle w:val="TableText1"/>
            </w:pPr>
            <w:r>
              <w:t>5</w:t>
            </w:r>
          </w:p>
        </w:tc>
        <w:tc>
          <w:tcPr>
            <w:tcW w:w="2540" w:type="pct"/>
            <w:shd w:val="clear" w:color="auto" w:fill="EBEBEB"/>
          </w:tcPr>
          <w:p w14:paraId="79F2A597" w14:textId="77777777" w:rsidR="00D85458" w:rsidRDefault="00D85458" w:rsidP="00D85458">
            <w:pPr>
              <w:pStyle w:val="TableText1"/>
            </w:pPr>
            <w:r>
              <w:t>Site characteristics</w:t>
            </w:r>
          </w:p>
          <w:p w14:paraId="07B8A799" w14:textId="6CC77BF4" w:rsidR="00D85458" w:rsidRPr="00D85458" w:rsidRDefault="00D85458" w:rsidP="00D85458">
            <w:pPr>
              <w:pStyle w:val="TableText1"/>
              <w:rPr>
                <w:i/>
                <w:iCs/>
                <w:sz w:val="18"/>
                <w:szCs w:val="18"/>
              </w:rPr>
            </w:pPr>
            <w:r w:rsidRPr="00D85458">
              <w:rPr>
                <w:i/>
                <w:iCs/>
                <w:sz w:val="18"/>
                <w:szCs w:val="18"/>
              </w:rPr>
              <w:t>(e.g. drainage, landform, visual characteristics)</w:t>
            </w:r>
          </w:p>
        </w:tc>
        <w:tc>
          <w:tcPr>
            <w:tcW w:w="2240" w:type="pct"/>
          </w:tcPr>
          <w:p w14:paraId="520253D9" w14:textId="77777777" w:rsidR="00D85458" w:rsidRDefault="00D85458" w:rsidP="00D85458">
            <w:pPr>
              <w:pStyle w:val="TableText1"/>
            </w:pPr>
          </w:p>
        </w:tc>
      </w:tr>
      <w:tr w:rsidR="00A85205" w:rsidRPr="00ED798F" w14:paraId="1CE9ED0A" w14:textId="77777777" w:rsidTr="00CD76AA">
        <w:tc>
          <w:tcPr>
            <w:tcW w:w="221" w:type="pct"/>
            <w:shd w:val="clear" w:color="auto" w:fill="EBEBEB"/>
          </w:tcPr>
          <w:p w14:paraId="6414913C" w14:textId="4066E54C" w:rsidR="00D85458" w:rsidRDefault="003E753C" w:rsidP="00D85458">
            <w:pPr>
              <w:pStyle w:val="TableText1"/>
            </w:pPr>
            <w:r>
              <w:t>6</w:t>
            </w:r>
          </w:p>
        </w:tc>
        <w:tc>
          <w:tcPr>
            <w:tcW w:w="2540" w:type="pct"/>
            <w:shd w:val="clear" w:color="auto" w:fill="EBEBEB"/>
          </w:tcPr>
          <w:p w14:paraId="11928A9D" w14:textId="77777777" w:rsidR="00D85458" w:rsidRDefault="005304F2" w:rsidP="00D85458">
            <w:pPr>
              <w:pStyle w:val="TableText1"/>
            </w:pPr>
            <w:r>
              <w:t>Current use of property</w:t>
            </w:r>
          </w:p>
          <w:p w14:paraId="041495A6" w14:textId="6C4797AC" w:rsidR="00A75894" w:rsidRPr="00F64675" w:rsidRDefault="00A75894" w:rsidP="00D85458">
            <w:pPr>
              <w:pStyle w:val="TableText1"/>
            </w:pPr>
          </w:p>
        </w:tc>
        <w:tc>
          <w:tcPr>
            <w:tcW w:w="2240" w:type="pct"/>
          </w:tcPr>
          <w:p w14:paraId="24BDB588" w14:textId="77777777" w:rsidR="00D85458" w:rsidRDefault="00D85458" w:rsidP="00D85458">
            <w:pPr>
              <w:pStyle w:val="TableText1"/>
            </w:pPr>
          </w:p>
        </w:tc>
      </w:tr>
      <w:tr w:rsidR="00A85205" w:rsidRPr="00ED798F" w14:paraId="2400FD5F" w14:textId="77777777" w:rsidTr="00CD76AA">
        <w:tc>
          <w:tcPr>
            <w:tcW w:w="221" w:type="pct"/>
            <w:shd w:val="clear" w:color="auto" w:fill="EBEBEB"/>
          </w:tcPr>
          <w:p w14:paraId="3F83598A" w14:textId="479957CB" w:rsidR="00D85458" w:rsidRDefault="00E303C5" w:rsidP="00D85458">
            <w:pPr>
              <w:pStyle w:val="TableText1"/>
            </w:pPr>
            <w:r>
              <w:t>7</w:t>
            </w:r>
          </w:p>
        </w:tc>
        <w:tc>
          <w:tcPr>
            <w:tcW w:w="2540" w:type="pct"/>
            <w:shd w:val="clear" w:color="auto" w:fill="EBEBEB"/>
          </w:tcPr>
          <w:p w14:paraId="503A8D42" w14:textId="6D73FC49" w:rsidR="00D85458" w:rsidRDefault="00D85458" w:rsidP="00D85458">
            <w:pPr>
              <w:pStyle w:val="TableText1"/>
            </w:pPr>
            <w:r w:rsidRPr="00D85458">
              <w:t xml:space="preserve">Is </w:t>
            </w:r>
            <w:r w:rsidR="004344EA" w:rsidRPr="00D85458">
              <w:t>T</w:t>
            </w:r>
            <w:r w:rsidR="004344EA">
              <w:t>ransport</w:t>
            </w:r>
            <w:r w:rsidR="004344EA" w:rsidRPr="00D85458">
              <w:t xml:space="preserve"> </w:t>
            </w:r>
            <w:r w:rsidRPr="00D85458">
              <w:t xml:space="preserve">the current owner of the land where the vegetation is located? </w:t>
            </w:r>
          </w:p>
          <w:p w14:paraId="2D0EC9CB" w14:textId="15A27083" w:rsidR="00D85458" w:rsidRPr="00F64675" w:rsidRDefault="05E47F44" w:rsidP="00D85458">
            <w:pPr>
              <w:pStyle w:val="TableText1"/>
            </w:pPr>
            <w:r w:rsidRPr="3E012F62">
              <w:rPr>
                <w:i/>
                <w:iCs/>
                <w:sz w:val="18"/>
                <w:szCs w:val="18"/>
              </w:rPr>
              <w:t>(</w:t>
            </w:r>
            <w:r w:rsidR="092CFBD3" w:rsidRPr="3E012F62">
              <w:rPr>
                <w:i/>
                <w:iCs/>
                <w:sz w:val="18"/>
                <w:szCs w:val="18"/>
              </w:rPr>
              <w:t xml:space="preserve">If no, </w:t>
            </w:r>
            <w:r w:rsidR="0F9C8D71" w:rsidRPr="3E012F62">
              <w:rPr>
                <w:i/>
                <w:iCs/>
                <w:sz w:val="18"/>
                <w:szCs w:val="18"/>
              </w:rPr>
              <w:t>c</w:t>
            </w:r>
            <w:r w:rsidRPr="3E012F62">
              <w:rPr>
                <w:i/>
                <w:iCs/>
                <w:sz w:val="18"/>
                <w:szCs w:val="18"/>
              </w:rPr>
              <w:t>onsult with owner and attach written consent for removal/</w:t>
            </w:r>
            <w:r w:rsidRPr="3E012F62">
              <w:rPr>
                <w:rFonts w:ascii="Times New Roman" w:hAnsi="Times New Roman"/>
                <w:i/>
                <w:iCs/>
                <w:sz w:val="18"/>
                <w:szCs w:val="18"/>
              </w:rPr>
              <w:t>‌</w:t>
            </w:r>
            <w:r w:rsidRPr="3E012F62">
              <w:rPr>
                <w:i/>
                <w:iCs/>
                <w:sz w:val="18"/>
                <w:szCs w:val="18"/>
              </w:rPr>
              <w:t>trimming (letter or email from owner or authorised representative)</w:t>
            </w:r>
          </w:p>
        </w:tc>
        <w:tc>
          <w:tcPr>
            <w:tcW w:w="2240" w:type="pct"/>
          </w:tcPr>
          <w:p w14:paraId="0CC960E6" w14:textId="2FEA988D" w:rsidR="00D85458" w:rsidRPr="00354702" w:rsidRDefault="006E488C" w:rsidP="00D85458">
            <w:pPr>
              <w:pStyle w:val="TableText1"/>
              <w:spacing w:after="80"/>
            </w:pPr>
            <w:sdt>
              <w:sdtPr>
                <w:rPr>
                  <w:color w:val="22272B"/>
                </w:rPr>
                <w:id w:val="196846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2272B"/>
                  </w:rPr>
                  <w:t>☐</w:t>
                </w:r>
              </w:sdtContent>
            </w:sdt>
            <w:r>
              <w:t xml:space="preserve"> </w:t>
            </w:r>
            <w:r w:rsidR="00F02711">
              <w:t>Yes (</w:t>
            </w:r>
            <w:r w:rsidR="00D85458" w:rsidRPr="00046510">
              <w:rPr>
                <w:i/>
                <w:iCs/>
              </w:rPr>
              <w:t xml:space="preserve">go to </w:t>
            </w:r>
            <w:r w:rsidR="0089664F">
              <w:rPr>
                <w:i/>
                <w:iCs/>
              </w:rPr>
              <w:t>8</w:t>
            </w:r>
            <w:r w:rsidR="00D85458" w:rsidRPr="00046510">
              <w:rPr>
                <w:i/>
                <w:iCs/>
              </w:rPr>
              <w:t>)</w:t>
            </w:r>
          </w:p>
          <w:p w14:paraId="5272D7E9" w14:textId="676A2941" w:rsidR="00D85458" w:rsidRDefault="006E488C" w:rsidP="00D85458">
            <w:pPr>
              <w:pStyle w:val="TableText1"/>
            </w:pPr>
            <w:sdt>
              <w:sdtPr>
                <w:rPr>
                  <w:color w:val="22272B"/>
                </w:rPr>
                <w:id w:val="-126330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2272B"/>
                  </w:rPr>
                  <w:t>☐</w:t>
                </w:r>
              </w:sdtContent>
            </w:sdt>
            <w:r>
              <w:t xml:space="preserve"> </w:t>
            </w:r>
            <w:r w:rsidR="00D85458">
              <w:t xml:space="preserve">No </w:t>
            </w:r>
            <w:r w:rsidR="00D85458" w:rsidRPr="00046510">
              <w:rPr>
                <w:i/>
                <w:iCs/>
              </w:rPr>
              <w:t>(</w:t>
            </w:r>
            <w:r w:rsidR="00D85458" w:rsidRPr="00077322">
              <w:rPr>
                <w:i/>
                <w:iCs/>
              </w:rPr>
              <w:t>current</w:t>
            </w:r>
            <w:r w:rsidR="00077322" w:rsidRPr="00B57267">
              <w:rPr>
                <w:i/>
                <w:iCs/>
              </w:rPr>
              <w:t xml:space="preserve"> </w:t>
            </w:r>
            <w:r w:rsidR="00077322" w:rsidRPr="00977BAF">
              <w:rPr>
                <w:i/>
                <w:iCs/>
              </w:rPr>
              <w:t>o</w:t>
            </w:r>
            <w:r w:rsidR="00D85458" w:rsidRPr="00977BAF">
              <w:rPr>
                <w:i/>
                <w:iCs/>
              </w:rPr>
              <w:t>wner</w:t>
            </w:r>
            <w:r w:rsidR="00D85458">
              <w:t xml:space="preserve">: </w:t>
            </w:r>
            <w:r w:rsidR="00D85458" w:rsidRPr="00D85458">
              <w:rPr>
                <w:highlight w:val="lightGray"/>
              </w:rPr>
              <w:t>Insert owner’s name</w:t>
            </w:r>
            <w:r w:rsidR="00077322">
              <w:t>)</w:t>
            </w:r>
          </w:p>
          <w:p w14:paraId="2B602F3D" w14:textId="54FB7E86" w:rsidR="00D85458" w:rsidRDefault="00D85458" w:rsidP="00D85458">
            <w:pPr>
              <w:pStyle w:val="TableText1"/>
            </w:pPr>
          </w:p>
        </w:tc>
      </w:tr>
    </w:tbl>
    <w:p w14:paraId="1FD5D337" w14:textId="77777777" w:rsidR="00046510" w:rsidRDefault="00046510"/>
    <w:tbl>
      <w:tblPr>
        <w:tblW w:w="94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630"/>
        <w:gridCol w:w="4613"/>
        <w:gridCol w:w="4249"/>
      </w:tblGrid>
      <w:tr w:rsidR="00C079B7" w:rsidRPr="00ED798F" w14:paraId="791D5047" w14:textId="77777777" w:rsidTr="411F84AB">
        <w:tc>
          <w:tcPr>
            <w:tcW w:w="9492" w:type="dxa"/>
            <w:gridSpan w:val="3"/>
            <w:shd w:val="clear" w:color="auto" w:fill="002664"/>
          </w:tcPr>
          <w:p w14:paraId="7F8DAC70" w14:textId="2B606F29" w:rsidR="00C079B7" w:rsidRPr="00BE39FA" w:rsidRDefault="00C079B7" w:rsidP="007D25D9">
            <w:pPr>
              <w:pStyle w:val="TableText1"/>
              <w:keepNext/>
              <w:keepLines/>
              <w:rPr>
                <w:rFonts w:ascii="Public Sans (NSW) SemiBold" w:hAnsi="Public Sans (NSW) SemiBold"/>
              </w:rPr>
            </w:pPr>
            <w:r w:rsidRPr="00BE39FA">
              <w:rPr>
                <w:rFonts w:ascii="Public Sans (NSW) SemiBold" w:hAnsi="Public Sans (NSW) SemiBold"/>
                <w:caps/>
              </w:rPr>
              <w:lastRenderedPageBreak/>
              <w:t xml:space="preserve">Section </w:t>
            </w:r>
            <w:r>
              <w:rPr>
                <w:rFonts w:ascii="Public Sans (NSW) SemiBold" w:hAnsi="Public Sans (NSW) SemiBold"/>
                <w:caps/>
              </w:rPr>
              <w:t>D</w:t>
            </w:r>
            <w:r w:rsidRPr="00BE39FA">
              <w:rPr>
                <w:rFonts w:ascii="Public Sans (NSW) SemiBold" w:hAnsi="Public Sans (NSW) SemiBold"/>
                <w:caps/>
              </w:rPr>
              <w:t xml:space="preserve">:  </w:t>
            </w:r>
            <w:r>
              <w:rPr>
                <w:rFonts w:ascii="Public Sans (NSW) SemiBold" w:hAnsi="Public Sans (NSW) SemiBold"/>
              </w:rPr>
              <w:t xml:space="preserve">Vegetation </w:t>
            </w:r>
            <w:r w:rsidRPr="00BE39FA">
              <w:rPr>
                <w:rFonts w:ascii="Public Sans (NSW) SemiBold" w:hAnsi="Public Sans (NSW) SemiBold"/>
              </w:rPr>
              <w:t>details</w:t>
            </w:r>
          </w:p>
        </w:tc>
      </w:tr>
      <w:tr w:rsidR="00C079B7" w:rsidRPr="00ED798F" w14:paraId="1786C2E5" w14:textId="77777777" w:rsidTr="411F84AB">
        <w:tc>
          <w:tcPr>
            <w:tcW w:w="630" w:type="dxa"/>
            <w:shd w:val="clear" w:color="auto" w:fill="EBEBEB"/>
          </w:tcPr>
          <w:p w14:paraId="749D9CEA" w14:textId="0B02E912" w:rsidR="00C079B7" w:rsidRPr="00F64675" w:rsidRDefault="00FE5D72" w:rsidP="007D25D9">
            <w:pPr>
              <w:pStyle w:val="TableText1"/>
              <w:keepNext/>
              <w:keepLines/>
              <w:tabs>
                <w:tab w:val="clear" w:pos="851"/>
                <w:tab w:val="left" w:pos="600"/>
              </w:tabs>
              <w:ind w:right="-13"/>
            </w:pPr>
            <w:r>
              <w:t>8</w:t>
            </w:r>
          </w:p>
        </w:tc>
        <w:tc>
          <w:tcPr>
            <w:tcW w:w="4613" w:type="dxa"/>
            <w:shd w:val="clear" w:color="auto" w:fill="EBEBEB"/>
          </w:tcPr>
          <w:p w14:paraId="5D99B737" w14:textId="54608F41" w:rsidR="00C079B7" w:rsidRPr="00F64675" w:rsidRDefault="00FE5D72" w:rsidP="007D25D9">
            <w:pPr>
              <w:pStyle w:val="TableText1"/>
              <w:keepNext/>
              <w:keepLines/>
            </w:pPr>
            <w:r w:rsidRPr="00FE5D72">
              <w:t>Has an ecologist been consulted?</w:t>
            </w:r>
          </w:p>
        </w:tc>
        <w:tc>
          <w:tcPr>
            <w:tcW w:w="4249" w:type="dxa"/>
          </w:tcPr>
          <w:p w14:paraId="155F3152" w14:textId="4D5EB4E8" w:rsidR="004E4589" w:rsidRDefault="006E488C" w:rsidP="007D25D9">
            <w:pPr>
              <w:pStyle w:val="TableText1"/>
              <w:keepNext/>
              <w:keepLines/>
            </w:pPr>
            <w:sdt>
              <w:sdtPr>
                <w:rPr>
                  <w:color w:val="22272B"/>
                </w:rPr>
                <w:id w:val="182724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2272B"/>
                  </w:rPr>
                  <w:t>☐</w:t>
                </w:r>
              </w:sdtContent>
            </w:sdt>
            <w:r>
              <w:t xml:space="preserve"> </w:t>
            </w:r>
            <w:r w:rsidR="004E4589">
              <w:t>Yes – ecologist report or advice must be attached</w:t>
            </w:r>
          </w:p>
          <w:p w14:paraId="6D169CB5" w14:textId="5A926BD1" w:rsidR="00C079B7" w:rsidRDefault="006E488C" w:rsidP="007D25D9">
            <w:pPr>
              <w:pStyle w:val="TableText1"/>
              <w:keepNext/>
              <w:keepLines/>
            </w:pPr>
            <w:sdt>
              <w:sdtPr>
                <w:rPr>
                  <w:color w:val="22272B"/>
                </w:rPr>
                <w:id w:val="-154968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2272B"/>
                  </w:rPr>
                  <w:t>☐</w:t>
                </w:r>
              </w:sdtContent>
            </w:sdt>
            <w:r>
              <w:t xml:space="preserve"> </w:t>
            </w:r>
            <w:r w:rsidR="004E4589">
              <w:t>No – provide justification why not required</w:t>
            </w:r>
          </w:p>
        </w:tc>
      </w:tr>
      <w:tr w:rsidR="00C079B7" w:rsidRPr="00ED798F" w14:paraId="4D60C1E1" w14:textId="77777777" w:rsidTr="411F84AB">
        <w:tc>
          <w:tcPr>
            <w:tcW w:w="630" w:type="dxa"/>
            <w:shd w:val="clear" w:color="auto" w:fill="EBEBEB"/>
          </w:tcPr>
          <w:p w14:paraId="27EF777A" w14:textId="5A0EF606" w:rsidR="00C079B7" w:rsidRDefault="00FE5D72" w:rsidP="000F6B90">
            <w:pPr>
              <w:pStyle w:val="TableText1"/>
            </w:pPr>
            <w:r>
              <w:t>9</w:t>
            </w:r>
          </w:p>
        </w:tc>
        <w:tc>
          <w:tcPr>
            <w:tcW w:w="4613" w:type="dxa"/>
            <w:shd w:val="clear" w:color="auto" w:fill="EBEBEB"/>
          </w:tcPr>
          <w:p w14:paraId="34DF8113" w14:textId="77777777" w:rsidR="00C079B7" w:rsidRDefault="006004DE" w:rsidP="000F6B90">
            <w:pPr>
              <w:pStyle w:val="TableText1"/>
            </w:pPr>
            <w:r w:rsidRPr="006A744A">
              <w:t>Species to be removed or trimmed</w:t>
            </w:r>
          </w:p>
          <w:p w14:paraId="7F908AA1" w14:textId="20E2B8FD" w:rsidR="002B382D" w:rsidRPr="002B382D" w:rsidRDefault="002B382D" w:rsidP="000F6B90">
            <w:pPr>
              <w:pStyle w:val="TableText1"/>
              <w:rPr>
                <w:sz w:val="18"/>
                <w:szCs w:val="18"/>
              </w:rPr>
            </w:pPr>
          </w:p>
        </w:tc>
        <w:tc>
          <w:tcPr>
            <w:tcW w:w="4249" w:type="dxa"/>
          </w:tcPr>
          <w:p w14:paraId="67233979" w14:textId="77777777" w:rsidR="00C079B7" w:rsidRDefault="00C079B7" w:rsidP="000F6B90">
            <w:pPr>
              <w:pStyle w:val="TableText1"/>
            </w:pPr>
          </w:p>
        </w:tc>
      </w:tr>
      <w:tr w:rsidR="00C079B7" w:rsidRPr="00ED798F" w14:paraId="3A268960" w14:textId="77777777" w:rsidTr="411F84AB">
        <w:tc>
          <w:tcPr>
            <w:tcW w:w="630" w:type="dxa"/>
            <w:shd w:val="clear" w:color="auto" w:fill="EBEBEB"/>
          </w:tcPr>
          <w:p w14:paraId="13FAB64C" w14:textId="36D51CE2" w:rsidR="00C079B7" w:rsidRDefault="00A27886" w:rsidP="000F6B90">
            <w:pPr>
              <w:pStyle w:val="TableText1"/>
            </w:pPr>
            <w:r>
              <w:t>10</w:t>
            </w:r>
          </w:p>
        </w:tc>
        <w:tc>
          <w:tcPr>
            <w:tcW w:w="4613" w:type="dxa"/>
            <w:shd w:val="clear" w:color="auto" w:fill="EBEBEB"/>
          </w:tcPr>
          <w:p w14:paraId="1430481F" w14:textId="6DDE6F2F" w:rsidR="00C079B7" w:rsidRPr="00F64675" w:rsidRDefault="00A3602C" w:rsidP="000F6B90">
            <w:pPr>
              <w:pStyle w:val="TableText1"/>
            </w:pPr>
            <w:r w:rsidRPr="00A3602C">
              <w:t>Height of tree, diameter of trunk at 1m above ground level and</w:t>
            </w:r>
            <w:r w:rsidR="00B0263F">
              <w:t xml:space="preserve"> </w:t>
            </w:r>
            <w:r w:rsidR="00B0263F" w:rsidRPr="00B0263F">
              <w:t>diameter of canopy, or description of shrub/grass (i.e. height, form, etc)</w:t>
            </w:r>
          </w:p>
        </w:tc>
        <w:tc>
          <w:tcPr>
            <w:tcW w:w="4249" w:type="dxa"/>
          </w:tcPr>
          <w:p w14:paraId="1B4B7DD1" w14:textId="77777777" w:rsidR="00C079B7" w:rsidRDefault="00C079B7" w:rsidP="000F6B90">
            <w:pPr>
              <w:pStyle w:val="TableText1"/>
            </w:pPr>
          </w:p>
        </w:tc>
      </w:tr>
      <w:tr w:rsidR="00232FA3" w:rsidRPr="00ED798F" w14:paraId="4255088B" w14:textId="77777777" w:rsidTr="411F84AB">
        <w:tc>
          <w:tcPr>
            <w:tcW w:w="630" w:type="dxa"/>
            <w:shd w:val="clear" w:color="auto" w:fill="EBEBEB"/>
          </w:tcPr>
          <w:p w14:paraId="73710888" w14:textId="313B6742" w:rsidR="00232FA3" w:rsidRDefault="00A27886" w:rsidP="00232FA3">
            <w:pPr>
              <w:pStyle w:val="TableText1"/>
            </w:pPr>
            <w:r>
              <w:t>11</w:t>
            </w:r>
          </w:p>
        </w:tc>
        <w:tc>
          <w:tcPr>
            <w:tcW w:w="4613" w:type="dxa"/>
            <w:shd w:val="clear" w:color="auto" w:fill="EBEBEB"/>
          </w:tcPr>
          <w:p w14:paraId="7563A4AE" w14:textId="291F7FE3" w:rsidR="00232FA3" w:rsidRPr="00F64675" w:rsidRDefault="00232FA3" w:rsidP="00232FA3">
            <w:pPr>
              <w:pStyle w:val="TableText1"/>
            </w:pPr>
            <w:r w:rsidRPr="00AC63FE">
              <w:t>Condition of vegetation</w:t>
            </w:r>
            <w:r>
              <w:t xml:space="preserve"> </w:t>
            </w:r>
            <w:r w:rsidRPr="00AC63FE">
              <w:t>(i.e. healthy, damaged, dying, etc)</w:t>
            </w:r>
          </w:p>
        </w:tc>
        <w:tc>
          <w:tcPr>
            <w:tcW w:w="4249" w:type="dxa"/>
          </w:tcPr>
          <w:p w14:paraId="1B45081D" w14:textId="77777777" w:rsidR="00232FA3" w:rsidRDefault="00232FA3" w:rsidP="00232FA3">
            <w:pPr>
              <w:pStyle w:val="TableText1"/>
            </w:pPr>
          </w:p>
        </w:tc>
      </w:tr>
      <w:tr w:rsidR="00232FA3" w:rsidRPr="00ED798F" w14:paraId="0D3B2870" w14:textId="77777777" w:rsidTr="411F84AB">
        <w:tc>
          <w:tcPr>
            <w:tcW w:w="630" w:type="dxa"/>
            <w:shd w:val="clear" w:color="auto" w:fill="EBEBEB"/>
          </w:tcPr>
          <w:p w14:paraId="014C7272" w14:textId="2D4B75B0" w:rsidR="00232FA3" w:rsidRDefault="00A27886" w:rsidP="00232FA3">
            <w:pPr>
              <w:pStyle w:val="TableText1"/>
            </w:pPr>
            <w:r>
              <w:t>12</w:t>
            </w:r>
          </w:p>
        </w:tc>
        <w:tc>
          <w:tcPr>
            <w:tcW w:w="4613" w:type="dxa"/>
            <w:shd w:val="clear" w:color="auto" w:fill="EBEBEB"/>
          </w:tcPr>
          <w:p w14:paraId="6CCF42B2" w14:textId="11022FD2" w:rsidR="00232FA3" w:rsidRPr="00F64675" w:rsidRDefault="00232FA3" w:rsidP="00232FA3">
            <w:pPr>
              <w:pStyle w:val="TableText1"/>
            </w:pPr>
            <w:r w:rsidRPr="00AC63FE">
              <w:t>Will any other species be affected by the removal/trimming?</w:t>
            </w:r>
          </w:p>
        </w:tc>
        <w:tc>
          <w:tcPr>
            <w:tcW w:w="4249" w:type="dxa"/>
          </w:tcPr>
          <w:p w14:paraId="6AA254BC" w14:textId="7D366743" w:rsidR="00B67BAE" w:rsidRPr="00354702" w:rsidRDefault="006E488C" w:rsidP="00B67BAE">
            <w:pPr>
              <w:pStyle w:val="TableText1"/>
              <w:spacing w:after="80"/>
            </w:pPr>
            <w:sdt>
              <w:sdtPr>
                <w:rPr>
                  <w:color w:val="22272B"/>
                </w:rPr>
                <w:id w:val="14680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2272B"/>
                  </w:rPr>
                  <w:t>☐</w:t>
                </w:r>
              </w:sdtContent>
            </w:sdt>
            <w:r>
              <w:t xml:space="preserve"> </w:t>
            </w:r>
            <w:r w:rsidR="00B67BAE">
              <w:t xml:space="preserve">Yes </w:t>
            </w:r>
            <w:r w:rsidR="00805AEA">
              <w:t>–</w:t>
            </w:r>
            <w:r w:rsidR="00B67BAE">
              <w:rPr>
                <w:i/>
                <w:iCs/>
              </w:rPr>
              <w:t xml:space="preserve"> </w:t>
            </w:r>
            <w:r w:rsidR="00B67BAE" w:rsidRPr="00805AEA">
              <w:t>provide details</w:t>
            </w:r>
          </w:p>
          <w:p w14:paraId="663EAB36" w14:textId="0CEC1803" w:rsidR="00232FA3" w:rsidRDefault="006E488C" w:rsidP="00F02711">
            <w:pPr>
              <w:pStyle w:val="TableText1"/>
            </w:pPr>
            <w:sdt>
              <w:sdtPr>
                <w:rPr>
                  <w:color w:val="22272B"/>
                </w:rPr>
                <w:id w:val="88406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2272B"/>
                  </w:rPr>
                  <w:t>☐</w:t>
                </w:r>
              </w:sdtContent>
            </w:sdt>
            <w:r>
              <w:t xml:space="preserve"> </w:t>
            </w:r>
            <w:r w:rsidR="00B67BAE">
              <w:t xml:space="preserve">No </w:t>
            </w:r>
          </w:p>
        </w:tc>
      </w:tr>
      <w:tr w:rsidR="006244A2" w:rsidRPr="00ED798F" w14:paraId="4B1FC19D" w14:textId="77777777" w:rsidTr="411F84AB">
        <w:tc>
          <w:tcPr>
            <w:tcW w:w="630" w:type="dxa"/>
            <w:shd w:val="clear" w:color="auto" w:fill="EBEBEB"/>
          </w:tcPr>
          <w:p w14:paraId="7C716865" w14:textId="57DCDFDE" w:rsidR="006244A2" w:rsidRDefault="006244A2" w:rsidP="006244A2">
            <w:pPr>
              <w:pStyle w:val="TableText1"/>
            </w:pPr>
            <w:r>
              <w:t>13</w:t>
            </w:r>
          </w:p>
        </w:tc>
        <w:tc>
          <w:tcPr>
            <w:tcW w:w="4613" w:type="dxa"/>
            <w:shd w:val="clear" w:color="auto" w:fill="EBEBEB"/>
          </w:tcPr>
          <w:p w14:paraId="25BEF72F" w14:textId="384018B7" w:rsidR="006244A2" w:rsidRPr="00F64675" w:rsidRDefault="03525FE9" w:rsidP="006244A2">
            <w:pPr>
              <w:pStyle w:val="TableText1"/>
            </w:pPr>
            <w:r>
              <w:t>Is the vegetation a threatened species or part of an Endangered Ecological Community</w:t>
            </w:r>
            <w:r w:rsidR="50640A21">
              <w:t xml:space="preserve"> or habitat to threatened fauna</w:t>
            </w:r>
            <w:r>
              <w:t xml:space="preserve"> listed under NSW or Commonwealth legislation?</w:t>
            </w:r>
          </w:p>
        </w:tc>
        <w:tc>
          <w:tcPr>
            <w:tcW w:w="4249" w:type="dxa"/>
          </w:tcPr>
          <w:p w14:paraId="4A849019" w14:textId="4A402FC3" w:rsidR="006244A2" w:rsidRDefault="006E488C" w:rsidP="006244A2">
            <w:pPr>
              <w:pStyle w:val="TableText1"/>
            </w:pPr>
            <w:sdt>
              <w:sdtPr>
                <w:rPr>
                  <w:color w:val="22272B"/>
                </w:rPr>
                <w:id w:val="-129645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2272B"/>
                  </w:rPr>
                  <w:t>☐</w:t>
                </w:r>
              </w:sdtContent>
            </w:sdt>
            <w:r>
              <w:t xml:space="preserve"> </w:t>
            </w:r>
            <w:r w:rsidR="006244A2">
              <w:t>Yes – ecologist report must be attached. Go to</w:t>
            </w:r>
            <w:r w:rsidR="00C94255">
              <w:t xml:space="preserve"> 14.</w:t>
            </w:r>
          </w:p>
          <w:p w14:paraId="2A1D8FBB" w14:textId="12A0838A" w:rsidR="006244A2" w:rsidRDefault="006E488C" w:rsidP="006244A2">
            <w:pPr>
              <w:pStyle w:val="TableText1"/>
            </w:pPr>
            <w:sdt>
              <w:sdtPr>
                <w:rPr>
                  <w:color w:val="22272B"/>
                </w:rPr>
                <w:id w:val="-12540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2272B"/>
                  </w:rPr>
                  <w:t>☐</w:t>
                </w:r>
              </w:sdtContent>
            </w:sdt>
            <w:r>
              <w:t xml:space="preserve"> </w:t>
            </w:r>
            <w:r w:rsidR="006244A2">
              <w:t>No</w:t>
            </w:r>
            <w:r w:rsidR="09C0D2D9">
              <w:t xml:space="preserve"> – go to 15.</w:t>
            </w:r>
          </w:p>
        </w:tc>
      </w:tr>
      <w:tr w:rsidR="006244A2" w:rsidRPr="00ED798F" w14:paraId="41FD511B" w14:textId="77777777" w:rsidTr="411F84AB">
        <w:tc>
          <w:tcPr>
            <w:tcW w:w="630" w:type="dxa"/>
            <w:shd w:val="clear" w:color="auto" w:fill="EBEBEB"/>
          </w:tcPr>
          <w:p w14:paraId="4208534B" w14:textId="4031D7CA" w:rsidR="006244A2" w:rsidRDefault="006244A2" w:rsidP="006244A2">
            <w:pPr>
              <w:pStyle w:val="TableText1"/>
            </w:pPr>
            <w:r>
              <w:t>14</w:t>
            </w:r>
          </w:p>
        </w:tc>
        <w:tc>
          <w:tcPr>
            <w:tcW w:w="4613" w:type="dxa"/>
            <w:shd w:val="clear" w:color="auto" w:fill="EBEBEB"/>
          </w:tcPr>
          <w:p w14:paraId="547045A7" w14:textId="20AD2D59" w:rsidR="006244A2" w:rsidRPr="00F64675" w:rsidRDefault="006244A2" w:rsidP="006244A2">
            <w:pPr>
              <w:pStyle w:val="TableText1"/>
            </w:pPr>
            <w:r>
              <w:t xml:space="preserve">Is the impact </w:t>
            </w:r>
            <w:r w:rsidR="7CD14E88">
              <w:t>of the proposed</w:t>
            </w:r>
            <w:r w:rsidR="61F4F99F">
              <w:t xml:space="preserve"> </w:t>
            </w:r>
            <w:r w:rsidR="62CAA023">
              <w:t>works likely to significantly affect threate</w:t>
            </w:r>
            <w:r w:rsidR="53A0E6D1">
              <w:t>ne</w:t>
            </w:r>
            <w:r w:rsidR="62CAA023">
              <w:t>d species?</w:t>
            </w:r>
          </w:p>
        </w:tc>
        <w:tc>
          <w:tcPr>
            <w:tcW w:w="4249" w:type="dxa"/>
          </w:tcPr>
          <w:p w14:paraId="2CF361AA" w14:textId="5CDE0456" w:rsidR="00805AEA" w:rsidRPr="00354702" w:rsidRDefault="006E488C" w:rsidP="00805AEA">
            <w:pPr>
              <w:pStyle w:val="TableText1"/>
              <w:spacing w:after="80"/>
            </w:pPr>
            <w:sdt>
              <w:sdtPr>
                <w:rPr>
                  <w:color w:val="22272B"/>
                </w:rPr>
                <w:id w:val="7279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2272B"/>
                  </w:rPr>
                  <w:t>☐</w:t>
                </w:r>
              </w:sdtContent>
            </w:sdt>
            <w:r>
              <w:t xml:space="preserve"> </w:t>
            </w:r>
            <w:r w:rsidR="28F573A7">
              <w:t>Yes –</w:t>
            </w:r>
            <w:r w:rsidR="28F573A7" w:rsidRPr="3E012F62">
              <w:rPr>
                <w:i/>
                <w:iCs/>
              </w:rPr>
              <w:t xml:space="preserve"> </w:t>
            </w:r>
            <w:r w:rsidR="5645029A" w:rsidRPr="009F5CD3">
              <w:t xml:space="preserve">consult </w:t>
            </w:r>
            <w:r w:rsidR="5645029A">
              <w:t>with</w:t>
            </w:r>
            <w:r w:rsidR="294C6732">
              <w:t xml:space="preserve"> T</w:t>
            </w:r>
            <w:r w:rsidR="3C7C5863">
              <w:t>ransport</w:t>
            </w:r>
            <w:r w:rsidR="294C6732">
              <w:t xml:space="preserve"> Environment</w:t>
            </w:r>
            <w:r w:rsidR="641B7B4B">
              <w:t xml:space="preserve"> and Sustainability </w:t>
            </w:r>
            <w:r w:rsidR="0014120C">
              <w:t>team.</w:t>
            </w:r>
            <w:r w:rsidR="5645029A" w:rsidRPr="009F5CD3">
              <w:t xml:space="preserve"> This form can’t be used.</w:t>
            </w:r>
          </w:p>
          <w:p w14:paraId="722CF699" w14:textId="3959D674" w:rsidR="006244A2" w:rsidRDefault="006E488C" w:rsidP="00805AEA">
            <w:pPr>
              <w:pStyle w:val="TableText1"/>
            </w:pPr>
            <w:sdt>
              <w:sdtPr>
                <w:rPr>
                  <w:color w:val="22272B"/>
                </w:rPr>
                <w:id w:val="4118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2272B"/>
                  </w:rPr>
                  <w:t>☐</w:t>
                </w:r>
              </w:sdtContent>
            </w:sdt>
            <w:r>
              <w:t xml:space="preserve"> </w:t>
            </w:r>
            <w:r w:rsidR="00805AEA">
              <w:t>No</w:t>
            </w:r>
          </w:p>
        </w:tc>
      </w:tr>
      <w:tr w:rsidR="006244A2" w:rsidRPr="00ED798F" w14:paraId="7FEDF193" w14:textId="77777777" w:rsidTr="411F84AB">
        <w:tc>
          <w:tcPr>
            <w:tcW w:w="630" w:type="dxa"/>
            <w:shd w:val="clear" w:color="auto" w:fill="EBEBEB"/>
          </w:tcPr>
          <w:p w14:paraId="2CCE828D" w14:textId="7E5E558B" w:rsidR="006244A2" w:rsidRDefault="006244A2" w:rsidP="006244A2">
            <w:pPr>
              <w:pStyle w:val="TableText1"/>
            </w:pPr>
            <w:r>
              <w:t>15</w:t>
            </w:r>
          </w:p>
        </w:tc>
        <w:tc>
          <w:tcPr>
            <w:tcW w:w="4613" w:type="dxa"/>
            <w:shd w:val="clear" w:color="auto" w:fill="EBEBEB"/>
          </w:tcPr>
          <w:p w14:paraId="09731A3E" w14:textId="5AD9E17E" w:rsidR="006244A2" w:rsidRPr="00F64675" w:rsidRDefault="260B2F99" w:rsidP="006244A2">
            <w:pPr>
              <w:pStyle w:val="TableText1"/>
            </w:pPr>
            <w:r>
              <w:t>Is the vegetation subject to a Local Government Tree Preservation Order?</w:t>
            </w:r>
          </w:p>
        </w:tc>
        <w:tc>
          <w:tcPr>
            <w:tcW w:w="4249" w:type="dxa"/>
          </w:tcPr>
          <w:p w14:paraId="371DC0CE" w14:textId="52B3AE95" w:rsidR="00E44324" w:rsidRPr="00354702" w:rsidRDefault="006E488C" w:rsidP="00E44324">
            <w:pPr>
              <w:pStyle w:val="TableText1"/>
              <w:spacing w:after="80"/>
            </w:pPr>
            <w:sdt>
              <w:sdtPr>
                <w:rPr>
                  <w:color w:val="22272B"/>
                </w:rPr>
                <w:id w:val="-46003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2272B"/>
                  </w:rPr>
                  <w:t>☐</w:t>
                </w:r>
              </w:sdtContent>
            </w:sdt>
            <w:r>
              <w:t xml:space="preserve"> </w:t>
            </w:r>
            <w:r w:rsidR="00E44324">
              <w:t>Yes –</w:t>
            </w:r>
            <w:r w:rsidR="00E44324">
              <w:rPr>
                <w:i/>
                <w:iCs/>
              </w:rPr>
              <w:t xml:space="preserve"> </w:t>
            </w:r>
            <w:r w:rsidR="00E44324" w:rsidRPr="009F5CD3">
              <w:t xml:space="preserve">consult </w:t>
            </w:r>
            <w:r w:rsidR="00E44324">
              <w:t>with Council and attach response.</w:t>
            </w:r>
          </w:p>
          <w:p w14:paraId="1FC266C9" w14:textId="3732DCD5" w:rsidR="006244A2" w:rsidRDefault="006E488C" w:rsidP="00E44324">
            <w:pPr>
              <w:pStyle w:val="TableText1"/>
            </w:pPr>
            <w:sdt>
              <w:sdtPr>
                <w:rPr>
                  <w:color w:val="22272B"/>
                </w:rPr>
                <w:id w:val="-138902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2272B"/>
                  </w:rPr>
                  <w:t>☐</w:t>
                </w:r>
              </w:sdtContent>
            </w:sdt>
            <w:r>
              <w:t xml:space="preserve"> </w:t>
            </w:r>
            <w:r w:rsidR="00E44324">
              <w:t>No</w:t>
            </w:r>
          </w:p>
        </w:tc>
      </w:tr>
      <w:tr w:rsidR="00E35231" w:rsidRPr="00ED798F" w14:paraId="5D1897EE" w14:textId="77777777" w:rsidTr="411F84AB">
        <w:tc>
          <w:tcPr>
            <w:tcW w:w="630" w:type="dxa"/>
            <w:shd w:val="clear" w:color="auto" w:fill="EBEBEB"/>
          </w:tcPr>
          <w:p w14:paraId="78FBE852" w14:textId="0EBBB904" w:rsidR="00E35231" w:rsidRDefault="00E35231" w:rsidP="006244A2">
            <w:pPr>
              <w:pStyle w:val="TableText1"/>
            </w:pPr>
            <w:r>
              <w:t>16</w:t>
            </w:r>
          </w:p>
        </w:tc>
        <w:tc>
          <w:tcPr>
            <w:tcW w:w="4613" w:type="dxa"/>
            <w:shd w:val="clear" w:color="auto" w:fill="EBEBEB"/>
          </w:tcPr>
          <w:p w14:paraId="730C894C" w14:textId="5EA2B056" w:rsidR="00E35231" w:rsidRDefault="00E35231" w:rsidP="006244A2">
            <w:pPr>
              <w:pStyle w:val="TableText1"/>
            </w:pPr>
            <w:r>
              <w:t xml:space="preserve">Does the vegetation have any local aesthetic value, or </w:t>
            </w:r>
            <w:r w:rsidR="00B5604F">
              <w:t xml:space="preserve">known </w:t>
            </w:r>
            <w:r>
              <w:t>personal value?</w:t>
            </w:r>
          </w:p>
        </w:tc>
        <w:tc>
          <w:tcPr>
            <w:tcW w:w="4249" w:type="dxa"/>
          </w:tcPr>
          <w:p w14:paraId="728A6BE1" w14:textId="6997CC11" w:rsidR="00BB5A1E" w:rsidRPr="00354702" w:rsidRDefault="006E488C" w:rsidP="00BB5A1E">
            <w:pPr>
              <w:pStyle w:val="TableText1"/>
              <w:spacing w:after="80"/>
            </w:pPr>
            <w:sdt>
              <w:sdtPr>
                <w:rPr>
                  <w:color w:val="22272B"/>
                </w:rPr>
                <w:id w:val="-179806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2272B"/>
                  </w:rPr>
                  <w:t>☐</w:t>
                </w:r>
              </w:sdtContent>
            </w:sdt>
            <w:r>
              <w:t xml:space="preserve"> </w:t>
            </w:r>
            <w:r w:rsidR="00BB5A1E">
              <w:t>Yes –</w:t>
            </w:r>
            <w:r w:rsidR="00BB5A1E">
              <w:rPr>
                <w:i/>
                <w:iCs/>
              </w:rPr>
              <w:t xml:space="preserve"> </w:t>
            </w:r>
            <w:r w:rsidR="00BB5A1E" w:rsidRPr="009F5CD3">
              <w:t xml:space="preserve">consult </w:t>
            </w:r>
            <w:r w:rsidR="00BB5A1E">
              <w:t xml:space="preserve">with </w:t>
            </w:r>
            <w:r w:rsidR="0014120C">
              <w:t>Transport Community Engagement team</w:t>
            </w:r>
            <w:r w:rsidR="009A0D8C">
              <w:t xml:space="preserve"> to determine if community</w:t>
            </w:r>
            <w:r w:rsidR="00B6667F">
              <w:t xml:space="preserve"> consultation </w:t>
            </w:r>
            <w:r w:rsidR="009A0D8C">
              <w:t xml:space="preserve">is </w:t>
            </w:r>
            <w:r w:rsidR="00B6667F">
              <w:t>required</w:t>
            </w:r>
            <w:r w:rsidR="009A0D8C">
              <w:t>.</w:t>
            </w:r>
          </w:p>
          <w:p w14:paraId="42FC1E06" w14:textId="2050B5F3" w:rsidR="00E35231" w:rsidRDefault="006E488C" w:rsidP="00BB5A1E">
            <w:pPr>
              <w:pStyle w:val="TableText1"/>
              <w:spacing w:after="80"/>
            </w:pPr>
            <w:sdt>
              <w:sdtPr>
                <w:rPr>
                  <w:color w:val="22272B"/>
                </w:rPr>
                <w:id w:val="-150658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2272B"/>
                  </w:rPr>
                  <w:t>☐</w:t>
                </w:r>
              </w:sdtContent>
            </w:sdt>
            <w:r>
              <w:t xml:space="preserve"> </w:t>
            </w:r>
            <w:r w:rsidR="00BB5A1E">
              <w:t>No</w:t>
            </w:r>
          </w:p>
        </w:tc>
      </w:tr>
      <w:tr w:rsidR="00D3000B" w:rsidRPr="00ED798F" w14:paraId="181759A8" w14:textId="77777777" w:rsidTr="411F84AB">
        <w:tc>
          <w:tcPr>
            <w:tcW w:w="630" w:type="dxa"/>
            <w:shd w:val="clear" w:color="auto" w:fill="EBEBEB"/>
          </w:tcPr>
          <w:p w14:paraId="1AEE4547" w14:textId="278DF27C" w:rsidR="00D3000B" w:rsidRDefault="00D3000B" w:rsidP="006244A2">
            <w:pPr>
              <w:pStyle w:val="TableText1"/>
            </w:pPr>
            <w:r>
              <w:t>17</w:t>
            </w:r>
          </w:p>
        </w:tc>
        <w:tc>
          <w:tcPr>
            <w:tcW w:w="4613" w:type="dxa"/>
            <w:shd w:val="clear" w:color="auto" w:fill="EBEBEB"/>
          </w:tcPr>
          <w:p w14:paraId="41E47D19" w14:textId="6F192CCF" w:rsidR="00D3000B" w:rsidRDefault="00D3000B" w:rsidP="006244A2">
            <w:pPr>
              <w:pStyle w:val="TableText1"/>
            </w:pPr>
            <w:r w:rsidRPr="00D3000B">
              <w:t>Does the vegetation have</w:t>
            </w:r>
            <w:r>
              <w:t xml:space="preserve"> any historical </w:t>
            </w:r>
            <w:r w:rsidR="00BB5A1E">
              <w:t>significance or within heritage curtilage?</w:t>
            </w:r>
          </w:p>
        </w:tc>
        <w:tc>
          <w:tcPr>
            <w:tcW w:w="4249" w:type="dxa"/>
          </w:tcPr>
          <w:p w14:paraId="0C7FCE02" w14:textId="483F446A" w:rsidR="00877CF7" w:rsidRPr="00354702" w:rsidRDefault="006E488C" w:rsidP="00877CF7">
            <w:pPr>
              <w:pStyle w:val="TableText1"/>
              <w:spacing w:after="80"/>
            </w:pPr>
            <w:sdt>
              <w:sdtPr>
                <w:rPr>
                  <w:color w:val="22272B"/>
                </w:rPr>
                <w:id w:val="-173106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2272B"/>
                  </w:rPr>
                  <w:t>☐</w:t>
                </w:r>
              </w:sdtContent>
            </w:sdt>
            <w:r>
              <w:t xml:space="preserve"> </w:t>
            </w:r>
            <w:r w:rsidR="00877CF7">
              <w:t>Yes –</w:t>
            </w:r>
            <w:r w:rsidR="00877CF7">
              <w:rPr>
                <w:i/>
                <w:iCs/>
              </w:rPr>
              <w:t xml:space="preserve"> </w:t>
            </w:r>
            <w:r w:rsidR="0037540C">
              <w:t>consult with Transport heritage specialists.</w:t>
            </w:r>
          </w:p>
          <w:p w14:paraId="75A00CC8" w14:textId="085E2AD8" w:rsidR="00D3000B" w:rsidRDefault="006E488C" w:rsidP="00877CF7">
            <w:pPr>
              <w:pStyle w:val="TableText1"/>
              <w:spacing w:after="80"/>
            </w:pPr>
            <w:sdt>
              <w:sdtPr>
                <w:rPr>
                  <w:color w:val="22272B"/>
                </w:rPr>
                <w:id w:val="98497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2272B"/>
                  </w:rPr>
                  <w:t>☐</w:t>
                </w:r>
              </w:sdtContent>
            </w:sdt>
            <w:r>
              <w:t xml:space="preserve"> </w:t>
            </w:r>
            <w:r w:rsidR="00877CF7">
              <w:t>No</w:t>
            </w:r>
          </w:p>
        </w:tc>
      </w:tr>
      <w:tr w:rsidR="006244A2" w:rsidRPr="00ED798F" w14:paraId="74F4C965" w14:textId="77777777" w:rsidTr="411F84AB">
        <w:tc>
          <w:tcPr>
            <w:tcW w:w="630" w:type="dxa"/>
            <w:shd w:val="clear" w:color="auto" w:fill="EBEBEB"/>
          </w:tcPr>
          <w:p w14:paraId="3B59074C" w14:textId="00D5D99B" w:rsidR="006244A2" w:rsidRDefault="00D3000B" w:rsidP="006244A2">
            <w:pPr>
              <w:pStyle w:val="TableText1"/>
            </w:pPr>
            <w:r>
              <w:t>18</w:t>
            </w:r>
          </w:p>
        </w:tc>
        <w:tc>
          <w:tcPr>
            <w:tcW w:w="4613" w:type="dxa"/>
            <w:shd w:val="clear" w:color="auto" w:fill="EBEBEB"/>
          </w:tcPr>
          <w:p w14:paraId="6179BF61" w14:textId="375BA446" w:rsidR="006244A2" w:rsidRPr="00F64675" w:rsidRDefault="006C136C" w:rsidP="006244A2">
            <w:pPr>
              <w:pStyle w:val="TableText1"/>
            </w:pPr>
            <w:r>
              <w:t xml:space="preserve">Has an ecologist or </w:t>
            </w:r>
            <w:r w:rsidR="007C7C35">
              <w:t xml:space="preserve">environmental </w:t>
            </w:r>
            <w:r w:rsidR="00AB1A06">
              <w:t xml:space="preserve">site representative identified any </w:t>
            </w:r>
            <w:r w:rsidR="00090111" w:rsidRPr="00090111">
              <w:t>nesting habitat for fauna species?</w:t>
            </w:r>
          </w:p>
        </w:tc>
        <w:tc>
          <w:tcPr>
            <w:tcW w:w="4249" w:type="dxa"/>
          </w:tcPr>
          <w:p w14:paraId="04192894" w14:textId="42BFCEE8" w:rsidR="00CF32B0" w:rsidRPr="00354702" w:rsidRDefault="006E488C" w:rsidP="00CF32B0">
            <w:pPr>
              <w:pStyle w:val="TableText1"/>
              <w:spacing w:after="80"/>
            </w:pPr>
            <w:sdt>
              <w:sdtPr>
                <w:rPr>
                  <w:color w:val="22272B"/>
                </w:rPr>
                <w:id w:val="141157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2272B"/>
                  </w:rPr>
                  <w:t>☐</w:t>
                </w:r>
              </w:sdtContent>
            </w:sdt>
            <w:r>
              <w:t xml:space="preserve"> </w:t>
            </w:r>
            <w:r w:rsidR="00CF32B0">
              <w:t>Yes –</w:t>
            </w:r>
            <w:r w:rsidR="00CF32B0">
              <w:rPr>
                <w:i/>
                <w:iCs/>
              </w:rPr>
              <w:t xml:space="preserve"> </w:t>
            </w:r>
            <w:r w:rsidR="00A924D6" w:rsidRPr="00A924D6">
              <w:t>Fauna must be removed prior to removal or trimming. Consult with ecologist and attach proposed measures for management of fauna to be displaced.</w:t>
            </w:r>
          </w:p>
          <w:p w14:paraId="16AFE51A" w14:textId="75BDE138" w:rsidR="006244A2" w:rsidRDefault="006E488C" w:rsidP="00CF32B0">
            <w:pPr>
              <w:pStyle w:val="TableText1"/>
            </w:pPr>
            <w:sdt>
              <w:sdtPr>
                <w:rPr>
                  <w:color w:val="22272B"/>
                </w:rPr>
                <w:id w:val="107069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2272B"/>
                  </w:rPr>
                  <w:t>☐</w:t>
                </w:r>
              </w:sdtContent>
            </w:sdt>
            <w:r>
              <w:t xml:space="preserve"> </w:t>
            </w:r>
            <w:r w:rsidR="00CF32B0">
              <w:t>No</w:t>
            </w:r>
            <w:r w:rsidR="00A924D6">
              <w:t xml:space="preserve"> – go to 1</w:t>
            </w:r>
            <w:r w:rsidR="003275CC">
              <w:t>9</w:t>
            </w:r>
          </w:p>
        </w:tc>
      </w:tr>
    </w:tbl>
    <w:p w14:paraId="6EB54D8B" w14:textId="3C6CC5FB" w:rsidR="00046510" w:rsidRDefault="00046510"/>
    <w:tbl>
      <w:tblPr>
        <w:tblW w:w="94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85"/>
        <w:gridCol w:w="4657"/>
        <w:gridCol w:w="4250"/>
      </w:tblGrid>
      <w:tr w:rsidR="003F7AAE" w:rsidRPr="00ED798F" w14:paraId="33EFEC18" w14:textId="77777777" w:rsidTr="00977BAF">
        <w:tc>
          <w:tcPr>
            <w:tcW w:w="9492" w:type="dxa"/>
            <w:gridSpan w:val="3"/>
            <w:shd w:val="clear" w:color="auto" w:fill="002664"/>
          </w:tcPr>
          <w:p w14:paraId="4BCDDEFA" w14:textId="28F915E0" w:rsidR="003F7AAE" w:rsidRPr="00BE39FA" w:rsidRDefault="003F7AAE" w:rsidP="00F56D31">
            <w:pPr>
              <w:pStyle w:val="TableText1"/>
              <w:keepNext/>
              <w:keepLines/>
              <w:rPr>
                <w:rFonts w:ascii="Public Sans (NSW) SemiBold" w:hAnsi="Public Sans (NSW) SemiBold"/>
              </w:rPr>
            </w:pPr>
            <w:r w:rsidRPr="00BE39FA">
              <w:rPr>
                <w:rFonts w:ascii="Public Sans (NSW) SemiBold" w:hAnsi="Public Sans (NSW) SemiBold"/>
                <w:caps/>
              </w:rPr>
              <w:lastRenderedPageBreak/>
              <w:t xml:space="preserve">Section </w:t>
            </w:r>
            <w:r>
              <w:rPr>
                <w:rFonts w:ascii="Public Sans (NSW) SemiBold" w:hAnsi="Public Sans (NSW) SemiBold"/>
                <w:caps/>
              </w:rPr>
              <w:t>E</w:t>
            </w:r>
            <w:r w:rsidRPr="00BE39FA">
              <w:rPr>
                <w:rFonts w:ascii="Public Sans (NSW) SemiBold" w:hAnsi="Public Sans (NSW) SemiBold"/>
                <w:caps/>
              </w:rPr>
              <w:t xml:space="preserve">:  </w:t>
            </w:r>
            <w:r>
              <w:rPr>
                <w:rFonts w:ascii="Public Sans (NSW) SemiBold" w:hAnsi="Public Sans (NSW) SemiBold"/>
              </w:rPr>
              <w:t>Details of actions</w:t>
            </w:r>
          </w:p>
        </w:tc>
      </w:tr>
      <w:tr w:rsidR="003F7AAE" w:rsidRPr="00ED798F" w14:paraId="6E840EA4" w14:textId="77777777" w:rsidTr="00977BAF">
        <w:tc>
          <w:tcPr>
            <w:tcW w:w="585" w:type="dxa"/>
            <w:shd w:val="clear" w:color="auto" w:fill="EBEBEB"/>
          </w:tcPr>
          <w:p w14:paraId="1641354E" w14:textId="4B62B090" w:rsidR="003F7AAE" w:rsidRPr="00F64675" w:rsidRDefault="00D3000B" w:rsidP="00F56D31">
            <w:pPr>
              <w:pStyle w:val="TableText1"/>
              <w:keepNext/>
              <w:keepLines/>
              <w:tabs>
                <w:tab w:val="clear" w:pos="851"/>
                <w:tab w:val="left" w:pos="600"/>
              </w:tabs>
              <w:ind w:right="-13"/>
            </w:pPr>
            <w:r>
              <w:t>19</w:t>
            </w:r>
          </w:p>
        </w:tc>
        <w:tc>
          <w:tcPr>
            <w:tcW w:w="4657" w:type="dxa"/>
            <w:shd w:val="clear" w:color="auto" w:fill="EBEBEB"/>
          </w:tcPr>
          <w:p w14:paraId="5D4CDA18" w14:textId="77777777" w:rsidR="003F7AAE" w:rsidRDefault="00817BE1" w:rsidP="00F56D31">
            <w:pPr>
              <w:pStyle w:val="TableText1"/>
              <w:keepNext/>
              <w:keepLines/>
            </w:pPr>
            <w:r w:rsidRPr="00817BE1">
              <w:t>Reason for removal or trimming</w:t>
            </w:r>
          </w:p>
          <w:p w14:paraId="5EA6A9FB" w14:textId="28BFB343" w:rsidR="001C3968" w:rsidRPr="00F64675" w:rsidRDefault="001C3968" w:rsidP="00F56D31">
            <w:pPr>
              <w:pStyle w:val="TableText1"/>
              <w:keepNext/>
              <w:keepLines/>
            </w:pPr>
          </w:p>
        </w:tc>
        <w:tc>
          <w:tcPr>
            <w:tcW w:w="4250" w:type="dxa"/>
          </w:tcPr>
          <w:p w14:paraId="3AD3E850" w14:textId="77777777" w:rsidR="003F7AAE" w:rsidRDefault="003F7AAE" w:rsidP="000F6B90">
            <w:pPr>
              <w:pStyle w:val="TableText1"/>
            </w:pPr>
          </w:p>
        </w:tc>
      </w:tr>
      <w:tr w:rsidR="003F7AAE" w:rsidRPr="00ED798F" w14:paraId="00FDCE5F" w14:textId="77777777" w:rsidTr="00977BAF">
        <w:tc>
          <w:tcPr>
            <w:tcW w:w="585" w:type="dxa"/>
            <w:shd w:val="clear" w:color="auto" w:fill="EBEBEB"/>
          </w:tcPr>
          <w:p w14:paraId="5B3291A7" w14:textId="241C69D8" w:rsidR="003F7AAE" w:rsidRDefault="00D3000B" w:rsidP="00F56D31">
            <w:pPr>
              <w:pStyle w:val="TableText1"/>
              <w:keepNext/>
              <w:keepLines/>
            </w:pPr>
            <w:r>
              <w:t>20</w:t>
            </w:r>
          </w:p>
        </w:tc>
        <w:tc>
          <w:tcPr>
            <w:tcW w:w="4657" w:type="dxa"/>
            <w:shd w:val="clear" w:color="auto" w:fill="EBEBEB"/>
          </w:tcPr>
          <w:p w14:paraId="379E31FC" w14:textId="440699CD" w:rsidR="003F7AAE" w:rsidRPr="00884D00" w:rsidRDefault="00884D00" w:rsidP="00F56D31">
            <w:pPr>
              <w:pStyle w:val="TableText1"/>
              <w:keepNext/>
              <w:keepLines/>
            </w:pPr>
            <w:r w:rsidRPr="00884D00">
              <w:t>Justify why alternatives are not feasible to avoid the need to remove or trim the vegetation (e.g., modify the scope or method of work)</w:t>
            </w:r>
          </w:p>
        </w:tc>
        <w:tc>
          <w:tcPr>
            <w:tcW w:w="4250" w:type="dxa"/>
          </w:tcPr>
          <w:p w14:paraId="4AF0551B" w14:textId="77777777" w:rsidR="003F7AAE" w:rsidRDefault="003F7AAE" w:rsidP="000F6B90">
            <w:pPr>
              <w:pStyle w:val="TableText1"/>
            </w:pPr>
          </w:p>
        </w:tc>
      </w:tr>
      <w:tr w:rsidR="003F7AAE" w:rsidRPr="00ED798F" w14:paraId="6EA02969" w14:textId="77777777" w:rsidTr="00977BAF">
        <w:tc>
          <w:tcPr>
            <w:tcW w:w="585" w:type="dxa"/>
            <w:shd w:val="clear" w:color="auto" w:fill="EBEBEB"/>
          </w:tcPr>
          <w:p w14:paraId="23E2B2A8" w14:textId="12DCF269" w:rsidR="003F7AAE" w:rsidRDefault="00E35231" w:rsidP="00F56D31">
            <w:pPr>
              <w:pStyle w:val="TableText1"/>
              <w:keepNext/>
              <w:keepLines/>
            </w:pPr>
            <w:r>
              <w:t>2</w:t>
            </w:r>
            <w:r w:rsidR="00D3000B">
              <w:t>1</w:t>
            </w:r>
          </w:p>
        </w:tc>
        <w:tc>
          <w:tcPr>
            <w:tcW w:w="4657" w:type="dxa"/>
            <w:shd w:val="clear" w:color="auto" w:fill="EBEBEB"/>
          </w:tcPr>
          <w:p w14:paraId="7EF56F67" w14:textId="77777777" w:rsidR="003F7AAE" w:rsidRDefault="00585645" w:rsidP="00F56D31">
            <w:pPr>
              <w:pStyle w:val="TableText1"/>
              <w:keepNext/>
              <w:keepLines/>
            </w:pPr>
            <w:r w:rsidRPr="00585645">
              <w:t>Proposed method of removal/trimming</w:t>
            </w:r>
          </w:p>
          <w:p w14:paraId="4AECADF3" w14:textId="2E6BF727" w:rsidR="001C3968" w:rsidRPr="00F64675" w:rsidRDefault="001C3968" w:rsidP="00F56D31">
            <w:pPr>
              <w:pStyle w:val="TableText1"/>
              <w:keepNext/>
              <w:keepLines/>
            </w:pPr>
          </w:p>
        </w:tc>
        <w:tc>
          <w:tcPr>
            <w:tcW w:w="4250" w:type="dxa"/>
          </w:tcPr>
          <w:p w14:paraId="74DA1D3A" w14:textId="77777777" w:rsidR="003F7AAE" w:rsidRDefault="003F7AAE" w:rsidP="000F6B90">
            <w:pPr>
              <w:pStyle w:val="TableText1"/>
            </w:pPr>
          </w:p>
        </w:tc>
      </w:tr>
      <w:tr w:rsidR="003F7AAE" w:rsidRPr="00ED798F" w14:paraId="6C1FC08E" w14:textId="77777777" w:rsidTr="00977BAF">
        <w:tc>
          <w:tcPr>
            <w:tcW w:w="585" w:type="dxa"/>
            <w:shd w:val="clear" w:color="auto" w:fill="EBEBEB"/>
          </w:tcPr>
          <w:p w14:paraId="11619E5A" w14:textId="280026FB" w:rsidR="003F7AAE" w:rsidRDefault="00E35231" w:rsidP="00F56D31">
            <w:pPr>
              <w:pStyle w:val="TableText1"/>
              <w:keepNext/>
              <w:keepLines/>
            </w:pPr>
            <w:r>
              <w:t>2</w:t>
            </w:r>
            <w:r w:rsidR="00D3000B">
              <w:t>2</w:t>
            </w:r>
          </w:p>
        </w:tc>
        <w:tc>
          <w:tcPr>
            <w:tcW w:w="4657" w:type="dxa"/>
            <w:shd w:val="clear" w:color="auto" w:fill="EBEBEB"/>
          </w:tcPr>
          <w:p w14:paraId="730444FE" w14:textId="706CFD77" w:rsidR="003F7AAE" w:rsidRPr="00F64675" w:rsidRDefault="00E33EBD" w:rsidP="00F56D31">
            <w:pPr>
              <w:pStyle w:val="TableText1"/>
              <w:keepNext/>
              <w:keepLines/>
            </w:pPr>
            <w:r w:rsidRPr="00E33EBD">
              <w:t>Will an arborist be used or consulted?</w:t>
            </w:r>
          </w:p>
        </w:tc>
        <w:tc>
          <w:tcPr>
            <w:tcW w:w="4250" w:type="dxa"/>
          </w:tcPr>
          <w:p w14:paraId="574852F5" w14:textId="01766819" w:rsidR="00E97248" w:rsidRPr="00354702" w:rsidRDefault="006E488C" w:rsidP="00E97248">
            <w:pPr>
              <w:pStyle w:val="TableText1"/>
              <w:spacing w:after="80"/>
            </w:pPr>
            <w:sdt>
              <w:sdtPr>
                <w:rPr>
                  <w:color w:val="22272B"/>
                </w:rPr>
                <w:id w:val="86448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2272B"/>
                  </w:rPr>
                  <w:t>☐</w:t>
                </w:r>
              </w:sdtContent>
            </w:sdt>
            <w:r>
              <w:t xml:space="preserve"> </w:t>
            </w:r>
            <w:r w:rsidR="00E97248">
              <w:t>Yes –</w:t>
            </w:r>
            <w:r w:rsidR="00E97248">
              <w:rPr>
                <w:i/>
                <w:iCs/>
              </w:rPr>
              <w:t xml:space="preserve"> </w:t>
            </w:r>
            <w:r w:rsidR="00E97248">
              <w:t>arborist report or advice must be attached.</w:t>
            </w:r>
          </w:p>
          <w:p w14:paraId="2162F362" w14:textId="23928261" w:rsidR="003F7AAE" w:rsidRDefault="006E488C" w:rsidP="00E97248">
            <w:pPr>
              <w:pStyle w:val="TableText1"/>
            </w:pPr>
            <w:sdt>
              <w:sdtPr>
                <w:rPr>
                  <w:color w:val="22272B"/>
                </w:rPr>
                <w:id w:val="57671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2272B"/>
                  </w:rPr>
                  <w:t>☐</w:t>
                </w:r>
              </w:sdtContent>
            </w:sdt>
            <w:r>
              <w:t xml:space="preserve"> </w:t>
            </w:r>
            <w:r w:rsidR="00E97248">
              <w:t>No</w:t>
            </w:r>
          </w:p>
        </w:tc>
      </w:tr>
      <w:tr w:rsidR="00585645" w:rsidRPr="00ED798F" w14:paraId="028E9324" w14:textId="77777777" w:rsidTr="00977BAF">
        <w:tc>
          <w:tcPr>
            <w:tcW w:w="585" w:type="dxa"/>
            <w:shd w:val="clear" w:color="auto" w:fill="EBEBEB"/>
          </w:tcPr>
          <w:p w14:paraId="6BFE105E" w14:textId="54D1D009" w:rsidR="00585645" w:rsidRDefault="008536A3" w:rsidP="00F56D31">
            <w:pPr>
              <w:pStyle w:val="TableText1"/>
              <w:keepNext/>
              <w:keepLines/>
            </w:pPr>
            <w:r>
              <w:t>2</w:t>
            </w:r>
            <w:r w:rsidR="00D3000B">
              <w:t>3</w:t>
            </w:r>
          </w:p>
        </w:tc>
        <w:tc>
          <w:tcPr>
            <w:tcW w:w="4657" w:type="dxa"/>
            <w:shd w:val="clear" w:color="auto" w:fill="EBEBEB"/>
          </w:tcPr>
          <w:p w14:paraId="0CC6E515" w14:textId="36544678" w:rsidR="00585645" w:rsidRPr="00F64675" w:rsidRDefault="008A06C2" w:rsidP="00F56D31">
            <w:pPr>
              <w:pStyle w:val="TableText1"/>
              <w:keepNext/>
              <w:keepLines/>
            </w:pPr>
            <w:r w:rsidRPr="008A06C2">
              <w:t>Measures proposed to stabilise area after removal/trimming</w:t>
            </w:r>
            <w:r w:rsidR="00ED1561">
              <w:t xml:space="preserve"> and </w:t>
            </w:r>
            <w:r w:rsidR="00D3000B">
              <w:t>management of</w:t>
            </w:r>
            <w:r w:rsidR="00ED1561">
              <w:t xml:space="preserve"> waste</w:t>
            </w:r>
          </w:p>
        </w:tc>
        <w:tc>
          <w:tcPr>
            <w:tcW w:w="4250" w:type="dxa"/>
          </w:tcPr>
          <w:p w14:paraId="454EFEB7" w14:textId="77777777" w:rsidR="00585645" w:rsidRDefault="00585645" w:rsidP="000F6B90">
            <w:pPr>
              <w:pStyle w:val="TableText1"/>
            </w:pPr>
          </w:p>
        </w:tc>
      </w:tr>
      <w:tr w:rsidR="00585645" w:rsidRPr="00ED798F" w14:paraId="67AA264E" w14:textId="77777777" w:rsidTr="00977BAF">
        <w:tc>
          <w:tcPr>
            <w:tcW w:w="585" w:type="dxa"/>
            <w:shd w:val="clear" w:color="auto" w:fill="EBEBEB"/>
          </w:tcPr>
          <w:p w14:paraId="5308E285" w14:textId="3D2E5748" w:rsidR="00585645" w:rsidRDefault="00E35231" w:rsidP="00F56D31">
            <w:pPr>
              <w:pStyle w:val="TableText1"/>
              <w:keepNext/>
              <w:keepLines/>
            </w:pPr>
            <w:r>
              <w:t>2</w:t>
            </w:r>
            <w:r w:rsidR="00D3000B">
              <w:t>4</w:t>
            </w:r>
          </w:p>
        </w:tc>
        <w:tc>
          <w:tcPr>
            <w:tcW w:w="4657" w:type="dxa"/>
            <w:shd w:val="clear" w:color="auto" w:fill="EBEBEB"/>
          </w:tcPr>
          <w:p w14:paraId="16E6D9EB" w14:textId="13154A01" w:rsidR="00585645" w:rsidRPr="00F64675" w:rsidRDefault="466197E7" w:rsidP="00F56D31">
            <w:pPr>
              <w:pStyle w:val="TableText1"/>
              <w:keepNext/>
              <w:keepLines/>
            </w:pPr>
            <w:r>
              <w:t xml:space="preserve">Does the existing Project Assessment or </w:t>
            </w:r>
            <w:r w:rsidR="2E4CAA9B">
              <w:t xml:space="preserve">Planning </w:t>
            </w:r>
            <w:r>
              <w:t xml:space="preserve">Approval specify requirements for </w:t>
            </w:r>
            <w:r w:rsidR="00C50F11">
              <w:t>vegetation replacement</w:t>
            </w:r>
            <w:r>
              <w:t xml:space="preserve"> impacts?</w:t>
            </w:r>
          </w:p>
        </w:tc>
        <w:tc>
          <w:tcPr>
            <w:tcW w:w="4250" w:type="dxa"/>
          </w:tcPr>
          <w:p w14:paraId="5282A285" w14:textId="14F08574" w:rsidR="009E2011" w:rsidRPr="00354702" w:rsidRDefault="006E488C" w:rsidP="009E2011">
            <w:pPr>
              <w:pStyle w:val="TableText1"/>
              <w:spacing w:after="80"/>
            </w:pPr>
            <w:sdt>
              <w:sdtPr>
                <w:rPr>
                  <w:color w:val="22272B"/>
                </w:rPr>
                <w:id w:val="113545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2272B"/>
                  </w:rPr>
                  <w:t>☐</w:t>
                </w:r>
              </w:sdtContent>
            </w:sdt>
            <w:r>
              <w:t xml:space="preserve"> </w:t>
            </w:r>
            <w:r w:rsidR="009E2011">
              <w:t>Yes –</w:t>
            </w:r>
            <w:r w:rsidR="009E2011">
              <w:rPr>
                <w:i/>
                <w:iCs/>
              </w:rPr>
              <w:t xml:space="preserve"> </w:t>
            </w:r>
            <w:r w:rsidR="00241011" w:rsidRPr="00241011">
              <w:t xml:space="preserve">detail </w:t>
            </w:r>
            <w:r w:rsidR="00C47850">
              <w:t xml:space="preserve">vegetation </w:t>
            </w:r>
            <w:r w:rsidR="00981EA9">
              <w:t>replacement</w:t>
            </w:r>
            <w:r w:rsidR="00241011" w:rsidRPr="00241011">
              <w:t xml:space="preserve"> measures in accordance with the existing assessment and/or Conditions of Approval</w:t>
            </w:r>
          </w:p>
          <w:p w14:paraId="3142B86E" w14:textId="783E704B" w:rsidR="00585645" w:rsidRDefault="006E488C" w:rsidP="009E2011">
            <w:pPr>
              <w:pStyle w:val="TableText1"/>
            </w:pPr>
            <w:sdt>
              <w:sdtPr>
                <w:rPr>
                  <w:color w:val="22272B"/>
                </w:rPr>
                <w:id w:val="181937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2272B"/>
                  </w:rPr>
                  <w:t>☐</w:t>
                </w:r>
              </w:sdtContent>
            </w:sdt>
            <w:r>
              <w:t xml:space="preserve"> </w:t>
            </w:r>
            <w:r w:rsidR="009E2011">
              <w:t>No</w:t>
            </w:r>
            <w:r w:rsidR="002F00DC">
              <w:t xml:space="preserve"> – </w:t>
            </w:r>
            <w:r w:rsidR="002F00DC" w:rsidRPr="002F00DC">
              <w:t xml:space="preserve">detail </w:t>
            </w:r>
            <w:r w:rsidR="00C47850">
              <w:t>vegetation replacement</w:t>
            </w:r>
            <w:r w:rsidR="002F00DC" w:rsidRPr="002F00DC">
              <w:t xml:space="preserve"> measures in accordance with </w:t>
            </w:r>
            <w:r w:rsidR="00033267">
              <w:t xml:space="preserve">EMF-BD-GD-0129 Tree and </w:t>
            </w:r>
            <w:r w:rsidR="004B1810">
              <w:t>h</w:t>
            </w:r>
            <w:r w:rsidR="00033267">
              <w:t xml:space="preserve">ollow </w:t>
            </w:r>
            <w:r w:rsidR="004B1810">
              <w:t>r</w:t>
            </w:r>
            <w:r w:rsidR="00033267">
              <w:t xml:space="preserve">eplacement </w:t>
            </w:r>
            <w:r w:rsidR="004B1810">
              <w:t>g</w:t>
            </w:r>
            <w:r w:rsidR="00033267">
              <w:t xml:space="preserve">uidelines and </w:t>
            </w:r>
            <w:r w:rsidR="004B1810">
              <w:t xml:space="preserve">EMF-BD-GD-0011 </w:t>
            </w:r>
            <w:r w:rsidR="00033267">
              <w:t xml:space="preserve">No </w:t>
            </w:r>
            <w:r w:rsidR="004B1810">
              <w:t>net loss guidelines</w:t>
            </w:r>
          </w:p>
        </w:tc>
      </w:tr>
      <w:tr w:rsidR="00585645" w:rsidRPr="00ED798F" w14:paraId="486E65A7" w14:textId="77777777" w:rsidTr="00977BAF">
        <w:tc>
          <w:tcPr>
            <w:tcW w:w="585" w:type="dxa"/>
            <w:shd w:val="clear" w:color="auto" w:fill="EBEBEB"/>
          </w:tcPr>
          <w:p w14:paraId="7BFD0D28" w14:textId="1A6B12E9" w:rsidR="00585645" w:rsidRDefault="00E35231" w:rsidP="000F6B90">
            <w:pPr>
              <w:pStyle w:val="TableText1"/>
            </w:pPr>
            <w:r>
              <w:t>2</w:t>
            </w:r>
            <w:r w:rsidR="00D3000B">
              <w:t>5</w:t>
            </w:r>
          </w:p>
        </w:tc>
        <w:tc>
          <w:tcPr>
            <w:tcW w:w="4657" w:type="dxa"/>
            <w:shd w:val="clear" w:color="auto" w:fill="EBEBEB"/>
          </w:tcPr>
          <w:p w14:paraId="716AEF51" w14:textId="77777777" w:rsidR="00585645" w:rsidRDefault="003A5C3F" w:rsidP="000F6B90">
            <w:pPr>
              <w:pStyle w:val="TableText1"/>
            </w:pPr>
            <w:r w:rsidRPr="003A5C3F">
              <w:t xml:space="preserve">Proposed </w:t>
            </w:r>
            <w:r w:rsidR="005B3559">
              <w:t>vegetation replacement</w:t>
            </w:r>
            <w:r w:rsidRPr="003A5C3F">
              <w:t xml:space="preserve"> measures:</w:t>
            </w:r>
          </w:p>
          <w:p w14:paraId="35EEC526" w14:textId="11B1EA01" w:rsidR="001C3968" w:rsidRPr="00F64675" w:rsidRDefault="001C3968" w:rsidP="000F6B90">
            <w:pPr>
              <w:pStyle w:val="TableText1"/>
            </w:pPr>
          </w:p>
        </w:tc>
        <w:tc>
          <w:tcPr>
            <w:tcW w:w="4250" w:type="dxa"/>
          </w:tcPr>
          <w:p w14:paraId="240E01F9" w14:textId="77777777" w:rsidR="00585645" w:rsidRDefault="00585645" w:rsidP="000F6B90">
            <w:pPr>
              <w:pStyle w:val="TableText1"/>
            </w:pPr>
          </w:p>
        </w:tc>
      </w:tr>
      <w:tr w:rsidR="003A5C3F" w:rsidRPr="00ED798F" w14:paraId="77F20200" w14:textId="77777777" w:rsidTr="00977BAF">
        <w:tc>
          <w:tcPr>
            <w:tcW w:w="585" w:type="dxa"/>
            <w:shd w:val="clear" w:color="auto" w:fill="EBEBEB"/>
          </w:tcPr>
          <w:p w14:paraId="2E7B165D" w14:textId="47690533" w:rsidR="003A5C3F" w:rsidRDefault="00E35231" w:rsidP="000F6B90">
            <w:pPr>
              <w:pStyle w:val="TableText1"/>
            </w:pPr>
            <w:r>
              <w:t>2</w:t>
            </w:r>
            <w:r w:rsidR="00D3000B">
              <w:t>6</w:t>
            </w:r>
          </w:p>
        </w:tc>
        <w:tc>
          <w:tcPr>
            <w:tcW w:w="4657" w:type="dxa"/>
            <w:shd w:val="clear" w:color="auto" w:fill="EBEBEB"/>
          </w:tcPr>
          <w:p w14:paraId="4315B2B8" w14:textId="3FBEF428" w:rsidR="003A5C3F" w:rsidRPr="003A5C3F" w:rsidRDefault="00D9185D" w:rsidP="000F6B90">
            <w:pPr>
              <w:pStyle w:val="TableText1"/>
            </w:pPr>
            <w:r w:rsidRPr="00D9185D">
              <w:t>Will any facilities or services be affected during removal/trimming of the vegetation? (e.g. underground gas/water mains, overhead communication or power cables)</w:t>
            </w:r>
          </w:p>
        </w:tc>
        <w:tc>
          <w:tcPr>
            <w:tcW w:w="4250" w:type="dxa"/>
          </w:tcPr>
          <w:p w14:paraId="42B50A5F" w14:textId="34173BA3" w:rsidR="008536A3" w:rsidRPr="00354702" w:rsidRDefault="006E488C" w:rsidP="008536A3">
            <w:pPr>
              <w:pStyle w:val="TableText1"/>
              <w:spacing w:after="80"/>
            </w:pPr>
            <w:sdt>
              <w:sdtPr>
                <w:rPr>
                  <w:color w:val="22272B"/>
                </w:rPr>
                <w:id w:val="-23601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2272B"/>
                  </w:rPr>
                  <w:t>☐</w:t>
                </w:r>
              </w:sdtContent>
            </w:sdt>
            <w:r>
              <w:t xml:space="preserve"> </w:t>
            </w:r>
            <w:r w:rsidR="008536A3">
              <w:t>Yes –</w:t>
            </w:r>
            <w:r w:rsidR="00F2706C">
              <w:t xml:space="preserve"> consult with safety about protection and safety requirements.</w:t>
            </w:r>
            <w:r w:rsidR="008536A3">
              <w:rPr>
                <w:i/>
                <w:iCs/>
              </w:rPr>
              <w:t xml:space="preserve"> </w:t>
            </w:r>
          </w:p>
          <w:p w14:paraId="32761AE1" w14:textId="6B530B63" w:rsidR="003A5C3F" w:rsidRDefault="006E488C" w:rsidP="008536A3">
            <w:pPr>
              <w:pStyle w:val="TableText1"/>
            </w:pPr>
            <w:sdt>
              <w:sdtPr>
                <w:rPr>
                  <w:color w:val="22272B"/>
                </w:rPr>
                <w:id w:val="27699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2272B"/>
                  </w:rPr>
                  <w:t>☐</w:t>
                </w:r>
              </w:sdtContent>
            </w:sdt>
            <w:r>
              <w:t xml:space="preserve"> </w:t>
            </w:r>
            <w:r w:rsidR="008536A3">
              <w:t>No</w:t>
            </w:r>
          </w:p>
        </w:tc>
      </w:tr>
    </w:tbl>
    <w:p w14:paraId="193E7649" w14:textId="77777777" w:rsidR="00100DCE" w:rsidRDefault="00100DCE">
      <w:pPr>
        <w:spacing w:after="0"/>
      </w:pPr>
      <w:r>
        <w:br w:type="page"/>
      </w:r>
    </w:p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838"/>
        <w:gridCol w:w="4961"/>
        <w:gridCol w:w="710"/>
        <w:gridCol w:w="2010"/>
      </w:tblGrid>
      <w:tr w:rsidR="00825601" w:rsidRPr="00ED798F" w14:paraId="7F2828AC" w14:textId="77777777" w:rsidTr="007C05B0">
        <w:tc>
          <w:tcPr>
            <w:tcW w:w="5000" w:type="pct"/>
            <w:gridSpan w:val="4"/>
            <w:shd w:val="clear" w:color="auto" w:fill="001F5B"/>
          </w:tcPr>
          <w:p w14:paraId="784EB950" w14:textId="51846508" w:rsidR="00825601" w:rsidRPr="000A4168" w:rsidRDefault="00825601" w:rsidP="00890737">
            <w:pPr>
              <w:pStyle w:val="TableHeading"/>
              <w:rPr>
                <w:rFonts w:ascii="Public Sans (NSW) SemiBold" w:hAnsi="Public Sans (NSW) SemiBold"/>
                <w:sz w:val="22"/>
                <w:szCs w:val="22"/>
              </w:rPr>
            </w:pPr>
            <w:r w:rsidRPr="000A4168">
              <w:rPr>
                <w:rFonts w:ascii="Public Sans (NSW) SemiBold" w:hAnsi="Public Sans (NSW) SemiBold"/>
                <w:b w:val="0"/>
                <w:bCs/>
                <w:caps/>
                <w:sz w:val="22"/>
                <w:szCs w:val="22"/>
              </w:rPr>
              <w:lastRenderedPageBreak/>
              <w:t xml:space="preserve">Section </w:t>
            </w:r>
            <w:r>
              <w:rPr>
                <w:rFonts w:ascii="Public Sans (NSW) SemiBold" w:hAnsi="Public Sans (NSW) SemiBold"/>
                <w:b w:val="0"/>
                <w:bCs/>
                <w:caps/>
                <w:sz w:val="22"/>
                <w:szCs w:val="22"/>
              </w:rPr>
              <w:t>F</w:t>
            </w:r>
            <w:r w:rsidRPr="000A4168">
              <w:rPr>
                <w:rFonts w:ascii="Public Sans (NSW) SemiBold" w:hAnsi="Public Sans (NSW) SemiBold"/>
                <w:b w:val="0"/>
                <w:bCs/>
                <w:caps/>
                <w:sz w:val="22"/>
                <w:szCs w:val="22"/>
              </w:rPr>
              <w:t xml:space="preserve">:  </w:t>
            </w:r>
            <w:r w:rsidR="00DB02E1" w:rsidRPr="00DB02E1">
              <w:rPr>
                <w:rFonts w:ascii="Public Sans (NSW) SemiBold" w:hAnsi="Public Sans (NSW) SemiBold"/>
                <w:b w:val="0"/>
                <w:color w:val="auto"/>
                <w:szCs w:val="20"/>
              </w:rPr>
              <w:t>Approval</w:t>
            </w:r>
          </w:p>
        </w:tc>
      </w:tr>
      <w:tr w:rsidR="00825601" w:rsidRPr="00ED798F" w14:paraId="1F6886BD" w14:textId="77777777" w:rsidTr="007C05B0">
        <w:trPr>
          <w:trHeight w:val="315"/>
        </w:trPr>
        <w:tc>
          <w:tcPr>
            <w:tcW w:w="5000" w:type="pct"/>
            <w:gridSpan w:val="4"/>
            <w:shd w:val="clear" w:color="auto" w:fill="808080" w:themeFill="background1" w:themeFillShade="80"/>
          </w:tcPr>
          <w:p w14:paraId="0B0A2635" w14:textId="5A025D20" w:rsidR="00825601" w:rsidRPr="00953606" w:rsidRDefault="005A4D42" w:rsidP="004265AA">
            <w:pPr>
              <w:pStyle w:val="TableText1"/>
              <w:keepNext/>
              <w:spacing w:before="20" w:after="0"/>
              <w:rPr>
                <w:rFonts w:ascii="Public Sans (NSW) SemiBold" w:hAnsi="Public Sans (NSW) SemiBold"/>
              </w:rPr>
            </w:pPr>
            <w:r w:rsidRPr="00890737">
              <w:rPr>
                <w:rFonts w:ascii="Public Sans (NSW) SemiBold" w:hAnsi="Public Sans (NSW) SemiBold"/>
                <w:color w:val="FFFFFF" w:themeColor="background1"/>
              </w:rPr>
              <w:t>Request</w:t>
            </w:r>
            <w:r w:rsidR="000C59F6" w:rsidRPr="00890737">
              <w:rPr>
                <w:rFonts w:ascii="Public Sans (NSW) SemiBold" w:hAnsi="Public Sans (NSW) SemiBold"/>
                <w:color w:val="FFFFFF" w:themeColor="background1"/>
              </w:rPr>
              <w:t>ed</w:t>
            </w:r>
            <w:r w:rsidRPr="00890737">
              <w:rPr>
                <w:rFonts w:ascii="Public Sans (NSW) SemiBold" w:hAnsi="Public Sans (NSW) SemiBold"/>
                <w:color w:val="FFFFFF" w:themeColor="background1"/>
              </w:rPr>
              <w:t xml:space="preserve"> by:</w:t>
            </w:r>
          </w:p>
        </w:tc>
      </w:tr>
      <w:tr w:rsidR="006B2682" w:rsidRPr="00ED798F" w14:paraId="272A0A96" w14:textId="77777777" w:rsidTr="007C05B0">
        <w:tc>
          <w:tcPr>
            <w:tcW w:w="5000" w:type="pct"/>
            <w:gridSpan w:val="4"/>
            <w:shd w:val="clear" w:color="auto" w:fill="auto"/>
          </w:tcPr>
          <w:p w14:paraId="04AE20B9" w14:textId="4B5CDABA" w:rsidR="000C59F6" w:rsidRDefault="006B2682" w:rsidP="00945826">
            <w:pPr>
              <w:pStyle w:val="TableText1"/>
              <w:keepNext/>
              <w:spacing w:after="240"/>
            </w:pPr>
            <w:r w:rsidRPr="006B2682">
              <w:t xml:space="preserve">It is recommended that Transport </w:t>
            </w:r>
            <w:r w:rsidR="00D75FAE">
              <w:t>for NSW</w:t>
            </w:r>
            <w:r w:rsidRPr="006B2682">
              <w:t xml:space="preserve"> approve the above request to undertake </w:t>
            </w:r>
            <w:r w:rsidR="00D75FAE">
              <w:t xml:space="preserve">removal or trimming of vegetation as </w:t>
            </w:r>
            <w:r w:rsidR="00B01709">
              <w:t>mentioned</w:t>
            </w:r>
            <w:r w:rsidR="00D75FAE">
              <w:t xml:space="preserve"> above.</w:t>
            </w:r>
          </w:p>
        </w:tc>
      </w:tr>
      <w:tr w:rsidR="00825601" w:rsidRPr="00ED798F" w14:paraId="51923764" w14:textId="77777777" w:rsidTr="007C05B0">
        <w:tc>
          <w:tcPr>
            <w:tcW w:w="965" w:type="pct"/>
            <w:shd w:val="clear" w:color="auto" w:fill="auto"/>
          </w:tcPr>
          <w:p w14:paraId="0805BF14" w14:textId="40BBA6B2" w:rsidR="00825601" w:rsidRPr="00F64675" w:rsidRDefault="00825601" w:rsidP="00890737">
            <w:pPr>
              <w:pStyle w:val="TableText1"/>
              <w:keepNext/>
              <w:spacing w:after="60"/>
            </w:pPr>
            <w:r w:rsidRPr="00EF1885">
              <w:t>Name</w:t>
            </w:r>
            <w:r w:rsidR="006B2682">
              <w:t xml:space="preserve"> of requestor</w:t>
            </w:r>
            <w:r w:rsidR="000C59F6">
              <w:t>:</w:t>
            </w:r>
          </w:p>
        </w:tc>
        <w:tc>
          <w:tcPr>
            <w:tcW w:w="4035" w:type="pct"/>
            <w:gridSpan w:val="3"/>
          </w:tcPr>
          <w:p w14:paraId="5F802181" w14:textId="0A0A1B08" w:rsidR="00825601" w:rsidRPr="00953606" w:rsidRDefault="000C59F6" w:rsidP="00890737">
            <w:pPr>
              <w:pStyle w:val="TableText1"/>
              <w:keepNext/>
              <w:spacing w:after="60"/>
              <w:rPr>
                <w:rFonts w:ascii="Public Sans (NSW) SemiBold" w:hAnsi="Public Sans (NSW) SemiBold"/>
              </w:rPr>
            </w:pPr>
            <w:r w:rsidRPr="00953606">
              <w:rPr>
                <w:rFonts w:ascii="Public Sans (NSW) SemiBold" w:hAnsi="Public Sans (NSW) SemiBold"/>
                <w:highlight w:val="lightGray"/>
              </w:rPr>
              <w:t>Insert name</w:t>
            </w:r>
          </w:p>
        </w:tc>
      </w:tr>
      <w:tr w:rsidR="00953606" w:rsidRPr="00ED798F" w14:paraId="0F10F520" w14:textId="77777777" w:rsidTr="007C05B0">
        <w:tc>
          <w:tcPr>
            <w:tcW w:w="965" w:type="pct"/>
            <w:shd w:val="clear" w:color="auto" w:fill="auto"/>
          </w:tcPr>
          <w:p w14:paraId="42C58616" w14:textId="7EBCA835" w:rsidR="00825601" w:rsidRPr="00F64675" w:rsidRDefault="006B2682" w:rsidP="000C59F6">
            <w:pPr>
              <w:pStyle w:val="TableText1"/>
              <w:spacing w:before="0"/>
            </w:pPr>
            <w:r w:rsidRPr="00EF1885">
              <w:t>Position</w:t>
            </w:r>
            <w:r w:rsidR="00B01709">
              <w:t xml:space="preserve"> / Company</w:t>
            </w:r>
            <w:r w:rsidR="000C59F6">
              <w:t>:</w:t>
            </w:r>
          </w:p>
        </w:tc>
        <w:tc>
          <w:tcPr>
            <w:tcW w:w="2606" w:type="pct"/>
          </w:tcPr>
          <w:p w14:paraId="42F0CF61" w14:textId="262E322A" w:rsidR="00825601" w:rsidRPr="00953606" w:rsidRDefault="00953606" w:rsidP="000C59F6">
            <w:pPr>
              <w:pStyle w:val="TableText1"/>
              <w:spacing w:before="0"/>
              <w:rPr>
                <w:rFonts w:ascii="Public Sans (NSW) SemiBold" w:hAnsi="Public Sans (NSW) SemiBold"/>
              </w:rPr>
            </w:pPr>
            <w:r w:rsidRPr="00953606">
              <w:rPr>
                <w:rFonts w:ascii="Public Sans (NSW) SemiBold" w:hAnsi="Public Sans (NSW) SemiBold"/>
                <w:highlight w:val="lightGray"/>
              </w:rPr>
              <w:t>Insert position</w:t>
            </w:r>
            <w:r w:rsidR="0005188A" w:rsidRPr="0005188A">
              <w:rPr>
                <w:rFonts w:ascii="Public Sans (NSW) SemiBold" w:hAnsi="Public Sans (NSW) SemiBold"/>
                <w:highlight w:val="lightGray"/>
              </w:rPr>
              <w:t xml:space="preserve"> and Company</w:t>
            </w:r>
          </w:p>
        </w:tc>
        <w:tc>
          <w:tcPr>
            <w:tcW w:w="373" w:type="pct"/>
            <w:shd w:val="clear" w:color="auto" w:fill="auto"/>
          </w:tcPr>
          <w:p w14:paraId="2B509A93" w14:textId="326D5199" w:rsidR="00825601" w:rsidRDefault="00825601" w:rsidP="000C59F6">
            <w:pPr>
              <w:pStyle w:val="TableText1"/>
              <w:spacing w:before="0"/>
            </w:pPr>
            <w:r>
              <w:t>Date</w:t>
            </w:r>
          </w:p>
        </w:tc>
        <w:tc>
          <w:tcPr>
            <w:tcW w:w="1056" w:type="pct"/>
          </w:tcPr>
          <w:p w14:paraId="2EB5C9F1" w14:textId="64AE9C6A" w:rsidR="00825601" w:rsidRDefault="000C59F6" w:rsidP="000C59F6">
            <w:pPr>
              <w:pStyle w:val="TableText1"/>
              <w:spacing w:before="0"/>
            </w:pPr>
            <w:r w:rsidRPr="000C59F6">
              <w:rPr>
                <w:highlight w:val="lightGray"/>
              </w:rPr>
              <w:t>DD/MM/20XX</w:t>
            </w:r>
          </w:p>
        </w:tc>
      </w:tr>
      <w:tr w:rsidR="000C59F6" w:rsidRPr="00ED798F" w14:paraId="0FF2CAB1" w14:textId="77777777" w:rsidTr="007C05B0">
        <w:trPr>
          <w:trHeight w:val="315"/>
        </w:trPr>
        <w:tc>
          <w:tcPr>
            <w:tcW w:w="5000" w:type="pct"/>
            <w:gridSpan w:val="4"/>
            <w:shd w:val="clear" w:color="auto" w:fill="808080" w:themeFill="background1" w:themeFillShade="80"/>
          </w:tcPr>
          <w:p w14:paraId="701FD31C" w14:textId="4EDBDCE7" w:rsidR="000C59F6" w:rsidRPr="00953606" w:rsidRDefault="00534965" w:rsidP="004265AA">
            <w:pPr>
              <w:pStyle w:val="TableText1"/>
              <w:spacing w:before="20" w:after="0"/>
              <w:rPr>
                <w:rFonts w:ascii="Public Sans (NSW) SemiBold" w:hAnsi="Public Sans (NSW) SemiBold"/>
              </w:rPr>
            </w:pPr>
            <w:r>
              <w:rPr>
                <w:rFonts w:ascii="Public Sans (NSW) SemiBold" w:hAnsi="Public Sans (NSW) SemiBold"/>
                <w:color w:val="FFFFFF" w:themeColor="background1"/>
              </w:rPr>
              <w:t>Consultation:</w:t>
            </w:r>
          </w:p>
        </w:tc>
      </w:tr>
      <w:tr w:rsidR="000C59F6" w:rsidRPr="00ED798F" w14:paraId="71B77CC5" w14:textId="77777777" w:rsidTr="007C05B0">
        <w:tc>
          <w:tcPr>
            <w:tcW w:w="5000" w:type="pct"/>
            <w:gridSpan w:val="4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5115"/>
              <w:gridCol w:w="4168"/>
            </w:tblGrid>
            <w:tr w:rsidR="00B2329E" w14:paraId="766C23FE" w14:textId="77777777" w:rsidTr="60BC8E42">
              <w:tc>
                <w:tcPr>
                  <w:tcW w:w="5115" w:type="dxa"/>
                </w:tcPr>
                <w:p w14:paraId="4F72892B" w14:textId="54CD6B35" w:rsidR="00B2329E" w:rsidRDefault="00B2329E" w:rsidP="009574EF">
                  <w:pPr>
                    <w:pStyle w:val="TableText1"/>
                    <w:spacing w:after="0"/>
                  </w:pPr>
                  <w:r w:rsidRPr="00B2329E">
                    <w:t>Council notified and response attached:</w:t>
                  </w:r>
                </w:p>
              </w:tc>
              <w:tc>
                <w:tcPr>
                  <w:tcW w:w="4168" w:type="dxa"/>
                </w:tcPr>
                <w:p w14:paraId="780517BA" w14:textId="13CF798D" w:rsidR="00B2329E" w:rsidRDefault="006E488C" w:rsidP="009574EF">
                  <w:pPr>
                    <w:pStyle w:val="TableText1"/>
                    <w:spacing w:after="0"/>
                  </w:pPr>
                  <w:sdt>
                    <w:sdtPr>
                      <w:rPr>
                        <w:color w:val="22272B"/>
                      </w:rPr>
                      <w:id w:val="11780096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22272B"/>
                        </w:rPr>
                        <w:t>☐</w:t>
                      </w:r>
                    </w:sdtContent>
                  </w:sdt>
                  <w:r>
                    <w:t xml:space="preserve"> </w:t>
                  </w:r>
                  <w:r w:rsidR="4A8EFA72">
                    <w:t xml:space="preserve">Yes or </w:t>
                  </w:r>
                  <w:r w:rsidR="0012077F">
                    <w:t xml:space="preserve"> </w:t>
                  </w:r>
                  <w:sdt>
                    <w:sdtPr>
                      <w:rPr>
                        <w:color w:val="22272B"/>
                      </w:rPr>
                      <w:id w:val="-48536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22272B"/>
                        </w:rPr>
                        <w:t>☐</w:t>
                      </w:r>
                    </w:sdtContent>
                  </w:sdt>
                  <w:r w:rsidR="4A8EFA72">
                    <w:t xml:space="preserve"> Not attached</w:t>
                  </w:r>
                  <w:r w:rsidR="0012077F">
                    <w:t xml:space="preserve"> or </w:t>
                  </w:r>
                  <w:sdt>
                    <w:sdtPr>
                      <w:rPr>
                        <w:color w:val="22272B"/>
                      </w:rPr>
                      <w:id w:val="18482887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22272B"/>
                        </w:rPr>
                        <w:t>☐</w:t>
                      </w:r>
                    </w:sdtContent>
                  </w:sdt>
                  <w:r w:rsidR="0012077F">
                    <w:t xml:space="preserve"> N/A</w:t>
                  </w:r>
                </w:p>
              </w:tc>
            </w:tr>
            <w:tr w:rsidR="00B2329E" w14:paraId="71111D96" w14:textId="77777777" w:rsidTr="60BC8E42">
              <w:tc>
                <w:tcPr>
                  <w:tcW w:w="5115" w:type="dxa"/>
                </w:tcPr>
                <w:p w14:paraId="2DADB6FE" w14:textId="17F6AF9C" w:rsidR="00B2329E" w:rsidRDefault="00B2329E" w:rsidP="009574EF">
                  <w:pPr>
                    <w:pStyle w:val="TableText1"/>
                    <w:spacing w:after="0"/>
                  </w:pPr>
                  <w:r w:rsidRPr="00B2329E">
                    <w:t>Landowner notified and consent attached</w:t>
                  </w:r>
                  <w:r>
                    <w:t>:</w:t>
                  </w:r>
                </w:p>
              </w:tc>
              <w:tc>
                <w:tcPr>
                  <w:tcW w:w="4168" w:type="dxa"/>
                </w:tcPr>
                <w:p w14:paraId="7C520184" w14:textId="7C113085" w:rsidR="00B2329E" w:rsidRPr="0012077F" w:rsidRDefault="006E488C" w:rsidP="009574EF">
                  <w:pPr>
                    <w:pStyle w:val="TableText1"/>
                    <w:spacing w:after="0"/>
                    <w:rPr>
                      <w:b/>
                      <w:bCs/>
                    </w:rPr>
                  </w:pPr>
                  <w:sdt>
                    <w:sdtPr>
                      <w:rPr>
                        <w:color w:val="22272B"/>
                      </w:rPr>
                      <w:id w:val="-364442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22272B"/>
                        </w:rPr>
                        <w:t>☐</w:t>
                      </w:r>
                    </w:sdtContent>
                  </w:sdt>
                  <w:r w:rsidR="00B2329E">
                    <w:t xml:space="preserve"> Yes or </w:t>
                  </w:r>
                  <w:sdt>
                    <w:sdtPr>
                      <w:rPr>
                        <w:color w:val="22272B"/>
                      </w:rPr>
                      <w:id w:val="3955547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22272B"/>
                        </w:rPr>
                        <w:t>☐</w:t>
                      </w:r>
                    </w:sdtContent>
                  </w:sdt>
                  <w:r w:rsidR="00B2329E">
                    <w:t xml:space="preserve"> Not attached</w:t>
                  </w:r>
                  <w:r w:rsidR="0012077F">
                    <w:t xml:space="preserve"> or </w:t>
                  </w:r>
                  <w:sdt>
                    <w:sdtPr>
                      <w:rPr>
                        <w:color w:val="22272B"/>
                      </w:rPr>
                      <w:id w:val="1531459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22272B"/>
                        </w:rPr>
                        <w:t>☐</w:t>
                      </w:r>
                    </w:sdtContent>
                  </w:sdt>
                  <w:r w:rsidR="0012077F">
                    <w:t xml:space="preserve"> N/A</w:t>
                  </w:r>
                </w:p>
              </w:tc>
            </w:tr>
            <w:tr w:rsidR="00B2329E" w14:paraId="7FF6448D" w14:textId="77777777" w:rsidTr="60BC8E42">
              <w:tc>
                <w:tcPr>
                  <w:tcW w:w="5115" w:type="dxa"/>
                </w:tcPr>
                <w:p w14:paraId="38A8EE6A" w14:textId="6025714C" w:rsidR="00B2329E" w:rsidRDefault="00B2329E" w:rsidP="009574EF">
                  <w:pPr>
                    <w:pStyle w:val="TableText1"/>
                    <w:spacing w:after="0"/>
                  </w:pPr>
                  <w:r w:rsidRPr="00B2329E">
                    <w:t>Ecologist consulted and report/advice attached:</w:t>
                  </w:r>
                </w:p>
              </w:tc>
              <w:tc>
                <w:tcPr>
                  <w:tcW w:w="4168" w:type="dxa"/>
                </w:tcPr>
                <w:p w14:paraId="43CF3A24" w14:textId="5E5760AF" w:rsidR="00B2329E" w:rsidRDefault="006E488C" w:rsidP="009574EF">
                  <w:pPr>
                    <w:pStyle w:val="TableText1"/>
                    <w:spacing w:after="0"/>
                  </w:pPr>
                  <w:sdt>
                    <w:sdtPr>
                      <w:rPr>
                        <w:color w:val="22272B"/>
                      </w:rPr>
                      <w:id w:val="3610953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22272B"/>
                        </w:rPr>
                        <w:t>☐</w:t>
                      </w:r>
                    </w:sdtContent>
                  </w:sdt>
                  <w:r>
                    <w:t xml:space="preserve"> </w:t>
                  </w:r>
                  <w:r w:rsidR="00B2329E">
                    <w:t xml:space="preserve">Yes or </w:t>
                  </w:r>
                  <w:sdt>
                    <w:sdtPr>
                      <w:rPr>
                        <w:color w:val="22272B"/>
                      </w:rPr>
                      <w:id w:val="10309929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22272B"/>
                        </w:rPr>
                        <w:t>☐</w:t>
                      </w:r>
                    </w:sdtContent>
                  </w:sdt>
                  <w:r w:rsidR="00B2329E">
                    <w:t xml:space="preserve"> Not attached</w:t>
                  </w:r>
                  <w:r w:rsidR="0012077F">
                    <w:t xml:space="preserve"> or </w:t>
                  </w:r>
                  <w:sdt>
                    <w:sdtPr>
                      <w:rPr>
                        <w:color w:val="22272B"/>
                      </w:rPr>
                      <w:id w:val="2929455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22272B"/>
                        </w:rPr>
                        <w:t>☐</w:t>
                      </w:r>
                    </w:sdtContent>
                  </w:sdt>
                  <w:r w:rsidR="0012077F">
                    <w:t xml:space="preserve"> N/A</w:t>
                  </w:r>
                </w:p>
              </w:tc>
            </w:tr>
            <w:tr w:rsidR="00B2329E" w14:paraId="5AB8969A" w14:textId="77777777" w:rsidTr="60BC8E42">
              <w:tc>
                <w:tcPr>
                  <w:tcW w:w="5115" w:type="dxa"/>
                </w:tcPr>
                <w:p w14:paraId="25B0CE62" w14:textId="57EECFC6" w:rsidR="00B2329E" w:rsidRDefault="00B2329E" w:rsidP="0091334C">
                  <w:pPr>
                    <w:pStyle w:val="TableText1"/>
                    <w:spacing w:after="80"/>
                  </w:pPr>
                  <w:r w:rsidRPr="00B2329E">
                    <w:t>Arborist consulted and report/advice attached:</w:t>
                  </w:r>
                </w:p>
              </w:tc>
              <w:tc>
                <w:tcPr>
                  <w:tcW w:w="4168" w:type="dxa"/>
                </w:tcPr>
                <w:p w14:paraId="0AEA5481" w14:textId="15A43C52" w:rsidR="00B2329E" w:rsidRDefault="006E488C" w:rsidP="0091334C">
                  <w:pPr>
                    <w:pStyle w:val="TableText1"/>
                    <w:spacing w:after="80"/>
                  </w:pPr>
                  <w:sdt>
                    <w:sdtPr>
                      <w:rPr>
                        <w:color w:val="22272B"/>
                      </w:rPr>
                      <w:id w:val="-1815871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22272B"/>
                        </w:rPr>
                        <w:t>☐</w:t>
                      </w:r>
                    </w:sdtContent>
                  </w:sdt>
                  <w:r>
                    <w:t xml:space="preserve"> </w:t>
                  </w:r>
                  <w:r w:rsidR="00B2329E">
                    <w:t xml:space="preserve">Yes or </w:t>
                  </w:r>
                  <w:sdt>
                    <w:sdtPr>
                      <w:rPr>
                        <w:color w:val="22272B"/>
                      </w:rPr>
                      <w:id w:val="-13545741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22272B"/>
                        </w:rPr>
                        <w:t>☐</w:t>
                      </w:r>
                    </w:sdtContent>
                  </w:sdt>
                  <w:r w:rsidR="00B2329E">
                    <w:t xml:space="preserve"> Not attached</w:t>
                  </w:r>
                  <w:r w:rsidR="0012077F">
                    <w:t xml:space="preserve"> or </w:t>
                  </w:r>
                  <w:sdt>
                    <w:sdtPr>
                      <w:rPr>
                        <w:color w:val="22272B"/>
                      </w:rPr>
                      <w:id w:val="2130863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22272B"/>
                        </w:rPr>
                        <w:t>☐</w:t>
                      </w:r>
                    </w:sdtContent>
                  </w:sdt>
                  <w:r w:rsidR="0012077F">
                    <w:t xml:space="preserve"> N/A</w:t>
                  </w:r>
                </w:p>
              </w:tc>
            </w:tr>
          </w:tbl>
          <w:p w14:paraId="46B6E68D" w14:textId="76944B4C" w:rsidR="00953606" w:rsidRDefault="00953606" w:rsidP="0091334C">
            <w:pPr>
              <w:pStyle w:val="TableText1"/>
              <w:spacing w:after="80"/>
            </w:pPr>
          </w:p>
        </w:tc>
      </w:tr>
      <w:tr w:rsidR="000C59F6" w:rsidRPr="00ED798F" w14:paraId="252A5485" w14:textId="77777777" w:rsidTr="007C05B0">
        <w:trPr>
          <w:trHeight w:val="315"/>
        </w:trPr>
        <w:tc>
          <w:tcPr>
            <w:tcW w:w="5000" w:type="pct"/>
            <w:gridSpan w:val="4"/>
            <w:shd w:val="clear" w:color="auto" w:fill="808080" w:themeFill="background1" w:themeFillShade="80"/>
          </w:tcPr>
          <w:p w14:paraId="0C835396" w14:textId="5B0970FE" w:rsidR="000C59F6" w:rsidRPr="00953606" w:rsidRDefault="00953606" w:rsidP="004265AA">
            <w:pPr>
              <w:pStyle w:val="TableText1"/>
              <w:spacing w:before="20" w:after="0"/>
              <w:rPr>
                <w:rFonts w:ascii="Public Sans (NSW) SemiBold" w:hAnsi="Public Sans (NSW) SemiBold"/>
              </w:rPr>
            </w:pPr>
            <w:r w:rsidRPr="00890737">
              <w:rPr>
                <w:rFonts w:ascii="Public Sans (NSW) SemiBold" w:hAnsi="Public Sans (NSW) SemiBold"/>
                <w:color w:val="FFFFFF" w:themeColor="background1"/>
              </w:rPr>
              <w:t>Endorsed</w:t>
            </w:r>
            <w:r w:rsidR="000C59F6" w:rsidRPr="00890737">
              <w:rPr>
                <w:rFonts w:ascii="Public Sans (NSW) SemiBold" w:hAnsi="Public Sans (NSW) SemiBold"/>
                <w:color w:val="FFFFFF" w:themeColor="background1"/>
              </w:rPr>
              <w:t xml:space="preserve"> by:</w:t>
            </w:r>
          </w:p>
        </w:tc>
      </w:tr>
      <w:tr w:rsidR="000C59F6" w:rsidRPr="00ED798F" w14:paraId="3700C33A" w14:textId="77777777" w:rsidTr="007C05B0">
        <w:tc>
          <w:tcPr>
            <w:tcW w:w="5000" w:type="pct"/>
            <w:gridSpan w:val="4"/>
            <w:shd w:val="clear" w:color="auto" w:fill="auto"/>
          </w:tcPr>
          <w:p w14:paraId="6C2DE03F" w14:textId="5BB19F39" w:rsidR="00953606" w:rsidRDefault="00953606" w:rsidP="00945826">
            <w:pPr>
              <w:pStyle w:val="TableText1"/>
              <w:spacing w:after="240"/>
            </w:pPr>
            <w:r>
              <w:t xml:space="preserve">This proposal has been reviewed and is deemed to be </w:t>
            </w:r>
            <w:r w:rsidRPr="00953606">
              <w:rPr>
                <w:rFonts w:ascii="Public Sans (NSW) SemiBold" w:hAnsi="Public Sans (NSW) SemiBold"/>
              </w:rPr>
              <w:t>acceptable/not acceptable</w:t>
            </w:r>
            <w:r>
              <w:t xml:space="preserve">. </w:t>
            </w:r>
          </w:p>
        </w:tc>
      </w:tr>
      <w:tr w:rsidR="00711B0C" w:rsidRPr="00ED798F" w14:paraId="70E72751" w14:textId="77777777" w:rsidTr="007C05B0">
        <w:tc>
          <w:tcPr>
            <w:tcW w:w="965" w:type="pct"/>
            <w:shd w:val="clear" w:color="auto" w:fill="auto"/>
          </w:tcPr>
          <w:p w14:paraId="334E691B" w14:textId="6EAC76EB" w:rsidR="00711B0C" w:rsidRPr="009231C0" w:rsidRDefault="00711B0C" w:rsidP="00953606">
            <w:pPr>
              <w:pStyle w:val="TableText1"/>
              <w:spacing w:after="60"/>
              <w:rPr>
                <w:sz w:val="18"/>
                <w:szCs w:val="18"/>
              </w:rPr>
            </w:pPr>
            <w:r w:rsidRPr="009231C0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 </w:t>
            </w:r>
            <w:r w:rsidRPr="009231C0">
              <w:rPr>
                <w:sz w:val="18"/>
                <w:szCs w:val="18"/>
              </w:rPr>
              <w:t xml:space="preserve">of </w:t>
            </w:r>
            <w:r>
              <w:rPr>
                <w:sz w:val="18"/>
                <w:szCs w:val="18"/>
              </w:rPr>
              <w:t>endorser</w:t>
            </w:r>
            <w:r w:rsidRPr="009231C0">
              <w:rPr>
                <w:sz w:val="18"/>
                <w:szCs w:val="18"/>
              </w:rPr>
              <w:t>:</w:t>
            </w:r>
          </w:p>
        </w:tc>
        <w:tc>
          <w:tcPr>
            <w:tcW w:w="2606" w:type="pct"/>
          </w:tcPr>
          <w:p w14:paraId="6E6A7750" w14:textId="55BBF3AF" w:rsidR="00711B0C" w:rsidRPr="00953606" w:rsidRDefault="00711B0C" w:rsidP="00953606">
            <w:pPr>
              <w:pStyle w:val="TableText1"/>
              <w:spacing w:after="60"/>
              <w:rPr>
                <w:rFonts w:ascii="Public Sans (NSW) SemiBold" w:hAnsi="Public Sans (NSW) SemiBold"/>
              </w:rPr>
            </w:pPr>
            <w:r w:rsidRPr="00953606">
              <w:rPr>
                <w:rFonts w:ascii="Public Sans (NSW) SemiBold" w:hAnsi="Public Sans (NSW) SemiBold"/>
                <w:highlight w:val="lightGray"/>
              </w:rPr>
              <w:t>Insert name</w:t>
            </w:r>
          </w:p>
        </w:tc>
        <w:tc>
          <w:tcPr>
            <w:tcW w:w="1429" w:type="pct"/>
            <w:gridSpan w:val="2"/>
          </w:tcPr>
          <w:p w14:paraId="6222ECE6" w14:textId="7D91008C" w:rsidR="00711B0C" w:rsidRPr="00953606" w:rsidRDefault="00711B0C" w:rsidP="00953606">
            <w:pPr>
              <w:pStyle w:val="TableText1"/>
              <w:spacing w:after="60"/>
              <w:rPr>
                <w:rFonts w:ascii="Public Sans (NSW) SemiBold" w:hAnsi="Public Sans (NSW) SemiBold"/>
              </w:rPr>
            </w:pPr>
            <w:r w:rsidRPr="0028389B">
              <w:rPr>
                <w:rFonts w:ascii="Public Sans (NSW) SemiBold" w:hAnsi="Public Sans (NSW) SemiBold"/>
                <w:highlight w:val="lightGray"/>
              </w:rPr>
              <w:t>Insert Signature</w:t>
            </w:r>
          </w:p>
        </w:tc>
      </w:tr>
      <w:tr w:rsidR="00953606" w:rsidRPr="00ED798F" w14:paraId="193C5F08" w14:textId="77777777" w:rsidTr="007C05B0">
        <w:tc>
          <w:tcPr>
            <w:tcW w:w="965" w:type="pct"/>
            <w:shd w:val="clear" w:color="auto" w:fill="auto"/>
          </w:tcPr>
          <w:p w14:paraId="6EDC409D" w14:textId="77777777" w:rsidR="000C59F6" w:rsidRPr="009231C0" w:rsidRDefault="000C59F6" w:rsidP="00953606">
            <w:pPr>
              <w:pStyle w:val="TableText1"/>
              <w:spacing w:before="0"/>
              <w:rPr>
                <w:sz w:val="18"/>
                <w:szCs w:val="18"/>
              </w:rPr>
            </w:pPr>
            <w:r w:rsidRPr="009231C0">
              <w:rPr>
                <w:sz w:val="18"/>
                <w:szCs w:val="18"/>
              </w:rPr>
              <w:t>Position:</w:t>
            </w:r>
          </w:p>
        </w:tc>
        <w:tc>
          <w:tcPr>
            <w:tcW w:w="2606" w:type="pct"/>
          </w:tcPr>
          <w:p w14:paraId="12A7C059" w14:textId="26805E3D" w:rsidR="000C59F6" w:rsidRPr="00B5356F" w:rsidRDefault="38639B8A" w:rsidP="30DD0ADE">
            <w:pPr>
              <w:pStyle w:val="TableText1"/>
              <w:spacing w:before="0"/>
              <w:rPr>
                <w:rFonts w:ascii="Public Sans (NSW) SemiBold" w:hAnsi="Public Sans (NSW) SemiBold"/>
                <w:highlight w:val="lightGray"/>
              </w:rPr>
            </w:pPr>
            <w:r w:rsidRPr="00B5356F">
              <w:rPr>
                <w:rFonts w:ascii="Public Sans (NSW) SemiBold" w:hAnsi="Public Sans (NSW) SemiBold"/>
                <w:highlight w:val="lightGray"/>
              </w:rPr>
              <w:t xml:space="preserve">Transport </w:t>
            </w:r>
            <w:r w:rsidR="71610045" w:rsidRPr="00B5356F">
              <w:rPr>
                <w:rFonts w:ascii="Public Sans (NSW) SemiBold" w:hAnsi="Public Sans (NSW) SemiBold"/>
                <w:highlight w:val="lightGray"/>
              </w:rPr>
              <w:t>Environment</w:t>
            </w:r>
            <w:r w:rsidR="0C294024" w:rsidRPr="00B5356F">
              <w:rPr>
                <w:rFonts w:ascii="Public Sans (NSW) SemiBold" w:hAnsi="Public Sans (NSW) SemiBold"/>
                <w:highlight w:val="lightGray"/>
              </w:rPr>
              <w:t xml:space="preserve"> and Sustainability</w:t>
            </w:r>
            <w:r w:rsidR="71610045" w:rsidRPr="00B5356F">
              <w:rPr>
                <w:rFonts w:ascii="Public Sans (NSW) SemiBold" w:hAnsi="Public Sans (NSW) SemiBold"/>
                <w:highlight w:val="lightGray"/>
              </w:rPr>
              <w:t xml:space="preserve"> Officer</w:t>
            </w:r>
          </w:p>
        </w:tc>
        <w:tc>
          <w:tcPr>
            <w:tcW w:w="373" w:type="pct"/>
            <w:shd w:val="clear" w:color="auto" w:fill="auto"/>
          </w:tcPr>
          <w:p w14:paraId="488ACCCE" w14:textId="2B75B4A4" w:rsidR="000C59F6" w:rsidRPr="00953606" w:rsidRDefault="000C59F6" w:rsidP="00953606">
            <w:pPr>
              <w:pStyle w:val="TableText1"/>
              <w:spacing w:before="0"/>
              <w:rPr>
                <w:rFonts w:ascii="Public Sans (NSW) Medium" w:hAnsi="Public Sans (NSW) Medium"/>
              </w:rPr>
            </w:pPr>
            <w:r w:rsidRPr="009231C0">
              <w:rPr>
                <w:sz w:val="18"/>
                <w:szCs w:val="18"/>
              </w:rPr>
              <w:t>Date</w:t>
            </w:r>
            <w:r w:rsidR="00953606" w:rsidRPr="009231C0">
              <w:t>:</w:t>
            </w:r>
          </w:p>
        </w:tc>
        <w:tc>
          <w:tcPr>
            <w:tcW w:w="1056" w:type="pct"/>
          </w:tcPr>
          <w:p w14:paraId="0FDFD6B4" w14:textId="77777777" w:rsidR="000C59F6" w:rsidRDefault="000C59F6" w:rsidP="00953606">
            <w:pPr>
              <w:pStyle w:val="TableText1"/>
              <w:spacing w:before="0"/>
            </w:pPr>
            <w:r w:rsidRPr="000C59F6">
              <w:rPr>
                <w:highlight w:val="lightGray"/>
              </w:rPr>
              <w:t>DD/MM/20XX</w:t>
            </w:r>
          </w:p>
        </w:tc>
      </w:tr>
      <w:tr w:rsidR="00953606" w:rsidRPr="00ED798F" w14:paraId="345C88F6" w14:textId="77777777" w:rsidTr="007C05B0">
        <w:trPr>
          <w:trHeight w:val="315"/>
        </w:trPr>
        <w:tc>
          <w:tcPr>
            <w:tcW w:w="5000" w:type="pct"/>
            <w:gridSpan w:val="4"/>
            <w:shd w:val="clear" w:color="auto" w:fill="808080" w:themeFill="background1" w:themeFillShade="80"/>
          </w:tcPr>
          <w:p w14:paraId="6F62978A" w14:textId="77777777" w:rsidR="00953606" w:rsidRPr="00953606" w:rsidRDefault="00953606" w:rsidP="004265AA">
            <w:pPr>
              <w:pStyle w:val="TableText1"/>
              <w:spacing w:before="20" w:after="0"/>
              <w:rPr>
                <w:rFonts w:ascii="Public Sans (NSW) SemiBold" w:hAnsi="Public Sans (NSW) SemiBold"/>
              </w:rPr>
            </w:pPr>
            <w:r w:rsidRPr="00890737">
              <w:rPr>
                <w:rFonts w:ascii="Public Sans (NSW) SemiBold" w:hAnsi="Public Sans (NSW) SemiBold"/>
                <w:color w:val="FFFFFF" w:themeColor="background1"/>
              </w:rPr>
              <w:t>Endorsed by:</w:t>
            </w:r>
          </w:p>
        </w:tc>
      </w:tr>
      <w:tr w:rsidR="00953606" w:rsidRPr="00ED798F" w14:paraId="2D385D0C" w14:textId="77777777" w:rsidTr="007C05B0">
        <w:tc>
          <w:tcPr>
            <w:tcW w:w="5000" w:type="pct"/>
            <w:gridSpan w:val="4"/>
            <w:shd w:val="clear" w:color="auto" w:fill="auto"/>
          </w:tcPr>
          <w:p w14:paraId="41B08DAF" w14:textId="0CF2DA69" w:rsidR="00953606" w:rsidRDefault="00953606" w:rsidP="00945826">
            <w:pPr>
              <w:pStyle w:val="TableText1"/>
              <w:spacing w:after="240"/>
            </w:pPr>
            <w:r>
              <w:t xml:space="preserve">This proposal has been reviewed and is deemed to be </w:t>
            </w:r>
            <w:r w:rsidRPr="00953606">
              <w:rPr>
                <w:rFonts w:ascii="Public Sans (NSW) SemiBold" w:hAnsi="Public Sans (NSW) SemiBold"/>
              </w:rPr>
              <w:t>acceptable/not acceptable</w:t>
            </w:r>
            <w:r>
              <w:t xml:space="preserve">. </w:t>
            </w:r>
          </w:p>
        </w:tc>
      </w:tr>
      <w:tr w:rsidR="00711B0C" w:rsidRPr="00ED798F" w14:paraId="038516B0" w14:textId="77777777" w:rsidTr="007C05B0">
        <w:tc>
          <w:tcPr>
            <w:tcW w:w="965" w:type="pct"/>
            <w:shd w:val="clear" w:color="auto" w:fill="auto"/>
          </w:tcPr>
          <w:p w14:paraId="66567378" w14:textId="2DF72421" w:rsidR="00711B0C" w:rsidRPr="009231C0" w:rsidRDefault="00711B0C" w:rsidP="00711B0C">
            <w:pPr>
              <w:pStyle w:val="TableText1"/>
              <w:spacing w:after="60"/>
              <w:rPr>
                <w:sz w:val="18"/>
                <w:szCs w:val="18"/>
              </w:rPr>
            </w:pPr>
            <w:r w:rsidRPr="009231C0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 </w:t>
            </w:r>
            <w:r w:rsidRPr="009231C0">
              <w:rPr>
                <w:sz w:val="18"/>
                <w:szCs w:val="18"/>
              </w:rPr>
              <w:t xml:space="preserve">of </w:t>
            </w:r>
            <w:r>
              <w:rPr>
                <w:sz w:val="18"/>
                <w:szCs w:val="18"/>
              </w:rPr>
              <w:t>endorser</w:t>
            </w:r>
            <w:r w:rsidRPr="009231C0">
              <w:rPr>
                <w:sz w:val="18"/>
                <w:szCs w:val="18"/>
              </w:rPr>
              <w:t>:</w:t>
            </w:r>
          </w:p>
        </w:tc>
        <w:tc>
          <w:tcPr>
            <w:tcW w:w="2606" w:type="pct"/>
          </w:tcPr>
          <w:p w14:paraId="6A986E85" w14:textId="77777777" w:rsidR="00711B0C" w:rsidRPr="00953606" w:rsidRDefault="00711B0C" w:rsidP="00711B0C">
            <w:pPr>
              <w:pStyle w:val="TableText1"/>
              <w:spacing w:after="60"/>
              <w:rPr>
                <w:rFonts w:ascii="Public Sans (NSW) SemiBold" w:hAnsi="Public Sans (NSW) SemiBold"/>
              </w:rPr>
            </w:pPr>
            <w:r w:rsidRPr="00F91125">
              <w:rPr>
                <w:rFonts w:ascii="Public Sans (NSW) SemiBold" w:hAnsi="Public Sans (NSW) SemiBold"/>
                <w:highlight w:val="lightGray"/>
              </w:rPr>
              <w:t>Insert name</w:t>
            </w:r>
          </w:p>
        </w:tc>
        <w:tc>
          <w:tcPr>
            <w:tcW w:w="1429" w:type="pct"/>
            <w:gridSpan w:val="2"/>
          </w:tcPr>
          <w:p w14:paraId="1D98A1D4" w14:textId="4BC20E53" w:rsidR="00711B0C" w:rsidRPr="00953606" w:rsidRDefault="00711B0C" w:rsidP="00711B0C">
            <w:pPr>
              <w:pStyle w:val="TableText1"/>
              <w:spacing w:after="60"/>
              <w:rPr>
                <w:rFonts w:ascii="Public Sans (NSW) SemiBold" w:hAnsi="Public Sans (NSW) SemiBold"/>
              </w:rPr>
            </w:pPr>
            <w:r w:rsidRPr="0028389B">
              <w:rPr>
                <w:rFonts w:ascii="Public Sans (NSW) SemiBold" w:hAnsi="Public Sans (NSW) SemiBold"/>
                <w:highlight w:val="lightGray"/>
              </w:rPr>
              <w:t>Insert Signature</w:t>
            </w:r>
          </w:p>
        </w:tc>
      </w:tr>
      <w:tr w:rsidR="00953606" w:rsidRPr="00ED798F" w14:paraId="66558A34" w14:textId="77777777" w:rsidTr="007C05B0">
        <w:tc>
          <w:tcPr>
            <w:tcW w:w="965" w:type="pct"/>
            <w:shd w:val="clear" w:color="auto" w:fill="auto"/>
          </w:tcPr>
          <w:p w14:paraId="23C41B28" w14:textId="77777777" w:rsidR="00953606" w:rsidRPr="009231C0" w:rsidRDefault="00953606" w:rsidP="000F6B90">
            <w:pPr>
              <w:pStyle w:val="TableText1"/>
              <w:spacing w:before="0"/>
              <w:rPr>
                <w:sz w:val="18"/>
                <w:szCs w:val="18"/>
              </w:rPr>
            </w:pPr>
            <w:r w:rsidRPr="009231C0">
              <w:rPr>
                <w:sz w:val="18"/>
                <w:szCs w:val="18"/>
              </w:rPr>
              <w:t>Position:</w:t>
            </w:r>
          </w:p>
        </w:tc>
        <w:tc>
          <w:tcPr>
            <w:tcW w:w="2606" w:type="pct"/>
          </w:tcPr>
          <w:p w14:paraId="3552905E" w14:textId="7A929EE7" w:rsidR="00953606" w:rsidRPr="00977BAF" w:rsidRDefault="3B7375A3" w:rsidP="30DD0ADE">
            <w:pPr>
              <w:pStyle w:val="TableText1"/>
              <w:spacing w:before="0"/>
              <w:rPr>
                <w:rFonts w:ascii="Public Sans (NSW) SemiBold" w:hAnsi="Public Sans (NSW) SemiBold"/>
                <w:highlight w:val="lightGray"/>
              </w:rPr>
            </w:pPr>
            <w:r w:rsidRPr="00977BAF">
              <w:rPr>
                <w:rFonts w:ascii="Public Sans (NSW) SemiBold" w:hAnsi="Public Sans (NSW) SemiBold"/>
                <w:highlight w:val="lightGray"/>
              </w:rPr>
              <w:t>Transport Project Manager</w:t>
            </w:r>
          </w:p>
        </w:tc>
        <w:tc>
          <w:tcPr>
            <w:tcW w:w="373" w:type="pct"/>
            <w:shd w:val="clear" w:color="auto" w:fill="auto"/>
          </w:tcPr>
          <w:p w14:paraId="3B7940E3" w14:textId="77777777" w:rsidR="00953606" w:rsidRPr="00953606" w:rsidRDefault="00953606" w:rsidP="000F6B90">
            <w:pPr>
              <w:pStyle w:val="TableText1"/>
              <w:spacing w:before="0"/>
              <w:rPr>
                <w:rFonts w:ascii="Public Sans (NSW) Medium" w:hAnsi="Public Sans (NSW) Medium"/>
              </w:rPr>
            </w:pPr>
            <w:r w:rsidRPr="009231C0">
              <w:rPr>
                <w:sz w:val="18"/>
                <w:szCs w:val="18"/>
              </w:rPr>
              <w:t>Date</w:t>
            </w:r>
            <w:r w:rsidRPr="009231C0">
              <w:t>:</w:t>
            </w:r>
          </w:p>
        </w:tc>
        <w:tc>
          <w:tcPr>
            <w:tcW w:w="1056" w:type="pct"/>
          </w:tcPr>
          <w:p w14:paraId="35BB1D08" w14:textId="77777777" w:rsidR="00953606" w:rsidRDefault="00953606" w:rsidP="000F6B90">
            <w:pPr>
              <w:pStyle w:val="TableText1"/>
              <w:spacing w:before="0"/>
            </w:pPr>
            <w:r w:rsidRPr="000C59F6">
              <w:rPr>
                <w:highlight w:val="lightGray"/>
              </w:rPr>
              <w:t>DD/MM/20XX</w:t>
            </w:r>
          </w:p>
        </w:tc>
      </w:tr>
      <w:tr w:rsidR="004C6A83" w:rsidRPr="00ED798F" w14:paraId="672B5B0C" w14:textId="77777777" w:rsidTr="007C05B0">
        <w:trPr>
          <w:trHeight w:val="315"/>
        </w:trPr>
        <w:tc>
          <w:tcPr>
            <w:tcW w:w="5000" w:type="pct"/>
            <w:gridSpan w:val="4"/>
            <w:shd w:val="clear" w:color="auto" w:fill="808080" w:themeFill="background1" w:themeFillShade="80"/>
          </w:tcPr>
          <w:p w14:paraId="3A6C48A3" w14:textId="1C848FDA" w:rsidR="004C6A83" w:rsidRPr="00890737" w:rsidRDefault="004C6A83" w:rsidP="004265AA">
            <w:pPr>
              <w:pStyle w:val="TableText1"/>
              <w:spacing w:before="20" w:after="0"/>
              <w:rPr>
                <w:rFonts w:ascii="Public Sans (NSW) SemiBold" w:hAnsi="Public Sans (NSW) SemiBold"/>
                <w:color w:val="FFFFFF" w:themeColor="background1"/>
              </w:rPr>
            </w:pPr>
            <w:r>
              <w:rPr>
                <w:rFonts w:ascii="Public Sans (NSW) SemiBold" w:hAnsi="Public Sans (NSW) SemiBold"/>
                <w:color w:val="FFFFFF" w:themeColor="background1"/>
              </w:rPr>
              <w:t>Approved by:</w:t>
            </w:r>
          </w:p>
        </w:tc>
      </w:tr>
      <w:tr w:rsidR="004C6A83" w:rsidRPr="00ED798F" w14:paraId="0D1A1B25" w14:textId="77777777" w:rsidTr="007C05B0">
        <w:tc>
          <w:tcPr>
            <w:tcW w:w="5000" w:type="pct"/>
            <w:gridSpan w:val="4"/>
            <w:shd w:val="clear" w:color="auto" w:fill="auto"/>
          </w:tcPr>
          <w:p w14:paraId="66770C02" w14:textId="3257B32D" w:rsidR="007928C9" w:rsidRDefault="003260F5" w:rsidP="004C6A83">
            <w:pPr>
              <w:pStyle w:val="TableText1"/>
            </w:pPr>
            <w:r>
              <w:t>If</w:t>
            </w:r>
            <w:r w:rsidR="007928C9">
              <w:t xml:space="preserve"> Division 5.1 of the EP&amp;A Act</w:t>
            </w:r>
          </w:p>
          <w:p w14:paraId="12063E04" w14:textId="5E365C12" w:rsidR="004C6A83" w:rsidRDefault="004C6A83" w:rsidP="004C6A83">
            <w:pPr>
              <w:pStyle w:val="TableText1"/>
            </w:pPr>
            <w:r>
              <w:t xml:space="preserve">I have reviewed this </w:t>
            </w:r>
            <w:r w:rsidR="00F53700">
              <w:t>request</w:t>
            </w:r>
            <w:r>
              <w:t xml:space="preserve"> for the </w:t>
            </w:r>
            <w:r w:rsidR="00F53700">
              <w:t>removal / trimming of vegetation</w:t>
            </w:r>
            <w:r>
              <w:t xml:space="preserve"> and I am </w:t>
            </w:r>
            <w:r w:rsidRPr="00BC49E7">
              <w:rPr>
                <w:rFonts w:ascii="Public Sans (NSW) SemiBold" w:hAnsi="Public Sans (NSW) SemiBold"/>
              </w:rPr>
              <w:t>satisfied/not satisfied</w:t>
            </w:r>
            <w:r>
              <w:t xml:space="preserve"> that the </w:t>
            </w:r>
            <w:r w:rsidR="00F646B1">
              <w:t>form</w:t>
            </w:r>
            <w:r>
              <w:t xml:space="preserve"> has been completed.</w:t>
            </w:r>
          </w:p>
          <w:p w14:paraId="5A265F12" w14:textId="3D02F54E" w:rsidR="004C6A83" w:rsidRDefault="004C6A83" w:rsidP="004C6A83">
            <w:pPr>
              <w:pStyle w:val="TableText1"/>
            </w:pPr>
            <w:r>
              <w:t xml:space="preserve">I approve this proposal for the </w:t>
            </w:r>
            <w:r w:rsidR="00D33BF2">
              <w:t>removal / trimming of vegetation as per this application.</w:t>
            </w:r>
          </w:p>
        </w:tc>
      </w:tr>
      <w:tr w:rsidR="00CF058E" w:rsidRPr="00ED798F" w14:paraId="32738055" w14:textId="77777777" w:rsidTr="007C05B0">
        <w:tc>
          <w:tcPr>
            <w:tcW w:w="965" w:type="pct"/>
            <w:shd w:val="clear" w:color="auto" w:fill="auto"/>
          </w:tcPr>
          <w:p w14:paraId="3D90199B" w14:textId="2868348B" w:rsidR="00CF058E" w:rsidRPr="009231C0" w:rsidRDefault="00CF058E" w:rsidP="00B31EAA">
            <w:pPr>
              <w:pStyle w:val="TableText1"/>
              <w:keepNext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by:</w:t>
            </w:r>
          </w:p>
        </w:tc>
        <w:tc>
          <w:tcPr>
            <w:tcW w:w="2606" w:type="pct"/>
          </w:tcPr>
          <w:p w14:paraId="793606EE" w14:textId="47C3708A" w:rsidR="00CF058E" w:rsidRPr="00953606" w:rsidRDefault="00CF058E" w:rsidP="00B31EAA">
            <w:pPr>
              <w:pStyle w:val="TableText1"/>
              <w:keepNext/>
              <w:spacing w:after="60"/>
              <w:rPr>
                <w:rFonts w:ascii="Public Sans (NSW) SemiBold" w:hAnsi="Public Sans (NSW) SemiBold"/>
              </w:rPr>
            </w:pPr>
            <w:r w:rsidRPr="00953606">
              <w:rPr>
                <w:rFonts w:ascii="Public Sans (NSW) SemiBold" w:hAnsi="Public Sans (NSW) SemiBold"/>
                <w:highlight w:val="lightGray"/>
              </w:rPr>
              <w:t>Insert name</w:t>
            </w:r>
          </w:p>
        </w:tc>
        <w:tc>
          <w:tcPr>
            <w:tcW w:w="1429" w:type="pct"/>
            <w:gridSpan w:val="2"/>
          </w:tcPr>
          <w:p w14:paraId="5C332DDE" w14:textId="15721790" w:rsidR="00CF058E" w:rsidRPr="00953606" w:rsidRDefault="00CF058E" w:rsidP="004C6A83">
            <w:pPr>
              <w:pStyle w:val="TableText1"/>
              <w:spacing w:after="60"/>
              <w:rPr>
                <w:rFonts w:ascii="Public Sans (NSW) SemiBold" w:hAnsi="Public Sans (NSW) SemiBold"/>
              </w:rPr>
            </w:pPr>
            <w:r w:rsidRPr="0028389B">
              <w:rPr>
                <w:rFonts w:ascii="Public Sans (NSW) SemiBold" w:hAnsi="Public Sans (NSW) SemiBold"/>
                <w:highlight w:val="lightGray"/>
              </w:rPr>
              <w:t>Insert Signature</w:t>
            </w:r>
          </w:p>
        </w:tc>
      </w:tr>
      <w:tr w:rsidR="004C6A83" w:rsidRPr="00ED798F" w14:paraId="311A36B0" w14:textId="77777777" w:rsidTr="007C05B0">
        <w:tc>
          <w:tcPr>
            <w:tcW w:w="965" w:type="pct"/>
            <w:shd w:val="clear" w:color="auto" w:fill="auto"/>
          </w:tcPr>
          <w:p w14:paraId="140EF8D3" w14:textId="77777777" w:rsidR="004C6A83" w:rsidRPr="009231C0" w:rsidRDefault="004C6A83" w:rsidP="00B31EAA">
            <w:pPr>
              <w:pStyle w:val="TableText1"/>
              <w:keepNext/>
              <w:spacing w:before="0"/>
              <w:rPr>
                <w:sz w:val="18"/>
                <w:szCs w:val="18"/>
              </w:rPr>
            </w:pPr>
            <w:r w:rsidRPr="009231C0">
              <w:rPr>
                <w:sz w:val="18"/>
                <w:szCs w:val="18"/>
              </w:rPr>
              <w:t>Position:</w:t>
            </w:r>
          </w:p>
        </w:tc>
        <w:tc>
          <w:tcPr>
            <w:tcW w:w="2606" w:type="pct"/>
          </w:tcPr>
          <w:p w14:paraId="1D6C761E" w14:textId="0880E14C" w:rsidR="004C6A83" w:rsidRPr="00953606" w:rsidRDefault="00FD1E9C" w:rsidP="00B31EAA">
            <w:pPr>
              <w:pStyle w:val="TableText1"/>
              <w:keepNext/>
              <w:spacing w:before="0"/>
              <w:rPr>
                <w:rFonts w:ascii="Public Sans (NSW) SemiBold" w:hAnsi="Public Sans (NSW) SemiBold"/>
              </w:rPr>
            </w:pPr>
            <w:r w:rsidRPr="008832BE">
              <w:rPr>
                <w:rFonts w:ascii="Public Sans (NSW) SemiBold" w:hAnsi="Public Sans (NSW) SemiBold"/>
                <w:highlight w:val="lightGray"/>
              </w:rPr>
              <w:t>Senior Manager Environment &amp; Sustainability</w:t>
            </w:r>
            <w:r w:rsidR="008832BE" w:rsidRPr="008832BE">
              <w:rPr>
                <w:rFonts w:ascii="Public Sans (NSW) SemiBold" w:hAnsi="Public Sans (NSW) SemiBold"/>
                <w:highlight w:val="lightGray"/>
              </w:rPr>
              <w:t xml:space="preserve"> / Director Environment &amp; Sustainability</w:t>
            </w:r>
          </w:p>
        </w:tc>
        <w:tc>
          <w:tcPr>
            <w:tcW w:w="373" w:type="pct"/>
            <w:shd w:val="clear" w:color="auto" w:fill="auto"/>
          </w:tcPr>
          <w:p w14:paraId="64FC30F7" w14:textId="77777777" w:rsidR="004C6A83" w:rsidRPr="00953606" w:rsidRDefault="004C6A83" w:rsidP="004C6A83">
            <w:pPr>
              <w:pStyle w:val="TableText1"/>
              <w:spacing w:before="0"/>
              <w:rPr>
                <w:rFonts w:ascii="Public Sans (NSW) Medium" w:hAnsi="Public Sans (NSW) Medium"/>
              </w:rPr>
            </w:pPr>
            <w:r w:rsidRPr="009231C0">
              <w:rPr>
                <w:sz w:val="18"/>
                <w:szCs w:val="18"/>
              </w:rPr>
              <w:t>Date</w:t>
            </w:r>
            <w:r w:rsidRPr="009231C0">
              <w:t>:</w:t>
            </w:r>
          </w:p>
        </w:tc>
        <w:tc>
          <w:tcPr>
            <w:tcW w:w="1056" w:type="pct"/>
          </w:tcPr>
          <w:p w14:paraId="39EF6C4A" w14:textId="77777777" w:rsidR="004C6A83" w:rsidRDefault="004C6A83" w:rsidP="004C6A83">
            <w:pPr>
              <w:pStyle w:val="TableText1"/>
              <w:spacing w:before="0"/>
            </w:pPr>
            <w:r w:rsidRPr="000C59F6">
              <w:rPr>
                <w:highlight w:val="lightGray"/>
              </w:rPr>
              <w:t>DD/MM/20XX</w:t>
            </w:r>
          </w:p>
        </w:tc>
      </w:tr>
      <w:tr w:rsidR="003260F5" w:rsidRPr="00ED798F" w14:paraId="7EB14E21" w14:textId="77777777" w:rsidTr="007C05B0">
        <w:tc>
          <w:tcPr>
            <w:tcW w:w="5000" w:type="pct"/>
            <w:gridSpan w:val="4"/>
            <w:shd w:val="clear" w:color="auto" w:fill="auto"/>
          </w:tcPr>
          <w:p w14:paraId="02C7C014" w14:textId="77777777" w:rsidR="0012077F" w:rsidRDefault="0012077F" w:rsidP="003260F5">
            <w:pPr>
              <w:pStyle w:val="TableText1"/>
            </w:pPr>
          </w:p>
          <w:p w14:paraId="09F210D1" w14:textId="256730CC" w:rsidR="003260F5" w:rsidRDefault="003260F5" w:rsidP="003260F5">
            <w:pPr>
              <w:pStyle w:val="TableText1"/>
            </w:pPr>
            <w:r>
              <w:t>If Division 5.2 of the EP&amp;A Act</w:t>
            </w:r>
          </w:p>
          <w:p w14:paraId="3E2CE98F" w14:textId="7EF8923B" w:rsidR="00F8433E" w:rsidRDefault="00F8433E" w:rsidP="007B1F88">
            <w:pPr>
              <w:pStyle w:val="TableText1"/>
            </w:pPr>
            <w:r w:rsidRPr="00F8433E">
              <w:t>Is the vegetation removal or trimming consistent with the approved project?</w:t>
            </w:r>
            <w:r>
              <w:t xml:space="preserve"> </w:t>
            </w:r>
            <w:sdt>
              <w:sdtPr>
                <w:id w:val="-2439606"/>
                <w14:checkbox>
                  <w14:checked w14:val="0"/>
                  <w14:checkedState w14:val="0052" w14:font="Adobe Myungjo Std M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or </w:t>
            </w:r>
            <w:sdt>
              <w:sdtPr>
                <w:id w:val="1958059252"/>
                <w14:checkbox>
                  <w14:checked w14:val="0"/>
                  <w14:checkedState w14:val="0052" w14:font="Adobe Myungjo Std M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8"/>
              <w:gridCol w:w="4757"/>
              <w:gridCol w:w="658"/>
              <w:gridCol w:w="2170"/>
            </w:tblGrid>
            <w:tr w:rsidR="00B31EAA" w14:paraId="047CA677" w14:textId="77777777" w:rsidTr="007B1F88">
              <w:tc>
                <w:tcPr>
                  <w:tcW w:w="171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3CAD8E9" w14:textId="2E8570D0" w:rsidR="00B31EAA" w:rsidRDefault="00B31EAA" w:rsidP="00B31EAA">
                  <w:pPr>
                    <w:pStyle w:val="TableText1"/>
                    <w:spacing w:after="80"/>
                  </w:pPr>
                  <w:r>
                    <w:t>Supported by:</w:t>
                  </w:r>
                </w:p>
              </w:tc>
              <w:tc>
                <w:tcPr>
                  <w:tcW w:w="482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7F04F84" w14:textId="1DD41C04" w:rsidR="00B31EAA" w:rsidRDefault="00B31EAA" w:rsidP="00F8433E">
                  <w:pPr>
                    <w:pStyle w:val="TableText1"/>
                    <w:spacing w:after="80"/>
                  </w:pPr>
                  <w:r w:rsidRPr="00953606">
                    <w:rPr>
                      <w:rFonts w:ascii="Public Sans (NSW) SemiBold" w:hAnsi="Public Sans (NSW) SemiBold"/>
                      <w:highlight w:val="lightGray"/>
                    </w:rPr>
                    <w:t>Insert name</w:t>
                  </w:r>
                </w:p>
              </w:tc>
              <w:tc>
                <w:tcPr>
                  <w:tcW w:w="2750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92751DF" w14:textId="485FE0E2" w:rsidR="00B31EAA" w:rsidRDefault="00B31EAA" w:rsidP="00F8433E">
                  <w:pPr>
                    <w:pStyle w:val="TableText1"/>
                    <w:spacing w:after="80"/>
                  </w:pPr>
                  <w:r w:rsidRPr="0028389B">
                    <w:rPr>
                      <w:rFonts w:ascii="Public Sans (NSW) SemiBold" w:hAnsi="Public Sans (NSW) SemiBold"/>
                      <w:highlight w:val="lightGray"/>
                    </w:rPr>
                    <w:t>Insert Signature</w:t>
                  </w:r>
                </w:p>
              </w:tc>
            </w:tr>
            <w:tr w:rsidR="00B31EAA" w14:paraId="5BDAFBE5" w14:textId="77777777" w:rsidTr="007B1F88">
              <w:tc>
                <w:tcPr>
                  <w:tcW w:w="171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EF8D78F" w14:textId="46B45E38" w:rsidR="00B31EAA" w:rsidRDefault="00B31EAA" w:rsidP="00B31EAA">
                  <w:pPr>
                    <w:pStyle w:val="TableText1"/>
                    <w:spacing w:after="80"/>
                  </w:pPr>
                  <w:r w:rsidRPr="009231C0">
                    <w:rPr>
                      <w:sz w:val="18"/>
                      <w:szCs w:val="18"/>
                    </w:rPr>
                    <w:t>Position:</w:t>
                  </w:r>
                </w:p>
              </w:tc>
              <w:tc>
                <w:tcPr>
                  <w:tcW w:w="482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B727DEA" w14:textId="757E5CB4" w:rsidR="00B31EAA" w:rsidRPr="00953606" w:rsidRDefault="009035E5" w:rsidP="00F8433E">
                  <w:pPr>
                    <w:pStyle w:val="TableText1"/>
                    <w:spacing w:after="80"/>
                    <w:rPr>
                      <w:rFonts w:ascii="Public Sans (NSW) SemiBold" w:hAnsi="Public Sans (NSW) SemiBold"/>
                      <w:highlight w:val="lightGray"/>
                    </w:rPr>
                  </w:pPr>
                  <w:r>
                    <w:rPr>
                      <w:rFonts w:ascii="Public Sans (NSW) SemiBold" w:hAnsi="Public Sans (NSW) SemiBold"/>
                      <w:highlight w:val="lightGray"/>
                    </w:rPr>
                    <w:t>Senior Manager Environment &amp; Sustainability</w:t>
                  </w:r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5E051D1" w14:textId="41DE902A" w:rsidR="00B31EAA" w:rsidRPr="0028389B" w:rsidRDefault="00B31EAA" w:rsidP="00B31EAA">
                  <w:pPr>
                    <w:pStyle w:val="TableText1"/>
                    <w:spacing w:after="80"/>
                    <w:jc w:val="right"/>
                    <w:rPr>
                      <w:rFonts w:ascii="Public Sans (NSW) SemiBold" w:hAnsi="Public Sans (NSW) SemiBold"/>
                      <w:highlight w:val="lightGray"/>
                    </w:rPr>
                  </w:pPr>
                  <w:r w:rsidRPr="009231C0">
                    <w:rPr>
                      <w:sz w:val="18"/>
                      <w:szCs w:val="18"/>
                    </w:rPr>
                    <w:t>Date</w:t>
                  </w:r>
                  <w:r w:rsidRPr="009231C0">
                    <w:t>:</w:t>
                  </w:r>
                </w:p>
              </w:tc>
              <w:tc>
                <w:tcPr>
                  <w:tcW w:w="218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255423D" w14:textId="5FCFC63A" w:rsidR="00B31EAA" w:rsidRPr="0028389B" w:rsidRDefault="00B31EAA" w:rsidP="00F8433E">
                  <w:pPr>
                    <w:pStyle w:val="TableText1"/>
                    <w:spacing w:after="80"/>
                    <w:rPr>
                      <w:rFonts w:ascii="Public Sans (NSW) SemiBold" w:hAnsi="Public Sans (NSW) SemiBold"/>
                      <w:highlight w:val="lightGray"/>
                    </w:rPr>
                  </w:pPr>
                  <w:r w:rsidRPr="000C59F6">
                    <w:rPr>
                      <w:highlight w:val="lightGray"/>
                    </w:rPr>
                    <w:t>DD/MM/20XX</w:t>
                  </w:r>
                </w:p>
              </w:tc>
            </w:tr>
            <w:tr w:rsidR="00F734E5" w14:paraId="1EB7410C" w14:textId="77777777" w:rsidTr="007B1F88">
              <w:tc>
                <w:tcPr>
                  <w:tcW w:w="171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E159F4F" w14:textId="7F3A48BB" w:rsidR="00F734E5" w:rsidRDefault="00F734E5" w:rsidP="00F8433E">
                  <w:pPr>
                    <w:pStyle w:val="TableText1"/>
                    <w:spacing w:after="80"/>
                  </w:pPr>
                  <w:r>
                    <w:t>Approved by:</w:t>
                  </w:r>
                </w:p>
              </w:tc>
              <w:tc>
                <w:tcPr>
                  <w:tcW w:w="482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E8D6287" w14:textId="17BBB62B" w:rsidR="00F734E5" w:rsidRDefault="00F734E5" w:rsidP="00F8433E">
                  <w:pPr>
                    <w:pStyle w:val="TableText1"/>
                    <w:spacing w:after="80"/>
                  </w:pPr>
                  <w:r w:rsidRPr="00953606">
                    <w:rPr>
                      <w:rFonts w:ascii="Public Sans (NSW) SemiBold" w:hAnsi="Public Sans (NSW) SemiBold"/>
                      <w:highlight w:val="lightGray"/>
                    </w:rPr>
                    <w:t>Insert name</w:t>
                  </w:r>
                </w:p>
              </w:tc>
              <w:tc>
                <w:tcPr>
                  <w:tcW w:w="2750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109C429" w14:textId="61B03930" w:rsidR="00F734E5" w:rsidRDefault="00F734E5" w:rsidP="00F8433E">
                  <w:pPr>
                    <w:pStyle w:val="TableText1"/>
                    <w:spacing w:after="80"/>
                  </w:pPr>
                  <w:r w:rsidRPr="0028389B">
                    <w:rPr>
                      <w:rFonts w:ascii="Public Sans (NSW) SemiBold" w:hAnsi="Public Sans (NSW) SemiBold"/>
                      <w:highlight w:val="lightGray"/>
                    </w:rPr>
                    <w:t>Insert Signature</w:t>
                  </w:r>
                </w:p>
              </w:tc>
            </w:tr>
            <w:tr w:rsidR="00F734E5" w14:paraId="376D6DCF" w14:textId="77777777" w:rsidTr="007B1F88">
              <w:tc>
                <w:tcPr>
                  <w:tcW w:w="171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7472F6A" w14:textId="7DBA706E" w:rsidR="00F734E5" w:rsidRDefault="00F734E5" w:rsidP="00F8433E">
                  <w:pPr>
                    <w:pStyle w:val="TableText1"/>
                    <w:spacing w:after="80"/>
                  </w:pPr>
                  <w:r w:rsidRPr="009231C0">
                    <w:rPr>
                      <w:sz w:val="18"/>
                      <w:szCs w:val="18"/>
                    </w:rPr>
                    <w:t>Position:</w:t>
                  </w:r>
                </w:p>
              </w:tc>
              <w:tc>
                <w:tcPr>
                  <w:tcW w:w="482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0F2EF58" w14:textId="14B5F612" w:rsidR="00F734E5" w:rsidRDefault="00F27400" w:rsidP="00F8433E">
                  <w:pPr>
                    <w:pStyle w:val="TableText1"/>
                    <w:spacing w:after="80"/>
                  </w:pPr>
                  <w:r w:rsidRPr="008832BE">
                    <w:rPr>
                      <w:rFonts w:ascii="Public Sans (NSW) SemiBold" w:hAnsi="Public Sans (NSW) SemiBold"/>
                      <w:highlight w:val="lightGray"/>
                    </w:rPr>
                    <w:t>Director Environment &amp; Sustainability</w:t>
                  </w:r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8C1881F" w14:textId="58A1FBEF" w:rsidR="00F734E5" w:rsidRDefault="00F734E5" w:rsidP="00F734E5">
                  <w:pPr>
                    <w:pStyle w:val="TableText1"/>
                    <w:spacing w:after="80"/>
                    <w:jc w:val="right"/>
                  </w:pPr>
                  <w:r w:rsidRPr="009231C0">
                    <w:rPr>
                      <w:sz w:val="18"/>
                      <w:szCs w:val="18"/>
                    </w:rPr>
                    <w:t>Date</w:t>
                  </w:r>
                  <w:r w:rsidRPr="009231C0">
                    <w:t>:</w:t>
                  </w:r>
                </w:p>
              </w:tc>
              <w:tc>
                <w:tcPr>
                  <w:tcW w:w="218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2D4C3F0" w14:textId="44613377" w:rsidR="00F734E5" w:rsidRDefault="00F734E5" w:rsidP="00F8433E">
                  <w:pPr>
                    <w:pStyle w:val="TableText1"/>
                    <w:spacing w:after="80"/>
                  </w:pPr>
                  <w:r w:rsidRPr="000C59F6">
                    <w:rPr>
                      <w:highlight w:val="lightGray"/>
                    </w:rPr>
                    <w:t>DD/MM/20XX</w:t>
                  </w:r>
                </w:p>
              </w:tc>
            </w:tr>
          </w:tbl>
          <w:p w14:paraId="09E3AEB0" w14:textId="5C08F614" w:rsidR="003260F5" w:rsidRPr="000C59F6" w:rsidRDefault="003260F5" w:rsidP="00B31EAA">
            <w:pPr>
              <w:pStyle w:val="TableText1"/>
              <w:spacing w:after="80"/>
              <w:rPr>
                <w:highlight w:val="lightGray"/>
              </w:rPr>
            </w:pPr>
          </w:p>
        </w:tc>
      </w:tr>
      <w:tr w:rsidR="0016748C" w:rsidRPr="00ED798F" w14:paraId="7DC7B3B5" w14:textId="77777777" w:rsidTr="007C05B0">
        <w:tc>
          <w:tcPr>
            <w:tcW w:w="5000" w:type="pct"/>
            <w:gridSpan w:val="4"/>
            <w:shd w:val="clear" w:color="auto" w:fill="auto"/>
          </w:tcPr>
          <w:p w14:paraId="3E279102" w14:textId="23ADD121" w:rsidR="0016748C" w:rsidRDefault="3B0B980D" w:rsidP="004610FB">
            <w:pPr>
              <w:pStyle w:val="TableText1"/>
              <w:spacing w:before="120"/>
            </w:pPr>
            <w:r w:rsidRPr="004610FB">
              <w:rPr>
                <w:rFonts w:ascii="Public Sans (NSW) Medium" w:hAnsi="Public Sans (NSW) Medium"/>
              </w:rPr>
              <w:t xml:space="preserve">Conditions of </w:t>
            </w:r>
            <w:r w:rsidR="25A41C9C" w:rsidRPr="004610FB">
              <w:rPr>
                <w:rFonts w:ascii="Public Sans (NSW) Medium" w:hAnsi="Public Sans (NSW) Medium"/>
              </w:rPr>
              <w:t>a</w:t>
            </w:r>
            <w:r w:rsidRPr="004610FB">
              <w:rPr>
                <w:rFonts w:ascii="Public Sans (NSW) Medium" w:hAnsi="Public Sans (NSW) Medium"/>
              </w:rPr>
              <w:t>pproval</w:t>
            </w:r>
            <w:r>
              <w:t>:</w:t>
            </w:r>
          </w:p>
          <w:p w14:paraId="2B51D792" w14:textId="6DCF20BB" w:rsidR="0016748C" w:rsidRDefault="0016748C" w:rsidP="003260F5">
            <w:pPr>
              <w:pStyle w:val="TableText1"/>
            </w:pPr>
          </w:p>
        </w:tc>
      </w:tr>
    </w:tbl>
    <w:p w14:paraId="3CEE2C54" w14:textId="71959933" w:rsidR="00491204" w:rsidRDefault="00491204" w:rsidP="00F56D31"/>
    <w:sectPr w:rsidR="00491204" w:rsidSect="00963DD3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680" w:bottom="680" w:left="1701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2D8C" w14:textId="77777777" w:rsidR="001D2EA4" w:rsidRDefault="001D2EA4">
      <w:r>
        <w:separator/>
      </w:r>
    </w:p>
  </w:endnote>
  <w:endnote w:type="continuationSeparator" w:id="0">
    <w:p w14:paraId="3EACFFC5" w14:textId="77777777" w:rsidR="001D2EA4" w:rsidRDefault="001D2EA4">
      <w:r>
        <w:continuationSeparator/>
      </w:r>
    </w:p>
  </w:endnote>
  <w:endnote w:type="continuationNotice" w:id="1">
    <w:p w14:paraId="7102F4D9" w14:textId="77777777" w:rsidR="001D2EA4" w:rsidRDefault="001D2EA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ublic Sans (NSW)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 (NSW)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 (NSW) Medium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CECC" w14:textId="33DCCF94" w:rsidR="00E512F0" w:rsidRDefault="00AA555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39141D32" wp14:editId="53B0C9B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2BF48B" w14:textId="1F51569C" w:rsidR="00AA5551" w:rsidRPr="00AA5551" w:rsidRDefault="00AA555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AA555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141D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OFFICIAL" style="position:absolute;margin-left:0;margin-top:.05pt;width:34.95pt;height:34.95pt;z-index:25165824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462BF48B" w14:textId="1F51569C" w:rsidR="00AA5551" w:rsidRPr="00AA5551" w:rsidRDefault="00AA555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AA555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7D72" w14:textId="5CB71130" w:rsidR="00C73A00" w:rsidRPr="00087815" w:rsidRDefault="00087815" w:rsidP="00087815">
    <w:pPr>
      <w:pStyle w:val="Footer"/>
      <w:spacing w:after="0"/>
      <w:ind w:hanging="992"/>
      <w:rPr>
        <w:rFonts w:cs="Times New Roman"/>
        <w:szCs w:val="16"/>
        <w:lang w:eastAsia="en-AU"/>
      </w:rPr>
    </w:pPr>
    <w:r w:rsidRPr="00087815">
      <w:rPr>
        <w:rFonts w:cs="Times New Roman"/>
        <w:noProof/>
        <w:szCs w:val="16"/>
        <w:lang w:eastAsia="en-AU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21064B3C" wp14:editId="2BE94BFD">
              <wp:simplePos x="0" y="0"/>
              <wp:positionH relativeFrom="column">
                <wp:posOffset>2676525</wp:posOffset>
              </wp:positionH>
              <wp:positionV relativeFrom="paragraph">
                <wp:posOffset>18415</wp:posOffset>
              </wp:positionV>
              <wp:extent cx="561340" cy="273685"/>
              <wp:effectExtent l="0" t="0" r="4445" b="15875"/>
              <wp:wrapSquare wrapText="bothSides"/>
              <wp:docPr id="6" name="Text Box 6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34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810A34" w14:textId="77777777" w:rsidR="00087815" w:rsidRPr="00087815" w:rsidRDefault="00087815" w:rsidP="00087815">
                          <w:pPr>
                            <w:rPr>
                              <w:rFonts w:eastAsia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087815">
                            <w:rPr>
                              <w:rFonts w:eastAsia="Calibri" w:cs="Calibri"/>
                              <w:color w:val="000000"/>
                              <w:sz w:val="16"/>
                              <w:szCs w:val="16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clip" horzOverflow="clip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64B3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" style="position:absolute;margin-left:210.75pt;margin-top:1.45pt;width:44.2pt;height:21.55pt;z-index:251658244;visibility:visible;mso-wrap-style:non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" filled="f" stroked="f">
              <v:textbox style="mso-fit-shape-to-text:t" inset="0,0,0,0">
                <w:txbxContent>
                  <w:p w14:paraId="09810A34" w14:textId="77777777" w:rsidR="00087815" w:rsidRPr="00087815" w:rsidRDefault="00087815" w:rsidP="00087815">
                    <w:pPr>
                      <w:rPr>
                        <w:rFonts w:eastAsia="Calibri" w:cs="Calibri"/>
                        <w:color w:val="000000"/>
                        <w:sz w:val="16"/>
                        <w:szCs w:val="16"/>
                      </w:rPr>
                    </w:pPr>
                    <w:r w:rsidRPr="00087815">
                      <w:rPr>
                        <w:rFonts w:eastAsia="Calibri" w:cs="Calibri"/>
                        <w:color w:val="000000"/>
                        <w:sz w:val="16"/>
                        <w:szCs w:val="16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7815">
      <w:rPr>
        <w:szCs w:val="16"/>
        <w:lang w:val="en-US"/>
      </w:rPr>
      <w:t>EMF-</w:t>
    </w:r>
    <w:r w:rsidR="0080485C">
      <w:rPr>
        <w:szCs w:val="16"/>
        <w:lang w:val="en-US"/>
      </w:rPr>
      <w:t>E</w:t>
    </w:r>
    <w:r w:rsidR="009766C9" w:rsidRPr="00087815">
      <w:rPr>
        <w:szCs w:val="16"/>
        <w:lang w:val="en-US"/>
      </w:rPr>
      <w:t>M</w:t>
    </w:r>
    <w:r w:rsidRPr="00087815">
      <w:rPr>
        <w:szCs w:val="16"/>
        <w:lang w:val="en-US"/>
      </w:rPr>
      <w:t>-</w:t>
    </w:r>
    <w:r w:rsidR="00814C47">
      <w:rPr>
        <w:szCs w:val="16"/>
        <w:lang w:val="en-US"/>
      </w:rPr>
      <w:t>TT</w:t>
    </w:r>
    <w:r w:rsidRPr="00087815">
      <w:rPr>
        <w:szCs w:val="16"/>
        <w:lang w:val="en-US"/>
      </w:rPr>
      <w:t>-</w:t>
    </w:r>
    <w:r w:rsidRPr="00087815">
      <w:rPr>
        <w:rFonts w:cs="Times New Roman"/>
        <w:noProof/>
        <w:szCs w:val="16"/>
        <w:lang w:eastAsia="en-AU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35875856" wp14:editId="02042555">
              <wp:simplePos x="0" y="0"/>
              <wp:positionH relativeFrom="page">
                <wp:posOffset>6991350</wp:posOffset>
              </wp:positionH>
              <wp:positionV relativeFrom="page">
                <wp:posOffset>10401300</wp:posOffset>
              </wp:positionV>
              <wp:extent cx="359410" cy="219075"/>
              <wp:effectExtent l="0" t="0" r="2540" b="952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219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549D42" w14:textId="77777777" w:rsidR="00087815" w:rsidRDefault="00087815" w:rsidP="00087815">
                          <w:pPr>
                            <w:jc w:val="cen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63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clip" horzOverflow="clip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875856" id="Text Box 10" o:spid="_x0000_s1029" type="#_x0000_t202" style="position:absolute;margin-left:550.5pt;margin-top:819pt;width:28.3pt;height:17.2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" filled="f" stroked="f" strokeweight=".5pt">
              <v:textbox inset="0,0,0,0">
                <w:txbxContent>
                  <w:p w14:paraId="24549D42" w14:textId="77777777" w:rsidR="00087815" w:rsidRDefault="00087815" w:rsidP="00087815">
                    <w:pPr>
                      <w:jc w:val="cen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 \* MERGEFORMAT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63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20F39" w:rsidRPr="00087815">
      <w:rPr>
        <w:rFonts w:cs="Times New Roman"/>
        <w:noProof/>
        <w:szCs w:val="16"/>
        <w:lang w:eastAsia="en-AU"/>
      </w:rPr>
      <w:drawing>
        <wp:anchor distT="0" distB="0" distL="114300" distR="114300" simplePos="0" relativeHeight="251658247" behindDoc="0" locked="1" layoutInCell="1" allowOverlap="1" wp14:anchorId="4C578762" wp14:editId="291C40AB">
          <wp:simplePos x="0" y="0"/>
          <wp:positionH relativeFrom="margin">
            <wp:posOffset>5466080</wp:posOffset>
          </wp:positionH>
          <wp:positionV relativeFrom="margin">
            <wp:posOffset>-763905</wp:posOffset>
          </wp:positionV>
          <wp:extent cx="571500" cy="620395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41F5" w:rsidRPr="00087815">
      <w:rPr>
        <w:rFonts w:cs="Times New Roman"/>
        <w:noProof/>
        <w:szCs w:val="16"/>
        <w:lang w:eastAsia="en-AU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61700773" wp14:editId="4F3BCB85">
              <wp:simplePos x="0" y="0"/>
              <wp:positionH relativeFrom="page">
                <wp:posOffset>-2172335</wp:posOffset>
              </wp:positionH>
              <wp:positionV relativeFrom="page">
                <wp:posOffset>5776595</wp:posOffset>
              </wp:positionV>
              <wp:extent cx="4622165" cy="229235"/>
              <wp:effectExtent l="5715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 flipV="1">
                        <a:off x="0" y="0"/>
                        <a:ext cx="4622165" cy="2292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6DFFB4" w14:textId="7E52FF0E" w:rsidR="006D41F5" w:rsidRDefault="002D115A" w:rsidP="006D41F5">
                          <w:r>
                            <w:t>Removal or trimming of vegetation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700773" id="Text Box 32" o:spid="_x0000_s1030" type="#_x0000_t202" style="position:absolute;margin-left:-171.05pt;margin-top:454.85pt;width:363.95pt;height:18.05pt;rotation:90;flip:y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" fillcolor="white [3201]" stroked="f" strokeweight=".5pt">
              <v:textbox inset="0,0,0,0">
                <w:txbxContent>
                  <w:p w14:paraId="666DFFB4" w14:textId="7E52FF0E" w:rsidR="006D41F5" w:rsidRDefault="002D115A" w:rsidP="006D41F5">
                    <w:r>
                      <w:t>Removal or trimming of vegetation application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D41F5" w:rsidRPr="00087815">
      <w:rPr>
        <w:rFonts w:cs="Times New Roman"/>
        <w:noProof/>
        <w:szCs w:val="16"/>
        <w:lang w:eastAsia="en-AU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645BF218" wp14:editId="4BC787F1">
              <wp:simplePos x="0" y="0"/>
              <wp:positionH relativeFrom="page">
                <wp:posOffset>352425</wp:posOffset>
              </wp:positionH>
              <wp:positionV relativeFrom="page">
                <wp:posOffset>399415</wp:posOffset>
              </wp:positionV>
              <wp:extent cx="0" cy="9915525"/>
              <wp:effectExtent l="0" t="0" r="38100" b="28575"/>
              <wp:wrapNone/>
              <wp:docPr id="35" name="Straight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915525"/>
                      </a:xfrm>
                      <a:prstGeom prst="line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clsh="http://schemas.microsoft.com/office/drawing/2020/classificationShape" xmlns:asvg="http://schemas.microsoft.com/office/drawing/2016/SVG/main" xmlns:pic="http://schemas.openxmlformats.org/drawingml/2006/picture" xmlns:a="http://schemas.openxmlformats.org/drawingml/2006/main" xmlns:arto="http://schemas.microsoft.com/office/word/2006/arto">
          <w:pict>
            <v:line id="Straight Connector 35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color="#9bbb59 [3206]" from="27.75pt,31.45pt" to="27.75pt,812.2pt" w14:anchorId="43646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">
              <w10:wrap anchorx="page" anchory="page"/>
              <w10:anchorlock/>
            </v:line>
          </w:pict>
        </mc:Fallback>
      </mc:AlternateContent>
    </w:r>
    <w:r w:rsidR="00014D7E">
      <w:rPr>
        <w:szCs w:val="16"/>
        <w:lang w:val="en-US"/>
      </w:rPr>
      <w:t>0144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BBE9" w14:textId="3A5F0319" w:rsidR="00E512F0" w:rsidRDefault="00AA555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6A069D43" wp14:editId="1ACC029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0908B8" w14:textId="01A0677E" w:rsidR="00AA5551" w:rsidRPr="00AA5551" w:rsidRDefault="00AA555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AA555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069D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alt="OFFICIAL" style="position:absolute;margin-left:0;margin-top:.05pt;width:34.95pt;height:34.95pt;z-index:251658245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C0908B8" w14:textId="01A0677E" w:rsidR="00AA5551" w:rsidRPr="00AA5551" w:rsidRDefault="00AA555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AA555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96264" w14:textId="77777777" w:rsidR="001D2EA4" w:rsidRDefault="001D2EA4">
      <w:r>
        <w:separator/>
      </w:r>
    </w:p>
  </w:footnote>
  <w:footnote w:type="continuationSeparator" w:id="0">
    <w:p w14:paraId="19A5E8D6" w14:textId="77777777" w:rsidR="001D2EA4" w:rsidRDefault="001D2EA4">
      <w:r>
        <w:continuationSeparator/>
      </w:r>
    </w:p>
  </w:footnote>
  <w:footnote w:type="continuationNotice" w:id="1">
    <w:p w14:paraId="59C8507E" w14:textId="77777777" w:rsidR="001D2EA4" w:rsidRDefault="001D2EA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0262" w14:textId="2740141A" w:rsidR="00C73A00" w:rsidRPr="00F20F39" w:rsidRDefault="00F20F39" w:rsidP="00F20F39">
    <w:pPr>
      <w:pStyle w:val="Head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604FED67" wp14:editId="75537EF4">
              <wp:simplePos x="0" y="0"/>
              <wp:positionH relativeFrom="page">
                <wp:posOffset>467995</wp:posOffset>
              </wp:positionH>
              <wp:positionV relativeFrom="page">
                <wp:posOffset>342265</wp:posOffset>
              </wp:positionV>
              <wp:extent cx="1087200" cy="334800"/>
              <wp:effectExtent l="0" t="0" r="0" b="8255"/>
              <wp:wrapNone/>
              <wp:docPr id="42" name="Text Box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7200" cy="33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3A5E4A" w14:textId="77777777" w:rsidR="00F20F39" w:rsidRPr="00106711" w:rsidRDefault="00F20F39" w:rsidP="00F20F39">
                          <w:pPr>
                            <w:pStyle w:val="TransportforNSW"/>
                          </w:pPr>
                          <w:r w:rsidRPr="00106711">
                            <w:t>Transport</w:t>
                          </w:r>
                          <w:r w:rsidRPr="00106711">
                            <w:br/>
                            <w:t>for NSW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4FED67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36.85pt;margin-top:26.95pt;width:85.6pt;height:26.3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" filled="f" stroked="f" strokeweight=".5pt">
              <v:textbox style="mso-fit-shape-to-text:t" inset="0,0,0,0">
                <w:txbxContent>
                  <w:p w14:paraId="313A5E4A" w14:textId="77777777" w:rsidR="00F20F39" w:rsidRPr="00106711" w:rsidRDefault="00F20F39" w:rsidP="00F20F39">
                    <w:pPr>
                      <w:pStyle w:val="TransportforNSW"/>
                    </w:pPr>
                    <w:r w:rsidRPr="00106711">
                      <w:t>Transport</w:t>
                    </w:r>
                    <w:r w:rsidRPr="00106711">
                      <w:br/>
                      <w:t>for NSW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C8D8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AE6A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94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7B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BAF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405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5EF2D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662E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BEB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CE0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B4E3D"/>
    <w:multiLevelType w:val="hybridMultilevel"/>
    <w:tmpl w:val="1D2EBB16"/>
    <w:lvl w:ilvl="0" w:tplc="FFFFFFFF">
      <w:start w:val="1"/>
      <w:numFmt w:val="lowerRoman"/>
      <w:pStyle w:val="Roman1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5F31BA"/>
    <w:multiLevelType w:val="multilevel"/>
    <w:tmpl w:val="39583A7A"/>
    <w:lvl w:ilvl="0">
      <w:start w:val="1"/>
      <w:numFmt w:val="lowerRoman"/>
      <w:pStyle w:val="Roman2"/>
      <w:lvlText w:val="%1."/>
      <w:lvlJc w:val="left"/>
      <w:pPr>
        <w:tabs>
          <w:tab w:val="num" w:pos="1701"/>
        </w:tabs>
        <w:ind w:left="1701" w:hanging="850"/>
      </w:pPr>
      <w:rPr>
        <w:rFonts w:hint="default"/>
        <w:b w:val="0"/>
        <w:i w:val="0"/>
        <w:color w:val="000000"/>
        <w:sz w:val="22"/>
      </w:rPr>
    </w:lvl>
    <w:lvl w:ilvl="1">
      <w:start w:val="1"/>
      <w:numFmt w:val="lowerRoman"/>
      <w:pStyle w:val="Roman2"/>
      <w:lvlText w:val="%2."/>
      <w:lvlJc w:val="left"/>
      <w:pPr>
        <w:tabs>
          <w:tab w:val="num" w:pos="1701"/>
        </w:tabs>
        <w:ind w:left="1701" w:hanging="850"/>
      </w:pPr>
      <w:rPr>
        <w:rFonts w:ascii="Franklin Gothic Book" w:hAnsi="Franklin Gothic Book" w:hint="default"/>
        <w:b w:val="0"/>
        <w:i w:val="0"/>
        <w:sz w:val="22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210B6BC7"/>
    <w:multiLevelType w:val="multilevel"/>
    <w:tmpl w:val="F66C42C8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851"/>
      </w:pPr>
      <w:rPr>
        <w:rFonts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55"/>
        </w:tabs>
        <w:ind w:left="38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5"/>
        </w:tabs>
        <w:ind w:left="438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5"/>
        </w:tabs>
        <w:ind w:left="489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5"/>
        </w:tabs>
        <w:ind w:left="539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15"/>
        </w:tabs>
        <w:ind w:left="589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35"/>
        </w:tabs>
        <w:ind w:left="6475" w:hanging="1440"/>
      </w:pPr>
      <w:rPr>
        <w:rFonts w:hint="default"/>
      </w:rPr>
    </w:lvl>
  </w:abstractNum>
  <w:abstractNum w:abstractNumId="13" w15:restartNumberingAfterBreak="0">
    <w:nsid w:val="245A4C59"/>
    <w:multiLevelType w:val="multilevel"/>
    <w:tmpl w:val="AA18E54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ABA4F86"/>
    <w:multiLevelType w:val="multilevel"/>
    <w:tmpl w:val="D72EA4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5" w15:restartNumberingAfterBreak="0">
    <w:nsid w:val="2C696FEB"/>
    <w:multiLevelType w:val="multilevel"/>
    <w:tmpl w:val="E12E633E"/>
    <w:lvl w:ilvl="0">
      <w:numFmt w:val="bullet"/>
      <w:pStyle w:val="Bullet3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2551"/>
        </w:tabs>
        <w:ind w:left="2551" w:hanging="850"/>
      </w:pPr>
      <w:rPr>
        <w:rFonts w:ascii="Courier New" w:hAnsi="Courier New" w:hint="default"/>
      </w:rPr>
    </w:lvl>
    <w:lvl w:ilvl="2">
      <w:numFmt w:val="bullet"/>
      <w:pStyle w:val="Bullet3"/>
      <w:lvlText w:val="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3">
      <w:numFmt w:val="decimal"/>
      <w:lvlText w:val="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2061"/>
        </w:tabs>
        <w:ind w:left="1701" w:firstLine="0"/>
      </w:pPr>
      <w:rPr>
        <w:rFonts w:hint="default"/>
      </w:rPr>
    </w:lvl>
  </w:abstractNum>
  <w:abstractNum w:abstractNumId="16" w15:restartNumberingAfterBreak="0">
    <w:nsid w:val="2DE024F2"/>
    <w:multiLevelType w:val="multilevel"/>
    <w:tmpl w:val="265846D4"/>
    <w:lvl w:ilvl="0">
      <w:numFmt w:val="bullet"/>
      <w:pStyle w:val="Bullet2"/>
      <w:lvlText w:val=""/>
      <w:lvlJc w:val="left"/>
      <w:pPr>
        <w:tabs>
          <w:tab w:val="num" w:pos="1702"/>
        </w:tabs>
        <w:ind w:left="1702" w:hanging="851"/>
      </w:pPr>
      <w:rPr>
        <w:rFonts w:ascii="Symbol" w:hAnsi="Symbol" w:hint="default"/>
      </w:rPr>
    </w:lvl>
    <w:lvl w:ilvl="1">
      <w:numFmt w:val="bullet"/>
      <w:pStyle w:val="Bullet2"/>
      <w:lvlText w:val="o"/>
      <w:lvlJc w:val="left"/>
      <w:pPr>
        <w:tabs>
          <w:tab w:val="num" w:pos="1701"/>
        </w:tabs>
        <w:ind w:left="1701" w:hanging="850"/>
      </w:pPr>
      <w:rPr>
        <w:rFonts w:ascii="Courier New" w:hAnsi="Courier New" w:hint="default"/>
      </w:rPr>
    </w:lvl>
    <w:lvl w:ilvl="2">
      <w:numFmt w:val="decimal"/>
      <w:lvlText w:val="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1211"/>
        </w:tabs>
        <w:ind w:left="851" w:firstLine="0"/>
      </w:pPr>
      <w:rPr>
        <w:rFonts w:hint="default"/>
      </w:rPr>
    </w:lvl>
  </w:abstractNum>
  <w:abstractNum w:abstractNumId="17" w15:restartNumberingAfterBreak="0">
    <w:nsid w:val="2E5779D8"/>
    <w:multiLevelType w:val="hybridMultilevel"/>
    <w:tmpl w:val="3F529DA6"/>
    <w:name w:val="E&amp;SNumList22"/>
    <w:lvl w:ilvl="0" w:tplc="5DF6259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E0306"/>
    <w:multiLevelType w:val="multilevel"/>
    <w:tmpl w:val="F66C42C8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851"/>
      </w:pPr>
      <w:rPr>
        <w:rFonts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55"/>
        </w:tabs>
        <w:ind w:left="38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5"/>
        </w:tabs>
        <w:ind w:left="438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5"/>
        </w:tabs>
        <w:ind w:left="489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5"/>
        </w:tabs>
        <w:ind w:left="539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15"/>
        </w:tabs>
        <w:ind w:left="589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35"/>
        </w:tabs>
        <w:ind w:left="6475" w:hanging="1440"/>
      </w:pPr>
      <w:rPr>
        <w:rFonts w:hint="default"/>
      </w:rPr>
    </w:lvl>
  </w:abstractNum>
  <w:abstractNum w:abstractNumId="19" w15:restartNumberingAfterBreak="0">
    <w:nsid w:val="305975BF"/>
    <w:multiLevelType w:val="multilevel"/>
    <w:tmpl w:val="27ECCC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7556BC4"/>
    <w:multiLevelType w:val="multilevel"/>
    <w:tmpl w:val="C0E4A31A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94" w:hanging="369"/>
      </w:pPr>
      <w:rPr>
        <w:rFonts w:ascii="Courier New" w:hAnsi="Courier New" w:cs="Times New Roman" w:hint="default"/>
      </w:rPr>
    </w:lvl>
    <w:lvl w:ilvl="2">
      <w:start w:val="1"/>
      <w:numFmt w:val="bullet"/>
      <w:lvlText w:val="o"/>
      <w:lvlJc w:val="left"/>
      <w:pPr>
        <w:ind w:left="1247" w:hanging="453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ind w:left="1928" w:hanging="51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03C8B"/>
    <w:multiLevelType w:val="multilevel"/>
    <w:tmpl w:val="160651AA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8956FAE"/>
    <w:multiLevelType w:val="multilevel"/>
    <w:tmpl w:val="D58AC76C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3" w15:restartNumberingAfterBreak="0">
    <w:nsid w:val="39647411"/>
    <w:multiLevelType w:val="hybridMultilevel"/>
    <w:tmpl w:val="6F9EA496"/>
    <w:lvl w:ilvl="0" w:tplc="FFFFFFFF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90AC6"/>
    <w:multiLevelType w:val="hybridMultilevel"/>
    <w:tmpl w:val="F9C6B34E"/>
    <w:lvl w:ilvl="0" w:tplc="46463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527FC"/>
    <w:multiLevelType w:val="multilevel"/>
    <w:tmpl w:val="29F856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3E615758"/>
    <w:multiLevelType w:val="hybridMultilevel"/>
    <w:tmpl w:val="F5D8FF38"/>
    <w:lvl w:ilvl="0" w:tplc="FFFFFFFF">
      <w:start w:val="1"/>
      <w:numFmt w:val="bullet"/>
      <w:pStyle w:val="TableBullet2"/>
      <w:lvlText w:val="o"/>
      <w:lvlJc w:val="left"/>
      <w:pPr>
        <w:tabs>
          <w:tab w:val="num" w:pos="680"/>
        </w:tabs>
        <w:ind w:left="680" w:hanging="323"/>
      </w:pPr>
      <w:rPr>
        <w:rFonts w:ascii="Courier New" w:hAnsi="Courier New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85A8C"/>
    <w:multiLevelType w:val="multilevel"/>
    <w:tmpl w:val="59AED0C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8" w15:restartNumberingAfterBreak="0">
    <w:nsid w:val="40930857"/>
    <w:multiLevelType w:val="multilevel"/>
    <w:tmpl w:val="1A3A7AB0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55"/>
        </w:tabs>
        <w:ind w:left="38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5"/>
        </w:tabs>
        <w:ind w:left="438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5"/>
        </w:tabs>
        <w:ind w:left="489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5"/>
        </w:tabs>
        <w:ind w:left="539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15"/>
        </w:tabs>
        <w:ind w:left="589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35"/>
        </w:tabs>
        <w:ind w:left="6475" w:hanging="1440"/>
      </w:pPr>
      <w:rPr>
        <w:rFonts w:hint="default"/>
      </w:rPr>
    </w:lvl>
  </w:abstractNum>
  <w:abstractNum w:abstractNumId="29" w15:restartNumberingAfterBreak="0">
    <w:nsid w:val="42BE2C15"/>
    <w:multiLevelType w:val="multilevel"/>
    <w:tmpl w:val="926A5D3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4D806528"/>
    <w:multiLevelType w:val="multilevel"/>
    <w:tmpl w:val="8372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0040271"/>
    <w:multiLevelType w:val="hybridMultilevel"/>
    <w:tmpl w:val="F2506EC0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7C6A6A"/>
    <w:multiLevelType w:val="multilevel"/>
    <w:tmpl w:val="BC883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20C5A43"/>
    <w:multiLevelType w:val="hybridMultilevel"/>
    <w:tmpl w:val="896C9004"/>
    <w:lvl w:ilvl="0" w:tplc="F0B60D30">
      <w:start w:val="1"/>
      <w:numFmt w:val="bullet"/>
      <w:pStyle w:val="Bullet1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8A6997"/>
    <w:multiLevelType w:val="multilevel"/>
    <w:tmpl w:val="D638CCE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5C8825C4"/>
    <w:multiLevelType w:val="multilevel"/>
    <w:tmpl w:val="F2E4A78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0D465BA"/>
    <w:multiLevelType w:val="multilevel"/>
    <w:tmpl w:val="1930B712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37" w15:restartNumberingAfterBreak="0">
    <w:nsid w:val="64C932B4"/>
    <w:multiLevelType w:val="multilevel"/>
    <w:tmpl w:val="C2C0D872"/>
    <w:name w:val="BulletlistE&amp;S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985" w:hanging="56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F28B6"/>
    <w:multiLevelType w:val="multilevel"/>
    <w:tmpl w:val="F0D83C28"/>
    <w:lvl w:ilvl="0">
      <w:start w:val="1"/>
      <w:numFmt w:val="lowerLetter"/>
      <w:pStyle w:val="LetterBullet1"/>
      <w:lvlText w:val="(%1)"/>
      <w:lvlJc w:val="left"/>
      <w:pPr>
        <w:tabs>
          <w:tab w:val="num" w:pos="851"/>
        </w:tabs>
        <w:ind w:left="851" w:hanging="851"/>
      </w:pPr>
      <w:rPr>
        <w:rFonts w:ascii="Franklin Gothic Book" w:hAnsi="Franklin Gothic Book" w:hint="default"/>
        <w:b w:val="0"/>
        <w:i w:val="0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Franklin Gothic Book" w:hAnsi="Franklin Gothic Book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6DE0CA1"/>
    <w:multiLevelType w:val="hybridMultilevel"/>
    <w:tmpl w:val="7AE04EE4"/>
    <w:lvl w:ilvl="0" w:tplc="E6A4CD66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20FCD"/>
    <w:multiLevelType w:val="multilevel"/>
    <w:tmpl w:val="E0C46C52"/>
    <w:lvl w:ilvl="0">
      <w:start w:val="1"/>
      <w:numFmt w:val="lowerLetter"/>
      <w:pStyle w:val="LetterBullet2"/>
      <w:lvlText w:val="(%1)"/>
      <w:lvlJc w:val="left"/>
      <w:pPr>
        <w:tabs>
          <w:tab w:val="num" w:pos="1701"/>
        </w:tabs>
        <w:ind w:left="1701" w:hanging="850"/>
      </w:pPr>
      <w:rPr>
        <w:rFonts w:ascii="Franklin Gothic Book" w:hAnsi="Franklin Gothic Book" w:hint="default"/>
        <w:b w:val="0"/>
        <w:i w:val="0"/>
        <w:color w:val="000000"/>
        <w:sz w:val="22"/>
      </w:rPr>
    </w:lvl>
    <w:lvl w:ilvl="1">
      <w:start w:val="1"/>
      <w:numFmt w:val="lowerLetter"/>
      <w:pStyle w:val="LetterBullet2"/>
      <w:lvlText w:val="(%2)"/>
      <w:lvlJc w:val="left"/>
      <w:pPr>
        <w:tabs>
          <w:tab w:val="num" w:pos="1701"/>
        </w:tabs>
        <w:ind w:left="1701" w:hanging="850"/>
      </w:pPr>
      <w:rPr>
        <w:rFonts w:ascii="Franklin Gothic Book" w:hAnsi="Franklin Gothic Book" w:hint="default"/>
        <w:b w:val="0"/>
        <w:i w:val="0"/>
        <w:color w:val="000000"/>
        <w:sz w:val="22"/>
      </w:rPr>
    </w:lvl>
    <w:lvl w:ilvl="2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1" w15:restartNumberingAfterBreak="0">
    <w:nsid w:val="6F945DAC"/>
    <w:multiLevelType w:val="hybridMultilevel"/>
    <w:tmpl w:val="B7E41DE4"/>
    <w:lvl w:ilvl="0" w:tplc="FFFFFFFF">
      <w:start w:val="1"/>
      <w:numFmt w:val="bullet"/>
      <w:pStyle w:val="Table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C5246"/>
    <w:multiLevelType w:val="multilevel"/>
    <w:tmpl w:val="B00082F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42B41"/>
    <w:multiLevelType w:val="multilevel"/>
    <w:tmpl w:val="28C0CCCC"/>
    <w:lvl w:ilvl="0">
      <w:start w:val="1"/>
      <w:numFmt w:val="decimal"/>
      <w:pStyle w:val="ListNumber"/>
      <w:lvlText w:val="%1."/>
      <w:lvlJc w:val="left"/>
      <w:pPr>
        <w:tabs>
          <w:tab w:val="num" w:pos="964"/>
        </w:tabs>
        <w:ind w:left="964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55"/>
        </w:tabs>
        <w:ind w:left="38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5"/>
        </w:tabs>
        <w:ind w:left="438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5"/>
        </w:tabs>
        <w:ind w:left="489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5"/>
        </w:tabs>
        <w:ind w:left="539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15"/>
        </w:tabs>
        <w:ind w:left="589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35"/>
        </w:tabs>
        <w:ind w:left="6475" w:hanging="1440"/>
      </w:pPr>
      <w:rPr>
        <w:rFonts w:hint="default"/>
      </w:rPr>
    </w:lvl>
  </w:abstractNum>
  <w:num w:numId="1" w16cid:durableId="2029134789">
    <w:abstractNumId w:val="33"/>
  </w:num>
  <w:num w:numId="2" w16cid:durableId="1298103248">
    <w:abstractNumId w:val="23"/>
  </w:num>
  <w:num w:numId="3" w16cid:durableId="1647854909">
    <w:abstractNumId w:val="31"/>
  </w:num>
  <w:num w:numId="4" w16cid:durableId="594484026">
    <w:abstractNumId w:val="12"/>
  </w:num>
  <w:num w:numId="5" w16cid:durableId="1749958000">
    <w:abstractNumId w:val="28"/>
  </w:num>
  <w:num w:numId="6" w16cid:durableId="1113942140">
    <w:abstractNumId w:val="43"/>
  </w:num>
  <w:num w:numId="7" w16cid:durableId="13457316">
    <w:abstractNumId w:val="9"/>
  </w:num>
  <w:num w:numId="8" w16cid:durableId="1284580885">
    <w:abstractNumId w:val="7"/>
  </w:num>
  <w:num w:numId="9" w16cid:durableId="1574466724">
    <w:abstractNumId w:val="6"/>
  </w:num>
  <w:num w:numId="10" w16cid:durableId="1334332671">
    <w:abstractNumId w:val="5"/>
  </w:num>
  <w:num w:numId="11" w16cid:durableId="137385237">
    <w:abstractNumId w:val="4"/>
  </w:num>
  <w:num w:numId="12" w16cid:durableId="1224634701">
    <w:abstractNumId w:val="8"/>
  </w:num>
  <w:num w:numId="13" w16cid:durableId="188954593">
    <w:abstractNumId w:val="3"/>
  </w:num>
  <w:num w:numId="14" w16cid:durableId="1380863892">
    <w:abstractNumId w:val="2"/>
  </w:num>
  <w:num w:numId="15" w16cid:durableId="1342201859">
    <w:abstractNumId w:val="1"/>
  </w:num>
  <w:num w:numId="16" w16cid:durableId="754395425">
    <w:abstractNumId w:val="0"/>
  </w:num>
  <w:num w:numId="17" w16cid:durableId="1839231010">
    <w:abstractNumId w:val="18"/>
  </w:num>
  <w:num w:numId="18" w16cid:durableId="591860426">
    <w:abstractNumId w:val="42"/>
  </w:num>
  <w:num w:numId="19" w16cid:durableId="629215843">
    <w:abstractNumId w:val="16"/>
  </w:num>
  <w:num w:numId="20" w16cid:durableId="1501582125">
    <w:abstractNumId w:val="15"/>
  </w:num>
  <w:num w:numId="21" w16cid:durableId="737635454">
    <w:abstractNumId w:val="38"/>
  </w:num>
  <w:num w:numId="22" w16cid:durableId="297271322">
    <w:abstractNumId w:val="40"/>
  </w:num>
  <w:num w:numId="23" w16cid:durableId="196086340">
    <w:abstractNumId w:val="11"/>
  </w:num>
  <w:num w:numId="24" w16cid:durableId="1394810871">
    <w:abstractNumId w:val="10"/>
  </w:num>
  <w:num w:numId="25" w16cid:durableId="1662393000">
    <w:abstractNumId w:val="41"/>
  </w:num>
  <w:num w:numId="26" w16cid:durableId="1810249210">
    <w:abstractNumId w:val="26"/>
  </w:num>
  <w:num w:numId="27" w16cid:durableId="1244798757">
    <w:abstractNumId w:val="21"/>
  </w:num>
  <w:num w:numId="28" w16cid:durableId="578172774">
    <w:abstractNumId w:val="34"/>
  </w:num>
  <w:num w:numId="29" w16cid:durableId="543711572">
    <w:abstractNumId w:val="19"/>
  </w:num>
  <w:num w:numId="30" w16cid:durableId="2057312968">
    <w:abstractNumId w:val="35"/>
  </w:num>
  <w:num w:numId="31" w16cid:durableId="1594043921">
    <w:abstractNumId w:val="13"/>
  </w:num>
  <w:num w:numId="32" w16cid:durableId="1928614438">
    <w:abstractNumId w:val="29"/>
  </w:num>
  <w:num w:numId="33" w16cid:durableId="788427231">
    <w:abstractNumId w:val="36"/>
  </w:num>
  <w:num w:numId="34" w16cid:durableId="1939024992">
    <w:abstractNumId w:val="25"/>
  </w:num>
  <w:num w:numId="35" w16cid:durableId="1004550382">
    <w:abstractNumId w:val="32"/>
  </w:num>
  <w:num w:numId="36" w16cid:durableId="5257334">
    <w:abstractNumId w:val="30"/>
  </w:num>
  <w:num w:numId="37" w16cid:durableId="308486438">
    <w:abstractNumId w:val="22"/>
  </w:num>
  <w:num w:numId="38" w16cid:durableId="1581912100">
    <w:abstractNumId w:val="27"/>
  </w:num>
  <w:num w:numId="39" w16cid:durableId="20013121">
    <w:abstractNumId w:val="14"/>
  </w:num>
  <w:num w:numId="40" w16cid:durableId="1734738941">
    <w:abstractNumId w:val="39"/>
  </w:num>
  <w:num w:numId="41" w16cid:durableId="1649162833">
    <w:abstractNumId w:val="37"/>
  </w:num>
  <w:num w:numId="42" w16cid:durableId="703135895">
    <w:abstractNumId w:val="17"/>
  </w:num>
  <w:num w:numId="43" w16cid:durableId="2000234017">
    <w:abstractNumId w:val="24"/>
  </w:num>
  <w:num w:numId="44" w16cid:durableId="196741718">
    <w:abstractNumId w:val="20"/>
  </w:num>
  <w:num w:numId="45" w16cid:durableId="194656358">
    <w:abstractNumId w:val="33"/>
  </w:num>
  <w:num w:numId="46" w16cid:durableId="997925950">
    <w:abstractNumId w:val="33"/>
    <w:lvlOverride w:ilvl="0">
      <w:startOverride w:val="1"/>
    </w:lvlOverride>
  </w:num>
  <w:num w:numId="47" w16cid:durableId="41253195">
    <w:abstractNumId w:val="33"/>
  </w:num>
  <w:num w:numId="48" w16cid:durableId="72976875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22"/>
    <w:rsid w:val="00014D7E"/>
    <w:rsid w:val="00017ADB"/>
    <w:rsid w:val="00024231"/>
    <w:rsid w:val="000250AC"/>
    <w:rsid w:val="000271BF"/>
    <w:rsid w:val="00031BDF"/>
    <w:rsid w:val="00032422"/>
    <w:rsid w:val="00033267"/>
    <w:rsid w:val="000366F9"/>
    <w:rsid w:val="00037617"/>
    <w:rsid w:val="00046510"/>
    <w:rsid w:val="0005188A"/>
    <w:rsid w:val="00056FA6"/>
    <w:rsid w:val="00063326"/>
    <w:rsid w:val="000644BC"/>
    <w:rsid w:val="00075678"/>
    <w:rsid w:val="0007671C"/>
    <w:rsid w:val="00076DB1"/>
    <w:rsid w:val="00077322"/>
    <w:rsid w:val="00087815"/>
    <w:rsid w:val="00090111"/>
    <w:rsid w:val="00090817"/>
    <w:rsid w:val="00091556"/>
    <w:rsid w:val="000A4168"/>
    <w:rsid w:val="000A7850"/>
    <w:rsid w:val="000B68BA"/>
    <w:rsid w:val="000C4BD5"/>
    <w:rsid w:val="000C59F6"/>
    <w:rsid w:val="000D22D5"/>
    <w:rsid w:val="000D5FF7"/>
    <w:rsid w:val="000E20E9"/>
    <w:rsid w:val="000F27B6"/>
    <w:rsid w:val="000F4947"/>
    <w:rsid w:val="000F6B90"/>
    <w:rsid w:val="0010037F"/>
    <w:rsid w:val="00100DCE"/>
    <w:rsid w:val="00101B21"/>
    <w:rsid w:val="00101F97"/>
    <w:rsid w:val="001034E2"/>
    <w:rsid w:val="00104B84"/>
    <w:rsid w:val="00105534"/>
    <w:rsid w:val="0012077F"/>
    <w:rsid w:val="00120AF3"/>
    <w:rsid w:val="00123F0F"/>
    <w:rsid w:val="00127FC2"/>
    <w:rsid w:val="00130490"/>
    <w:rsid w:val="001379FA"/>
    <w:rsid w:val="0014120C"/>
    <w:rsid w:val="00153491"/>
    <w:rsid w:val="001536FA"/>
    <w:rsid w:val="00153C5E"/>
    <w:rsid w:val="001562E5"/>
    <w:rsid w:val="00157C56"/>
    <w:rsid w:val="00166F8D"/>
    <w:rsid w:val="0016748C"/>
    <w:rsid w:val="00172D92"/>
    <w:rsid w:val="00176681"/>
    <w:rsid w:val="00176D70"/>
    <w:rsid w:val="00184C22"/>
    <w:rsid w:val="001861A2"/>
    <w:rsid w:val="00186DF7"/>
    <w:rsid w:val="00191A69"/>
    <w:rsid w:val="0019634E"/>
    <w:rsid w:val="001A6014"/>
    <w:rsid w:val="001B184F"/>
    <w:rsid w:val="001B4936"/>
    <w:rsid w:val="001B74D5"/>
    <w:rsid w:val="001C0059"/>
    <w:rsid w:val="001C105A"/>
    <w:rsid w:val="001C133F"/>
    <w:rsid w:val="001C3968"/>
    <w:rsid w:val="001C6267"/>
    <w:rsid w:val="001D1DCC"/>
    <w:rsid w:val="001D2EA4"/>
    <w:rsid w:val="001E3C7C"/>
    <w:rsid w:val="001F2585"/>
    <w:rsid w:val="001F2C16"/>
    <w:rsid w:val="00202C2F"/>
    <w:rsid w:val="00205FA7"/>
    <w:rsid w:val="0020750D"/>
    <w:rsid w:val="002111CF"/>
    <w:rsid w:val="00212C0C"/>
    <w:rsid w:val="00212DCC"/>
    <w:rsid w:val="0021576F"/>
    <w:rsid w:val="002157FC"/>
    <w:rsid w:val="00222C59"/>
    <w:rsid w:val="0022751D"/>
    <w:rsid w:val="00232FA3"/>
    <w:rsid w:val="00236304"/>
    <w:rsid w:val="00241009"/>
    <w:rsid w:val="00241011"/>
    <w:rsid w:val="002423D0"/>
    <w:rsid w:val="00245D5A"/>
    <w:rsid w:val="00246EDD"/>
    <w:rsid w:val="00253120"/>
    <w:rsid w:val="00255B45"/>
    <w:rsid w:val="00256D51"/>
    <w:rsid w:val="00260C97"/>
    <w:rsid w:val="00262247"/>
    <w:rsid w:val="00263604"/>
    <w:rsid w:val="002713AB"/>
    <w:rsid w:val="00274F33"/>
    <w:rsid w:val="0028389B"/>
    <w:rsid w:val="00284168"/>
    <w:rsid w:val="00294F69"/>
    <w:rsid w:val="002970B5"/>
    <w:rsid w:val="002A46F3"/>
    <w:rsid w:val="002B2866"/>
    <w:rsid w:val="002B382D"/>
    <w:rsid w:val="002D115A"/>
    <w:rsid w:val="002D58F4"/>
    <w:rsid w:val="002F00DC"/>
    <w:rsid w:val="002F3D08"/>
    <w:rsid w:val="002F486E"/>
    <w:rsid w:val="002F4DAC"/>
    <w:rsid w:val="00304567"/>
    <w:rsid w:val="00306D46"/>
    <w:rsid w:val="00315361"/>
    <w:rsid w:val="003260F5"/>
    <w:rsid w:val="003275CC"/>
    <w:rsid w:val="0034248F"/>
    <w:rsid w:val="00345724"/>
    <w:rsid w:val="00351B68"/>
    <w:rsid w:val="00354702"/>
    <w:rsid w:val="00354EF4"/>
    <w:rsid w:val="00355220"/>
    <w:rsid w:val="00355FB8"/>
    <w:rsid w:val="0036003E"/>
    <w:rsid w:val="00371297"/>
    <w:rsid w:val="00373C49"/>
    <w:rsid w:val="0037540C"/>
    <w:rsid w:val="003802A6"/>
    <w:rsid w:val="00387736"/>
    <w:rsid w:val="003A5C3F"/>
    <w:rsid w:val="003A74CA"/>
    <w:rsid w:val="003B0F94"/>
    <w:rsid w:val="003B0FA4"/>
    <w:rsid w:val="003B541F"/>
    <w:rsid w:val="003B6D93"/>
    <w:rsid w:val="003C5AB3"/>
    <w:rsid w:val="003D39FD"/>
    <w:rsid w:val="003D6755"/>
    <w:rsid w:val="003E6A13"/>
    <w:rsid w:val="003E753C"/>
    <w:rsid w:val="003F060A"/>
    <w:rsid w:val="003F2B69"/>
    <w:rsid w:val="003F3503"/>
    <w:rsid w:val="003F7AAE"/>
    <w:rsid w:val="004017D3"/>
    <w:rsid w:val="00405D18"/>
    <w:rsid w:val="00407911"/>
    <w:rsid w:val="0041310E"/>
    <w:rsid w:val="00413B5A"/>
    <w:rsid w:val="004265AA"/>
    <w:rsid w:val="004344EA"/>
    <w:rsid w:val="00434E3E"/>
    <w:rsid w:val="00440044"/>
    <w:rsid w:val="00452DA1"/>
    <w:rsid w:val="004607A1"/>
    <w:rsid w:val="004610FB"/>
    <w:rsid w:val="00472501"/>
    <w:rsid w:val="004732D4"/>
    <w:rsid w:val="004764D4"/>
    <w:rsid w:val="0048091F"/>
    <w:rsid w:val="00491204"/>
    <w:rsid w:val="0049168F"/>
    <w:rsid w:val="00492714"/>
    <w:rsid w:val="004940C8"/>
    <w:rsid w:val="004A5A33"/>
    <w:rsid w:val="004A690C"/>
    <w:rsid w:val="004B01BE"/>
    <w:rsid w:val="004B09BD"/>
    <w:rsid w:val="004B1810"/>
    <w:rsid w:val="004B1D63"/>
    <w:rsid w:val="004C6A83"/>
    <w:rsid w:val="004C7803"/>
    <w:rsid w:val="004D4664"/>
    <w:rsid w:val="004D5BE7"/>
    <w:rsid w:val="004E0BAA"/>
    <w:rsid w:val="004E0F61"/>
    <w:rsid w:val="004E2E44"/>
    <w:rsid w:val="004E4589"/>
    <w:rsid w:val="004F096C"/>
    <w:rsid w:val="004F3BC0"/>
    <w:rsid w:val="004F736D"/>
    <w:rsid w:val="00504011"/>
    <w:rsid w:val="00511BE9"/>
    <w:rsid w:val="00522D74"/>
    <w:rsid w:val="00525B5A"/>
    <w:rsid w:val="005304F2"/>
    <w:rsid w:val="00530AA1"/>
    <w:rsid w:val="00534965"/>
    <w:rsid w:val="005363C6"/>
    <w:rsid w:val="00537B8E"/>
    <w:rsid w:val="00543442"/>
    <w:rsid w:val="00545025"/>
    <w:rsid w:val="00554FC9"/>
    <w:rsid w:val="00570FED"/>
    <w:rsid w:val="0057167B"/>
    <w:rsid w:val="00572791"/>
    <w:rsid w:val="00572EAC"/>
    <w:rsid w:val="0057379D"/>
    <w:rsid w:val="0058098B"/>
    <w:rsid w:val="00580E6C"/>
    <w:rsid w:val="005812FD"/>
    <w:rsid w:val="00582945"/>
    <w:rsid w:val="00585067"/>
    <w:rsid w:val="00585645"/>
    <w:rsid w:val="00593840"/>
    <w:rsid w:val="00596377"/>
    <w:rsid w:val="005A479D"/>
    <w:rsid w:val="005A4D42"/>
    <w:rsid w:val="005B3559"/>
    <w:rsid w:val="005C32F3"/>
    <w:rsid w:val="005E62DB"/>
    <w:rsid w:val="005F0A13"/>
    <w:rsid w:val="005F3F7C"/>
    <w:rsid w:val="0060036E"/>
    <w:rsid w:val="006004DE"/>
    <w:rsid w:val="00602973"/>
    <w:rsid w:val="006144E5"/>
    <w:rsid w:val="00617397"/>
    <w:rsid w:val="006244A2"/>
    <w:rsid w:val="00625CEC"/>
    <w:rsid w:val="00627BD9"/>
    <w:rsid w:val="006556FD"/>
    <w:rsid w:val="00660948"/>
    <w:rsid w:val="00663A96"/>
    <w:rsid w:val="006716CB"/>
    <w:rsid w:val="00671BA0"/>
    <w:rsid w:val="00672B3C"/>
    <w:rsid w:val="00673553"/>
    <w:rsid w:val="00680D45"/>
    <w:rsid w:val="00686CF7"/>
    <w:rsid w:val="006A0568"/>
    <w:rsid w:val="006A0C4D"/>
    <w:rsid w:val="006A744A"/>
    <w:rsid w:val="006A7C70"/>
    <w:rsid w:val="006B0CA0"/>
    <w:rsid w:val="006B0F0F"/>
    <w:rsid w:val="006B2682"/>
    <w:rsid w:val="006B5AFB"/>
    <w:rsid w:val="006B6275"/>
    <w:rsid w:val="006C136C"/>
    <w:rsid w:val="006C2F75"/>
    <w:rsid w:val="006D41F5"/>
    <w:rsid w:val="006E2843"/>
    <w:rsid w:val="006E488C"/>
    <w:rsid w:val="006E5F75"/>
    <w:rsid w:val="006E6DAF"/>
    <w:rsid w:val="006F274E"/>
    <w:rsid w:val="006F2813"/>
    <w:rsid w:val="007111DC"/>
    <w:rsid w:val="00711B0C"/>
    <w:rsid w:val="0071604F"/>
    <w:rsid w:val="00721D4E"/>
    <w:rsid w:val="00722E2C"/>
    <w:rsid w:val="00731DC5"/>
    <w:rsid w:val="0073260F"/>
    <w:rsid w:val="007377B3"/>
    <w:rsid w:val="00741B66"/>
    <w:rsid w:val="007439A6"/>
    <w:rsid w:val="00752D27"/>
    <w:rsid w:val="00753882"/>
    <w:rsid w:val="00765C7E"/>
    <w:rsid w:val="007679A3"/>
    <w:rsid w:val="00773E9C"/>
    <w:rsid w:val="007771EF"/>
    <w:rsid w:val="00785BD7"/>
    <w:rsid w:val="00786027"/>
    <w:rsid w:val="00786A2E"/>
    <w:rsid w:val="007928C9"/>
    <w:rsid w:val="007943E0"/>
    <w:rsid w:val="0079709E"/>
    <w:rsid w:val="007A0B5B"/>
    <w:rsid w:val="007A1268"/>
    <w:rsid w:val="007A28FD"/>
    <w:rsid w:val="007A2BD2"/>
    <w:rsid w:val="007A6C53"/>
    <w:rsid w:val="007A71FB"/>
    <w:rsid w:val="007B1F88"/>
    <w:rsid w:val="007B35DF"/>
    <w:rsid w:val="007B5D3E"/>
    <w:rsid w:val="007C05B0"/>
    <w:rsid w:val="007C4C1E"/>
    <w:rsid w:val="007C7C35"/>
    <w:rsid w:val="007D1696"/>
    <w:rsid w:val="007D25D9"/>
    <w:rsid w:val="007F08A6"/>
    <w:rsid w:val="007F1DDA"/>
    <w:rsid w:val="007F63A4"/>
    <w:rsid w:val="007F6D31"/>
    <w:rsid w:val="0080485C"/>
    <w:rsid w:val="00805AEA"/>
    <w:rsid w:val="008148CA"/>
    <w:rsid w:val="00814C47"/>
    <w:rsid w:val="0081750B"/>
    <w:rsid w:val="00817BE1"/>
    <w:rsid w:val="00817C25"/>
    <w:rsid w:val="008240F1"/>
    <w:rsid w:val="00825601"/>
    <w:rsid w:val="00844F2E"/>
    <w:rsid w:val="008502C0"/>
    <w:rsid w:val="0085247A"/>
    <w:rsid w:val="008536A3"/>
    <w:rsid w:val="00866913"/>
    <w:rsid w:val="00867A1A"/>
    <w:rsid w:val="00877CF7"/>
    <w:rsid w:val="008811A5"/>
    <w:rsid w:val="0088273A"/>
    <w:rsid w:val="008832BE"/>
    <w:rsid w:val="00884D00"/>
    <w:rsid w:val="00890737"/>
    <w:rsid w:val="00890808"/>
    <w:rsid w:val="00894FFB"/>
    <w:rsid w:val="00896185"/>
    <w:rsid w:val="008965DC"/>
    <w:rsid w:val="0089664F"/>
    <w:rsid w:val="008A06C2"/>
    <w:rsid w:val="008B2361"/>
    <w:rsid w:val="008B42AE"/>
    <w:rsid w:val="008B7FEC"/>
    <w:rsid w:val="008C3C8A"/>
    <w:rsid w:val="008D742D"/>
    <w:rsid w:val="008D79E2"/>
    <w:rsid w:val="008E2591"/>
    <w:rsid w:val="008E6F89"/>
    <w:rsid w:val="008E75AB"/>
    <w:rsid w:val="008F428A"/>
    <w:rsid w:val="008F5976"/>
    <w:rsid w:val="008F6610"/>
    <w:rsid w:val="008F7BB6"/>
    <w:rsid w:val="009003E6"/>
    <w:rsid w:val="00901AF8"/>
    <w:rsid w:val="00903584"/>
    <w:rsid w:val="009035E5"/>
    <w:rsid w:val="00904E3F"/>
    <w:rsid w:val="00907D26"/>
    <w:rsid w:val="009115F5"/>
    <w:rsid w:val="0091334C"/>
    <w:rsid w:val="00913A86"/>
    <w:rsid w:val="00917852"/>
    <w:rsid w:val="0092184C"/>
    <w:rsid w:val="009231C0"/>
    <w:rsid w:val="0093355B"/>
    <w:rsid w:val="00934558"/>
    <w:rsid w:val="0093672C"/>
    <w:rsid w:val="00944768"/>
    <w:rsid w:val="00945826"/>
    <w:rsid w:val="00951771"/>
    <w:rsid w:val="009527C5"/>
    <w:rsid w:val="00953606"/>
    <w:rsid w:val="009574EF"/>
    <w:rsid w:val="009625BB"/>
    <w:rsid w:val="00963DD3"/>
    <w:rsid w:val="00964754"/>
    <w:rsid w:val="00974FA9"/>
    <w:rsid w:val="009766C9"/>
    <w:rsid w:val="00977BAF"/>
    <w:rsid w:val="00981A41"/>
    <w:rsid w:val="00981EA9"/>
    <w:rsid w:val="00983978"/>
    <w:rsid w:val="00983D52"/>
    <w:rsid w:val="0098586A"/>
    <w:rsid w:val="00991755"/>
    <w:rsid w:val="009A0D8C"/>
    <w:rsid w:val="009A11D6"/>
    <w:rsid w:val="009A17C1"/>
    <w:rsid w:val="009A3AB9"/>
    <w:rsid w:val="009A50B6"/>
    <w:rsid w:val="009B0743"/>
    <w:rsid w:val="009B3E5E"/>
    <w:rsid w:val="009B7EC1"/>
    <w:rsid w:val="009C11BD"/>
    <w:rsid w:val="009C45CF"/>
    <w:rsid w:val="009D6F37"/>
    <w:rsid w:val="009E2011"/>
    <w:rsid w:val="009E428E"/>
    <w:rsid w:val="009E661A"/>
    <w:rsid w:val="009F038C"/>
    <w:rsid w:val="009F5CD3"/>
    <w:rsid w:val="009F7E43"/>
    <w:rsid w:val="00A04A97"/>
    <w:rsid w:val="00A10F4B"/>
    <w:rsid w:val="00A14275"/>
    <w:rsid w:val="00A152AA"/>
    <w:rsid w:val="00A25198"/>
    <w:rsid w:val="00A27886"/>
    <w:rsid w:val="00A346E9"/>
    <w:rsid w:val="00A3602C"/>
    <w:rsid w:val="00A3756F"/>
    <w:rsid w:val="00A414FF"/>
    <w:rsid w:val="00A42CB1"/>
    <w:rsid w:val="00A51F68"/>
    <w:rsid w:val="00A529DA"/>
    <w:rsid w:val="00A62FC8"/>
    <w:rsid w:val="00A6467C"/>
    <w:rsid w:val="00A67A0B"/>
    <w:rsid w:val="00A723D2"/>
    <w:rsid w:val="00A74300"/>
    <w:rsid w:val="00A75894"/>
    <w:rsid w:val="00A77484"/>
    <w:rsid w:val="00A80FBD"/>
    <w:rsid w:val="00A82D0F"/>
    <w:rsid w:val="00A85205"/>
    <w:rsid w:val="00A924D6"/>
    <w:rsid w:val="00A97F45"/>
    <w:rsid w:val="00AA5551"/>
    <w:rsid w:val="00AB1A06"/>
    <w:rsid w:val="00AB3A75"/>
    <w:rsid w:val="00AB4918"/>
    <w:rsid w:val="00AD53A9"/>
    <w:rsid w:val="00AE12BB"/>
    <w:rsid w:val="00AE45E4"/>
    <w:rsid w:val="00AF05B2"/>
    <w:rsid w:val="00B00C68"/>
    <w:rsid w:val="00B01709"/>
    <w:rsid w:val="00B0263F"/>
    <w:rsid w:val="00B02F37"/>
    <w:rsid w:val="00B0556E"/>
    <w:rsid w:val="00B05B04"/>
    <w:rsid w:val="00B115EF"/>
    <w:rsid w:val="00B17975"/>
    <w:rsid w:val="00B20ACE"/>
    <w:rsid w:val="00B2329E"/>
    <w:rsid w:val="00B31EAA"/>
    <w:rsid w:val="00B4038C"/>
    <w:rsid w:val="00B44D87"/>
    <w:rsid w:val="00B46FDF"/>
    <w:rsid w:val="00B47278"/>
    <w:rsid w:val="00B516A0"/>
    <w:rsid w:val="00B5356F"/>
    <w:rsid w:val="00B5604F"/>
    <w:rsid w:val="00B56B06"/>
    <w:rsid w:val="00B57267"/>
    <w:rsid w:val="00B57BB8"/>
    <w:rsid w:val="00B6667F"/>
    <w:rsid w:val="00B67BAE"/>
    <w:rsid w:val="00B70496"/>
    <w:rsid w:val="00B732DF"/>
    <w:rsid w:val="00B93591"/>
    <w:rsid w:val="00BB5112"/>
    <w:rsid w:val="00BB5A1E"/>
    <w:rsid w:val="00BC2F94"/>
    <w:rsid w:val="00BC49E7"/>
    <w:rsid w:val="00BD0D49"/>
    <w:rsid w:val="00BD2AFE"/>
    <w:rsid w:val="00BD727D"/>
    <w:rsid w:val="00BE0FCB"/>
    <w:rsid w:val="00BE20AF"/>
    <w:rsid w:val="00BE39FA"/>
    <w:rsid w:val="00BE51C7"/>
    <w:rsid w:val="00BF2E88"/>
    <w:rsid w:val="00BF555B"/>
    <w:rsid w:val="00BF5907"/>
    <w:rsid w:val="00BF5FF7"/>
    <w:rsid w:val="00C064C9"/>
    <w:rsid w:val="00C06F19"/>
    <w:rsid w:val="00C079B7"/>
    <w:rsid w:val="00C16EF7"/>
    <w:rsid w:val="00C17813"/>
    <w:rsid w:val="00C24347"/>
    <w:rsid w:val="00C26A5F"/>
    <w:rsid w:val="00C2734E"/>
    <w:rsid w:val="00C36B99"/>
    <w:rsid w:val="00C37A4B"/>
    <w:rsid w:val="00C4137F"/>
    <w:rsid w:val="00C47850"/>
    <w:rsid w:val="00C50F11"/>
    <w:rsid w:val="00C524C7"/>
    <w:rsid w:val="00C539D9"/>
    <w:rsid w:val="00C5480A"/>
    <w:rsid w:val="00C65C5D"/>
    <w:rsid w:val="00C71F8B"/>
    <w:rsid w:val="00C73A00"/>
    <w:rsid w:val="00C75A40"/>
    <w:rsid w:val="00C76621"/>
    <w:rsid w:val="00C80CF8"/>
    <w:rsid w:val="00C93E05"/>
    <w:rsid w:val="00C94255"/>
    <w:rsid w:val="00CA610D"/>
    <w:rsid w:val="00CC171E"/>
    <w:rsid w:val="00CC2293"/>
    <w:rsid w:val="00CD76AA"/>
    <w:rsid w:val="00CE0BD2"/>
    <w:rsid w:val="00CE3C90"/>
    <w:rsid w:val="00CE480E"/>
    <w:rsid w:val="00CE4E56"/>
    <w:rsid w:val="00CE7536"/>
    <w:rsid w:val="00CF058E"/>
    <w:rsid w:val="00CF32B0"/>
    <w:rsid w:val="00D00668"/>
    <w:rsid w:val="00D12075"/>
    <w:rsid w:val="00D26417"/>
    <w:rsid w:val="00D278D1"/>
    <w:rsid w:val="00D3000B"/>
    <w:rsid w:val="00D33BF2"/>
    <w:rsid w:val="00D35E79"/>
    <w:rsid w:val="00D36FAE"/>
    <w:rsid w:val="00D37E7B"/>
    <w:rsid w:val="00D4359A"/>
    <w:rsid w:val="00D43DB8"/>
    <w:rsid w:val="00D453BC"/>
    <w:rsid w:val="00D5178A"/>
    <w:rsid w:val="00D540F0"/>
    <w:rsid w:val="00D6024C"/>
    <w:rsid w:val="00D64D93"/>
    <w:rsid w:val="00D65428"/>
    <w:rsid w:val="00D75FAE"/>
    <w:rsid w:val="00D762BD"/>
    <w:rsid w:val="00D85458"/>
    <w:rsid w:val="00D9185D"/>
    <w:rsid w:val="00D93DA5"/>
    <w:rsid w:val="00DA38BA"/>
    <w:rsid w:val="00DA56A7"/>
    <w:rsid w:val="00DA6ECC"/>
    <w:rsid w:val="00DB02E1"/>
    <w:rsid w:val="00DB3E75"/>
    <w:rsid w:val="00DB4172"/>
    <w:rsid w:val="00DD364D"/>
    <w:rsid w:val="00DE4F49"/>
    <w:rsid w:val="00DE53FE"/>
    <w:rsid w:val="00DE61BF"/>
    <w:rsid w:val="00DE6EF3"/>
    <w:rsid w:val="00DF14CB"/>
    <w:rsid w:val="00DF262A"/>
    <w:rsid w:val="00DF3500"/>
    <w:rsid w:val="00E01A03"/>
    <w:rsid w:val="00E02BDB"/>
    <w:rsid w:val="00E030AD"/>
    <w:rsid w:val="00E050CF"/>
    <w:rsid w:val="00E05543"/>
    <w:rsid w:val="00E07ECB"/>
    <w:rsid w:val="00E1547F"/>
    <w:rsid w:val="00E20808"/>
    <w:rsid w:val="00E303C5"/>
    <w:rsid w:val="00E33EBD"/>
    <w:rsid w:val="00E35231"/>
    <w:rsid w:val="00E364F1"/>
    <w:rsid w:val="00E44324"/>
    <w:rsid w:val="00E477EF"/>
    <w:rsid w:val="00E512F0"/>
    <w:rsid w:val="00E52338"/>
    <w:rsid w:val="00E546A0"/>
    <w:rsid w:val="00E54BA0"/>
    <w:rsid w:val="00E54E1C"/>
    <w:rsid w:val="00E559F8"/>
    <w:rsid w:val="00E578A0"/>
    <w:rsid w:val="00E65821"/>
    <w:rsid w:val="00E72EFF"/>
    <w:rsid w:val="00E75445"/>
    <w:rsid w:val="00E7608D"/>
    <w:rsid w:val="00E85B9B"/>
    <w:rsid w:val="00E97248"/>
    <w:rsid w:val="00EA3BD9"/>
    <w:rsid w:val="00EA6F27"/>
    <w:rsid w:val="00EA7385"/>
    <w:rsid w:val="00EB052B"/>
    <w:rsid w:val="00EB0B3C"/>
    <w:rsid w:val="00EB5CBE"/>
    <w:rsid w:val="00EB687D"/>
    <w:rsid w:val="00EC5FB8"/>
    <w:rsid w:val="00ED1561"/>
    <w:rsid w:val="00ED4026"/>
    <w:rsid w:val="00EE26C9"/>
    <w:rsid w:val="00EE5418"/>
    <w:rsid w:val="00EF0D0B"/>
    <w:rsid w:val="00F02711"/>
    <w:rsid w:val="00F0284E"/>
    <w:rsid w:val="00F11A88"/>
    <w:rsid w:val="00F20F39"/>
    <w:rsid w:val="00F2706C"/>
    <w:rsid w:val="00F27400"/>
    <w:rsid w:val="00F32C89"/>
    <w:rsid w:val="00F44FB4"/>
    <w:rsid w:val="00F53700"/>
    <w:rsid w:val="00F56D31"/>
    <w:rsid w:val="00F64675"/>
    <w:rsid w:val="00F646B1"/>
    <w:rsid w:val="00F64750"/>
    <w:rsid w:val="00F724E5"/>
    <w:rsid w:val="00F72689"/>
    <w:rsid w:val="00F734E5"/>
    <w:rsid w:val="00F81874"/>
    <w:rsid w:val="00F83776"/>
    <w:rsid w:val="00F8433E"/>
    <w:rsid w:val="00F8527C"/>
    <w:rsid w:val="00F91125"/>
    <w:rsid w:val="00F92BD7"/>
    <w:rsid w:val="00F9348C"/>
    <w:rsid w:val="00F97226"/>
    <w:rsid w:val="00FA3CBD"/>
    <w:rsid w:val="00FB020E"/>
    <w:rsid w:val="00FB227D"/>
    <w:rsid w:val="00FB5E5C"/>
    <w:rsid w:val="00FC29CD"/>
    <w:rsid w:val="00FC6BC4"/>
    <w:rsid w:val="00FD071F"/>
    <w:rsid w:val="00FD1E9C"/>
    <w:rsid w:val="00FE5D72"/>
    <w:rsid w:val="00FF632E"/>
    <w:rsid w:val="01AA4810"/>
    <w:rsid w:val="02A8E3E5"/>
    <w:rsid w:val="03525FE9"/>
    <w:rsid w:val="03610518"/>
    <w:rsid w:val="04F9FBE0"/>
    <w:rsid w:val="055C2230"/>
    <w:rsid w:val="05E47F44"/>
    <w:rsid w:val="063DED43"/>
    <w:rsid w:val="066EED7A"/>
    <w:rsid w:val="08425713"/>
    <w:rsid w:val="092CFBD3"/>
    <w:rsid w:val="0945C146"/>
    <w:rsid w:val="09A2B1A2"/>
    <w:rsid w:val="09C0D2D9"/>
    <w:rsid w:val="0BCB3AC3"/>
    <w:rsid w:val="0C287403"/>
    <w:rsid w:val="0C294024"/>
    <w:rsid w:val="0E836C25"/>
    <w:rsid w:val="0F9C8D71"/>
    <w:rsid w:val="10DF2BF6"/>
    <w:rsid w:val="11633F0B"/>
    <w:rsid w:val="136DA690"/>
    <w:rsid w:val="17158441"/>
    <w:rsid w:val="17746CDB"/>
    <w:rsid w:val="18A1EC01"/>
    <w:rsid w:val="1A6C43C0"/>
    <w:rsid w:val="1CC09886"/>
    <w:rsid w:val="1D03D5C9"/>
    <w:rsid w:val="1DC388E0"/>
    <w:rsid w:val="1E8DB40B"/>
    <w:rsid w:val="1F4F7F30"/>
    <w:rsid w:val="1F67789D"/>
    <w:rsid w:val="1F770CB9"/>
    <w:rsid w:val="2317FE3C"/>
    <w:rsid w:val="2361252E"/>
    <w:rsid w:val="23713458"/>
    <w:rsid w:val="241FCBD7"/>
    <w:rsid w:val="25A41C9C"/>
    <w:rsid w:val="25A8C080"/>
    <w:rsid w:val="260B2F99"/>
    <w:rsid w:val="266700F3"/>
    <w:rsid w:val="28F573A7"/>
    <w:rsid w:val="291FBAFA"/>
    <w:rsid w:val="294C6732"/>
    <w:rsid w:val="29D85D5F"/>
    <w:rsid w:val="2BB03BB7"/>
    <w:rsid w:val="2C97D74D"/>
    <w:rsid w:val="2E4CAA9B"/>
    <w:rsid w:val="30DD0ADE"/>
    <w:rsid w:val="34795CFD"/>
    <w:rsid w:val="351B06DF"/>
    <w:rsid w:val="3678D8F3"/>
    <w:rsid w:val="38639B8A"/>
    <w:rsid w:val="3B0B980D"/>
    <w:rsid w:val="3B6D877B"/>
    <w:rsid w:val="3B7375A3"/>
    <w:rsid w:val="3BBC672D"/>
    <w:rsid w:val="3BD8D765"/>
    <w:rsid w:val="3C7C5863"/>
    <w:rsid w:val="3D2F3221"/>
    <w:rsid w:val="3E012F62"/>
    <w:rsid w:val="411F84AB"/>
    <w:rsid w:val="43017D94"/>
    <w:rsid w:val="43E18BD5"/>
    <w:rsid w:val="466197E7"/>
    <w:rsid w:val="46C7049F"/>
    <w:rsid w:val="49B916FA"/>
    <w:rsid w:val="4A8EFA72"/>
    <w:rsid w:val="4B428A34"/>
    <w:rsid w:val="5046DDB0"/>
    <w:rsid w:val="50640A21"/>
    <w:rsid w:val="523585D8"/>
    <w:rsid w:val="52DBFFAF"/>
    <w:rsid w:val="53A0E6D1"/>
    <w:rsid w:val="542460D1"/>
    <w:rsid w:val="542F39F0"/>
    <w:rsid w:val="5645029A"/>
    <w:rsid w:val="579317AA"/>
    <w:rsid w:val="5875EB1B"/>
    <w:rsid w:val="592848B3"/>
    <w:rsid w:val="5A4C0BD6"/>
    <w:rsid w:val="5D773C60"/>
    <w:rsid w:val="5D9D39B9"/>
    <w:rsid w:val="60BC8E42"/>
    <w:rsid w:val="61F4F99F"/>
    <w:rsid w:val="62CAA023"/>
    <w:rsid w:val="63468FD2"/>
    <w:rsid w:val="641B7B4B"/>
    <w:rsid w:val="64BD9E57"/>
    <w:rsid w:val="65F2DEB4"/>
    <w:rsid w:val="67E86D90"/>
    <w:rsid w:val="6962092B"/>
    <w:rsid w:val="6A191AA6"/>
    <w:rsid w:val="6C061310"/>
    <w:rsid w:val="6D7CBD1A"/>
    <w:rsid w:val="6F280D69"/>
    <w:rsid w:val="70D3DEDE"/>
    <w:rsid w:val="71610045"/>
    <w:rsid w:val="733A7113"/>
    <w:rsid w:val="75F1D59B"/>
    <w:rsid w:val="78BF51D6"/>
    <w:rsid w:val="7A871AA1"/>
    <w:rsid w:val="7B5C9876"/>
    <w:rsid w:val="7CD14E88"/>
    <w:rsid w:val="7CDC34BC"/>
    <w:rsid w:val="7E66803D"/>
    <w:rsid w:val="7F0774F0"/>
    <w:rsid w:val="7FDA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29724C"/>
  <w15:docId w15:val="{7D25726E-35FD-4516-A03B-73D46857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918"/>
    <w:pPr>
      <w:spacing w:after="160"/>
    </w:pPr>
    <w:rPr>
      <w:rFonts w:ascii="Public Sans (NSW)" w:hAnsi="Public Sans (NSW)" w:cs="Arial"/>
      <w:sz w:val="18"/>
      <w:lang w:eastAsia="en-US"/>
    </w:rPr>
  </w:style>
  <w:style w:type="paragraph" w:styleId="Heading1">
    <w:name w:val="heading 1"/>
    <w:aliases w:val="Form Title"/>
    <w:basedOn w:val="Normal"/>
    <w:next w:val="Normal"/>
    <w:link w:val="Heading1Char1"/>
    <w:qFormat/>
    <w:rsid w:val="0019634E"/>
    <w:pPr>
      <w:keepNext/>
      <w:numPr>
        <w:numId w:val="33"/>
      </w:numPr>
      <w:spacing w:before="100" w:after="180"/>
      <w:jc w:val="both"/>
      <w:outlineLvl w:val="0"/>
    </w:pPr>
    <w:rPr>
      <w:b/>
      <w:bCs/>
      <w:kern w:val="32"/>
      <w:sz w:val="32"/>
      <w:szCs w:val="32"/>
      <w:lang w:eastAsia="en-AU"/>
    </w:rPr>
  </w:style>
  <w:style w:type="paragraph" w:styleId="Heading2">
    <w:name w:val="heading 2"/>
    <w:basedOn w:val="Heading1"/>
    <w:link w:val="Heading2Char"/>
    <w:qFormat/>
    <w:rsid w:val="0019634E"/>
    <w:pPr>
      <w:numPr>
        <w:ilvl w:val="1"/>
      </w:numPr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Heading1"/>
    <w:link w:val="Heading3Char"/>
    <w:qFormat/>
    <w:rsid w:val="0019634E"/>
    <w:pPr>
      <w:numPr>
        <w:ilvl w:val="2"/>
      </w:numPr>
      <w:tabs>
        <w:tab w:val="right" w:pos="8998"/>
      </w:tabs>
      <w:outlineLvl w:val="2"/>
    </w:pPr>
    <w:rPr>
      <w:bCs w:val="0"/>
      <w:color w:val="000000"/>
      <w:sz w:val="24"/>
      <w:szCs w:val="26"/>
    </w:rPr>
  </w:style>
  <w:style w:type="paragraph" w:styleId="Heading4">
    <w:name w:val="heading 4"/>
    <w:basedOn w:val="Normal"/>
    <w:next w:val="Normal"/>
    <w:qFormat/>
    <w:rsid w:val="0019634E"/>
    <w:pPr>
      <w:keepNext/>
      <w:numPr>
        <w:ilvl w:val="3"/>
        <w:numId w:val="33"/>
      </w:numPr>
      <w:tabs>
        <w:tab w:val="left" w:pos="1134"/>
      </w:tabs>
      <w:spacing w:before="200" w:after="200"/>
      <w:ind w:right="851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12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Form Title Char"/>
    <w:link w:val="Heading1"/>
    <w:rsid w:val="000B68B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9634E"/>
    <w:rPr>
      <w:rFonts w:ascii="Arial" w:hAnsi="Arial" w:cs="Arial"/>
      <w:b/>
      <w:iCs/>
      <w:kern w:val="32"/>
      <w:sz w:val="24"/>
      <w:szCs w:val="24"/>
    </w:rPr>
  </w:style>
  <w:style w:type="character" w:customStyle="1" w:styleId="Heading3Char">
    <w:name w:val="Heading 3 Char"/>
    <w:link w:val="Heading3"/>
    <w:rsid w:val="0019634E"/>
    <w:rPr>
      <w:rFonts w:ascii="Arial" w:hAnsi="Arial" w:cs="Arial"/>
      <w:b/>
      <w:color w:val="000000"/>
      <w:kern w:val="32"/>
      <w:sz w:val="24"/>
      <w:szCs w:val="26"/>
    </w:rPr>
  </w:style>
  <w:style w:type="paragraph" w:styleId="Header">
    <w:name w:val="header"/>
    <w:basedOn w:val="Normal"/>
    <w:rsid w:val="00F20F39"/>
    <w:pPr>
      <w:keepNext/>
      <w:tabs>
        <w:tab w:val="center" w:pos="4320"/>
        <w:tab w:val="right" w:pos="8647"/>
      </w:tabs>
      <w:jc w:val="right"/>
      <w:outlineLvl w:val="0"/>
    </w:pPr>
    <w:rPr>
      <w:kern w:val="32"/>
      <w:szCs w:val="18"/>
      <w:lang w:eastAsia="en-AU"/>
    </w:rPr>
  </w:style>
  <w:style w:type="paragraph" w:styleId="Footer">
    <w:name w:val="footer"/>
    <w:basedOn w:val="Normal"/>
    <w:link w:val="FooterChar"/>
    <w:rsid w:val="0019634E"/>
    <w:pPr>
      <w:tabs>
        <w:tab w:val="center" w:pos="4320"/>
        <w:tab w:val="right" w:pos="8640"/>
      </w:tabs>
    </w:pPr>
    <w:rPr>
      <w:sz w:val="16"/>
    </w:rPr>
  </w:style>
  <w:style w:type="paragraph" w:customStyle="1" w:styleId="Normal1">
    <w:name w:val="Normal1"/>
    <w:semiHidden/>
    <w:rsid w:val="00A51F68"/>
    <w:pPr>
      <w:tabs>
        <w:tab w:val="left" w:pos="851"/>
        <w:tab w:val="left" w:pos="1701"/>
        <w:tab w:val="left" w:pos="2552"/>
        <w:tab w:val="right" w:pos="9015"/>
      </w:tabs>
      <w:spacing w:before="180"/>
      <w:jc w:val="both"/>
    </w:pPr>
    <w:rPr>
      <w:rFonts w:ascii="Franklin Gothic Book" w:hAnsi="Franklin Gothic Book"/>
      <w:sz w:val="22"/>
      <w:lang w:eastAsia="en-US"/>
    </w:rPr>
  </w:style>
  <w:style w:type="paragraph" w:styleId="BalloonText">
    <w:name w:val="Balloon Text"/>
    <w:basedOn w:val="Normal"/>
    <w:semiHidden/>
    <w:rsid w:val="0034248F"/>
    <w:rPr>
      <w:rFonts w:ascii="Tahoma" w:hAnsi="Tahoma" w:cs="Tahoma"/>
      <w:sz w:val="16"/>
      <w:szCs w:val="16"/>
    </w:rPr>
  </w:style>
  <w:style w:type="paragraph" w:styleId="TOAHeading">
    <w:name w:val="toa heading"/>
    <w:basedOn w:val="Normal"/>
    <w:next w:val="Normal"/>
    <w:semiHidden/>
    <w:rsid w:val="004F096C"/>
    <w:pPr>
      <w:spacing w:before="120"/>
    </w:pPr>
    <w:rPr>
      <w:b/>
      <w:bCs/>
    </w:rPr>
  </w:style>
  <w:style w:type="table" w:styleId="TableGrid">
    <w:name w:val="Table Grid"/>
    <w:basedOn w:val="TableNormal"/>
    <w:rsid w:val="0019634E"/>
    <w:rPr>
      <w:rFonts w:ascii="Franklin Gothic Book" w:hAnsi="Franklin Gothic Book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paragraph" w:customStyle="1" w:styleId="Header2">
    <w:name w:val="Header 2"/>
    <w:basedOn w:val="Header"/>
    <w:rsid w:val="0019634E"/>
    <w:rPr>
      <w:b/>
      <w:lang w:eastAsia="en-US"/>
    </w:rPr>
  </w:style>
  <w:style w:type="paragraph" w:customStyle="1" w:styleId="Header3">
    <w:name w:val="Header 3"/>
    <w:basedOn w:val="Header"/>
    <w:rsid w:val="0019634E"/>
    <w:pPr>
      <w:pBdr>
        <w:top w:val="single" w:sz="8" w:space="1" w:color="002664"/>
      </w:pBdr>
    </w:pPr>
    <w:rPr>
      <w:lang w:eastAsia="en-US"/>
    </w:rPr>
  </w:style>
  <w:style w:type="paragraph" w:customStyle="1" w:styleId="Header1">
    <w:name w:val="Header 1"/>
    <w:basedOn w:val="Header"/>
    <w:rsid w:val="0019634E"/>
    <w:pPr>
      <w:tabs>
        <w:tab w:val="left" w:pos="851"/>
      </w:tabs>
    </w:pPr>
    <w:rPr>
      <w:b/>
      <w:color w:val="002664"/>
      <w:szCs w:val="24"/>
    </w:rPr>
  </w:style>
  <w:style w:type="character" w:customStyle="1" w:styleId="Heading1Char">
    <w:name w:val="Heading 1 Char"/>
    <w:aliases w:val="Blue form Heading 1 - TIDC blue - form Char Char"/>
    <w:rsid w:val="0019634E"/>
    <w:rPr>
      <w:rFonts w:ascii="Arial" w:hAnsi="Arial" w:cs="Arial"/>
      <w:b/>
      <w:bCs/>
      <w:kern w:val="32"/>
      <w:sz w:val="32"/>
      <w:szCs w:val="32"/>
      <w:lang w:val="en-AU" w:eastAsia="en-AU" w:bidi="ar-SA"/>
    </w:rPr>
  </w:style>
  <w:style w:type="paragraph" w:customStyle="1" w:styleId="TextBold">
    <w:name w:val="Text Bold"/>
    <w:basedOn w:val="Text1"/>
    <w:link w:val="TextBoldChar"/>
    <w:rsid w:val="0019634E"/>
    <w:pPr>
      <w:keepNext/>
      <w:tabs>
        <w:tab w:val="left" w:pos="851"/>
      </w:tabs>
    </w:pPr>
    <w:rPr>
      <w:b/>
    </w:rPr>
  </w:style>
  <w:style w:type="paragraph" w:customStyle="1" w:styleId="Text1">
    <w:name w:val="Text 1"/>
    <w:basedOn w:val="Normal"/>
    <w:link w:val="Text1Char"/>
    <w:rsid w:val="0019634E"/>
    <w:pPr>
      <w:spacing w:after="180"/>
      <w:jc w:val="both"/>
    </w:pPr>
    <w:rPr>
      <w:rFonts w:cs="Times New Roman"/>
      <w:szCs w:val="24"/>
      <w:lang w:eastAsia="en-AU"/>
    </w:rPr>
  </w:style>
  <w:style w:type="paragraph" w:customStyle="1" w:styleId="Bullet1">
    <w:name w:val="Bullet 1"/>
    <w:basedOn w:val="Normal"/>
    <w:link w:val="Bullet1Char"/>
    <w:qFormat/>
    <w:rsid w:val="00101F97"/>
    <w:pPr>
      <w:numPr>
        <w:numId w:val="1"/>
      </w:numPr>
      <w:spacing w:after="120"/>
    </w:pPr>
    <w:rPr>
      <w:rFonts w:cs="Times New Roman"/>
      <w:szCs w:val="24"/>
      <w:lang w:eastAsia="en-AU"/>
    </w:rPr>
  </w:style>
  <w:style w:type="paragraph" w:customStyle="1" w:styleId="Footer1">
    <w:name w:val="Footer 1"/>
    <w:basedOn w:val="Footer"/>
    <w:rsid w:val="0019634E"/>
    <w:pPr>
      <w:pBdr>
        <w:bottom w:val="single" w:sz="8" w:space="1" w:color="002664"/>
      </w:pBdr>
    </w:pPr>
    <w:rPr>
      <w:color w:val="000000"/>
    </w:rPr>
  </w:style>
  <w:style w:type="paragraph" w:customStyle="1" w:styleId="Footer2">
    <w:name w:val="Footer 2"/>
    <w:basedOn w:val="Footer"/>
    <w:autoRedefine/>
    <w:rsid w:val="0019634E"/>
    <w:pPr>
      <w:spacing w:before="3" w:after="3"/>
      <w:jc w:val="center"/>
    </w:pPr>
    <w:rPr>
      <w:color w:val="000000"/>
      <w:lang w:val="en-US" w:eastAsia="en-AU"/>
    </w:rPr>
  </w:style>
  <w:style w:type="paragraph" w:customStyle="1" w:styleId="Footer3">
    <w:name w:val="Footer 3"/>
    <w:basedOn w:val="Footer"/>
    <w:rsid w:val="0019634E"/>
    <w:pPr>
      <w:jc w:val="right"/>
    </w:pPr>
    <w:rPr>
      <w:color w:val="000000"/>
      <w:lang w:val="en-US"/>
    </w:rPr>
  </w:style>
  <w:style w:type="paragraph" w:customStyle="1" w:styleId="Footer4">
    <w:name w:val="Footer 4"/>
    <w:basedOn w:val="Footer"/>
    <w:rsid w:val="0019634E"/>
    <w:pPr>
      <w:jc w:val="center"/>
    </w:pPr>
    <w:rPr>
      <w:b/>
      <w:color w:val="002664"/>
      <w:lang w:eastAsia="en-AU"/>
    </w:rPr>
  </w:style>
  <w:style w:type="paragraph" w:customStyle="1" w:styleId="RedsubHeading2">
    <w:name w:val="Red sub Heading 2"/>
    <w:basedOn w:val="Heading2"/>
    <w:link w:val="RedsubHeading2Char"/>
    <w:rsid w:val="000B68BA"/>
    <w:pPr>
      <w:ind w:left="0"/>
    </w:pPr>
    <w:rPr>
      <w:rFonts w:cs="Times New Roman"/>
      <w:bCs/>
      <w:iCs w:val="0"/>
      <w:color w:val="FF0000"/>
      <w:szCs w:val="20"/>
    </w:rPr>
  </w:style>
  <w:style w:type="character" w:styleId="FollowedHyperlink">
    <w:name w:val="FollowedHyperlink"/>
    <w:rsid w:val="0019634E"/>
    <w:rPr>
      <w:rFonts w:ascii="Franklin Gothic Book" w:hAnsi="Franklin Gothic Book"/>
      <w:color w:val="800080"/>
      <w:sz w:val="20"/>
      <w:u w:val="single"/>
    </w:rPr>
  </w:style>
  <w:style w:type="paragraph" w:styleId="TOCHeading">
    <w:name w:val="TOC Heading"/>
    <w:basedOn w:val="Normal"/>
    <w:qFormat/>
    <w:rsid w:val="0019634E"/>
    <w:pPr>
      <w:spacing w:before="100" w:after="180"/>
      <w:jc w:val="both"/>
    </w:pPr>
    <w:rPr>
      <w:b/>
      <w:sz w:val="32"/>
      <w:lang w:eastAsia="en-AU"/>
    </w:rPr>
  </w:style>
  <w:style w:type="paragraph" w:customStyle="1" w:styleId="TableHeading">
    <w:name w:val="Table Heading"/>
    <w:basedOn w:val="Normal"/>
    <w:link w:val="TableHeadingChar"/>
    <w:rsid w:val="0019634E"/>
    <w:pPr>
      <w:keepNext/>
      <w:tabs>
        <w:tab w:val="left" w:pos="851"/>
      </w:tabs>
      <w:spacing w:before="60" w:after="60"/>
    </w:pPr>
    <w:rPr>
      <w:rFonts w:cs="Times New Roman"/>
      <w:b/>
      <w:color w:val="FFFFFF"/>
      <w:sz w:val="20"/>
      <w:szCs w:val="24"/>
      <w:lang w:eastAsia="en-AU"/>
    </w:rPr>
  </w:style>
  <w:style w:type="paragraph" w:customStyle="1" w:styleId="Blue11FGD">
    <w:name w:val="Blue11FGD"/>
    <w:basedOn w:val="Normal"/>
    <w:semiHidden/>
    <w:rsid w:val="0019634E"/>
    <w:pPr>
      <w:tabs>
        <w:tab w:val="left" w:pos="851"/>
      </w:tabs>
      <w:spacing w:before="120" w:after="120"/>
    </w:pPr>
    <w:rPr>
      <w:rFonts w:ascii="Franklin Gothic Demi" w:hAnsi="Franklin Gothic Demi" w:cs="Times New Roman"/>
      <w:color w:val="0049B7"/>
      <w:szCs w:val="28"/>
      <w:lang w:eastAsia="en-AU"/>
    </w:rPr>
  </w:style>
  <w:style w:type="paragraph" w:customStyle="1" w:styleId="TableText1">
    <w:name w:val="Table Text 1"/>
    <w:basedOn w:val="Normal"/>
    <w:link w:val="TableText1CharChar"/>
    <w:rsid w:val="007771EF"/>
    <w:pPr>
      <w:tabs>
        <w:tab w:val="left" w:pos="851"/>
      </w:tabs>
      <w:spacing w:before="60" w:after="120"/>
    </w:pPr>
    <w:rPr>
      <w:rFonts w:cs="Times New Roman"/>
      <w:sz w:val="20"/>
      <w:lang w:eastAsia="en-AU"/>
    </w:rPr>
  </w:style>
  <w:style w:type="character" w:customStyle="1" w:styleId="TableText1Char">
    <w:name w:val="Table Text 1 Char"/>
    <w:rsid w:val="0092184C"/>
    <w:rPr>
      <w:rFonts w:ascii="Arial" w:hAnsi="Arial"/>
      <w:szCs w:val="24"/>
      <w:lang w:val="en-AU" w:eastAsia="en-AU" w:bidi="ar-SA"/>
    </w:rPr>
  </w:style>
  <w:style w:type="paragraph" w:customStyle="1" w:styleId="TableBullet">
    <w:name w:val="Table Bullet"/>
    <w:basedOn w:val="Normal"/>
    <w:qFormat/>
    <w:rsid w:val="0019634E"/>
    <w:pPr>
      <w:keepNext/>
      <w:numPr>
        <w:numId w:val="25"/>
      </w:numPr>
      <w:spacing w:before="60" w:after="60"/>
      <w:outlineLvl w:val="0"/>
    </w:pPr>
    <w:rPr>
      <w:kern w:val="32"/>
      <w:sz w:val="20"/>
      <w:szCs w:val="32"/>
    </w:rPr>
  </w:style>
  <w:style w:type="character" w:styleId="Hyperlink">
    <w:name w:val="Hyperlink"/>
    <w:uiPriority w:val="99"/>
    <w:qFormat/>
    <w:rsid w:val="00DD364D"/>
  </w:style>
  <w:style w:type="paragraph" w:customStyle="1" w:styleId="TableTextBold">
    <w:name w:val="Table Text Bold"/>
    <w:basedOn w:val="Text1"/>
    <w:link w:val="TableTextBoldChar"/>
    <w:rsid w:val="0019634E"/>
    <w:pPr>
      <w:tabs>
        <w:tab w:val="left" w:pos="851"/>
      </w:tabs>
      <w:spacing w:before="60" w:after="60"/>
      <w:jc w:val="left"/>
    </w:pPr>
    <w:rPr>
      <w:b/>
      <w:sz w:val="20"/>
    </w:rPr>
  </w:style>
  <w:style w:type="paragraph" w:customStyle="1" w:styleId="TableBullet2">
    <w:name w:val="Table Bullet 2"/>
    <w:basedOn w:val="TableBullet"/>
    <w:rsid w:val="0019634E"/>
    <w:pPr>
      <w:keepNext w:val="0"/>
      <w:numPr>
        <w:numId w:val="26"/>
      </w:numPr>
      <w:outlineLvl w:val="9"/>
    </w:pPr>
    <w:rPr>
      <w:kern w:val="0"/>
      <w:szCs w:val="20"/>
    </w:rPr>
  </w:style>
  <w:style w:type="character" w:customStyle="1" w:styleId="FormNumber">
    <w:name w:val="Form Number"/>
    <w:rsid w:val="00596377"/>
    <w:rPr>
      <w:rFonts w:ascii="Arial" w:hAnsi="Arial"/>
      <w:color w:val="002664"/>
      <w:sz w:val="24"/>
    </w:rPr>
  </w:style>
  <w:style w:type="paragraph" w:customStyle="1" w:styleId="Bullet2">
    <w:name w:val="Bullet 2"/>
    <w:basedOn w:val="Normal"/>
    <w:qFormat/>
    <w:rsid w:val="0019634E"/>
    <w:pPr>
      <w:numPr>
        <w:ilvl w:val="1"/>
        <w:numId w:val="19"/>
      </w:numPr>
      <w:spacing w:after="120"/>
      <w:ind w:left="1702" w:hanging="851"/>
    </w:pPr>
    <w:rPr>
      <w:rFonts w:cs="Times New Roman"/>
      <w:szCs w:val="24"/>
      <w:lang w:eastAsia="en-AU"/>
    </w:rPr>
  </w:style>
  <w:style w:type="paragraph" w:customStyle="1" w:styleId="Bullet3">
    <w:name w:val="Bullet 3"/>
    <w:basedOn w:val="Normal"/>
    <w:qFormat/>
    <w:rsid w:val="0019634E"/>
    <w:pPr>
      <w:numPr>
        <w:ilvl w:val="2"/>
        <w:numId w:val="20"/>
      </w:numPr>
      <w:tabs>
        <w:tab w:val="left" w:pos="851"/>
      </w:tabs>
      <w:spacing w:after="120"/>
    </w:pPr>
    <w:rPr>
      <w:rFonts w:cs="Times New Roman"/>
      <w:szCs w:val="24"/>
      <w:lang w:eastAsia="en-AU"/>
    </w:rPr>
  </w:style>
  <w:style w:type="paragraph" w:customStyle="1" w:styleId="LetterBullet1">
    <w:name w:val="Letter Bullet 1"/>
    <w:basedOn w:val="Normal"/>
    <w:rsid w:val="0019634E"/>
    <w:pPr>
      <w:numPr>
        <w:numId w:val="21"/>
      </w:numPr>
      <w:spacing w:after="120"/>
    </w:pPr>
    <w:rPr>
      <w:rFonts w:cs="Tahoma"/>
      <w:szCs w:val="16"/>
      <w:lang w:eastAsia="en-AU"/>
    </w:rPr>
  </w:style>
  <w:style w:type="paragraph" w:customStyle="1" w:styleId="LetterBullet2">
    <w:name w:val="Letter Bullet 2"/>
    <w:basedOn w:val="LetterBullet1"/>
    <w:rsid w:val="0019634E"/>
    <w:pPr>
      <w:numPr>
        <w:ilvl w:val="1"/>
        <w:numId w:val="22"/>
      </w:numPr>
    </w:pPr>
    <w:rPr>
      <w:color w:val="000000"/>
      <w:szCs w:val="24"/>
    </w:rPr>
  </w:style>
  <w:style w:type="paragraph" w:customStyle="1" w:styleId="Roman1">
    <w:name w:val="Roman 1"/>
    <w:basedOn w:val="Normal"/>
    <w:rsid w:val="0019634E"/>
    <w:pPr>
      <w:numPr>
        <w:numId w:val="24"/>
      </w:numPr>
      <w:spacing w:after="120"/>
    </w:pPr>
    <w:rPr>
      <w:rFonts w:cs="Times New Roman"/>
      <w:color w:val="000000"/>
      <w:szCs w:val="24"/>
      <w:lang w:eastAsia="en-AU"/>
    </w:rPr>
  </w:style>
  <w:style w:type="paragraph" w:customStyle="1" w:styleId="Roman2">
    <w:name w:val="Roman 2"/>
    <w:rsid w:val="0019634E"/>
    <w:pPr>
      <w:numPr>
        <w:ilvl w:val="1"/>
        <w:numId w:val="23"/>
      </w:numPr>
      <w:spacing w:after="120"/>
      <w:ind w:left="1702" w:hanging="851"/>
    </w:pPr>
    <w:rPr>
      <w:rFonts w:ascii="Franklin Gothic Book" w:hAnsi="Franklin Gothic Book"/>
      <w:color w:val="000000"/>
      <w:sz w:val="22"/>
      <w:szCs w:val="24"/>
    </w:rPr>
  </w:style>
  <w:style w:type="paragraph" w:styleId="ListNumber">
    <w:name w:val="List Number"/>
    <w:basedOn w:val="Normal"/>
    <w:rsid w:val="0019634E"/>
    <w:pPr>
      <w:numPr>
        <w:numId w:val="6"/>
      </w:numPr>
      <w:tabs>
        <w:tab w:val="clear" w:pos="964"/>
        <w:tab w:val="num" w:pos="851"/>
      </w:tabs>
      <w:spacing w:after="120"/>
      <w:ind w:left="851"/>
    </w:pPr>
    <w:rPr>
      <w:rFonts w:cs="Times New Roman"/>
      <w:szCs w:val="24"/>
      <w:lang w:eastAsia="en-AU"/>
    </w:rPr>
  </w:style>
  <w:style w:type="character" w:customStyle="1" w:styleId="Heading3Char1">
    <w:name w:val="Heading 3 Char1"/>
    <w:rsid w:val="000B68BA"/>
    <w:rPr>
      <w:rFonts w:ascii="Arial" w:hAnsi="Arial" w:cs="Arial"/>
      <w:b/>
      <w:bCs/>
      <w:color w:val="000000"/>
      <w:kern w:val="32"/>
      <w:sz w:val="24"/>
      <w:szCs w:val="26"/>
    </w:rPr>
  </w:style>
  <w:style w:type="paragraph" w:customStyle="1" w:styleId="Header4">
    <w:name w:val="Header 4"/>
    <w:basedOn w:val="Header"/>
    <w:rsid w:val="0019634E"/>
    <w:pPr>
      <w:spacing w:before="80" w:after="60"/>
      <w:ind w:left="1701"/>
      <w:jc w:val="left"/>
    </w:pPr>
    <w:rPr>
      <w:b/>
      <w:color w:val="002664"/>
      <w:sz w:val="20"/>
      <w:szCs w:val="32"/>
    </w:rPr>
  </w:style>
  <w:style w:type="character" w:customStyle="1" w:styleId="Heading2Char1">
    <w:name w:val="Heading 2 Char1"/>
    <w:rsid w:val="000B68BA"/>
    <w:rPr>
      <w:rFonts w:ascii="Arial" w:hAnsi="Arial" w:cs="Arial"/>
      <w:b/>
      <w:bCs/>
      <w:iCs/>
      <w:kern w:val="32"/>
      <w:sz w:val="24"/>
      <w:szCs w:val="24"/>
    </w:rPr>
  </w:style>
  <w:style w:type="character" w:customStyle="1" w:styleId="RedsubHeading2Char">
    <w:name w:val="Red sub Heading 2 Char"/>
    <w:link w:val="RedsubHeading2"/>
    <w:rsid w:val="00817C25"/>
    <w:rPr>
      <w:rFonts w:ascii="Arial" w:hAnsi="Arial" w:cs="Arial"/>
      <w:b/>
      <w:bCs/>
      <w:iCs/>
      <w:color w:val="FF0000"/>
      <w:kern w:val="32"/>
      <w:sz w:val="24"/>
      <w:szCs w:val="24"/>
    </w:rPr>
  </w:style>
  <w:style w:type="character" w:customStyle="1" w:styleId="Text1Char">
    <w:name w:val="Text 1 Char"/>
    <w:link w:val="Text1"/>
    <w:rsid w:val="0019634E"/>
    <w:rPr>
      <w:rFonts w:ascii="Arial" w:hAnsi="Arial"/>
      <w:sz w:val="22"/>
      <w:szCs w:val="24"/>
    </w:rPr>
  </w:style>
  <w:style w:type="character" w:customStyle="1" w:styleId="TableTextBoldChar">
    <w:name w:val="Table Text Bold Char"/>
    <w:link w:val="TableTextBold"/>
    <w:rsid w:val="00105534"/>
    <w:rPr>
      <w:rFonts w:ascii="Arial" w:hAnsi="Arial"/>
      <w:b/>
      <w:szCs w:val="24"/>
    </w:rPr>
  </w:style>
  <w:style w:type="character" w:styleId="CommentReference">
    <w:name w:val="annotation reference"/>
    <w:uiPriority w:val="99"/>
    <w:semiHidden/>
    <w:rsid w:val="00964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64754"/>
    <w:rPr>
      <w:sz w:val="20"/>
    </w:rPr>
  </w:style>
  <w:style w:type="paragraph" w:styleId="CommentSubject">
    <w:name w:val="annotation subject"/>
    <w:basedOn w:val="CommentText"/>
    <w:next w:val="CommentText"/>
    <w:semiHidden/>
    <w:rsid w:val="00964754"/>
    <w:rPr>
      <w:b/>
      <w:bCs/>
    </w:rPr>
  </w:style>
  <w:style w:type="character" w:customStyle="1" w:styleId="FooterChar">
    <w:name w:val="Footer Char"/>
    <w:link w:val="Footer"/>
    <w:rsid w:val="0019634E"/>
    <w:rPr>
      <w:rFonts w:ascii="Arial" w:hAnsi="Arial" w:cs="Arial"/>
      <w:sz w:val="16"/>
      <w:lang w:eastAsia="en-US"/>
    </w:rPr>
  </w:style>
  <w:style w:type="paragraph" w:customStyle="1" w:styleId="Blue11FGB">
    <w:name w:val="Blue11FGB"/>
    <w:basedOn w:val="Normal"/>
    <w:rsid w:val="0019634E"/>
    <w:pPr>
      <w:tabs>
        <w:tab w:val="left" w:pos="851"/>
      </w:tabs>
      <w:spacing w:before="120" w:after="120"/>
    </w:pPr>
    <w:rPr>
      <w:rFonts w:cs="Times New Roman"/>
      <w:b/>
      <w:color w:val="002664"/>
      <w:szCs w:val="28"/>
      <w:lang w:eastAsia="en-AU"/>
    </w:rPr>
  </w:style>
  <w:style w:type="paragraph" w:customStyle="1" w:styleId="Subheading">
    <w:name w:val="Subheading"/>
    <w:basedOn w:val="Normal"/>
    <w:rsid w:val="0019634E"/>
    <w:pPr>
      <w:spacing w:before="100" w:after="180"/>
    </w:pPr>
    <w:rPr>
      <w:b/>
      <w:color w:val="FF000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9634E"/>
    <w:pPr>
      <w:tabs>
        <w:tab w:val="left" w:pos="851"/>
      </w:tabs>
      <w:spacing w:before="80" w:after="80"/>
    </w:pPr>
    <w:rPr>
      <w:rFonts w:cs="Times New Roman"/>
      <w:b/>
      <w:color w:val="002664"/>
      <w:sz w:val="32"/>
      <w:szCs w:val="24"/>
      <w:lang w:eastAsia="en-AU"/>
    </w:rPr>
  </w:style>
  <w:style w:type="character" w:customStyle="1" w:styleId="TitleChar">
    <w:name w:val="Title Char"/>
    <w:link w:val="Title"/>
    <w:uiPriority w:val="10"/>
    <w:rsid w:val="0019634E"/>
    <w:rPr>
      <w:rFonts w:ascii="Arial" w:hAnsi="Arial"/>
      <w:b/>
      <w:color w:val="002664"/>
      <w:sz w:val="32"/>
      <w:szCs w:val="24"/>
    </w:rPr>
  </w:style>
  <w:style w:type="character" w:customStyle="1" w:styleId="TableText1CharChar">
    <w:name w:val="Table Text 1 Char Char"/>
    <w:link w:val="TableText1"/>
    <w:rsid w:val="007771EF"/>
    <w:rPr>
      <w:rFonts w:ascii="Public Sans (NSW)" w:hAnsi="Public Sans (NSW)"/>
    </w:rPr>
  </w:style>
  <w:style w:type="paragraph" w:customStyle="1" w:styleId="TableNumbering">
    <w:name w:val="Table Numbering"/>
    <w:basedOn w:val="TableText1"/>
    <w:rsid w:val="0019634E"/>
    <w:pPr>
      <w:numPr>
        <w:numId w:val="40"/>
      </w:numPr>
      <w:tabs>
        <w:tab w:val="clear" w:pos="851"/>
        <w:tab w:val="num" w:pos="357"/>
      </w:tabs>
      <w:ind w:left="357" w:hanging="357"/>
    </w:pPr>
  </w:style>
  <w:style w:type="paragraph" w:customStyle="1" w:styleId="TextIndent">
    <w:name w:val="Text Indent"/>
    <w:basedOn w:val="Text1"/>
    <w:rsid w:val="0019634E"/>
    <w:pPr>
      <w:tabs>
        <w:tab w:val="left" w:pos="1080"/>
      </w:tabs>
      <w:ind w:left="851"/>
      <w:jc w:val="left"/>
    </w:pPr>
    <w:rPr>
      <w:lang w:val="de-DE"/>
    </w:rPr>
  </w:style>
  <w:style w:type="character" w:customStyle="1" w:styleId="TableHeadingChar">
    <w:name w:val="Table Heading Char"/>
    <w:link w:val="TableHeading"/>
    <w:locked/>
    <w:rsid w:val="009625BB"/>
    <w:rPr>
      <w:rFonts w:ascii="Arial" w:hAnsi="Arial"/>
      <w:b/>
      <w:color w:val="FFFFFF"/>
      <w:szCs w:val="24"/>
    </w:rPr>
  </w:style>
  <w:style w:type="paragraph" w:styleId="Revision">
    <w:name w:val="Revision"/>
    <w:hidden/>
    <w:uiPriority w:val="99"/>
    <w:semiHidden/>
    <w:rsid w:val="001B184F"/>
    <w:rPr>
      <w:rFonts w:ascii="Arial" w:hAnsi="Arial" w:cs="Arial"/>
      <w:sz w:val="22"/>
      <w:lang w:eastAsia="en-US"/>
    </w:rPr>
  </w:style>
  <w:style w:type="paragraph" w:customStyle="1" w:styleId="TransportforNSW">
    <w:name w:val="Transport for NSW"/>
    <w:basedOn w:val="Normal"/>
    <w:qFormat/>
    <w:rsid w:val="00F20F39"/>
    <w:pPr>
      <w:jc w:val="both"/>
    </w:pPr>
    <w:rPr>
      <w:rFonts w:asciiTheme="minorHAnsi" w:eastAsiaTheme="minorEastAsia" w:hAnsiTheme="minorHAnsi" w:cstheme="minorBidi"/>
      <w:kern w:val="2"/>
      <w:sz w:val="22"/>
      <w:szCs w:val="22"/>
      <w:lang w:val="en-US" w:eastAsia="ko-KR"/>
    </w:rPr>
  </w:style>
  <w:style w:type="character" w:customStyle="1" w:styleId="TextBoldChar">
    <w:name w:val="Text Bold Char"/>
    <w:link w:val="TextBold"/>
    <w:rsid w:val="00491204"/>
    <w:rPr>
      <w:rFonts w:ascii="Public Sans (NSW)" w:hAnsi="Public Sans (NSW)"/>
      <w:b/>
      <w:sz w:val="1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91204"/>
    <w:rPr>
      <w:rFonts w:asciiTheme="majorHAnsi" w:eastAsiaTheme="majorEastAsia" w:hAnsiTheme="majorHAnsi" w:cstheme="majorBidi"/>
      <w:color w:val="243F60" w:themeColor="accent1" w:themeShade="7F"/>
      <w:sz w:val="18"/>
      <w:lang w:eastAsia="en-US"/>
    </w:rPr>
  </w:style>
  <w:style w:type="paragraph" w:customStyle="1" w:styleId="Hyperlink1">
    <w:name w:val="Hyperlink1"/>
    <w:basedOn w:val="Normal"/>
    <w:qFormat/>
    <w:rsid w:val="00C71F8B"/>
    <w:pPr>
      <w:spacing w:before="80" w:after="240"/>
      <w:ind w:left="1276" w:right="1865" w:hanging="142"/>
    </w:pPr>
    <w:rPr>
      <w:color w:val="595959" w:themeColor="text1" w:themeTint="A6"/>
      <w:szCs w:val="18"/>
      <w:u w:val="single"/>
    </w:rPr>
  </w:style>
  <w:style w:type="character" w:customStyle="1" w:styleId="Bullet1Char">
    <w:name w:val="Bullet 1 Char"/>
    <w:basedOn w:val="DefaultParagraphFont"/>
    <w:link w:val="Bullet1"/>
    <w:locked/>
    <w:rsid w:val="00101F97"/>
    <w:rPr>
      <w:rFonts w:ascii="Public Sans (NSW)" w:hAnsi="Public Sans (NSW)"/>
      <w:sz w:val="18"/>
      <w:szCs w:val="24"/>
    </w:rPr>
  </w:style>
  <w:style w:type="character" w:styleId="Strong">
    <w:name w:val="Strong"/>
    <w:uiPriority w:val="1"/>
    <w:qFormat/>
    <w:rsid w:val="00101F97"/>
    <w:rPr>
      <w:rFonts w:ascii="Public Sans (NSW) Light" w:hAnsi="Public Sans (NSW) Light" w:hint="default"/>
      <w:b/>
      <w:bCs/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850"/>
    <w:rPr>
      <w:rFonts w:ascii="Public Sans (NSW)" w:hAnsi="Public Sans (NSW)" w:cs="Arial"/>
      <w:lang w:eastAsia="en-US"/>
    </w:rPr>
  </w:style>
  <w:style w:type="character" w:styleId="PageNumber">
    <w:name w:val="page number"/>
    <w:uiPriority w:val="99"/>
    <w:semiHidden/>
    <w:unhideWhenUsed/>
    <w:rsid w:val="00087815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unhideWhenUsed/>
    <w:rsid w:val="00E3523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3523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0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yk\Local%20Settings\Temporary%20Internet%20Files\Content.MSO\7AB06A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1E9DE7228EB46B5D191424B2B1A63" ma:contentTypeVersion="24" ma:contentTypeDescription="Create a new document." ma:contentTypeScope="" ma:versionID="d6d253335833d5f2dd098ce7d7c78d70">
  <xsd:schema xmlns:xsd="http://www.w3.org/2001/XMLSchema" xmlns:xs="http://www.w3.org/2001/XMLSchema" xmlns:p="http://schemas.microsoft.com/office/2006/metadata/properties" xmlns:ns2="0160c2c5-0d7d-41c3-b975-3b5a5afdf5c8" xmlns:ns3="d04d44cf-751c-429e-b67e-ed8219ee4140" targetNamespace="http://schemas.microsoft.com/office/2006/metadata/properties" ma:root="true" ma:fieldsID="35e1210ae576ef4f39c7512608f49da7" ns2:_="" ns3:_="">
    <xsd:import namespace="0160c2c5-0d7d-41c3-b975-3b5a5afdf5c8"/>
    <xsd:import namespace="d04d44cf-751c-429e-b67e-ed8219ee4140"/>
    <xsd:element name="properties">
      <xsd:complexType>
        <xsd:sequence>
          <xsd:element name="documentManagement">
            <xsd:complexType>
              <xsd:all>
                <xsd:element ref="ns2:DocumentGroup" minOccurs="0"/>
                <xsd:element ref="ns2:Topicarea" minOccurs="0"/>
                <xsd:element ref="ns2:Notes0" minOccurs="0"/>
                <xsd:element ref="ns2:DocumentType" minOccurs="0"/>
                <xsd:element ref="ns2:Release_x0020_date" minOccurs="0"/>
                <xsd:element ref="ns2:Archived" minOccurs="0"/>
                <xsd:element ref="ns2:DocumentStatus" minOccurs="0"/>
                <xsd:element ref="ns2:MediaServiceMetadata" minOccurs="0"/>
                <xsd:element ref="ns2:MediaServiceFastMetadata" minOccurs="0"/>
                <xsd:element ref="ns2:ga972f15a0f243bb86dad881999eba5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extreviewdate" minOccurs="0"/>
                <xsd:element ref="ns2:Authoremai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0c2c5-0d7d-41c3-b975-3b5a5afdf5c8" elementFormDefault="qualified">
    <xsd:import namespace="http://schemas.microsoft.com/office/2006/documentManagement/types"/>
    <xsd:import namespace="http://schemas.microsoft.com/office/infopath/2007/PartnerControls"/>
    <xsd:element name="DocumentGroup" ma:index="2" nillable="true" ma:displayName="Document Group" ma:format="Dropdown" ma:internalName="DocumentGroup">
      <xsd:simpleType>
        <xsd:restriction base="dms:Choice">
          <xsd:enumeration value="Aboriginal cultural heritage (PACHCI)"/>
          <xsd:enumeration value="Air quality management"/>
          <xsd:enumeration value="Alert"/>
          <xsd:enumeration value="Biodiversity assessment"/>
          <xsd:enumeration value="Biodiversity management"/>
          <xsd:enumeration value="Biodiversity offsets"/>
          <xsd:enumeration value="Biodiversity policy"/>
          <xsd:enumeration value="Biosecurity and pesticides management"/>
          <xsd:enumeration value="Climate change"/>
          <xsd:enumeration value="Configuration management"/>
          <xsd:enumeration value="Construction &amp; operation phase"/>
          <xsd:enumeration value="Construction &amp; operational noise"/>
          <xsd:enumeration value="Construction noise"/>
          <xsd:enumeration value="Constuction phase"/>
          <xsd:enumeration value="Property &amp; environment delegations"/>
          <xsd:enumeration value="E&amp;S software"/>
          <xsd:enumeration value="Environment Protect Licences"/>
          <xsd:enumeration value="Environmental assessment - bushfire"/>
          <xsd:enumeration value="Environmental assessment - PESPI"/>
          <xsd:enumeration value="Environmental assessment - REF"/>
          <xsd:enumeration value="Environmental assessment - routine and minor works"/>
          <xsd:enumeration value="Environmental assessment - SSI"/>
          <xsd:enumeration value="Environmental impact assessment"/>
          <xsd:enumeration value="Environmental management system"/>
          <xsd:enumeration value="ESMF Governance"/>
          <xsd:enumeration value="Fact sheet"/>
          <xsd:enumeration value="Guideline"/>
          <xsd:enumeration value="Heritage design"/>
          <xsd:enumeration value="Incidents and inspections"/>
          <xsd:enumeration value="ISC rating"/>
          <xsd:enumeration value="Legacy systems"/>
          <xsd:enumeration value="Legislation"/>
          <xsd:enumeration value="Lessons learnt"/>
          <xsd:enumeration value="Maritime licensing"/>
          <xsd:enumeration value="Operation phase"/>
          <xsd:enumeration value="Operational noise"/>
          <xsd:enumeration value="Post-approval environmental mgmt"/>
          <xsd:enumeration value="Procedure"/>
          <xsd:enumeration value="Rail Delivery"/>
          <xsd:enumeration value="Site environmental management"/>
          <xsd:enumeration value="Socio-economic assessment"/>
          <xsd:enumeration value="Sustainable design"/>
          <xsd:enumeration value="Templates/tools"/>
          <xsd:enumeration value="Tree and hollow replacement"/>
          <xsd:enumeration value="Water management - construction"/>
          <xsd:enumeration value="Water management - construction/operation"/>
          <xsd:enumeration value="Sustainability ratings"/>
          <xsd:enumeration value="Environmental assessment – Hazardous Trees"/>
          <xsd:enumeration value="Specification"/>
        </xsd:restriction>
      </xsd:simpleType>
    </xsd:element>
    <xsd:element name="Topicarea" ma:index="3" nillable="true" ma:displayName="Technical area" ma:format="Dropdown" ma:internalName="Topicarea">
      <xsd:simpleType>
        <xsd:restriction base="dms:Choice">
          <xsd:enumeration value="Framework and strategy"/>
          <xsd:enumeration value="Air quality"/>
          <xsd:enumeration value="Biodiversity"/>
          <xsd:enumeration value="Biosecurity and pesticides"/>
          <xsd:enumeration value="Environmental management"/>
          <xsd:enumeration value="Heritage"/>
          <xsd:enumeration value="Land management"/>
          <xsd:enumeration value="Noise and vibration"/>
          <xsd:enumeration value="Planning and assessment"/>
          <xsd:enumeration value="Socio-economic"/>
          <xsd:enumeration value="Sustainability"/>
          <xsd:enumeration value="Waste management"/>
          <xsd:enumeration value="Water"/>
        </xsd:restriction>
      </xsd:simpleType>
    </xsd:element>
    <xsd:element name="Notes0" ma:index="4" nillable="true" ma:displayName="Description" ma:format="Dropdown" ma:internalName="Notes0">
      <xsd:simpleType>
        <xsd:restriction base="dms:Note">
          <xsd:maxLength value="255"/>
        </xsd:restriction>
      </xsd:simpleType>
    </xsd:element>
    <xsd:element name="DocumentType" ma:index="6" nillable="true" ma:displayName="Document Type" ma:description="as outlined in the ESMF document governance" ma:format="Dropdown" ma:internalName="DocumentType">
      <xsd:simpleType>
        <xsd:restriction base="dms:Choice">
          <xsd:enumeration value="Policy"/>
          <xsd:enumeration value="Plan/strategy"/>
          <xsd:enumeration value="Procedure"/>
          <xsd:enumeration value="Guideline"/>
          <xsd:enumeration value="Alert"/>
          <xsd:enumeration value="Fact sheet"/>
          <xsd:enumeration value="Lessons learnt"/>
          <xsd:enumeration value="Templates/tools"/>
          <xsd:enumeration value="Form"/>
        </xsd:restriction>
      </xsd:simpleType>
    </xsd:element>
    <xsd:element name="Release_x0020_date" ma:index="7" nillable="true" ma:displayName="Release date" ma:format="DateOnly" ma:internalName="Release_x0020_date" ma:readOnly="false">
      <xsd:simpleType>
        <xsd:restriction base="dms:DateTime"/>
      </xsd:simpleType>
    </xsd:element>
    <xsd:element name="Archived" ma:index="8" nillable="true" ma:displayName="Archived" ma:default="0" ma:description="Are these documents archived" ma:format="Dropdown" ma:internalName="Archived" ma:readOnly="false">
      <xsd:simpleType>
        <xsd:restriction base="dms:Boolean"/>
      </xsd:simpleType>
    </xsd:element>
    <xsd:element name="DocumentStatus" ma:index="9" nillable="true" ma:displayName="Document Status" ma:format="Dropdown" ma:internalName="DocumentStatus">
      <xsd:simpleType>
        <xsd:restriction base="dms:Choice">
          <xsd:enumeration value="Current"/>
          <xsd:enumeration value="Legacy systems"/>
          <xsd:enumeration value="Retired"/>
          <xsd:enumeration value="Draft"/>
          <xsd:enumeration value="Under review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ga972f15a0f243bb86dad881999eba5f" ma:index="14" nillable="true" ma:taxonomy="true" ma:internalName="ga972f15a0f243bb86dad881999eba5f" ma:taxonomyFieldName="Topic_x0020_area" ma:displayName="Technical area - termstore" ma:readOnly="false" ma:default="" ma:fieldId="{0a972f15-a0f2-43bb-86da-d881999eba5f}" ma:sspId="687ec379-0271-4c41-806b-2ec8a939af5f" ma:termSetId="88a6918c-47f7-4de8-9152-d73aa79660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Nextreviewdate" ma:index="24" nillable="true" ma:displayName="Next review date" ma:format="DateOnly" ma:internalName="Nextreviewdate">
      <xsd:simpleType>
        <xsd:restriction base="dms:DateTime"/>
      </xsd:simpleType>
    </xsd:element>
    <xsd:element name="Authoremail" ma:index="25" nillable="true" ma:displayName="Author email" ma:format="Dropdown" ma:internalName="Authoremail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d44cf-751c-429e-b67e-ed8219ee414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fe1e4b5-0618-4e3d-a2ab-d26c0cf2d832}" ma:internalName="TaxCatchAll" ma:readOnly="false" ma:showField="CatchAllData" ma:web="d04d44cf-751c-429e-b67e-ed8219ee41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4d44cf-751c-429e-b67e-ed8219ee4140" xsi:nil="true"/>
    <SharedWithUsers xmlns="d04d44cf-751c-429e-b67e-ed8219ee4140">
      <UserInfo>
        <DisplayName>Scott Machar</DisplayName>
        <AccountId>11</AccountId>
        <AccountType/>
      </UserInfo>
    </SharedWithUsers>
    <Archived xmlns="0160c2c5-0d7d-41c3-b975-3b5a5afdf5c8">false</Archived>
    <DocumentType xmlns="0160c2c5-0d7d-41c3-b975-3b5a5afdf5c8">Templates/tools</DocumentType>
    <DocumentStatus xmlns="0160c2c5-0d7d-41c3-b975-3b5a5afdf5c8">Current</DocumentStatus>
    <ga972f15a0f243bb86dad881999eba5f xmlns="0160c2c5-0d7d-41c3-b975-3b5a5afdf5c8">
      <Terms xmlns="http://schemas.microsoft.com/office/infopath/2007/PartnerControls"/>
    </ga972f15a0f243bb86dad881999eba5f>
    <Notes0 xmlns="0160c2c5-0d7d-41c3-b975-3b5a5afdf5c8">Rail delivery onTemplate to seek approval for removal or trimming of vegetation on rail delivery projects.</Notes0>
    <Release_x0020_date xmlns="0160c2c5-0d7d-41c3-b975-3b5a5afdf5c8">2023-03-08T13:00:00+00:00</Release_x0020_date>
    <DocumentGroup xmlns="0160c2c5-0d7d-41c3-b975-3b5a5afdf5c8">Post-approval environmental mgmt</DocumentGroup>
    <Topicarea xmlns="0160c2c5-0d7d-41c3-b975-3b5a5afdf5c8">Environmental management</Topicarea>
    <Authoremail xmlns="0160c2c5-0d7d-41c3-b975-3b5a5afdf5c8" xsi:nil="true"/>
    <Nextreviewdate xmlns="0160c2c5-0d7d-41c3-b975-3b5a5afdf5c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AF60E-048A-49CE-A709-C147D36DC7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525837-2FB7-43C1-8C74-954CB6C8CEAD}"/>
</file>

<file path=customXml/itemProps3.xml><?xml version="1.0" encoding="utf-8"?>
<ds:datastoreItem xmlns:ds="http://schemas.openxmlformats.org/officeDocument/2006/customXml" ds:itemID="{E3243BC3-62EB-40BA-AB5E-C7D36CA058C5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3937603a-0669-4ce8-b9c8-6351e7048a81"/>
    <ds:schemaRef ds:uri="http://schemas.openxmlformats.org/package/2006/metadata/core-properties"/>
    <ds:schemaRef ds:uri="e1de82d0-e4dc-4c5a-9ac4-1e1ef77a7ad5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B211A79-772F-4343-8E37-EC47BD5C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7AB06A16</Template>
  <TotalTime>19</TotalTime>
  <Pages>4</Pages>
  <Words>970</Words>
  <Characters>5480</Characters>
  <Application>Microsoft Office Word</Application>
  <DocSecurity>0</DocSecurity>
  <Lines>45</Lines>
  <Paragraphs>12</Paragraphs>
  <ScaleCrop>false</ScaleCrop>
  <Company>TIDC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TIDC</dc:creator>
  <cp:keywords/>
  <cp:lastModifiedBy>Megan Wallis</cp:lastModifiedBy>
  <cp:revision>211</cp:revision>
  <cp:lastPrinted>2014-11-06T23:00:00Z</cp:lastPrinted>
  <dcterms:created xsi:type="dcterms:W3CDTF">2022-10-18T21:35:00Z</dcterms:created>
  <dcterms:modified xsi:type="dcterms:W3CDTF">2023-04-13T23:52:00Z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0x01010040C1E9DE7228EB46B5D191424B2B1A63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83709595-deb9-4ceb-bf06-8305974a2062_Enabled">
    <vt:lpwstr>true</vt:lpwstr>
  </property>
  <property fmtid="{D5CDD505-2E9C-101B-9397-08002B2CF9AE}" pid="7" name="MSIP_Label_83709595-deb9-4ceb-bf06-8305974a2062_SetDate">
    <vt:lpwstr>2022-10-18T03:35:36Z</vt:lpwstr>
  </property>
  <property fmtid="{D5CDD505-2E9C-101B-9397-08002B2CF9AE}" pid="8" name="MSIP_Label_83709595-deb9-4ceb-bf06-8305974a2062_Method">
    <vt:lpwstr>Standard</vt:lpwstr>
  </property>
  <property fmtid="{D5CDD505-2E9C-101B-9397-08002B2CF9AE}" pid="9" name="MSIP_Label_83709595-deb9-4ceb-bf06-8305974a2062_Name">
    <vt:lpwstr>Official</vt:lpwstr>
  </property>
  <property fmtid="{D5CDD505-2E9C-101B-9397-08002B2CF9AE}" pid="10" name="MSIP_Label_83709595-deb9-4ceb-bf06-8305974a2062_SiteId">
    <vt:lpwstr>cb356782-ad9a-47fb-878b-7ebceb85b86c</vt:lpwstr>
  </property>
  <property fmtid="{D5CDD505-2E9C-101B-9397-08002B2CF9AE}" pid="11" name="MSIP_Label_83709595-deb9-4ceb-bf06-8305974a2062_ActionId">
    <vt:lpwstr>8b9b12ab-d3fd-40fa-8ccd-b6577f67c7f3</vt:lpwstr>
  </property>
  <property fmtid="{D5CDD505-2E9C-101B-9397-08002B2CF9AE}" pid="12" name="MSIP_Label_83709595-deb9-4ceb-bf06-8305974a2062_ContentBits">
    <vt:lpwstr>2</vt:lpwstr>
  </property>
  <property fmtid="{D5CDD505-2E9C-101B-9397-08002B2CF9AE}" pid="13" name="MediaServiceImageTags">
    <vt:lpwstr/>
  </property>
  <property fmtid="{D5CDD505-2E9C-101B-9397-08002B2CF9AE}" pid="14" name="Topic area">
    <vt:lpwstr/>
  </property>
  <property fmtid="{D5CDD505-2E9C-101B-9397-08002B2CF9AE}" pid="15" name="Reviewdate">
    <vt:filetime>2023-03-08T13:00:00Z</vt:filetime>
  </property>
</Properties>
</file>